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B5" w:rsidRDefault="008908B5" w:rsidP="006D3F18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8908B5" w:rsidRPr="00992B0B" w:rsidRDefault="008908B5" w:rsidP="006C4AF5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</w:t>
      </w:r>
      <w:r w:rsidRPr="00992B0B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8908B5" w:rsidRDefault="008908B5" w:rsidP="006C4AF5"/>
    <w:p w:rsidR="008908B5" w:rsidRDefault="008908B5" w:rsidP="00733699">
      <w:pPr>
        <w:jc w:val="center"/>
      </w:pPr>
      <w:r>
        <w:t>РОССИЙСКАЯ ФЕДЕРАЦИЯ</w:t>
      </w:r>
    </w:p>
    <w:p w:rsidR="008908B5" w:rsidRDefault="008908B5" w:rsidP="00733699">
      <w:pPr>
        <w:jc w:val="center"/>
      </w:pPr>
      <w:r>
        <w:t>БРЯНСКАЯ ОБЛАСТЬ</w:t>
      </w:r>
    </w:p>
    <w:p w:rsidR="008908B5" w:rsidRDefault="008908B5" w:rsidP="00733699">
      <w:pPr>
        <w:jc w:val="center"/>
      </w:pPr>
      <w:r>
        <w:t>КРАСНОГОРСКИЙ РАЙОН</w:t>
      </w:r>
    </w:p>
    <w:p w:rsidR="008908B5" w:rsidRDefault="008908B5" w:rsidP="00733699">
      <w:pPr>
        <w:jc w:val="center"/>
      </w:pPr>
      <w:r>
        <w:t>ЛОТАКОВСКАЯ СЕЛЬСКАЯ АДМИНИСТРАЦИЯ</w:t>
      </w:r>
    </w:p>
    <w:p w:rsidR="008908B5" w:rsidRDefault="008908B5" w:rsidP="00733699">
      <w:pPr>
        <w:jc w:val="center"/>
      </w:pPr>
    </w:p>
    <w:p w:rsidR="008908B5" w:rsidRDefault="008908B5" w:rsidP="00733699">
      <w:pPr>
        <w:jc w:val="center"/>
      </w:pPr>
      <w:r>
        <w:t>ПОСТАНОВЛЕНИЕ</w:t>
      </w:r>
    </w:p>
    <w:p w:rsidR="008908B5" w:rsidRDefault="008908B5" w:rsidP="00733699"/>
    <w:p w:rsidR="008908B5" w:rsidRDefault="008908B5" w:rsidP="00733699"/>
    <w:p w:rsidR="008908B5" w:rsidRDefault="008908B5" w:rsidP="00733699">
      <w:r>
        <w:t xml:space="preserve">от  «__» _______2020   № </w:t>
      </w:r>
    </w:p>
    <w:p w:rsidR="008908B5" w:rsidRDefault="008908B5" w:rsidP="00733699">
      <w:r>
        <w:t>с.Лотаки</w:t>
      </w:r>
    </w:p>
    <w:p w:rsidR="008908B5" w:rsidRDefault="008908B5" w:rsidP="00733699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>
        <w:rPr>
          <w:rFonts w:ascii="Arial" w:hAnsi="Arial" w:cs="Arial"/>
          <w:sz w:val="41"/>
          <w:szCs w:val="41"/>
        </w:rPr>
        <w:br/>
      </w:r>
      <w:r w:rsidRPr="00733699">
        <w:rPr>
          <w:color w:val="3C3C3C"/>
          <w:spacing w:val="1"/>
        </w:rPr>
        <w:t>Об утверждении административного регламента</w:t>
      </w:r>
    </w:p>
    <w:p w:rsidR="008908B5" w:rsidRDefault="008908B5" w:rsidP="00733699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 w:rsidRPr="00733699">
        <w:rPr>
          <w:color w:val="3C3C3C"/>
          <w:spacing w:val="1"/>
        </w:rPr>
        <w:t xml:space="preserve"> по предоставлению муниципальной услуги</w:t>
      </w:r>
    </w:p>
    <w:p w:rsidR="008908B5" w:rsidRDefault="008908B5" w:rsidP="00733699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 w:rsidRPr="00733699">
        <w:rPr>
          <w:color w:val="3C3C3C"/>
          <w:spacing w:val="1"/>
        </w:rPr>
        <w:t xml:space="preserve"> "Выдача разрешения на вырубку зеленых</w:t>
      </w:r>
    </w:p>
    <w:p w:rsidR="008908B5" w:rsidRPr="00733699" w:rsidRDefault="008908B5" w:rsidP="00733699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 w:rsidRPr="00733699">
        <w:rPr>
          <w:color w:val="3C3C3C"/>
          <w:spacing w:val="1"/>
        </w:rPr>
        <w:t xml:space="preserve"> насаждений на территории </w:t>
      </w:r>
      <w:r>
        <w:rPr>
          <w:color w:val="3C3C3C"/>
          <w:spacing w:val="1"/>
        </w:rPr>
        <w:t xml:space="preserve">Лотаковского </w:t>
      </w:r>
      <w:r w:rsidRPr="00733699">
        <w:rPr>
          <w:color w:val="3C3C3C"/>
          <w:spacing w:val="1"/>
        </w:rPr>
        <w:t>сельского поселения"</w:t>
      </w:r>
    </w:p>
    <w:p w:rsidR="008908B5" w:rsidRDefault="008908B5" w:rsidP="00733699">
      <w:pPr>
        <w:rPr>
          <w:color w:val="2D2D2D"/>
        </w:rPr>
      </w:pPr>
      <w:r w:rsidRPr="00733699">
        <w:rPr>
          <w:color w:val="2D2D2D"/>
        </w:rPr>
        <w:br/>
      </w:r>
      <w:r>
        <w:rPr>
          <w:color w:val="2D2D2D"/>
        </w:rPr>
        <w:t xml:space="preserve">                 В соответствии с </w:t>
      </w:r>
      <w:hyperlink r:id="rId7" w:history="1">
        <w:r>
          <w:rPr>
            <w:rStyle w:val="Hyperlink"/>
            <w:color w:val="00466E"/>
            <w:spacing w:val="1"/>
          </w:rPr>
          <w:t>Федеральными законами от 6 октября 2003 года N 131-ФЗ "Об общих принципах организации местного самоуправления в Российской Федерации"</w:t>
        </w:r>
      </w:hyperlink>
      <w:r>
        <w:rPr>
          <w:color w:val="2D2D2D"/>
        </w:rPr>
        <w:t>, </w:t>
      </w:r>
      <w:hyperlink r:id="rId8" w:history="1">
        <w:r>
          <w:rPr>
            <w:rStyle w:val="Hyperlink"/>
            <w:color w:val="00466E"/>
            <w:spacing w:val="1"/>
          </w:rPr>
          <w:t>от 27 июля 2010 года N 210-ФЗ "Об организации предоставления государственных и муниципальных услуг"</w:t>
        </w:r>
      </w:hyperlink>
      <w:r>
        <w:rPr>
          <w:color w:val="2D2D2D"/>
        </w:rPr>
        <w:t>, Постановлением Лотаковской сельской администрации от 06.06.2011 N 28 «</w:t>
      </w:r>
      <w:r>
        <w:t xml:space="preserve">Об утверждении порядка  разработки и  утверждения административных  регламентов исполнения муниципальных функций (предоставления муниципальных услуг) </w:t>
      </w:r>
      <w:r>
        <w:rPr>
          <w:color w:val="2D2D2D"/>
        </w:rPr>
        <w:t>руководствуясь Уставом Лотаковского сельского поселения, постановляю:</w:t>
      </w:r>
    </w:p>
    <w:p w:rsidR="008908B5" w:rsidRDefault="008908B5" w:rsidP="00733699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>
        <w:rPr>
          <w:color w:val="2D2D2D"/>
        </w:rPr>
        <w:br/>
      </w:r>
      <w:r w:rsidRPr="00733699">
        <w:rPr>
          <w:color w:val="2D2D2D"/>
        </w:rPr>
        <w:t xml:space="preserve">    1. </w:t>
      </w:r>
      <w:r w:rsidRPr="00733699">
        <w:rPr>
          <w:color w:val="2D2D2D"/>
          <w:spacing w:val="1"/>
          <w:shd w:val="clear" w:color="auto" w:fill="FFFFFF"/>
        </w:rPr>
        <w:t xml:space="preserve">Утвердить административный регламент по предоставлению </w:t>
      </w:r>
      <w:r w:rsidRPr="00733699">
        <w:rPr>
          <w:color w:val="3C3C3C"/>
          <w:spacing w:val="1"/>
        </w:rPr>
        <w:t>муниципальной услуги</w:t>
      </w:r>
    </w:p>
    <w:p w:rsidR="008908B5" w:rsidRPr="00733699" w:rsidRDefault="008908B5" w:rsidP="00733699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 w:rsidRPr="00733699">
        <w:rPr>
          <w:color w:val="3C3C3C"/>
          <w:spacing w:val="1"/>
        </w:rPr>
        <w:t xml:space="preserve"> "Выдача разрешения на вырубку зеленых</w:t>
      </w:r>
      <w:r>
        <w:rPr>
          <w:color w:val="3C3C3C"/>
          <w:spacing w:val="1"/>
        </w:rPr>
        <w:t xml:space="preserve"> </w:t>
      </w:r>
      <w:r w:rsidRPr="00733699">
        <w:rPr>
          <w:color w:val="3C3C3C"/>
          <w:spacing w:val="1"/>
        </w:rPr>
        <w:t xml:space="preserve">насаждений на территории </w:t>
      </w:r>
      <w:r>
        <w:rPr>
          <w:color w:val="3C3C3C"/>
          <w:spacing w:val="1"/>
        </w:rPr>
        <w:t xml:space="preserve">Лотаковского </w:t>
      </w:r>
      <w:r w:rsidRPr="00733699">
        <w:rPr>
          <w:color w:val="3C3C3C"/>
          <w:spacing w:val="1"/>
        </w:rPr>
        <w:t>сельского поселения"</w:t>
      </w:r>
      <w:r>
        <w:rPr>
          <w:color w:val="3C3C3C"/>
          <w:spacing w:val="1"/>
        </w:rPr>
        <w:t>.</w:t>
      </w:r>
    </w:p>
    <w:p w:rsidR="008908B5" w:rsidRDefault="008908B5" w:rsidP="00733699">
      <w:pPr>
        <w:jc w:val="both"/>
        <w:rPr>
          <w:color w:val="000000"/>
        </w:rPr>
      </w:pPr>
      <w:r>
        <w:rPr>
          <w:color w:val="2D2D2D"/>
        </w:rPr>
        <w:t xml:space="preserve">    2. Признать утратившим силу Постановление Лотаковской сельской администрации от 16.11.2018 N38 «</w:t>
      </w:r>
      <w:r w:rsidRPr="00D4006D">
        <w:rPr>
          <w:color w:val="000000"/>
        </w:rPr>
        <w:t>Об утверждении административного</w:t>
      </w:r>
      <w:r>
        <w:rPr>
          <w:color w:val="000000"/>
        </w:rPr>
        <w:t xml:space="preserve"> </w:t>
      </w:r>
      <w:r w:rsidRPr="00D4006D">
        <w:rPr>
          <w:color w:val="000000"/>
        </w:rPr>
        <w:t>регламента предоставления муниципальной</w:t>
      </w:r>
      <w:r>
        <w:rPr>
          <w:color w:val="000000"/>
        </w:rPr>
        <w:t xml:space="preserve"> </w:t>
      </w:r>
      <w:r w:rsidRPr="00D4006D">
        <w:rPr>
          <w:color w:val="000000"/>
        </w:rPr>
        <w:t>услуги "Предоставление порубочного билета</w:t>
      </w:r>
      <w:r>
        <w:rPr>
          <w:color w:val="000000"/>
        </w:rPr>
        <w:t xml:space="preserve"> </w:t>
      </w:r>
      <w:r w:rsidRPr="00D4006D">
        <w:rPr>
          <w:color w:val="000000"/>
        </w:rPr>
        <w:t>и (или) разрешения на пересадку деревьев и</w:t>
      </w:r>
      <w:r>
        <w:rPr>
          <w:color w:val="000000"/>
        </w:rPr>
        <w:t xml:space="preserve"> </w:t>
      </w:r>
      <w:r w:rsidRPr="00D4006D">
        <w:rPr>
          <w:color w:val="000000"/>
        </w:rPr>
        <w:t>кустарников  на территории</w:t>
      </w:r>
      <w:r>
        <w:rPr>
          <w:color w:val="000000"/>
        </w:rPr>
        <w:t xml:space="preserve"> Лотаковского</w:t>
      </w:r>
      <w:r w:rsidRPr="00D4006D">
        <w:rPr>
          <w:color w:val="000000"/>
        </w:rPr>
        <w:t xml:space="preserve"> сельского поселения Красногорского района</w:t>
      </w:r>
      <w:r>
        <w:rPr>
          <w:color w:val="000000"/>
        </w:rPr>
        <w:t xml:space="preserve"> </w:t>
      </w:r>
      <w:r w:rsidRPr="00D4006D">
        <w:rPr>
          <w:color w:val="000000"/>
        </w:rPr>
        <w:t>Брянской области»</w:t>
      </w:r>
      <w:r>
        <w:rPr>
          <w:color w:val="000000"/>
        </w:rPr>
        <w:t>.</w:t>
      </w:r>
    </w:p>
    <w:p w:rsidR="008908B5" w:rsidRPr="00054635" w:rsidRDefault="008908B5" w:rsidP="00733699">
      <w:r>
        <w:rPr>
          <w:color w:val="2D2D2D"/>
        </w:rPr>
        <w:t xml:space="preserve">  </w:t>
      </w:r>
      <w:r>
        <w:t xml:space="preserve"> 3</w:t>
      </w:r>
      <w:r w:rsidRPr="00382916">
        <w:rPr>
          <w:color w:val="000000"/>
        </w:rPr>
        <w:t xml:space="preserve">. </w:t>
      </w:r>
      <w:r w:rsidRPr="00054635">
        <w:rPr>
          <w:kern w:val="28"/>
        </w:rPr>
        <w:t xml:space="preserve">Постановление вступает в силу после его подписания и размещается на   официальном сайте администрации </w:t>
      </w:r>
      <w:r w:rsidRPr="00054635">
        <w:t>Красногорского</w:t>
      </w:r>
      <w:r w:rsidRPr="00054635">
        <w:rPr>
          <w:kern w:val="28"/>
        </w:rPr>
        <w:t xml:space="preserve"> района (сельские поселения).</w:t>
      </w:r>
    </w:p>
    <w:p w:rsidR="008908B5" w:rsidRDefault="008908B5" w:rsidP="00733699">
      <w:pPr>
        <w:rPr>
          <w:rFonts w:ascii="Times New Roman CYR" w:hAnsi="Times New Roman CYR" w:cs="Times New Roman CYR"/>
          <w:color w:val="000000"/>
          <w:spacing w:val="-5"/>
        </w:rPr>
      </w:pPr>
    </w:p>
    <w:p w:rsidR="008908B5" w:rsidRDefault="008908B5" w:rsidP="00733699">
      <w:pPr>
        <w:pStyle w:val="a0"/>
        <w:widowControl/>
        <w:autoSpaceDE/>
        <w:autoSpaceDN w:val="0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   4. Контроль за исполнением настоящего постановления оставляю за собой.</w:t>
      </w:r>
    </w:p>
    <w:p w:rsidR="008908B5" w:rsidRDefault="008908B5" w:rsidP="00733699">
      <w:pPr>
        <w:pStyle w:val="a0"/>
        <w:widowControl/>
        <w:autoSpaceDE/>
        <w:autoSpaceDN w:val="0"/>
        <w:jc w:val="both"/>
        <w:rPr>
          <w:color w:val="000000"/>
          <w:spacing w:val="-5"/>
        </w:rPr>
      </w:pPr>
    </w:p>
    <w:p w:rsidR="008908B5" w:rsidRDefault="008908B5" w:rsidP="00733699">
      <w:pPr>
        <w:pStyle w:val="a0"/>
        <w:widowControl/>
        <w:autoSpaceDE/>
        <w:autoSpaceDN w:val="0"/>
        <w:jc w:val="both"/>
        <w:rPr>
          <w:color w:val="000000"/>
          <w:spacing w:val="-5"/>
        </w:rPr>
      </w:pPr>
    </w:p>
    <w:p w:rsidR="008908B5" w:rsidRDefault="008908B5" w:rsidP="00733699">
      <w:pPr>
        <w:pStyle w:val="a0"/>
        <w:widowControl/>
        <w:autoSpaceDE/>
        <w:autoSpaceDN w:val="0"/>
        <w:jc w:val="both"/>
        <w:rPr>
          <w:color w:val="000000"/>
          <w:spacing w:val="-5"/>
        </w:rPr>
      </w:pPr>
      <w:r>
        <w:t xml:space="preserve">            Глава Лотаковской сельской администрации                                           В.М. Сычев</w:t>
      </w:r>
    </w:p>
    <w:p w:rsidR="008908B5" w:rsidRDefault="008908B5" w:rsidP="00733699">
      <w:pPr>
        <w:pStyle w:val="Heading1"/>
        <w:spacing w:before="0" w:after="0"/>
        <w:rPr>
          <w:color w:val="26282F"/>
        </w:rPr>
      </w:pPr>
    </w:p>
    <w:p w:rsidR="008908B5" w:rsidRDefault="008908B5" w:rsidP="006D3F18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8908B5" w:rsidRDefault="008908B5" w:rsidP="006D3F18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8908B5" w:rsidRDefault="008908B5" w:rsidP="006D3F18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8908B5" w:rsidRDefault="008908B5" w:rsidP="006D3F18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8908B5" w:rsidRDefault="008908B5" w:rsidP="006D3F18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8908B5" w:rsidRDefault="008908B5" w:rsidP="006C4AF5">
      <w:pPr>
        <w:pStyle w:val="ConsPlusTitle"/>
        <w:widowControl/>
        <w:rPr>
          <w:rFonts w:ascii="Times New Roman" w:hAnsi="Times New Roman" w:cs="Times New Roman"/>
          <w:b w:val="0"/>
          <w:i/>
        </w:rPr>
      </w:pPr>
    </w:p>
    <w:p w:rsidR="008908B5" w:rsidRDefault="008908B5" w:rsidP="006C4AF5">
      <w:pPr>
        <w:pStyle w:val="ConsPlusTitle"/>
        <w:widowControl/>
        <w:rPr>
          <w:rFonts w:ascii="Times New Roman" w:hAnsi="Times New Roman" w:cs="Times New Roman"/>
          <w:b w:val="0"/>
          <w:i/>
        </w:rPr>
      </w:pPr>
    </w:p>
    <w:p w:rsidR="008908B5" w:rsidRDefault="008908B5" w:rsidP="006D3F18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8908B5" w:rsidRDefault="008908B5" w:rsidP="006D3F18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8908B5" w:rsidRDefault="008908B5" w:rsidP="006C4AF5">
      <w:pPr>
        <w:tabs>
          <w:tab w:val="left" w:pos="7320"/>
        </w:tabs>
        <w:ind w:left="567" w:firstLine="5670"/>
        <w:jc w:val="right"/>
      </w:pPr>
      <w:r>
        <w:t>Приложение</w:t>
      </w:r>
    </w:p>
    <w:p w:rsidR="008908B5" w:rsidRDefault="008908B5" w:rsidP="006C4AF5">
      <w:pPr>
        <w:ind w:left="4956"/>
        <w:jc w:val="right"/>
      </w:pPr>
      <w:r>
        <w:t>к постановлению Администрации Лотаковского сельского поселения</w:t>
      </w:r>
    </w:p>
    <w:p w:rsidR="008908B5" w:rsidRDefault="008908B5" w:rsidP="006C4AF5">
      <w:pPr>
        <w:ind w:left="4956"/>
        <w:jc w:val="right"/>
        <w:rPr>
          <w:b/>
        </w:rPr>
      </w:pPr>
      <w:r>
        <w:t>от «__» ______2020г. №</w:t>
      </w:r>
    </w:p>
    <w:p w:rsidR="008908B5" w:rsidRDefault="008908B5" w:rsidP="006D3F18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8908B5" w:rsidRDefault="008908B5" w:rsidP="006D3F18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8908B5" w:rsidRDefault="008908B5" w:rsidP="006D3F18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8908B5" w:rsidRDefault="008908B5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08B5" w:rsidRDefault="008908B5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08B5" w:rsidRPr="000064D2" w:rsidRDefault="008908B5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Pr="000064D2">
        <w:rPr>
          <w:rFonts w:ascii="Times New Roman" w:hAnsi="Times New Roman" w:cs="Times New Roman"/>
          <w:sz w:val="28"/>
          <w:szCs w:val="28"/>
        </w:rPr>
        <w:t>регламент</w:t>
      </w:r>
    </w:p>
    <w:p w:rsidR="008908B5" w:rsidRPr="006C4AF5" w:rsidRDefault="008908B5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предоставлению</w:t>
      </w: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«Выдача разрешени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право вырубки зеленых насаждений на территории </w:t>
      </w:r>
      <w:r w:rsidRPr="006C4AF5">
        <w:rPr>
          <w:rFonts w:ascii="Times New Roman" w:hAnsi="Times New Roman" w:cs="Times New Roman"/>
          <w:b w:val="0"/>
          <w:sz w:val="28"/>
          <w:szCs w:val="28"/>
        </w:rPr>
        <w:t>Лотаковского сельского поселения»</w:t>
      </w:r>
    </w:p>
    <w:p w:rsidR="008908B5" w:rsidRDefault="008908B5" w:rsidP="00AA1B10">
      <w:pPr>
        <w:spacing w:after="67" w:line="259" w:lineRule="auto"/>
        <w:ind w:right="1423"/>
        <w:jc w:val="right"/>
      </w:pPr>
    </w:p>
    <w:p w:rsidR="008908B5" w:rsidRPr="00CE7627" w:rsidRDefault="008908B5" w:rsidP="005F6A63">
      <w:pPr>
        <w:pStyle w:val="Heading3"/>
        <w:spacing w:before="0"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 w:rsidRPr="00CE7627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CE7627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CE7627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8908B5" w:rsidRPr="00992B0B" w:rsidRDefault="008908B5" w:rsidP="00992B0B"/>
    <w:p w:rsidR="008908B5" w:rsidRPr="005F6A63" w:rsidRDefault="008908B5" w:rsidP="005F6A63">
      <w:pPr>
        <w:pStyle w:val="ListParagraph"/>
        <w:numPr>
          <w:ilvl w:val="0"/>
          <w:numId w:val="2"/>
        </w:numPr>
        <w:jc w:val="center"/>
        <w:rPr>
          <w:b/>
        </w:rPr>
      </w:pPr>
      <w:r w:rsidRPr="005F6A63">
        <w:rPr>
          <w:b/>
        </w:rPr>
        <w:t>Предмет регулирования Административного регламента</w:t>
      </w:r>
    </w:p>
    <w:p w:rsidR="008908B5" w:rsidRPr="005F6A63" w:rsidRDefault="008908B5" w:rsidP="005F6A63">
      <w:pPr>
        <w:pStyle w:val="ListParagraph"/>
        <w:rPr>
          <w:b/>
        </w:rPr>
      </w:pPr>
    </w:p>
    <w:p w:rsidR="008908B5" w:rsidRDefault="008908B5" w:rsidP="005F6A63">
      <w:pPr>
        <w:jc w:val="both"/>
      </w:pPr>
      <w:r>
        <w:tab/>
        <w:t xml:space="preserve">1.1. Административный регламент устанавливает стандарт предоставления муниципальной услуги «Выдача разрешений на право вырубки зеленых насаждений на территории </w:t>
      </w:r>
      <w:r w:rsidRPr="006C4AF5">
        <w:t>Лотаковского сельского поселения</w:t>
      </w:r>
      <w:r>
        <w:t xml:space="preserve">» 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виде,),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 </w:t>
      </w:r>
      <w:r w:rsidRPr="006C4AF5">
        <w:t>Лотаковского сельского поселения</w:t>
      </w:r>
      <w:r>
        <w:t xml:space="preserve"> (далее – Администрация), уполномоченных лиц Администрации, предоставляющих Муниципальную услугу. </w:t>
      </w:r>
    </w:p>
    <w:p w:rsidR="008908B5" w:rsidRDefault="008908B5" w:rsidP="007249A6">
      <w:pPr>
        <w:ind w:firstLine="709"/>
        <w:jc w:val="both"/>
      </w:pPr>
      <w:r>
        <w:t xml:space="preserve">1.2. Вырубка (обрезка) зеленых насаждений осуществляется в случаях: </w:t>
      </w:r>
    </w:p>
    <w:p w:rsidR="008908B5" w:rsidRDefault="008908B5" w:rsidP="007249A6">
      <w:pPr>
        <w:ind w:firstLine="709"/>
        <w:jc w:val="both"/>
      </w:pPr>
      <w:r>
        <w:t xml:space="preserve"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 </w:t>
      </w:r>
    </w:p>
    <w:p w:rsidR="008908B5" w:rsidRDefault="008908B5" w:rsidP="007249A6">
      <w:pPr>
        <w:ind w:firstLine="709"/>
        <w:jc w:val="both"/>
      </w:pPr>
      <w:r>
        <w:t xml:space="preserve"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 </w:t>
      </w:r>
    </w:p>
    <w:p w:rsidR="008908B5" w:rsidRDefault="008908B5" w:rsidP="007249A6">
      <w:pPr>
        <w:ind w:firstLine="709"/>
        <w:jc w:val="both"/>
      </w:pPr>
      <w:r>
        <w:t xml:space="preserve"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 </w:t>
      </w:r>
    </w:p>
    <w:p w:rsidR="008908B5" w:rsidRDefault="008908B5" w:rsidP="007249A6">
      <w:pPr>
        <w:ind w:firstLine="709"/>
        <w:jc w:val="both"/>
      </w:pPr>
      <w:r>
        <w:t>1.2.4. Проведения капитального и текущего ремонта инженерных коммуникаций;</w:t>
      </w:r>
    </w:p>
    <w:p w:rsidR="008908B5" w:rsidRDefault="008908B5" w:rsidP="007249A6">
      <w:pPr>
        <w:ind w:firstLine="709"/>
        <w:jc w:val="both"/>
      </w:pPr>
      <w:r>
        <w:t>1.2.5. Сносе (демонтаже) зданий, сооружений;</w:t>
      </w:r>
    </w:p>
    <w:p w:rsidR="008908B5" w:rsidRDefault="008908B5" w:rsidP="007249A6">
      <w:pPr>
        <w:ind w:firstLine="709"/>
        <w:jc w:val="both"/>
      </w:pPr>
      <w:r>
        <w:t xml:space="preserve">1.2.6.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 </w:t>
      </w:r>
    </w:p>
    <w:p w:rsidR="008908B5" w:rsidRDefault="008908B5" w:rsidP="007249A6">
      <w:pPr>
        <w:ind w:firstLine="709"/>
        <w:jc w:val="both"/>
      </w:pPr>
      <w:r>
        <w:t xml:space="preserve">1.2.7.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</w:t>
      </w:r>
      <w:smartTag w:uri="urn:schemas-microsoft-com:office:smarttags" w:element="metricconverter">
        <w:smartTagPr>
          <w:attr w:name="ProductID" w:val="2000 г"/>
        </w:smartTagPr>
        <w:r>
          <w:t>5 метров</w:t>
        </w:r>
      </w:smartTag>
      <w:r>
        <w:t xml:space="preserve"> от ствола растений до стен зданий) и кустарниками (растущих до </w:t>
      </w:r>
      <w:smartTag w:uri="urn:schemas-microsoft-com:office:smarttags" w:element="metricconverter">
        <w:smartTagPr>
          <w:attr w:name="ProductID" w:val="2000 г"/>
        </w:smartTagPr>
        <w:r>
          <w:t>1,5 метров</w:t>
        </w:r>
      </w:smartTag>
      <w:r>
        <w:t>).</w:t>
      </w:r>
    </w:p>
    <w:p w:rsidR="008908B5" w:rsidRDefault="008908B5" w:rsidP="007249A6">
      <w:pPr>
        <w:ind w:firstLine="709"/>
        <w:jc w:val="both"/>
      </w:pPr>
      <w:r>
        <w:t>1.3. Выдача разрешений на право вырубки зеленых насаждений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8908B5" w:rsidRDefault="008908B5" w:rsidP="007249A6">
      <w:pPr>
        <w:ind w:firstLine="709"/>
        <w:jc w:val="both"/>
      </w:pPr>
      <w:r>
        <w:t xml:space="preserve">1.4. Охране подлежат все зеленые насаждения, расположенные на территории </w:t>
      </w:r>
      <w:r w:rsidRPr="006C4AF5">
        <w:t>Лотаковского сельского поселения</w:t>
      </w:r>
      <w:r>
        <w:t xml:space="preserve">, независимо от форм собственности на земельные участки, где эти насаждения расположены. Вырубка зеленых насаждений без разрешения на право вырубки на территории </w:t>
      </w:r>
      <w:r w:rsidRPr="006C4AF5">
        <w:t>Лотаковского сельского поселения</w:t>
      </w:r>
      <w:r>
        <w:rPr>
          <w:i/>
        </w:rPr>
        <w:t xml:space="preserve"> </w:t>
      </w:r>
      <w:r>
        <w:t>не допускается.</w:t>
      </w:r>
    </w:p>
    <w:p w:rsidR="008908B5" w:rsidRDefault="008908B5" w:rsidP="00D65FA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1.5. </w:t>
      </w:r>
      <w:r w:rsidRPr="005F6A63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8908B5" w:rsidRPr="001C6262" w:rsidRDefault="008908B5" w:rsidP="00D65F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6262">
        <w:rPr>
          <w:rFonts w:ascii="Times New Roman" w:hAnsi="Times New Roman" w:cs="Times New Roman"/>
          <w:b w:val="0"/>
          <w:sz w:val="24"/>
          <w:szCs w:val="24"/>
        </w:rPr>
        <w:t>Термины и определения, используемые в настоящем Административном регламенте предоставления муниципальной услуги «Выдача разрешени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право вырубки зеленых насаждений 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на территории</w:t>
      </w:r>
      <w:r w:rsidRPr="006C4AF5">
        <w:rPr>
          <w:rFonts w:ascii="Times New Roman" w:hAnsi="Times New Roman" w:cs="Times New Roman"/>
          <w:sz w:val="24"/>
          <w:szCs w:val="24"/>
        </w:rPr>
        <w:t xml:space="preserve"> </w:t>
      </w:r>
      <w:r w:rsidRPr="006C4AF5">
        <w:rPr>
          <w:rFonts w:ascii="Times New Roman" w:hAnsi="Times New Roman" w:cs="Times New Roman"/>
          <w:b w:val="0"/>
          <w:sz w:val="24"/>
          <w:szCs w:val="24"/>
        </w:rPr>
        <w:t>Лотаковского сельского поселения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» (далее – Административный регламент), указаны в Приложении 1 к настоящему Административному регламенту.</w:t>
      </w:r>
    </w:p>
    <w:p w:rsidR="008908B5" w:rsidRPr="001C6262" w:rsidRDefault="008908B5" w:rsidP="00D65FA7">
      <w:pPr>
        <w:jc w:val="both"/>
      </w:pPr>
    </w:p>
    <w:p w:rsidR="008908B5" w:rsidRPr="00F5585D" w:rsidRDefault="008908B5" w:rsidP="00F5585D">
      <w:pPr>
        <w:jc w:val="center"/>
        <w:rPr>
          <w:b/>
        </w:rPr>
      </w:pPr>
      <w:r w:rsidRPr="00F5585D">
        <w:rPr>
          <w:b/>
        </w:rPr>
        <w:t>2. Лица, имеющие право на получение Муниципальной услуги</w:t>
      </w:r>
    </w:p>
    <w:p w:rsidR="008908B5" w:rsidRDefault="008908B5" w:rsidP="00F5585D">
      <w:pPr>
        <w:jc w:val="center"/>
      </w:pPr>
    </w:p>
    <w:p w:rsidR="008908B5" w:rsidRDefault="008908B5" w:rsidP="007249A6">
      <w:pPr>
        <w:ind w:firstLine="709"/>
        <w:jc w:val="both"/>
      </w:pPr>
      <w:r>
        <w:t xml:space="preserve">2.1. Лицами, имеющими право на получение Муниципальной услуги (далее – Заявители), являются: </w:t>
      </w:r>
    </w:p>
    <w:p w:rsidR="008908B5" w:rsidRDefault="008908B5" w:rsidP="007249A6">
      <w:pPr>
        <w:ind w:firstLine="709"/>
        <w:jc w:val="both"/>
      </w:pPr>
      <w:r>
        <w:t xml:space="preserve">2.1.1. Физические лица, юридические лица, индивидуальные предприниматели – правообладатели земельных участков, расположенных на территории </w:t>
      </w:r>
      <w:r w:rsidRPr="006C4AF5">
        <w:t>Лотаковского сельского поселения</w:t>
      </w:r>
      <w:r>
        <w:t>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территории</w:t>
      </w:r>
      <w:r w:rsidRPr="006C4AF5">
        <w:t xml:space="preserve"> Лотаковского сельского поселения</w:t>
      </w:r>
      <w:r>
        <w:t>.</w:t>
      </w:r>
    </w:p>
    <w:p w:rsidR="008908B5" w:rsidRDefault="008908B5" w:rsidP="007249A6">
      <w:pPr>
        <w:ind w:firstLine="709"/>
        <w:jc w:val="both"/>
      </w:pPr>
      <w:r>
        <w:t>2.2. Интересы лиц, указанных в пункте 2.1.1.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8908B5" w:rsidRPr="001C6262" w:rsidRDefault="008908B5" w:rsidP="007249A6">
      <w:pPr>
        <w:ind w:firstLine="709"/>
      </w:pPr>
    </w:p>
    <w:p w:rsidR="008908B5" w:rsidRPr="00CE7627" w:rsidRDefault="008908B5" w:rsidP="00CE7627">
      <w:pPr>
        <w:ind w:left="360"/>
        <w:jc w:val="center"/>
        <w:rPr>
          <w:b/>
        </w:rPr>
      </w:pPr>
      <w:r>
        <w:rPr>
          <w:b/>
        </w:rPr>
        <w:t>3.</w:t>
      </w:r>
      <w:r w:rsidRPr="00CE7627">
        <w:rPr>
          <w:b/>
        </w:rPr>
        <w:t>Требования к порядку информирования о порядке предоставления Муниципальной услуги</w:t>
      </w:r>
    </w:p>
    <w:p w:rsidR="008908B5" w:rsidRPr="00CE7627" w:rsidRDefault="008908B5" w:rsidP="00CE7627">
      <w:pPr>
        <w:ind w:left="360"/>
        <w:jc w:val="center"/>
        <w:rPr>
          <w:b/>
        </w:rPr>
      </w:pPr>
    </w:p>
    <w:p w:rsidR="008908B5" w:rsidRPr="001F1728" w:rsidRDefault="008908B5" w:rsidP="001F1728">
      <w:pPr>
        <w:ind w:firstLine="709"/>
        <w:jc w:val="both"/>
      </w:pPr>
      <w:r w:rsidRPr="001F1728">
        <w:t>3.1. Информация о месте нахождения,</w:t>
      </w:r>
      <w:r>
        <w:t xml:space="preserve"> графике работы  Администрации Лотаковского сельского поселения</w:t>
      </w:r>
      <w:r w:rsidRPr="001F1728">
        <w:t>, предоставляющ</w:t>
      </w:r>
      <w:r>
        <w:t>ую</w:t>
      </w:r>
      <w:r w:rsidRPr="001F1728">
        <w:t xml:space="preserve"> Муниципальную услугу, контактных телефонах, адрес</w:t>
      </w:r>
      <w:r>
        <w:t>е</w:t>
      </w:r>
      <w:r w:rsidRPr="001F1728">
        <w:t xml:space="preserve"> сайт</w:t>
      </w:r>
      <w:r>
        <w:t>а</w:t>
      </w:r>
      <w:r w:rsidRPr="001F1728">
        <w:t xml:space="preserve"> в сети Интернет </w:t>
      </w:r>
      <w:r>
        <w:t>Администрации Лотаковского сельского поселения</w:t>
      </w:r>
      <w:r w:rsidRPr="001F1728">
        <w:rPr>
          <w:i/>
        </w:rPr>
        <w:t>, РГУ, ЕПГУ, РПГУ</w:t>
      </w:r>
      <w:r>
        <w:rPr>
          <w:i/>
        </w:rPr>
        <w:t>, приведены в Приложении 2 к настоящему Административному регламенту</w:t>
      </w:r>
      <w:r w:rsidRPr="001F1728">
        <w:t>.</w:t>
      </w:r>
    </w:p>
    <w:p w:rsidR="008908B5" w:rsidRPr="001F1728" w:rsidRDefault="008908B5" w:rsidP="001F1728">
      <w:pPr>
        <w:ind w:firstLine="716"/>
        <w:jc w:val="both"/>
        <w:rPr>
          <w:color w:val="22272F"/>
        </w:rPr>
      </w:pPr>
      <w:r w:rsidRPr="001F1728">
        <w:t xml:space="preserve">3.2. </w:t>
      </w:r>
      <w:r w:rsidRPr="001F1728">
        <w:rPr>
          <w:color w:val="22272F"/>
        </w:rPr>
        <w:t xml:space="preserve">Информация о порядке предоставления муниципальной услуги предоставляется в </w:t>
      </w:r>
      <w:r>
        <w:rPr>
          <w:color w:val="22272F"/>
        </w:rPr>
        <w:t>А</w:t>
      </w:r>
      <w:r w:rsidRPr="001F1728">
        <w:rPr>
          <w:color w:val="22272F"/>
        </w:rPr>
        <w:t xml:space="preserve">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</w:t>
      </w:r>
      <w:r>
        <w:rPr>
          <w:color w:val="22272F"/>
        </w:rPr>
        <w:t>«</w:t>
      </w:r>
      <w:r w:rsidRPr="001F1728">
        <w:rPr>
          <w:color w:val="22272F"/>
        </w:rPr>
        <w:t>Интернет</w:t>
      </w:r>
      <w:r>
        <w:rPr>
          <w:color w:val="22272F"/>
        </w:rPr>
        <w:t>»</w:t>
      </w:r>
      <w:r w:rsidRPr="001F1728">
        <w:rPr>
          <w:color w:val="22272F"/>
        </w:rPr>
        <w:t>), публикации в средствах массовой информации, на информационных стендах, ЕПГУ</w:t>
      </w:r>
      <w:r>
        <w:rPr>
          <w:color w:val="22272F"/>
        </w:rPr>
        <w:t>.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3.3. </w:t>
      </w:r>
      <w:r w:rsidRPr="001F1728">
        <w:rPr>
          <w:color w:val="22272F"/>
        </w:rPr>
        <w:t>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на официальном сайте </w:t>
      </w:r>
      <w:r>
        <w:rPr>
          <w:color w:val="22272F"/>
        </w:rPr>
        <w:t>Администрации</w:t>
      </w:r>
      <w:r w:rsidRPr="001F1728">
        <w:rPr>
          <w:color w:val="22272F"/>
        </w:rPr>
        <w:t>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r>
        <w:rPr>
          <w:color w:val="22272F"/>
        </w:rPr>
        <w:t>РГУ</w:t>
      </w:r>
      <w:r w:rsidRPr="001F1728">
        <w:rPr>
          <w:color w:val="22272F"/>
        </w:rPr>
        <w:t>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на</w:t>
      </w:r>
      <w:r>
        <w:rPr>
          <w:color w:val="22272F"/>
        </w:rPr>
        <w:t xml:space="preserve"> ЕПГУ</w:t>
      </w:r>
      <w:r w:rsidRPr="001F1728">
        <w:rPr>
          <w:color w:val="22272F"/>
        </w:rPr>
        <w:t>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на информационных стендах.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3.4. </w:t>
      </w:r>
      <w:r w:rsidRPr="001F1728">
        <w:rPr>
          <w:color w:val="22272F"/>
        </w:rPr>
        <w:t>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3.5. </w:t>
      </w:r>
      <w:r w:rsidRPr="001F1728">
        <w:rPr>
          <w:color w:val="22272F"/>
        </w:rPr>
        <w:t>При личном обращении гражданин информируется о: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предоставления муниципальной услуги;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сроках предоставления муниципальной услуги;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Информирование граждан по телефону осуществляется в соответствии с графиком работы Администрации.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3.6. </w:t>
      </w:r>
      <w:r w:rsidRPr="001F1728">
        <w:rPr>
          <w:color w:val="22272F"/>
        </w:rPr>
        <w:t>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месте нахождения и режиме работы Администрации;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сроках предоставления муниципальной услуги;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обжалования решений, действий (бездействия) должностных лиц, участвующих в предоставлении муниципальной услуги.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Время разговора не должно превышать 15 минут.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3.7. </w:t>
      </w:r>
      <w:r w:rsidRPr="001F1728">
        <w:rPr>
          <w:color w:val="22272F"/>
        </w:rPr>
        <w:t>В случае,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3.8. </w:t>
      </w:r>
      <w:r w:rsidRPr="001F1728">
        <w:rPr>
          <w:color w:val="22272F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3.9. </w:t>
      </w:r>
      <w:r w:rsidRPr="001F1728">
        <w:rPr>
          <w:color w:val="22272F"/>
        </w:rPr>
        <w:t>Порядок, форма и место размещения информации организаций, участвующих в предоставлении муниципальной услуги.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3.10. </w:t>
      </w:r>
      <w:r w:rsidRPr="001F1728">
        <w:rPr>
          <w:color w:val="22272F"/>
        </w:rPr>
        <w:t>На информационном стенде Администрации размещается следующая обязательная информация: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перечень документов, необходимых для получения муниципальной услуги;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форма запроса;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основания для отказа в предоставлении муниципальной услуги.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 xml:space="preserve">На официальном сайте </w:t>
      </w:r>
      <w:r>
        <w:rPr>
          <w:color w:val="22272F"/>
        </w:rPr>
        <w:t xml:space="preserve">Администрации </w:t>
      </w:r>
      <w:r w:rsidRPr="001F1728">
        <w:rPr>
          <w:color w:val="22272F"/>
        </w:rPr>
        <w:t>в сети Интернет размещается следующая обязательная информация: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 месте нахождения, графике работы и адрес электронной почты МФЦ;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номера телефонов для справок, адрес электронной почты, адрес официального сайта Администрации (при наличии);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извлечения из нормативных правовых актов, регламентирующих предоставление муниципальной услуги;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порядок предоставления муниципальной услуги;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перечень документов, необходимых для предоставления муниципальной услуги;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образцы запросов для предоставления муниципальной услуги;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основания для отказа в предоставлении муниципальной услуги;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наиболее типичные и распространенные вопросы заявителей и ответы на них без указания персональных данных заявителя.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3.11. </w:t>
      </w:r>
      <w:r w:rsidRPr="001F1728">
        <w:rPr>
          <w:color w:val="22272F"/>
        </w:rPr>
        <w:t>С использованием</w:t>
      </w:r>
      <w:r>
        <w:rPr>
          <w:color w:val="22272F"/>
        </w:rPr>
        <w:t xml:space="preserve"> ЕПГУ</w:t>
      </w:r>
      <w:r w:rsidRPr="001F1728">
        <w:rPr>
          <w:color w:val="22272F"/>
        </w:rPr>
        <w:t>, официального сайта Администрации (при наличии) гражданам предоставляется доступ к сведениям о муниципальной услуге: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ознакомление с настоящим Административным регламентом.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3.12. </w:t>
      </w:r>
      <w:r w:rsidRPr="001F1728">
        <w:rPr>
          <w:color w:val="22272F"/>
        </w:rPr>
        <w:t>Гражданам предоставляется возможность: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получения формы запроса из Интернет-ресурса, самостоятельного заполнения;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направления обращения по вопросам предоставления муниципальной услуги и получения ответа в электронном виде</w:t>
      </w:r>
    </w:p>
    <w:p w:rsidR="008908B5" w:rsidRPr="001F1728" w:rsidRDefault="008908B5" w:rsidP="001F1728">
      <w:pPr>
        <w:jc w:val="both"/>
      </w:pPr>
    </w:p>
    <w:p w:rsidR="008908B5" w:rsidRPr="00CE7627" w:rsidRDefault="008908B5" w:rsidP="00053E38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II. Стандарт предоставления Муниципальной услуги</w:t>
      </w:r>
    </w:p>
    <w:p w:rsidR="008908B5" w:rsidRPr="00053E38" w:rsidRDefault="008908B5" w:rsidP="00053E38">
      <w:pPr>
        <w:jc w:val="center"/>
        <w:rPr>
          <w:b/>
        </w:rPr>
      </w:pPr>
    </w:p>
    <w:p w:rsidR="008908B5" w:rsidRPr="00904A72" w:rsidRDefault="008908B5" w:rsidP="00904A72">
      <w:pPr>
        <w:pStyle w:val="ListParagraph"/>
        <w:numPr>
          <w:ilvl w:val="0"/>
          <w:numId w:val="18"/>
        </w:numPr>
        <w:jc w:val="center"/>
        <w:rPr>
          <w:b/>
        </w:rPr>
      </w:pPr>
      <w:r w:rsidRPr="00904A72">
        <w:rPr>
          <w:b/>
        </w:rPr>
        <w:t>Наименование Муниципальной услуги</w:t>
      </w:r>
    </w:p>
    <w:p w:rsidR="008908B5" w:rsidRPr="00053E38" w:rsidRDefault="008908B5" w:rsidP="00053E38">
      <w:pPr>
        <w:pStyle w:val="ListParagraph"/>
        <w:rPr>
          <w:b/>
        </w:rPr>
      </w:pPr>
    </w:p>
    <w:p w:rsidR="008908B5" w:rsidRDefault="008908B5" w:rsidP="007249A6">
      <w:pPr>
        <w:ind w:firstLine="709"/>
        <w:jc w:val="both"/>
      </w:pPr>
      <w:r>
        <w:t xml:space="preserve">Муниципальная услуга «Выдача разрешений на право вырубки зеленых насаждений на территории </w:t>
      </w:r>
      <w:r w:rsidRPr="006C4AF5">
        <w:t>Лотаковского сельского поселени</w:t>
      </w:r>
      <w:r>
        <w:rPr>
          <w:i/>
        </w:rPr>
        <w:t>я</w:t>
      </w:r>
      <w:r>
        <w:t>»</w:t>
      </w:r>
    </w:p>
    <w:p w:rsidR="008908B5" w:rsidRDefault="008908B5" w:rsidP="00053E38">
      <w:pPr>
        <w:jc w:val="both"/>
      </w:pPr>
    </w:p>
    <w:p w:rsidR="008908B5" w:rsidRPr="00053E38" w:rsidRDefault="008908B5" w:rsidP="00053E38">
      <w:pPr>
        <w:pStyle w:val="ListParagraph"/>
        <w:numPr>
          <w:ilvl w:val="0"/>
          <w:numId w:val="3"/>
        </w:numPr>
        <w:jc w:val="center"/>
        <w:rPr>
          <w:b/>
        </w:rPr>
      </w:pPr>
      <w:r w:rsidRPr="00053E38">
        <w:rPr>
          <w:b/>
        </w:rPr>
        <w:t>Органы и организации, участвующие в предоставлении муниципальной услуги</w:t>
      </w:r>
    </w:p>
    <w:p w:rsidR="008908B5" w:rsidRPr="00053E38" w:rsidRDefault="008908B5" w:rsidP="00053E38">
      <w:pPr>
        <w:pStyle w:val="ListParagraph"/>
        <w:rPr>
          <w:b/>
        </w:rPr>
      </w:pPr>
    </w:p>
    <w:p w:rsidR="008908B5" w:rsidRPr="006C4AF5" w:rsidRDefault="008908B5" w:rsidP="00176717">
      <w:pPr>
        <w:ind w:firstLine="567"/>
        <w:jc w:val="both"/>
      </w:pPr>
      <w:r>
        <w:t xml:space="preserve">5.1. Органом, ответственным за предоставление Муниципальной услуги, является Администрация Лотаковского сельского поселения. Заявитель (представитель Заявителя) обращается за предоставлением Муниципальной услуги в Администрацию </w:t>
      </w:r>
      <w:r w:rsidRPr="006C4AF5">
        <w:t>Лотаковского сельского поселения.</w:t>
      </w:r>
    </w:p>
    <w:p w:rsidR="008908B5" w:rsidRDefault="008908B5" w:rsidP="00176717">
      <w:pPr>
        <w:ind w:firstLine="567"/>
        <w:jc w:val="both"/>
      </w:pPr>
      <w:r>
        <w:t xml:space="preserve">5.2. Непосредственное предоставление Муниципальной услуги осуществляет Администрация </w:t>
      </w:r>
      <w:r w:rsidRPr="006C4AF5">
        <w:t>Лотаковского сельского поселения</w:t>
      </w:r>
      <w:r>
        <w:t xml:space="preserve">. </w:t>
      </w:r>
    </w:p>
    <w:p w:rsidR="008908B5" w:rsidRDefault="008908B5" w:rsidP="00176717">
      <w:pPr>
        <w:ind w:firstLine="567"/>
        <w:jc w:val="both"/>
      </w:pPr>
      <w:r w:rsidRPr="00CE7627">
        <w:t>5.</w:t>
      </w:r>
      <w:r>
        <w:t>3</w:t>
      </w:r>
      <w:r w:rsidRPr="00CE7627">
        <w:t>.</w:t>
      </w:r>
      <w:r>
        <w:t xml:space="preserve">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8908B5" w:rsidRDefault="008908B5" w:rsidP="00176717">
      <w:pPr>
        <w:ind w:firstLine="567"/>
        <w:jc w:val="both"/>
      </w:pPr>
      <w:r>
        <w:t xml:space="preserve">5.4. В целях предоставления Муниципальной услуги Администрация взаимодействует с: </w:t>
      </w:r>
    </w:p>
    <w:p w:rsidR="008908B5" w:rsidRDefault="008908B5" w:rsidP="00176717">
      <w:pPr>
        <w:ind w:firstLine="567"/>
        <w:jc w:val="both"/>
      </w:pPr>
      <w:r>
        <w:t xml:space="preserve">5.4.1. Управлением Федеральной службы государственной регистрации, кадастра и картографии по Брянской области </w:t>
      </w:r>
      <w:r w:rsidRPr="004660A2">
        <w:rPr>
          <w:color w:val="000000"/>
        </w:rPr>
        <w:t>(в рамках межведомственного взаимодействия);</w:t>
      </w:r>
    </w:p>
    <w:p w:rsidR="008908B5" w:rsidRDefault="008908B5" w:rsidP="00176717">
      <w:pPr>
        <w:ind w:firstLine="567"/>
        <w:jc w:val="both"/>
      </w:pPr>
      <w:r>
        <w:t>5.4.2. Управлением Федеральной налоговой службы по Брянской области (в рамках межведомственного взаимодействия);</w:t>
      </w:r>
    </w:p>
    <w:p w:rsidR="008908B5" w:rsidRPr="004660A2" w:rsidRDefault="008908B5" w:rsidP="00176717">
      <w:pPr>
        <w:ind w:firstLine="567"/>
        <w:jc w:val="both"/>
        <w:rPr>
          <w:i/>
          <w:color w:val="FF0000"/>
        </w:rPr>
      </w:pPr>
      <w:r>
        <w:t xml:space="preserve">5.4.3. </w:t>
      </w:r>
      <w:r w:rsidRPr="002E178C">
        <w:rPr>
          <w:i/>
          <w:iCs/>
          <w:color w:val="FF0000"/>
        </w:rPr>
        <w:t>Комитетом по управлению муниципальным имуществом и архитектуры</w:t>
      </w:r>
      <w:r w:rsidRPr="004660A2">
        <w:rPr>
          <w:i/>
          <w:color w:val="FF0000"/>
        </w:rPr>
        <w:t>(указать верное наименование)</w:t>
      </w:r>
      <w:r>
        <w:t>(в рамках межведомственного взаимодействия)</w:t>
      </w:r>
      <w:r w:rsidRPr="004660A2">
        <w:rPr>
          <w:i/>
          <w:color w:val="FF0000"/>
        </w:rPr>
        <w:t>;</w:t>
      </w:r>
    </w:p>
    <w:p w:rsidR="008908B5" w:rsidRDefault="008908B5" w:rsidP="00176717">
      <w:pPr>
        <w:ind w:firstLine="567"/>
        <w:jc w:val="both"/>
      </w:pPr>
      <w:r>
        <w:t xml:space="preserve">5.4.3. </w:t>
      </w:r>
      <w:r w:rsidRPr="00CE7627">
        <w:t>Управлением лесами</w:t>
      </w:r>
      <w:r>
        <w:t xml:space="preserve"> Брянской  области или подведомственным ему учреждением, осуществляющим реализацию полномочий в сфере лесных отношений (в рамках межведомственного взаимодействия); </w:t>
      </w:r>
    </w:p>
    <w:p w:rsidR="008908B5" w:rsidRPr="001C6262" w:rsidRDefault="008908B5" w:rsidP="00176717">
      <w:pPr>
        <w:ind w:firstLine="567"/>
        <w:jc w:val="both"/>
      </w:pPr>
      <w:r>
        <w:t>5.5.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8908B5" w:rsidRPr="001C6262" w:rsidRDefault="008908B5" w:rsidP="00F5585D">
      <w:pPr>
        <w:jc w:val="both"/>
      </w:pPr>
    </w:p>
    <w:p w:rsidR="008908B5" w:rsidRPr="006C1A1C" w:rsidRDefault="008908B5" w:rsidP="006C1A1C">
      <w:pPr>
        <w:jc w:val="center"/>
        <w:rPr>
          <w:b/>
        </w:rPr>
      </w:pPr>
      <w:r w:rsidRPr="006C1A1C">
        <w:rPr>
          <w:b/>
        </w:rPr>
        <w:t>6. Основания для обращения и результаты предоставления Муниципальной услуги</w:t>
      </w:r>
    </w:p>
    <w:p w:rsidR="008908B5" w:rsidRDefault="008908B5" w:rsidP="006C1A1C">
      <w:pPr>
        <w:jc w:val="both"/>
      </w:pPr>
    </w:p>
    <w:p w:rsidR="008908B5" w:rsidRDefault="008908B5" w:rsidP="007249A6">
      <w:pPr>
        <w:ind w:firstLine="567"/>
        <w:jc w:val="both"/>
      </w:pPr>
      <w:r>
        <w:t xml:space="preserve">6.1. Заявитель (представитель Заявителя) обращается в Администрацию лично или письменно за обследованием и получением выдачи разрешения на право вырубки зеленых насаждений на территории </w:t>
      </w:r>
      <w:r w:rsidRPr="006C4AF5">
        <w:t>Лотаковского сельского поселения</w:t>
      </w:r>
      <w:r>
        <w:t>.</w:t>
      </w:r>
    </w:p>
    <w:p w:rsidR="008908B5" w:rsidRDefault="008908B5" w:rsidP="007249A6">
      <w:pPr>
        <w:ind w:firstLine="567"/>
        <w:jc w:val="both"/>
      </w:pPr>
      <w:r>
        <w:t xml:space="preserve">6.2 Способы подачи Заявления о предоставлении Муниципальной услуги приведены в </w:t>
      </w:r>
      <w:r w:rsidRPr="007249A6">
        <w:rPr>
          <w:color w:val="00B0F0"/>
        </w:rPr>
        <w:t>пункте 16</w:t>
      </w:r>
      <w:r>
        <w:t xml:space="preserve"> настоящего Административного регламента. </w:t>
      </w:r>
    </w:p>
    <w:p w:rsidR="008908B5" w:rsidRDefault="008908B5" w:rsidP="007249A6">
      <w:pPr>
        <w:ind w:firstLine="567"/>
        <w:jc w:val="both"/>
      </w:pPr>
      <w:r>
        <w:t xml:space="preserve">6.3. Результатом предоставления Муниципальной услуги является: </w:t>
      </w:r>
    </w:p>
    <w:p w:rsidR="008908B5" w:rsidRDefault="008908B5" w:rsidP="007249A6">
      <w:pPr>
        <w:ind w:firstLine="567"/>
        <w:jc w:val="both"/>
      </w:pPr>
      <w:r>
        <w:t xml:space="preserve">6.3.1. Выдача разрешения на право вырубки зеленых насаждений; </w:t>
      </w:r>
    </w:p>
    <w:p w:rsidR="008908B5" w:rsidRDefault="008908B5" w:rsidP="007249A6">
      <w:pPr>
        <w:ind w:firstLine="567"/>
        <w:jc w:val="both"/>
      </w:pPr>
      <w:r>
        <w:t>6.3.2. Уведомление об отказе в выдаче разрешения на право вырубки зеленых насаждений по форме, указанной в Приложении 5 к настоящему Административному регламенту;</w:t>
      </w:r>
    </w:p>
    <w:p w:rsidR="008908B5" w:rsidRDefault="008908B5" w:rsidP="007249A6">
      <w:pPr>
        <w:ind w:firstLine="567"/>
        <w:jc w:val="both"/>
      </w:pPr>
      <w:r w:rsidRPr="00ED6347">
        <w:t>6.4.</w:t>
      </w:r>
      <w:r>
        <w:t xml:space="preserve"> Результат предоставления Муниципальной услуги оформляется в виде документа, подписанного уполномоченным должностным лицом Администрации, и выдается (направляется) Заявителю (представителю Заявителя), либо письменно почтовой связью. Перечень уполномоченных должностных лиц Администрации определяется Главой Администрации. </w:t>
      </w:r>
    </w:p>
    <w:p w:rsidR="008908B5" w:rsidRDefault="008908B5" w:rsidP="007249A6">
      <w:pPr>
        <w:ind w:firstLine="567"/>
        <w:jc w:val="both"/>
      </w:pPr>
      <w:r>
        <w:t xml:space="preserve">6.5. В бумажном виде результат предоставления Муниципальной услуги хранится в Администрации. </w:t>
      </w:r>
    </w:p>
    <w:p w:rsidR="008908B5" w:rsidRDefault="008908B5" w:rsidP="007249A6">
      <w:pPr>
        <w:ind w:firstLine="567"/>
        <w:jc w:val="both"/>
      </w:pPr>
      <w:r w:rsidRPr="00ED6347">
        <w:t>6.7</w:t>
      </w:r>
      <w:r>
        <w:t>. Факт предоставления Муниципальной услуги с приложением результата предоставления Муниципальной услуги фиксируется в журнале учета выданных разрешений.</w:t>
      </w:r>
    </w:p>
    <w:p w:rsidR="008908B5" w:rsidRPr="001C6262" w:rsidRDefault="008908B5" w:rsidP="006C1A1C">
      <w:pPr>
        <w:jc w:val="both"/>
      </w:pPr>
    </w:p>
    <w:p w:rsidR="008908B5" w:rsidRPr="000226C7" w:rsidRDefault="008908B5" w:rsidP="000226C7">
      <w:pPr>
        <w:jc w:val="center"/>
        <w:rPr>
          <w:b/>
        </w:rPr>
      </w:pPr>
      <w:r w:rsidRPr="000226C7">
        <w:rPr>
          <w:b/>
        </w:rPr>
        <w:t>7. Срок регистрации Заявления на предоставление Муниципальной услуги</w:t>
      </w:r>
    </w:p>
    <w:p w:rsidR="008908B5" w:rsidRDefault="008908B5" w:rsidP="000226C7"/>
    <w:p w:rsidR="008908B5" w:rsidRDefault="008908B5" w:rsidP="0062796E">
      <w:pPr>
        <w:jc w:val="both"/>
      </w:pPr>
      <w:r>
        <w:tab/>
        <w:t>7.1. Документы, поданные в Администрацию до 17:00 рабочего дня, регистрируются в день его подачи.</w:t>
      </w:r>
    </w:p>
    <w:p w:rsidR="008908B5" w:rsidRDefault="008908B5" w:rsidP="0062796E">
      <w:pPr>
        <w:jc w:val="both"/>
      </w:pPr>
      <w:r>
        <w:tab/>
        <w:t>7.2. Документы, поданные после 17:00 рабочего дня, регистрируются в Администрации на следующий рабочий день.</w:t>
      </w:r>
    </w:p>
    <w:p w:rsidR="008908B5" w:rsidRDefault="008908B5" w:rsidP="000226C7"/>
    <w:p w:rsidR="008908B5" w:rsidRDefault="008908B5" w:rsidP="000226C7">
      <w:pPr>
        <w:jc w:val="center"/>
        <w:rPr>
          <w:b/>
        </w:rPr>
      </w:pPr>
      <w:r w:rsidRPr="000226C7">
        <w:rPr>
          <w:b/>
        </w:rPr>
        <w:t>8. Срок предоставления Муниципальной услуги</w:t>
      </w:r>
    </w:p>
    <w:p w:rsidR="008908B5" w:rsidRPr="000226C7" w:rsidRDefault="008908B5" w:rsidP="000226C7">
      <w:pPr>
        <w:jc w:val="center"/>
        <w:rPr>
          <w:b/>
        </w:rPr>
      </w:pPr>
    </w:p>
    <w:p w:rsidR="008908B5" w:rsidRDefault="008908B5" w:rsidP="007249A6">
      <w:pPr>
        <w:ind w:firstLine="709"/>
        <w:jc w:val="both"/>
      </w:pPr>
      <w:r>
        <w:t>8.1. Срок предоставления Муниципальной услуги:</w:t>
      </w:r>
    </w:p>
    <w:p w:rsidR="008908B5" w:rsidRDefault="008908B5" w:rsidP="007249A6">
      <w:pPr>
        <w:ind w:firstLine="709"/>
        <w:jc w:val="both"/>
      </w:pPr>
      <w:r>
        <w:t xml:space="preserve"> 8.1.1. При обращении Заявителя за получением выдачи разрешения на право вырубки зеленых насаждений не может превышать 21рабочий день с даты регистрации Заявления в Администрации. </w:t>
      </w:r>
    </w:p>
    <w:p w:rsidR="008908B5" w:rsidRDefault="008908B5" w:rsidP="007249A6">
      <w:pPr>
        <w:ind w:firstLine="709"/>
        <w:jc w:val="both"/>
      </w:pPr>
      <w:r>
        <w:t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с даты регистрации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 зеленых насаждений, с последующей подачей в течение суток с момента начала аварийно-восстановительных работ Заявления в Администрацию.</w:t>
      </w:r>
    </w:p>
    <w:p w:rsidR="008908B5" w:rsidRDefault="008908B5" w:rsidP="007249A6">
      <w:pPr>
        <w:ind w:firstLine="709"/>
        <w:jc w:val="both"/>
      </w:pPr>
      <w:r>
        <w:t>8.2. Срок предоставления Муниципальной услуги начинает исчисляться с даты регистрации Заявления в Администрации.</w:t>
      </w:r>
    </w:p>
    <w:p w:rsidR="008908B5" w:rsidRDefault="008908B5" w:rsidP="007249A6">
      <w:pPr>
        <w:ind w:firstLine="709"/>
        <w:jc w:val="both"/>
      </w:pPr>
      <w:r>
        <w:t xml:space="preserve"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 </w:t>
      </w:r>
    </w:p>
    <w:p w:rsidR="008908B5" w:rsidRDefault="008908B5" w:rsidP="007249A6">
      <w:pPr>
        <w:ind w:firstLine="709"/>
        <w:jc w:val="both"/>
      </w:pPr>
      <w:r>
        <w:t xml:space="preserve">8.4. Основания для приостановления предоставления Муниципальной услуги не предусмотрены. </w:t>
      </w:r>
    </w:p>
    <w:p w:rsidR="008908B5" w:rsidRDefault="008908B5" w:rsidP="000226C7"/>
    <w:p w:rsidR="008908B5" w:rsidRPr="00B473F8" w:rsidRDefault="008908B5" w:rsidP="00B473F8">
      <w:pPr>
        <w:jc w:val="center"/>
        <w:rPr>
          <w:b/>
        </w:rPr>
      </w:pPr>
      <w:r w:rsidRPr="00B473F8">
        <w:rPr>
          <w:b/>
        </w:rPr>
        <w:t>9. Правовые основания предоставления муниципальной услуги</w:t>
      </w:r>
    </w:p>
    <w:p w:rsidR="008908B5" w:rsidRDefault="008908B5" w:rsidP="000226C7"/>
    <w:p w:rsidR="008908B5" w:rsidRPr="00D64BD0" w:rsidRDefault="008908B5" w:rsidP="00D64BD0">
      <w:pPr>
        <w:pStyle w:val="BodyText"/>
        <w:tabs>
          <w:tab w:val="left" w:pos="1426"/>
        </w:tabs>
        <w:autoSpaceDE/>
        <w:autoSpaceDN/>
        <w:ind w:left="0" w:right="23" w:firstLine="709"/>
        <w:jc w:val="both"/>
        <w:rPr>
          <w:sz w:val="24"/>
          <w:szCs w:val="24"/>
        </w:rPr>
      </w:pPr>
      <w:r w:rsidRPr="00D64BD0">
        <w:rPr>
          <w:sz w:val="24"/>
          <w:szCs w:val="24"/>
        </w:rPr>
        <w:t xml:space="preserve">9.1.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 в разделе </w:t>
      </w:r>
      <w:r>
        <w:rPr>
          <w:sz w:val="24"/>
          <w:szCs w:val="24"/>
        </w:rPr>
        <w:t>(правовые акты)</w:t>
      </w:r>
      <w:r w:rsidRPr="00D64BD0">
        <w:rPr>
          <w:sz w:val="24"/>
          <w:szCs w:val="24"/>
        </w:rPr>
        <w:t>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8908B5" w:rsidRDefault="008908B5" w:rsidP="0062796E">
      <w:pPr>
        <w:jc w:val="both"/>
      </w:pPr>
      <w:r>
        <w:tab/>
        <w:t>Основными нормативными правовыми актами, регулирующими предоставление Муниципальной услуги, являются:</w:t>
      </w:r>
    </w:p>
    <w:p w:rsidR="008908B5" w:rsidRDefault="008908B5" w:rsidP="009D4CC4">
      <w:pPr>
        <w:ind w:firstLine="708"/>
        <w:jc w:val="both"/>
        <w:rPr>
          <w:i/>
        </w:rPr>
      </w:pPr>
      <w:r>
        <w:t>9.1.1. Правила благоустройства</w:t>
      </w:r>
      <w:r w:rsidRPr="009A3DE8">
        <w:t xml:space="preserve"> </w:t>
      </w:r>
      <w:r w:rsidRPr="006C4AF5">
        <w:t>Лотаковского сельского поселения</w:t>
      </w:r>
      <w:r>
        <w:rPr>
          <w:i/>
        </w:rPr>
        <w:t>;</w:t>
      </w:r>
    </w:p>
    <w:p w:rsidR="008908B5" w:rsidRPr="00107C20" w:rsidRDefault="008908B5" w:rsidP="009D4CC4">
      <w:pPr>
        <w:ind w:firstLine="708"/>
        <w:jc w:val="both"/>
      </w:pPr>
      <w:r>
        <w:t>9.1.2. Настоящий регламент;</w:t>
      </w:r>
    </w:p>
    <w:p w:rsidR="008908B5" w:rsidRDefault="008908B5" w:rsidP="009D4CC4">
      <w:pPr>
        <w:ind w:firstLine="708"/>
        <w:jc w:val="both"/>
      </w:pPr>
      <w:r>
        <w:t xml:space="preserve">9.2. Общий список нормативных правовых актов, в соответствии с которыми осуществляется предоставление Муниципальной услуги, приведен в Приложении 5 к настоящему Административному регламенту. </w:t>
      </w:r>
    </w:p>
    <w:p w:rsidR="008908B5" w:rsidRDefault="008908B5" w:rsidP="000226C7"/>
    <w:p w:rsidR="008908B5" w:rsidRPr="00ED6347" w:rsidRDefault="008908B5" w:rsidP="00ED6347">
      <w:pPr>
        <w:jc w:val="center"/>
        <w:rPr>
          <w:b/>
        </w:rPr>
      </w:pPr>
      <w:r w:rsidRPr="00ED6347">
        <w:rPr>
          <w:b/>
        </w:rPr>
        <w:t>10. Исчерпывающий перечень документов, необходимых для предоставления Муниципальной услуги</w:t>
      </w:r>
    </w:p>
    <w:p w:rsidR="008908B5" w:rsidRDefault="008908B5" w:rsidP="000226C7"/>
    <w:p w:rsidR="008908B5" w:rsidRDefault="008908B5" w:rsidP="009D4CC4">
      <w:pPr>
        <w:ind w:firstLine="567"/>
        <w:jc w:val="both"/>
      </w:pPr>
      <w:r>
        <w:t>10.1. Список документов, обязательных для предоставления Заявителем:</w:t>
      </w:r>
    </w:p>
    <w:p w:rsidR="008908B5" w:rsidRDefault="008908B5" w:rsidP="009D4CC4">
      <w:pPr>
        <w:ind w:firstLine="567"/>
        <w:jc w:val="both"/>
      </w:pPr>
      <w:r>
        <w:t xml:space="preserve">10.1.1. В случае обращения непосредственно самим Заявителем: </w:t>
      </w:r>
    </w:p>
    <w:p w:rsidR="008908B5" w:rsidRDefault="008908B5" w:rsidP="00F52B5C">
      <w:pPr>
        <w:ind w:firstLine="567"/>
      </w:pPr>
      <w:r>
        <w:t>10.1.1.1 Заявление на предоставление Муниципальной услуги, подписанное непосредственно самим Заявителем, в соответствии с Приложением 6 (</w:t>
      </w:r>
      <w:r w:rsidRPr="009D4CC4">
        <w:rPr>
          <w:bCs/>
        </w:rPr>
        <w:t>Форма Заявления на получение разрешения на вырубку зеленых насаждений</w:t>
      </w:r>
      <w:r>
        <w:rPr>
          <w:bCs/>
        </w:rPr>
        <w:t>) или</w:t>
      </w:r>
      <w:r>
        <w:t xml:space="preserve"> Приложением 7 (</w:t>
      </w:r>
      <w:r w:rsidRPr="009D4CC4">
        <w:rPr>
          <w:bCs/>
        </w:rPr>
        <w:t>Форма Заявления на получение разрешения на право вырубки зеленых насаждений для производства аварийно-восстановительных работ</w:t>
      </w:r>
      <w:r>
        <w:rPr>
          <w:bCs/>
        </w:rPr>
        <w:t>)</w:t>
      </w:r>
      <w:r>
        <w:t xml:space="preserve">; </w:t>
      </w:r>
    </w:p>
    <w:p w:rsidR="008908B5" w:rsidRDefault="008908B5" w:rsidP="00F52B5C">
      <w:pPr>
        <w:ind w:firstLine="567"/>
        <w:jc w:val="both"/>
      </w:pPr>
      <w:r>
        <w:t>10.1.1.2 Документ, удостоверяющий личность Заявителя.</w:t>
      </w:r>
    </w:p>
    <w:p w:rsidR="008908B5" w:rsidRDefault="008908B5" w:rsidP="00F52B5C">
      <w:pPr>
        <w:ind w:firstLine="567"/>
        <w:jc w:val="both"/>
      </w:pPr>
      <w:r>
        <w:t xml:space="preserve"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 </w:t>
      </w:r>
    </w:p>
    <w:p w:rsidR="008908B5" w:rsidRDefault="008908B5" w:rsidP="00F52B5C">
      <w:pPr>
        <w:ind w:firstLine="567"/>
        <w:jc w:val="both"/>
      </w:pPr>
      <w:r>
        <w:t>10.1.2.1. Заявление на предоставление Муниципальной услуги, подписанное непосредственно самим Заявителем;</w:t>
      </w:r>
    </w:p>
    <w:p w:rsidR="008908B5" w:rsidRDefault="008908B5" w:rsidP="00F52B5C">
      <w:pPr>
        <w:ind w:firstLine="567"/>
        <w:jc w:val="both"/>
      </w:pPr>
      <w:r>
        <w:t xml:space="preserve">10.1.2.2. Документ, удостоверяющий личность представителя; </w:t>
      </w:r>
    </w:p>
    <w:p w:rsidR="008908B5" w:rsidRDefault="008908B5" w:rsidP="00F52B5C">
      <w:pPr>
        <w:ind w:firstLine="567"/>
        <w:jc w:val="both"/>
      </w:pPr>
      <w: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8908B5" w:rsidRDefault="008908B5" w:rsidP="00F52B5C">
      <w:pPr>
        <w:ind w:firstLine="567"/>
        <w:jc w:val="both"/>
      </w:pPr>
      <w:r>
        <w:t>10.2.В случае обращения за получением разрешения на право вырубки зеленых насаждений, дополнительно к документам указанным в п.10.1 регламента представляются:</w:t>
      </w:r>
    </w:p>
    <w:p w:rsidR="008908B5" w:rsidRDefault="008908B5" w:rsidP="00F52B5C">
      <w:pPr>
        <w:ind w:firstLine="567"/>
        <w:jc w:val="both"/>
      </w:pPr>
      <w:r>
        <w:t>10.2.1. Копии раздела проектной документации, содержащего перечень мероприятия по охране окружающей среды;</w:t>
      </w:r>
    </w:p>
    <w:p w:rsidR="008908B5" w:rsidRDefault="008908B5" w:rsidP="00F52B5C">
      <w:pPr>
        <w:ind w:firstLine="567"/>
        <w:jc w:val="both"/>
      </w:pPr>
      <w:r>
        <w:t>10.2.2. Копии правоустанавливающих и (или) правоудостоверяющих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8908B5" w:rsidRDefault="008908B5" w:rsidP="00F52B5C">
      <w:pPr>
        <w:ind w:firstLine="567"/>
        <w:jc w:val="both"/>
      </w:pPr>
      <w:r>
        <w:t xml:space="preserve">10.2.3 Схема участка с нанесенными зелеными насаждениями, подлежащими вырубке с указанием примерных расстояний до ближайших строений или других ориентиров; </w:t>
      </w:r>
    </w:p>
    <w:p w:rsidR="008908B5" w:rsidRDefault="008908B5" w:rsidP="00F52B5C">
      <w:pPr>
        <w:ind w:firstLine="567"/>
        <w:jc w:val="both"/>
      </w:pPr>
      <w:r>
        <w:t xml:space="preserve">10.2.4.Копия протокола общего собрания собственников помещений многоквартирного жилого дома с решением о вырубке зеленых насаждений (в случае, если земельный участок входит в состав общего имущества многоквартирного жилого дома). Если зеленые насаждения, подлежащие вырубке находятся в аварийном состоянии, указанный документ не требуется. </w:t>
      </w:r>
    </w:p>
    <w:p w:rsidR="008908B5" w:rsidRPr="001C6262" w:rsidRDefault="008908B5" w:rsidP="00941FAB">
      <w:pPr>
        <w:jc w:val="both"/>
      </w:pPr>
    </w:p>
    <w:p w:rsidR="008908B5" w:rsidRPr="00941FAB" w:rsidRDefault="008908B5" w:rsidP="00941FAB">
      <w:pPr>
        <w:jc w:val="center"/>
        <w:rPr>
          <w:b/>
        </w:rPr>
      </w:pPr>
      <w:r w:rsidRPr="00941FAB">
        <w:rPr>
          <w:b/>
        </w:rPr>
        <w:t xml:space="preserve">11. Исчерпывающий перечень документов, необходимых для предоставления Муниципальной услуги, которые находятся в распоряжении органов власти, </w:t>
      </w:r>
      <w:r>
        <w:rPr>
          <w:b/>
        </w:rPr>
        <w:t>о</w:t>
      </w:r>
      <w:r w:rsidRPr="00941FAB">
        <w:rPr>
          <w:b/>
        </w:rPr>
        <w:t>рганов местного самоуправления</w:t>
      </w:r>
    </w:p>
    <w:p w:rsidR="008908B5" w:rsidRDefault="008908B5" w:rsidP="001C6262"/>
    <w:p w:rsidR="008908B5" w:rsidRDefault="008908B5" w:rsidP="00F52B5C">
      <w:pPr>
        <w:ind w:firstLine="708"/>
        <w:jc w:val="both"/>
      </w:pPr>
      <w:r>
        <w:t xml:space="preserve">11.1. В целях предоставления Муниципальной услуги Администрацией запрашиваются: </w:t>
      </w:r>
    </w:p>
    <w:p w:rsidR="008908B5" w:rsidRDefault="008908B5" w:rsidP="00F52B5C">
      <w:pPr>
        <w:ind w:firstLine="708"/>
        <w:jc w:val="both"/>
      </w:pPr>
      <w:r>
        <w:t>11.1.1. Правоустанавливающие документы на земельный участок в Федеральной службе государственной регистрации, кадастра и картографии по Брянской области (для определения правообладателя объекта и проверки полномочий);</w:t>
      </w:r>
    </w:p>
    <w:p w:rsidR="008908B5" w:rsidRDefault="008908B5" w:rsidP="00F52B5C">
      <w:pPr>
        <w:ind w:firstLine="708"/>
        <w:jc w:val="both"/>
      </w:pPr>
      <w:r>
        <w:t xml:space="preserve">11.1.2. 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Брянской области (для определения правообладателя коммуникаций и проверки полномочий); </w:t>
      </w:r>
    </w:p>
    <w:p w:rsidR="008908B5" w:rsidRDefault="008908B5" w:rsidP="00F52B5C">
      <w:pPr>
        <w:ind w:firstLine="708"/>
        <w:jc w:val="both"/>
      </w:pPr>
      <w:r>
        <w:t xml:space="preserve">11.1.3. Разрешение на строительство объекта капитального строительства; </w:t>
      </w:r>
    </w:p>
    <w:p w:rsidR="008908B5" w:rsidRDefault="008908B5" w:rsidP="00F52B5C">
      <w:pPr>
        <w:ind w:firstLine="708"/>
        <w:jc w:val="both"/>
      </w:pPr>
      <w:r>
        <w:t xml:space="preserve">11.1.4. Документация по планировке территории; </w:t>
      </w:r>
    </w:p>
    <w:p w:rsidR="008908B5" w:rsidRDefault="008908B5" w:rsidP="00F52B5C">
      <w:pPr>
        <w:ind w:firstLine="708"/>
        <w:jc w:val="both"/>
      </w:pPr>
      <w:r>
        <w:t>11.1.5.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земельного участка;</w:t>
      </w:r>
    </w:p>
    <w:p w:rsidR="008908B5" w:rsidRDefault="008908B5" w:rsidP="00F52B5C">
      <w:pPr>
        <w:ind w:firstLine="708"/>
        <w:jc w:val="both"/>
      </w:pPr>
      <w:r>
        <w:t xml:space="preserve">11.1.6. Информация об отсутствии наложения участка на земли государственного лесного фонда в подведомственном учреждении, осуществляющим реализацию полномочий в сфере лесных отношений (в рамках межведомственного взаимодействия для установления полномочий); </w:t>
      </w:r>
    </w:p>
    <w:p w:rsidR="008908B5" w:rsidRDefault="008908B5" w:rsidP="00F52B5C">
      <w:pPr>
        <w:ind w:firstLine="708"/>
        <w:jc w:val="both"/>
      </w:pPr>
      <w:r>
        <w:t>11.1.7. Выписка из единого государственного реестра индивидуальным предпринимателей или выписка из единого государственного реестра юридических лиц в Управлении Федеральной налоговой службы по Брянской области (для подтверждения сведений постановки на налоговый учет индивидуального предпринимателя или юридического лица).</w:t>
      </w:r>
    </w:p>
    <w:p w:rsidR="008908B5" w:rsidRDefault="008908B5" w:rsidP="00F52B5C">
      <w:pPr>
        <w:ind w:firstLine="708"/>
        <w:jc w:val="both"/>
      </w:pPr>
      <w: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8908B5" w:rsidRDefault="008908B5" w:rsidP="00F52B5C">
      <w:pPr>
        <w:ind w:firstLine="708"/>
        <w:jc w:val="both"/>
      </w:pPr>
      <w:r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908B5" w:rsidRPr="00F52B5C" w:rsidRDefault="008908B5" w:rsidP="00F52B5C">
      <w:pPr>
        <w:autoSpaceDE w:val="0"/>
        <w:autoSpaceDN w:val="0"/>
        <w:adjustRightInd w:val="0"/>
        <w:ind w:firstLine="540"/>
        <w:jc w:val="both"/>
      </w:pPr>
      <w:r w:rsidRPr="00F52B5C"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908B5" w:rsidRPr="00F52B5C" w:rsidRDefault="008908B5" w:rsidP="00F52B5C">
      <w:pPr>
        <w:autoSpaceDE w:val="0"/>
        <w:autoSpaceDN w:val="0"/>
        <w:adjustRightInd w:val="0"/>
        <w:ind w:firstLine="540"/>
        <w:jc w:val="both"/>
      </w:pPr>
      <w:r w:rsidRPr="00F52B5C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908B5" w:rsidRPr="00F52B5C" w:rsidRDefault="008908B5" w:rsidP="00F52B5C">
      <w:pPr>
        <w:autoSpaceDE w:val="0"/>
        <w:autoSpaceDN w:val="0"/>
        <w:adjustRightInd w:val="0"/>
        <w:ind w:firstLine="540"/>
        <w:jc w:val="both"/>
      </w:pPr>
      <w:r w:rsidRPr="00F52B5C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908B5" w:rsidRPr="00F52B5C" w:rsidRDefault="008908B5" w:rsidP="00F52B5C">
      <w:pPr>
        <w:autoSpaceDE w:val="0"/>
        <w:autoSpaceDN w:val="0"/>
        <w:adjustRightInd w:val="0"/>
        <w:ind w:firstLine="540"/>
        <w:jc w:val="both"/>
      </w:pPr>
      <w:r w:rsidRPr="00F52B5C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908B5" w:rsidRPr="00F52B5C" w:rsidRDefault="008908B5" w:rsidP="00F52B5C">
      <w:pPr>
        <w:autoSpaceDE w:val="0"/>
        <w:autoSpaceDN w:val="0"/>
        <w:adjustRightInd w:val="0"/>
        <w:ind w:firstLine="540"/>
        <w:jc w:val="both"/>
      </w:pPr>
      <w:r w:rsidRPr="00F52B5C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9" w:history="1">
        <w:r w:rsidRPr="00F52B5C">
          <w:t>частью 1.1 статьи 16</w:t>
        </w:r>
      </w:hyperlink>
      <w:r w:rsidRPr="00F52B5C"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0" w:history="1">
        <w:r w:rsidRPr="00F52B5C">
          <w:t>частью 1.1 статьи 16</w:t>
        </w:r>
      </w:hyperlink>
      <w:r w:rsidRPr="00F52B5C"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8908B5" w:rsidRDefault="008908B5" w:rsidP="001C6262"/>
    <w:p w:rsidR="008908B5" w:rsidRDefault="008908B5" w:rsidP="003A4C93">
      <w:pPr>
        <w:jc w:val="center"/>
        <w:rPr>
          <w:b/>
        </w:rPr>
      </w:pPr>
      <w:r w:rsidRPr="003A4C93">
        <w:rPr>
          <w:b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8908B5" w:rsidRPr="003A4C93" w:rsidRDefault="008908B5" w:rsidP="003A4C93">
      <w:pPr>
        <w:jc w:val="center"/>
        <w:rPr>
          <w:b/>
        </w:rPr>
      </w:pPr>
    </w:p>
    <w:p w:rsidR="008908B5" w:rsidRDefault="008908B5" w:rsidP="00071325">
      <w:pPr>
        <w:ind w:firstLine="567"/>
        <w:jc w:val="both"/>
      </w:pPr>
      <w: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8908B5" w:rsidRDefault="008908B5" w:rsidP="00071325">
      <w:pPr>
        <w:ind w:firstLine="567"/>
        <w:jc w:val="both"/>
      </w:pPr>
      <w:r>
        <w:t xml:space="preserve">12.1.1. Представление документов, качество которых не позволяет в полном объеме прочитать сведения, содержащиеся в документах. </w:t>
      </w:r>
    </w:p>
    <w:p w:rsidR="008908B5" w:rsidRDefault="008908B5" w:rsidP="00071325">
      <w:pPr>
        <w:ind w:firstLine="567"/>
        <w:jc w:val="both"/>
      </w:pPr>
      <w:r>
        <w:t>12.1.2. Представление документов, содержащих противоречивые сведения, незаверенные исправления, подчистки и помарки.</w:t>
      </w:r>
    </w:p>
    <w:p w:rsidR="008908B5" w:rsidRDefault="008908B5" w:rsidP="00071325">
      <w:pPr>
        <w:ind w:firstLine="567"/>
        <w:jc w:val="both"/>
      </w:pPr>
      <w:r>
        <w:t xml:space="preserve">12.1.3. Обращение за получением Муниципальной услуги неуполномоченного лица. </w:t>
      </w:r>
    </w:p>
    <w:p w:rsidR="008908B5" w:rsidRDefault="008908B5" w:rsidP="00071325">
      <w:pPr>
        <w:jc w:val="both"/>
      </w:pPr>
    </w:p>
    <w:p w:rsidR="008908B5" w:rsidRDefault="008908B5" w:rsidP="00745E1D">
      <w:pPr>
        <w:jc w:val="both"/>
      </w:pPr>
    </w:p>
    <w:p w:rsidR="008908B5" w:rsidRPr="00745E1D" w:rsidRDefault="008908B5" w:rsidP="00745E1D">
      <w:pPr>
        <w:jc w:val="center"/>
        <w:rPr>
          <w:b/>
        </w:rPr>
      </w:pPr>
      <w:r w:rsidRPr="00745E1D">
        <w:rPr>
          <w:b/>
        </w:rPr>
        <w:t>13. Исчерпывающий перечень оснований для отказа в предоставления Муниципальной услуги</w:t>
      </w:r>
    </w:p>
    <w:p w:rsidR="008908B5" w:rsidRDefault="008908B5" w:rsidP="00071325">
      <w:pPr>
        <w:jc w:val="both"/>
      </w:pPr>
    </w:p>
    <w:p w:rsidR="008908B5" w:rsidRDefault="008908B5" w:rsidP="00071325">
      <w:pPr>
        <w:ind w:firstLine="567"/>
        <w:jc w:val="both"/>
      </w:pPr>
      <w:r>
        <w:t>13.1. Основаниями для отказа в предоставлении Муниципальной услуги являются:</w:t>
      </w:r>
    </w:p>
    <w:p w:rsidR="008908B5" w:rsidRDefault="008908B5" w:rsidP="00071325">
      <w:pPr>
        <w:ind w:firstLine="567"/>
        <w:jc w:val="both"/>
      </w:pPr>
      <w: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</w:r>
      <w:r w:rsidRPr="00053E38">
        <w:rPr>
          <w:i/>
        </w:rPr>
        <w:t>(наименование поселения)</w:t>
      </w:r>
      <w:r>
        <w:t xml:space="preserve">в соответствии с действующим законодательством истек. </w:t>
      </w:r>
    </w:p>
    <w:p w:rsidR="008908B5" w:rsidRDefault="008908B5" w:rsidP="00071325">
      <w:pPr>
        <w:ind w:firstLine="567"/>
        <w:jc w:val="both"/>
      </w:pPr>
      <w:r>
        <w:t xml:space="preserve">13.1.2. Установление в ходе выездного осмотра отсутствия целесообразности в вырубке зеленых насаждений; </w:t>
      </w:r>
    </w:p>
    <w:p w:rsidR="008908B5" w:rsidRDefault="008908B5" w:rsidP="00071325">
      <w:pPr>
        <w:ind w:firstLine="567"/>
        <w:jc w:val="both"/>
      </w:pPr>
      <w:r>
        <w:t xml:space="preserve">13.1.3. Несоответствие предоставленных документов и сведений о зеленых насаждениях результатам натурного обследования; </w:t>
      </w:r>
    </w:p>
    <w:p w:rsidR="008908B5" w:rsidRDefault="008908B5" w:rsidP="00071325">
      <w:pPr>
        <w:ind w:firstLine="567"/>
        <w:jc w:val="both"/>
      </w:pPr>
      <w:r>
        <w:t>13.1.4. Непредставление заявителем документа (документов), обязательных к предоставлению;</w:t>
      </w:r>
    </w:p>
    <w:p w:rsidR="008908B5" w:rsidRDefault="008908B5" w:rsidP="00071325">
      <w:pPr>
        <w:ind w:firstLine="567"/>
        <w:jc w:val="both"/>
      </w:pPr>
      <w:r>
        <w:t>13.1.5. Отсутствие сведений об оплате компенсационной стоимости за вырубку зеленых насаждений</w:t>
      </w:r>
    </w:p>
    <w:p w:rsidR="008908B5" w:rsidRDefault="008908B5" w:rsidP="00071325">
      <w:pPr>
        <w:spacing w:after="37" w:line="246" w:lineRule="auto"/>
        <w:ind w:right="59" w:firstLine="567"/>
        <w:jc w:val="both"/>
      </w:pPr>
      <w:r>
        <w:t>13.1.6.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</w:p>
    <w:p w:rsidR="008908B5" w:rsidRDefault="008908B5" w:rsidP="00071325">
      <w:pPr>
        <w:ind w:firstLine="567"/>
        <w:jc w:val="both"/>
      </w:pPr>
      <w:r>
        <w:t xml:space="preserve"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 </w:t>
      </w:r>
    </w:p>
    <w:p w:rsidR="008908B5" w:rsidRDefault="008908B5" w:rsidP="00071325">
      <w:pPr>
        <w:jc w:val="both"/>
      </w:pPr>
    </w:p>
    <w:p w:rsidR="008908B5" w:rsidRPr="00927DFA" w:rsidRDefault="008908B5" w:rsidP="00927DFA">
      <w:pPr>
        <w:jc w:val="center"/>
        <w:rPr>
          <w:b/>
        </w:rPr>
      </w:pPr>
      <w:r w:rsidRPr="00927DFA">
        <w:rPr>
          <w:b/>
        </w:rPr>
        <w:t xml:space="preserve">14. Порядок, размер и основания взимания государственной пошлины или иной платы, взимаемой за предоставление </w:t>
      </w:r>
      <w:r>
        <w:rPr>
          <w:b/>
        </w:rPr>
        <w:t>муниципальн</w:t>
      </w:r>
      <w:r w:rsidRPr="00927DFA">
        <w:rPr>
          <w:b/>
        </w:rPr>
        <w:t>ой услуги</w:t>
      </w:r>
    </w:p>
    <w:p w:rsidR="008908B5" w:rsidRDefault="008908B5" w:rsidP="001C6262"/>
    <w:p w:rsidR="008908B5" w:rsidRDefault="008908B5" w:rsidP="00304928">
      <w:pPr>
        <w:ind w:firstLine="708"/>
        <w:jc w:val="both"/>
      </w:pPr>
      <w:r>
        <w:t xml:space="preserve">14.1. Муниципальная услуга: «Выдача разрешений на право вырубки зеленых насаждений на территории </w:t>
      </w:r>
      <w:r w:rsidRPr="006C4AF5">
        <w:t>Лотаковского сельского поселения</w:t>
      </w:r>
      <w:r>
        <w:t>» представляется бесплатно.</w:t>
      </w:r>
    </w:p>
    <w:p w:rsidR="008908B5" w:rsidRDefault="008908B5" w:rsidP="00304928">
      <w:pPr>
        <w:ind w:firstLine="708"/>
        <w:jc w:val="both"/>
      </w:pPr>
      <w:r>
        <w:t xml:space="preserve">14.2. В случае вырубки зеленых насаждений, Заявитель осуществляет оплату компенсационной стоимости, либо осуществляет компенсационное озеленение на земельном участке, определенном уполномоченным органом Администрации </w:t>
      </w:r>
      <w:r w:rsidRPr="006C4AF5">
        <w:t>Лотаковского сельского поселения</w:t>
      </w:r>
      <w:r>
        <w:t>.</w:t>
      </w:r>
    </w:p>
    <w:p w:rsidR="008908B5" w:rsidRDefault="008908B5" w:rsidP="00304928">
      <w:pPr>
        <w:ind w:firstLine="708"/>
        <w:jc w:val="both"/>
      </w:pPr>
      <w:r>
        <w:t>14.3. Расчет компенсационной стоимости за вырубку зеленых насаждений осуществляется на основании акта обследования деревьев.</w:t>
      </w:r>
    </w:p>
    <w:p w:rsidR="008908B5" w:rsidRDefault="008908B5" w:rsidP="00304928">
      <w:pPr>
        <w:ind w:firstLine="708"/>
        <w:jc w:val="both"/>
      </w:pPr>
      <w:r>
        <w:t xml:space="preserve">14.4. Срок осуществления оплаты за компенсационную стоимость за вырубку (снос) зеленых насаждений не превышает 5 рабочих дней с даты направления начислений (документа) для оплаты. </w:t>
      </w:r>
    </w:p>
    <w:p w:rsidR="008908B5" w:rsidRDefault="008908B5" w:rsidP="00304928">
      <w:pPr>
        <w:ind w:firstLine="708"/>
        <w:jc w:val="both"/>
      </w:pPr>
      <w:r>
        <w:t>14.5. Компенсационная стоимость за вырубку зеленых насаждений не взимается в случаях:</w:t>
      </w:r>
    </w:p>
    <w:p w:rsidR="008908B5" w:rsidRDefault="008908B5" w:rsidP="00304928">
      <w:pPr>
        <w:ind w:firstLine="708"/>
        <w:jc w:val="both"/>
      </w:pPr>
      <w:r>
        <w:t xml:space="preserve">14.5.1. Проведение санитарных рубок, в том числе удаление аварийных и сухостойных деревьев и кустарников; </w:t>
      </w:r>
    </w:p>
    <w:p w:rsidR="008908B5" w:rsidRDefault="008908B5" w:rsidP="00304928">
      <w:pPr>
        <w:ind w:firstLine="708"/>
        <w:jc w:val="both"/>
      </w:pPr>
      <w:r>
        <w:t xml:space="preserve">14.5.2. 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 </w:t>
      </w:r>
    </w:p>
    <w:p w:rsidR="008908B5" w:rsidRDefault="008908B5" w:rsidP="00304928">
      <w:pPr>
        <w:ind w:firstLine="708"/>
        <w:jc w:val="both"/>
      </w:pPr>
      <w:r>
        <w:t xml:space="preserve">14.5.3. Вырубка зеленых насаждений, произрастающих в охранных зонах существующих инженерных коммуникаций; </w:t>
      </w:r>
    </w:p>
    <w:p w:rsidR="008908B5" w:rsidRDefault="008908B5" w:rsidP="00304928">
      <w:pPr>
        <w:ind w:firstLine="708"/>
        <w:jc w:val="both"/>
      </w:pPr>
      <w:r>
        <w:t xml:space="preserve"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 </w:t>
      </w:r>
    </w:p>
    <w:p w:rsidR="008908B5" w:rsidRDefault="008908B5" w:rsidP="00927DFA">
      <w:pPr>
        <w:jc w:val="both"/>
      </w:pPr>
    </w:p>
    <w:p w:rsidR="008908B5" w:rsidRPr="00E8342A" w:rsidRDefault="008908B5" w:rsidP="00E8342A">
      <w:pPr>
        <w:jc w:val="center"/>
        <w:rPr>
          <w:b/>
        </w:rPr>
      </w:pPr>
      <w:r w:rsidRPr="00E8342A">
        <w:rPr>
          <w:b/>
        </w:rPr>
        <w:t>15. Перечень услуг, необходимых и обязательных для предоставления Муниципальной услуги</w:t>
      </w:r>
    </w:p>
    <w:p w:rsidR="008908B5" w:rsidRDefault="008908B5" w:rsidP="001C6262"/>
    <w:p w:rsidR="008908B5" w:rsidRDefault="008908B5" w:rsidP="00E8342A">
      <w:pPr>
        <w:jc w:val="both"/>
      </w:pPr>
      <w:r>
        <w:t xml:space="preserve">15.1. Услуги, необходимые и обязательные для предоставления Муниципальной услуги, отсутствуют. </w:t>
      </w:r>
    </w:p>
    <w:p w:rsidR="008908B5" w:rsidRPr="00E8342A" w:rsidRDefault="008908B5" w:rsidP="00E8342A">
      <w:pPr>
        <w:jc w:val="center"/>
        <w:rPr>
          <w:b/>
        </w:rPr>
      </w:pPr>
    </w:p>
    <w:p w:rsidR="008908B5" w:rsidRDefault="008908B5" w:rsidP="00E8342A">
      <w:pPr>
        <w:jc w:val="center"/>
        <w:rPr>
          <w:b/>
        </w:rPr>
      </w:pPr>
      <w:r w:rsidRPr="00E8342A">
        <w:rPr>
          <w:b/>
        </w:rPr>
        <w:t>16. Способы предоставления Заявителем документов, необходимых для получения Муниципальной услуги</w:t>
      </w:r>
    </w:p>
    <w:p w:rsidR="008908B5" w:rsidRPr="00E8342A" w:rsidRDefault="008908B5" w:rsidP="00E8342A">
      <w:pPr>
        <w:jc w:val="center"/>
        <w:rPr>
          <w:b/>
        </w:rPr>
      </w:pPr>
    </w:p>
    <w:p w:rsidR="008908B5" w:rsidRDefault="008908B5" w:rsidP="00304928">
      <w:pPr>
        <w:ind w:firstLine="708"/>
        <w:jc w:val="both"/>
      </w:pPr>
      <w:r>
        <w:t>16.1. В МФЦ муниципальная услуга возможна к предоставлению в случае заключения соответствующего соглашения (договора) о взаимодействии при предоставлении муниципальной услуги.</w:t>
      </w:r>
    </w:p>
    <w:p w:rsidR="008908B5" w:rsidRDefault="008908B5" w:rsidP="003D242A">
      <w:pPr>
        <w:ind w:firstLine="708"/>
        <w:jc w:val="both"/>
      </w:pPr>
      <w:r>
        <w:t xml:space="preserve">16.2. Личное обращение в Администрацию </w:t>
      </w:r>
      <w:r w:rsidRPr="006C4AF5">
        <w:t>Лотаковского сельского поселения</w:t>
      </w:r>
      <w:r>
        <w:t>.</w:t>
      </w:r>
    </w:p>
    <w:p w:rsidR="008908B5" w:rsidRDefault="008908B5" w:rsidP="003D242A">
      <w:pPr>
        <w:ind w:firstLine="708"/>
        <w:jc w:val="both"/>
      </w:pPr>
      <w:r>
        <w:t xml:space="preserve">16.3. Письменное обращение в Администрацию </w:t>
      </w:r>
      <w:r w:rsidRPr="006C4AF5">
        <w:t>Лотаковского сельского поселения</w:t>
      </w:r>
      <w:r>
        <w:t>.</w:t>
      </w:r>
    </w:p>
    <w:p w:rsidR="008908B5" w:rsidRDefault="008908B5" w:rsidP="003D242A">
      <w:pPr>
        <w:ind w:firstLine="708"/>
        <w:jc w:val="both"/>
      </w:pPr>
      <w:r>
        <w:t xml:space="preserve">16.4.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Брянской области. </w:t>
      </w:r>
    </w:p>
    <w:p w:rsidR="008908B5" w:rsidRDefault="008908B5" w:rsidP="001C6262"/>
    <w:p w:rsidR="008908B5" w:rsidRPr="00803EE9" w:rsidRDefault="008908B5" w:rsidP="00803EE9">
      <w:pPr>
        <w:jc w:val="center"/>
        <w:rPr>
          <w:b/>
        </w:rPr>
      </w:pPr>
      <w:r w:rsidRPr="00803EE9">
        <w:rPr>
          <w:b/>
        </w:rPr>
        <w:t>17. Способы получения Заявителем результатов предоставления Муниципальной услуги</w:t>
      </w:r>
    </w:p>
    <w:p w:rsidR="008908B5" w:rsidRDefault="008908B5" w:rsidP="001C6262"/>
    <w:p w:rsidR="008908B5" w:rsidRDefault="008908B5" w:rsidP="003D242A">
      <w:pPr>
        <w:ind w:firstLine="708"/>
        <w:jc w:val="both"/>
      </w:pPr>
      <w: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8908B5" w:rsidRDefault="008908B5" w:rsidP="003D242A">
      <w:pPr>
        <w:ind w:firstLine="708"/>
        <w:jc w:val="both"/>
      </w:pPr>
      <w:r>
        <w:t>17.1.1. Через МФЦ (в случае заключения соответствующего соглашения (договора) о взаимодействии при предоставлении муниципальной услуги);</w:t>
      </w:r>
    </w:p>
    <w:p w:rsidR="008908B5" w:rsidRDefault="008908B5" w:rsidP="003D242A">
      <w:pPr>
        <w:ind w:firstLine="708"/>
        <w:jc w:val="both"/>
      </w:pPr>
      <w:r>
        <w:t>17.1.2. Лично;</w:t>
      </w:r>
    </w:p>
    <w:p w:rsidR="008908B5" w:rsidRDefault="008908B5" w:rsidP="003D242A">
      <w:pPr>
        <w:ind w:firstLine="708"/>
        <w:jc w:val="both"/>
      </w:pPr>
      <w:r>
        <w:t>17.1.3. Почтовой связью.</w:t>
      </w:r>
    </w:p>
    <w:p w:rsidR="008908B5" w:rsidRDefault="008908B5" w:rsidP="003D242A">
      <w:pPr>
        <w:ind w:firstLine="708"/>
        <w:jc w:val="both"/>
      </w:pPr>
      <w:r>
        <w:t xml:space="preserve">17.2. Способ получения результата предоставления Муниципальной услуги указывается Заявителем в Заявлении. </w:t>
      </w:r>
    </w:p>
    <w:p w:rsidR="008908B5" w:rsidRDefault="008908B5" w:rsidP="001C6262"/>
    <w:p w:rsidR="008908B5" w:rsidRDefault="008908B5" w:rsidP="00803EE9">
      <w:pPr>
        <w:jc w:val="center"/>
        <w:rPr>
          <w:b/>
        </w:rPr>
      </w:pPr>
      <w:r w:rsidRPr="00803EE9">
        <w:rPr>
          <w:b/>
        </w:rPr>
        <w:t>18. Максимальный срок ожидания в очереди</w:t>
      </w:r>
    </w:p>
    <w:p w:rsidR="008908B5" w:rsidRPr="00803EE9" w:rsidRDefault="008908B5" w:rsidP="00803EE9">
      <w:pPr>
        <w:jc w:val="both"/>
        <w:rPr>
          <w:b/>
        </w:rPr>
      </w:pPr>
    </w:p>
    <w:p w:rsidR="008908B5" w:rsidRDefault="008908B5" w:rsidP="00071325">
      <w:pPr>
        <w:ind w:firstLine="709"/>
        <w:jc w:val="both"/>
      </w:pPr>
      <w:r>
        <w:t>18.1. Максимальное время ожидания в очереди при получении результата предоставления Муниципальной услуги не превышает 15 минут.</w:t>
      </w:r>
    </w:p>
    <w:p w:rsidR="008908B5" w:rsidRDefault="008908B5" w:rsidP="00803EE9">
      <w:pPr>
        <w:jc w:val="both"/>
      </w:pPr>
    </w:p>
    <w:p w:rsidR="008908B5" w:rsidRPr="00803EE9" w:rsidRDefault="008908B5" w:rsidP="00803EE9">
      <w:pPr>
        <w:jc w:val="center"/>
        <w:rPr>
          <w:b/>
        </w:rPr>
      </w:pPr>
      <w:r w:rsidRPr="00803EE9">
        <w:rPr>
          <w:b/>
        </w:rPr>
        <w:t>19. Требования к помещениям, в которых предоставляется Муниципальная услуга</w:t>
      </w:r>
    </w:p>
    <w:p w:rsidR="008908B5" w:rsidRDefault="008908B5" w:rsidP="001C6262"/>
    <w:p w:rsidR="008908B5" w:rsidRPr="008D1A3B" w:rsidRDefault="008908B5" w:rsidP="00071325">
      <w:pPr>
        <w:ind w:firstLine="708"/>
        <w:jc w:val="both"/>
      </w:pPr>
      <w:r>
        <w:t>19.1.</w:t>
      </w:r>
      <w:r w:rsidRPr="008D1A3B"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8908B5" w:rsidRDefault="008908B5" w:rsidP="00071325">
      <w:pPr>
        <w:ind w:firstLine="708"/>
        <w:jc w:val="both"/>
      </w:pPr>
      <w:r>
        <w:t>19.2.</w:t>
      </w:r>
      <w:r w:rsidRPr="008D1A3B">
        <w:t xml:space="preserve"> Входы в помещения оборудуются пандусами</w:t>
      </w:r>
      <w:r>
        <w:t xml:space="preserve">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8908B5" w:rsidRDefault="008908B5" w:rsidP="00071325">
      <w:pPr>
        <w:spacing w:line="270" w:lineRule="auto"/>
        <w:ind w:right="-2" w:firstLine="708"/>
        <w:jc w:val="both"/>
      </w:pPr>
      <w:r>
        <w:t xml:space="preserve">19.3.При ином размещении помещений по высоте, должна быть обеспечена возможность получения услуги маломобильными группами населения. </w:t>
      </w:r>
    </w:p>
    <w:p w:rsidR="008908B5" w:rsidRDefault="008908B5" w:rsidP="00071325">
      <w:pPr>
        <w:spacing w:line="270" w:lineRule="auto"/>
        <w:ind w:right="-2" w:firstLine="708"/>
        <w:jc w:val="both"/>
      </w:pPr>
      <w:r>
        <w:t xml:space="preserve">19.4.Вход и выход из помещений оборудуются указателями. </w:t>
      </w:r>
    </w:p>
    <w:p w:rsidR="008908B5" w:rsidRDefault="008908B5" w:rsidP="00071325">
      <w:pPr>
        <w:spacing w:line="270" w:lineRule="auto"/>
        <w:ind w:right="-2" w:firstLine="708"/>
        <w:jc w:val="both"/>
      </w:pPr>
      <w:r>
        <w:t xml:space="preserve">19.5.Места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8908B5" w:rsidRPr="008D1A3B" w:rsidRDefault="008908B5" w:rsidP="00071325">
      <w:pPr>
        <w:ind w:firstLine="708"/>
        <w:jc w:val="both"/>
      </w:pPr>
      <w:r>
        <w:t>19.6</w:t>
      </w:r>
      <w:r w:rsidRPr="008D1A3B">
        <w:t xml:space="preserve">.Места для ожидания на подачу или получение документов оборудуются стульями, скамьями. </w:t>
      </w:r>
    </w:p>
    <w:p w:rsidR="008908B5" w:rsidRPr="008D1A3B" w:rsidRDefault="008908B5" w:rsidP="00071325">
      <w:pPr>
        <w:ind w:firstLine="708"/>
        <w:jc w:val="both"/>
      </w:pPr>
      <w:r>
        <w:t>19.</w:t>
      </w:r>
      <w:r w:rsidRPr="008D1A3B">
        <w:t xml:space="preserve">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 </w:t>
      </w:r>
    </w:p>
    <w:p w:rsidR="008908B5" w:rsidRPr="003D242A" w:rsidRDefault="008908B5" w:rsidP="00071325">
      <w:pPr>
        <w:ind w:right="188" w:firstLine="709"/>
        <w:jc w:val="both"/>
      </w:pPr>
      <w:r>
        <w:t>19.8.</w:t>
      </w:r>
      <w:r w:rsidRPr="003D242A"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8908B5" w:rsidRPr="003D242A" w:rsidRDefault="008908B5" w:rsidP="00071325">
      <w:pPr>
        <w:pStyle w:val="BodyText"/>
        <w:tabs>
          <w:tab w:val="left" w:pos="1134"/>
        </w:tabs>
        <w:ind w:left="0" w:right="181" w:firstLine="709"/>
        <w:jc w:val="both"/>
        <w:rPr>
          <w:sz w:val="24"/>
          <w:szCs w:val="24"/>
        </w:rPr>
      </w:pPr>
      <w:r w:rsidRPr="003D242A">
        <w:rPr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8908B5" w:rsidRPr="003D242A" w:rsidRDefault="008908B5" w:rsidP="00071325">
      <w:pPr>
        <w:pStyle w:val="ListParagraph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текст Регламента;</w:t>
      </w:r>
    </w:p>
    <w:p w:rsidR="008908B5" w:rsidRPr="003D242A" w:rsidRDefault="008908B5" w:rsidP="00071325">
      <w:pPr>
        <w:pStyle w:val="ListParagraph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right="184" w:firstLine="567"/>
        <w:contextualSpacing w:val="0"/>
        <w:jc w:val="both"/>
      </w:pPr>
      <w:r w:rsidRPr="003D242A"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8908B5" w:rsidRPr="003D242A" w:rsidRDefault="008908B5" w:rsidP="00071325">
      <w:pPr>
        <w:pStyle w:val="ListParagraph"/>
        <w:widowControl w:val="0"/>
        <w:numPr>
          <w:ilvl w:val="1"/>
          <w:numId w:val="26"/>
        </w:numPr>
        <w:tabs>
          <w:tab w:val="left" w:pos="993"/>
          <w:tab w:val="left" w:pos="1608"/>
          <w:tab w:val="left" w:pos="3065"/>
          <w:tab w:val="left" w:pos="4911"/>
          <w:tab w:val="left" w:pos="6915"/>
          <w:tab w:val="left" w:pos="7711"/>
        </w:tabs>
        <w:autoSpaceDE w:val="0"/>
        <w:autoSpaceDN w:val="0"/>
        <w:ind w:left="0" w:right="188" w:firstLine="567"/>
        <w:contextualSpacing w:val="0"/>
        <w:jc w:val="both"/>
      </w:pPr>
      <w:r w:rsidRPr="003D242A">
        <w:t>перечень документов, необходимых для предоставления муниципальной услуги;</w:t>
      </w:r>
    </w:p>
    <w:p w:rsidR="008908B5" w:rsidRPr="003D242A" w:rsidRDefault="008908B5" w:rsidP="00071325">
      <w:pPr>
        <w:pStyle w:val="ListParagraph"/>
        <w:widowControl w:val="0"/>
        <w:numPr>
          <w:ilvl w:val="1"/>
          <w:numId w:val="26"/>
        </w:numPr>
        <w:tabs>
          <w:tab w:val="left" w:pos="993"/>
          <w:tab w:val="left" w:pos="1335"/>
        </w:tabs>
        <w:autoSpaceDE w:val="0"/>
        <w:autoSpaceDN w:val="0"/>
        <w:ind w:left="0" w:right="180" w:firstLine="567"/>
        <w:contextualSpacing w:val="0"/>
        <w:jc w:val="both"/>
      </w:pPr>
      <w:r w:rsidRPr="003D242A">
        <w:t>график (режим) работы, номера телефонов, адрес интернет-сайта и электронной почты уполномоченного органа;</w:t>
      </w:r>
    </w:p>
    <w:p w:rsidR="008908B5" w:rsidRPr="003D242A" w:rsidRDefault="008908B5" w:rsidP="00071325">
      <w:pPr>
        <w:pStyle w:val="ListParagraph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режим приема граждан и организаций;</w:t>
      </w:r>
    </w:p>
    <w:p w:rsidR="008908B5" w:rsidRPr="003D242A" w:rsidRDefault="008908B5" w:rsidP="00071325">
      <w:pPr>
        <w:pStyle w:val="ListParagraph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порядок получения консультаций.</w:t>
      </w:r>
    </w:p>
    <w:p w:rsidR="008908B5" w:rsidRPr="003D242A" w:rsidRDefault="008908B5" w:rsidP="00071325">
      <w:pPr>
        <w:ind w:right="185" w:firstLine="709"/>
        <w:jc w:val="both"/>
      </w:pPr>
      <w:r w:rsidRPr="003D242A">
        <w:t>17.4.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8908B5" w:rsidRPr="003D242A" w:rsidRDefault="008908B5" w:rsidP="00071325">
      <w:pPr>
        <w:pStyle w:val="ListParagraph"/>
        <w:tabs>
          <w:tab w:val="left" w:pos="1418"/>
        </w:tabs>
        <w:ind w:left="0" w:right="184" w:firstLine="709"/>
        <w:jc w:val="both"/>
      </w:pPr>
      <w:r w:rsidRPr="003D242A">
        <w:t>17.5. 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8908B5" w:rsidRPr="003D242A" w:rsidRDefault="008908B5" w:rsidP="00071325">
      <w:pPr>
        <w:pStyle w:val="ListParagraph"/>
        <w:tabs>
          <w:tab w:val="left" w:pos="1418"/>
        </w:tabs>
        <w:ind w:left="0" w:right="9" w:firstLine="709"/>
        <w:jc w:val="both"/>
      </w:pPr>
      <w:r w:rsidRPr="003D242A">
        <w:t>17.6.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:rsidR="008908B5" w:rsidRPr="003D242A" w:rsidRDefault="008908B5" w:rsidP="00071325">
      <w:pPr>
        <w:pStyle w:val="ListParagraph"/>
        <w:tabs>
          <w:tab w:val="left" w:pos="1987"/>
        </w:tabs>
        <w:ind w:left="0" w:right="9" w:firstLine="709"/>
        <w:jc w:val="both"/>
      </w:pPr>
      <w:r w:rsidRPr="003D242A">
        <w:t>При обращении инвалида за получением муниципальной услуги (включая инвалидов, использующих кресла-коляски и собак- проводников) обеспечивается:</w:t>
      </w:r>
    </w:p>
    <w:p w:rsidR="008908B5" w:rsidRPr="003D242A" w:rsidRDefault="008908B5" w:rsidP="00071325">
      <w:pPr>
        <w:pStyle w:val="ListParagraph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 xml:space="preserve"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</w:t>
      </w:r>
      <w:r>
        <w:t xml:space="preserve">Администрации </w:t>
      </w:r>
      <w:r w:rsidRPr="006C4AF5">
        <w:t>Лотаковского сельского поселения</w:t>
      </w:r>
      <w:r w:rsidRPr="003D242A">
        <w:t>;</w:t>
      </w:r>
    </w:p>
    <w:p w:rsidR="008908B5" w:rsidRPr="003D242A" w:rsidRDefault="008908B5" w:rsidP="00071325">
      <w:pPr>
        <w:pStyle w:val="ListParagraph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8908B5" w:rsidRPr="003D242A" w:rsidRDefault="008908B5" w:rsidP="00071325">
      <w:pPr>
        <w:pStyle w:val="ListParagraph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8908B5" w:rsidRPr="003D242A" w:rsidRDefault="008908B5" w:rsidP="00071325">
      <w:pPr>
        <w:pStyle w:val="ListParagraph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8908B5" w:rsidRPr="003D242A" w:rsidRDefault="008908B5" w:rsidP="00071325">
      <w:pPr>
        <w:pStyle w:val="ListParagraph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8908B5" w:rsidRPr="003D242A" w:rsidRDefault="008908B5" w:rsidP="00071325">
      <w:pPr>
        <w:pStyle w:val="ListParagraph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2" w:firstLine="709"/>
        <w:contextualSpacing w:val="0"/>
        <w:jc w:val="both"/>
      </w:pPr>
      <w:r w:rsidRPr="003D242A"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</w:t>
      </w:r>
      <w:r>
        <w:t xml:space="preserve">Администрации </w:t>
      </w:r>
      <w:r w:rsidRPr="006C4AF5">
        <w:t>Лотаковского сельского поселения</w:t>
      </w:r>
      <w:r w:rsidRPr="003D242A">
        <w:t>;</w:t>
      </w:r>
    </w:p>
    <w:p w:rsidR="008908B5" w:rsidRPr="003D242A" w:rsidRDefault="008908B5" w:rsidP="00071325">
      <w:pPr>
        <w:pStyle w:val="ListParagraph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оказание помощи инвалидам в преодолении барьеров, мешающих получению ими муниципальной услуги;</w:t>
      </w:r>
    </w:p>
    <w:p w:rsidR="008908B5" w:rsidRPr="003D242A" w:rsidRDefault="008908B5" w:rsidP="00071325">
      <w:pPr>
        <w:pStyle w:val="ListParagraph"/>
        <w:tabs>
          <w:tab w:val="left" w:pos="851"/>
          <w:tab w:val="left" w:pos="1987"/>
          <w:tab w:val="left" w:pos="9606"/>
        </w:tabs>
        <w:ind w:left="0" w:right="9" w:firstLine="709"/>
        <w:jc w:val="both"/>
      </w:pPr>
      <w:r w:rsidRPr="003D242A"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908B5" w:rsidRDefault="008908B5" w:rsidP="003D242A">
      <w:pPr>
        <w:spacing w:line="270" w:lineRule="auto"/>
        <w:ind w:right="-2" w:firstLine="709"/>
        <w:jc w:val="both"/>
      </w:pPr>
    </w:p>
    <w:p w:rsidR="008908B5" w:rsidRPr="00803EE9" w:rsidRDefault="008908B5" w:rsidP="00803EE9">
      <w:pPr>
        <w:jc w:val="center"/>
        <w:rPr>
          <w:b/>
        </w:rPr>
      </w:pPr>
      <w:r w:rsidRPr="00803EE9">
        <w:rPr>
          <w:b/>
        </w:rPr>
        <w:t>20. Показатели доступности и качества Муниципальной услуги</w:t>
      </w:r>
    </w:p>
    <w:p w:rsidR="008908B5" w:rsidRDefault="008908B5" w:rsidP="001C6262"/>
    <w:p w:rsidR="008908B5" w:rsidRDefault="008908B5" w:rsidP="00ED51C4">
      <w:pPr>
        <w:ind w:right="-2" w:firstLine="709"/>
        <w:jc w:val="both"/>
      </w:pPr>
      <w:r>
        <w:t xml:space="preserve">20.1. Показателями доступности предоставления Муниципальной услуги являются: </w:t>
      </w:r>
    </w:p>
    <w:p w:rsidR="008908B5" w:rsidRDefault="008908B5" w:rsidP="00ED51C4">
      <w:pPr>
        <w:ind w:right="-2" w:firstLine="709"/>
        <w:jc w:val="both"/>
      </w:pPr>
      <w:r>
        <w:t xml:space="preserve">1) предоставление возможности получения информации о ходе предоставления </w:t>
      </w:r>
    </w:p>
    <w:p w:rsidR="008908B5" w:rsidRDefault="008908B5" w:rsidP="00ED51C4">
      <w:pPr>
        <w:ind w:right="-2" w:firstLine="709"/>
        <w:jc w:val="both"/>
      </w:pPr>
      <w:r>
        <w:t xml:space="preserve">Муниципальной услуги, в том числе с использованием информационно-коммуникационных технологий; </w:t>
      </w:r>
    </w:p>
    <w:p w:rsidR="008908B5" w:rsidRDefault="008908B5" w:rsidP="00ED51C4">
      <w:pPr>
        <w:ind w:right="-2" w:firstLine="709"/>
        <w:jc w:val="both"/>
      </w:pPr>
      <w:r>
        <w:t xml:space="preserve">2) транспортная доступность к местам предоставления Муниципальной услуги; </w:t>
      </w:r>
    </w:p>
    <w:p w:rsidR="008908B5" w:rsidRDefault="008908B5" w:rsidP="00ED51C4">
      <w:pPr>
        <w:ind w:right="-2" w:firstLine="709"/>
        <w:jc w:val="both"/>
      </w:pPr>
      <w:r>
        <w:t xml:space="preserve"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 </w:t>
      </w:r>
    </w:p>
    <w:p w:rsidR="008908B5" w:rsidRDefault="008908B5" w:rsidP="00ED51C4">
      <w:pPr>
        <w:ind w:right="-2" w:firstLine="709"/>
        <w:jc w:val="both"/>
      </w:pPr>
      <w:r>
        <w:t xml:space="preserve">4) соблюдение требований Административного регламента о порядке информирования о предоставлении Муниципальной услуги. </w:t>
      </w:r>
    </w:p>
    <w:p w:rsidR="008908B5" w:rsidRDefault="008908B5" w:rsidP="001E2637">
      <w:pPr>
        <w:ind w:left="426"/>
        <w:jc w:val="both"/>
      </w:pPr>
    </w:p>
    <w:p w:rsidR="008908B5" w:rsidRDefault="008908B5" w:rsidP="00ED51C4">
      <w:pPr>
        <w:ind w:right="557" w:firstLine="709"/>
        <w:jc w:val="both"/>
      </w:pPr>
      <w:r>
        <w:t xml:space="preserve">20.2. Показателями качества предоставления Муниципальной услуги являются: </w:t>
      </w:r>
    </w:p>
    <w:p w:rsidR="008908B5" w:rsidRDefault="008908B5" w:rsidP="001E2637">
      <w:pPr>
        <w:ind w:right="557" w:firstLine="709"/>
        <w:jc w:val="both"/>
      </w:pPr>
      <w:r>
        <w:t xml:space="preserve">1) соблюдение сроков предоставления Муниципальной услуги; </w:t>
      </w:r>
    </w:p>
    <w:p w:rsidR="008908B5" w:rsidRDefault="008908B5" w:rsidP="001E2637">
      <w:pPr>
        <w:ind w:right="557" w:firstLine="709"/>
        <w:jc w:val="both"/>
      </w:pPr>
      <w:r>
        <w:t xml:space="preserve">2) соблюдения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:rsidR="008908B5" w:rsidRDefault="008908B5" w:rsidP="001E2637">
      <w:pPr>
        <w:ind w:right="557" w:firstLine="709"/>
        <w:jc w:val="both"/>
      </w:pPr>
      <w:r>
        <w:t xml:space="preserve"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 </w:t>
      </w:r>
    </w:p>
    <w:p w:rsidR="008908B5" w:rsidRDefault="008908B5" w:rsidP="001E2637">
      <w:pPr>
        <w:ind w:right="557" w:firstLine="709"/>
        <w:jc w:val="both"/>
      </w:pPr>
      <w:r>
        <w:t xml:space="preserve">4) своевременное направление уведомлений Заявителям о предоставлении или прекращении предоставления Муниципальной услуги; </w:t>
      </w:r>
    </w:p>
    <w:p w:rsidR="008908B5" w:rsidRDefault="008908B5" w:rsidP="001E2637">
      <w:pPr>
        <w:ind w:right="557" w:firstLine="709"/>
        <w:jc w:val="both"/>
      </w:pPr>
      <w:r>
        <w:t xml:space="preserve"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 </w:t>
      </w:r>
    </w:p>
    <w:p w:rsidR="008908B5" w:rsidRPr="006A4D19" w:rsidRDefault="008908B5" w:rsidP="006A4D19">
      <w:pPr>
        <w:autoSpaceDE w:val="0"/>
        <w:spacing w:line="100" w:lineRule="atLeast"/>
        <w:ind w:firstLine="708"/>
        <w:jc w:val="both"/>
        <w:rPr>
          <w:rFonts w:cs="Times New Roman CYR"/>
          <w:szCs w:val="28"/>
        </w:rPr>
      </w:pPr>
      <w:r w:rsidRPr="006A4D19">
        <w:rPr>
          <w:rFonts w:cs="Times New Roman CYR"/>
          <w:szCs w:val="28"/>
        </w:rPr>
        <w:t>отсутствие:</w:t>
      </w:r>
    </w:p>
    <w:p w:rsidR="008908B5" w:rsidRDefault="008908B5" w:rsidP="006A4D19">
      <w:pPr>
        <w:autoSpaceDE w:val="0"/>
        <w:spacing w:line="100" w:lineRule="atLeast"/>
        <w:jc w:val="both"/>
        <w:rPr>
          <w:rFonts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1)</w:t>
      </w:r>
      <w:r>
        <w:rPr>
          <w:rFonts w:cs="Times New Roman CYR"/>
          <w:szCs w:val="28"/>
        </w:rPr>
        <w:t>очередей при приеме и выдаче документов заявителям;</w:t>
      </w:r>
    </w:p>
    <w:p w:rsidR="008908B5" w:rsidRDefault="008908B5" w:rsidP="006A4D19">
      <w:pPr>
        <w:autoSpaceDE w:val="0"/>
        <w:spacing w:line="100" w:lineRule="atLeast"/>
        <w:jc w:val="both"/>
        <w:rPr>
          <w:rFonts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2)</w:t>
      </w:r>
      <w:r>
        <w:rPr>
          <w:rFonts w:cs="Times New Roman CYR"/>
          <w:szCs w:val="28"/>
        </w:rPr>
        <w:t>нарушений сроков предоставления государственной услуги;</w:t>
      </w:r>
    </w:p>
    <w:p w:rsidR="008908B5" w:rsidRDefault="008908B5" w:rsidP="006A4D19">
      <w:pPr>
        <w:autoSpaceDE w:val="0"/>
        <w:spacing w:line="100" w:lineRule="atLeast"/>
        <w:jc w:val="both"/>
        <w:rPr>
          <w:rFonts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 xml:space="preserve">3) </w:t>
      </w:r>
      <w:r>
        <w:rPr>
          <w:rFonts w:cs="Times New Roman CYR"/>
          <w:szCs w:val="28"/>
        </w:rPr>
        <w:t>обоснованных жалоб и претензий на действия (бездействие) сотрудников, предоставляющих государственную услугу.</w:t>
      </w:r>
    </w:p>
    <w:p w:rsidR="008908B5" w:rsidRDefault="008908B5" w:rsidP="001E2637">
      <w:pPr>
        <w:jc w:val="both"/>
      </w:pPr>
    </w:p>
    <w:p w:rsidR="008908B5" w:rsidRPr="00803EE9" w:rsidRDefault="008908B5" w:rsidP="00803EE9">
      <w:pPr>
        <w:jc w:val="center"/>
        <w:rPr>
          <w:b/>
        </w:rPr>
      </w:pPr>
      <w:r w:rsidRPr="00803EE9">
        <w:rPr>
          <w:b/>
        </w:rPr>
        <w:t>21. Требования к организации предоставления муниципальной услуги в электронной форме</w:t>
      </w:r>
    </w:p>
    <w:p w:rsidR="008908B5" w:rsidRDefault="008908B5" w:rsidP="001C6262"/>
    <w:p w:rsidR="008908B5" w:rsidRPr="001E2637" w:rsidRDefault="008908B5" w:rsidP="001E2637">
      <w:pPr>
        <w:ind w:firstLine="709"/>
        <w:jc w:val="both"/>
        <w:rPr>
          <w:bCs/>
        </w:rPr>
      </w:pPr>
      <w:r w:rsidRPr="001E2637">
        <w:rPr>
          <w:bCs/>
        </w:rPr>
        <w:t>Требования, учитывающие особенности предоставления муниципальной услуги в электронной форме</w:t>
      </w:r>
      <w:r w:rsidRPr="001E2637">
        <w:t>:</w:t>
      </w:r>
    </w:p>
    <w:p w:rsidR="008908B5" w:rsidRPr="001E2637" w:rsidRDefault="008908B5" w:rsidP="001E2637">
      <w:pPr>
        <w:ind w:firstLine="708"/>
        <w:jc w:val="both"/>
        <w:rPr>
          <w:color w:val="000000"/>
          <w:u w:val="single"/>
        </w:rPr>
      </w:pPr>
      <w:r w:rsidRPr="001E2637"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8908B5" w:rsidRPr="001E2637" w:rsidRDefault="008908B5" w:rsidP="001E2637">
      <w:pPr>
        <w:pStyle w:val="BodyText"/>
        <w:tabs>
          <w:tab w:val="left" w:pos="1186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BodyTextChar"/>
          <w:color w:val="000000"/>
          <w:sz w:val="24"/>
          <w:szCs w:val="24"/>
          <w:lang w:val="ru-RU"/>
        </w:rPr>
        <w:t xml:space="preserve"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r w:rsidRPr="001E2637">
        <w:rPr>
          <w:rStyle w:val="BodyTextChar"/>
          <w:sz w:val="24"/>
          <w:szCs w:val="24"/>
          <w:lang w:val="ru-RU"/>
        </w:rPr>
        <w:t>п</w:t>
      </w:r>
      <w:r>
        <w:rPr>
          <w:rStyle w:val="BodyTextChar"/>
          <w:sz w:val="24"/>
          <w:szCs w:val="24"/>
          <w:lang w:val="ru-RU"/>
        </w:rPr>
        <w:t>ункте</w:t>
      </w:r>
      <w:r w:rsidRPr="001E2637">
        <w:rPr>
          <w:rStyle w:val="BodyTextChar"/>
          <w:sz w:val="24"/>
          <w:szCs w:val="24"/>
          <w:lang w:val="ru-RU"/>
        </w:rPr>
        <w:t xml:space="preserve"> 5.</w:t>
      </w:r>
      <w:r>
        <w:rPr>
          <w:rStyle w:val="BodyTextChar"/>
          <w:sz w:val="24"/>
          <w:szCs w:val="24"/>
          <w:lang w:val="ru-RU"/>
        </w:rPr>
        <w:t>4</w:t>
      </w:r>
      <w:r w:rsidRPr="001E2637">
        <w:rPr>
          <w:rStyle w:val="BodyTextChar"/>
          <w:sz w:val="24"/>
          <w:szCs w:val="24"/>
          <w:lang w:val="ru-RU"/>
        </w:rPr>
        <w:t>.</w:t>
      </w:r>
      <w:r w:rsidRPr="001E2637">
        <w:rPr>
          <w:rStyle w:val="BodyTextChar"/>
          <w:color w:val="000000"/>
          <w:sz w:val="24"/>
          <w:szCs w:val="24"/>
          <w:lang w:val="ru-RU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8908B5" w:rsidRPr="001E2637" w:rsidRDefault="008908B5" w:rsidP="001E2637">
      <w:pPr>
        <w:pStyle w:val="BodyText"/>
        <w:tabs>
          <w:tab w:val="left" w:pos="1158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BodyTextChar"/>
          <w:color w:val="000000"/>
          <w:sz w:val="24"/>
          <w:szCs w:val="24"/>
          <w:lang w:val="ru-RU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8908B5" w:rsidRDefault="008908B5" w:rsidP="001C6262"/>
    <w:p w:rsidR="008908B5" w:rsidRPr="00CE7627" w:rsidRDefault="008908B5" w:rsidP="00B3094C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8908B5" w:rsidRDefault="008908B5" w:rsidP="00B3094C">
      <w:pPr>
        <w:jc w:val="both"/>
      </w:pPr>
    </w:p>
    <w:p w:rsidR="008908B5" w:rsidRPr="00354DD5" w:rsidRDefault="008908B5" w:rsidP="00354DD5">
      <w:pPr>
        <w:jc w:val="center"/>
        <w:rPr>
          <w:b/>
        </w:rPr>
      </w:pPr>
      <w:r w:rsidRPr="00354DD5">
        <w:rPr>
          <w:b/>
        </w:rPr>
        <w:t>22. Состав, последовательность и сроки выполнения административных процедур при предоставлении Муниципальной услуги</w:t>
      </w:r>
    </w:p>
    <w:p w:rsidR="008908B5" w:rsidRDefault="008908B5" w:rsidP="00B3094C">
      <w:pPr>
        <w:jc w:val="both"/>
      </w:pPr>
    </w:p>
    <w:p w:rsidR="008908B5" w:rsidRDefault="008908B5" w:rsidP="00176717">
      <w:pPr>
        <w:ind w:firstLine="284"/>
        <w:jc w:val="both"/>
      </w:pPr>
      <w:r>
        <w:t xml:space="preserve">22.1. Предоставление Муниципальной услуги включает следующие административные процедуры: </w:t>
      </w:r>
    </w:p>
    <w:p w:rsidR="008908B5" w:rsidRDefault="008908B5" w:rsidP="00176717">
      <w:pPr>
        <w:ind w:firstLine="284"/>
        <w:jc w:val="both"/>
      </w:pPr>
      <w:r>
        <w:t>1) прием и регистрация Заявления и документов, представленных Заявителем;</w:t>
      </w:r>
    </w:p>
    <w:p w:rsidR="008908B5" w:rsidRPr="00445B5D" w:rsidRDefault="008908B5" w:rsidP="00445B5D">
      <w:pPr>
        <w:ind w:firstLine="284"/>
        <w:jc w:val="both"/>
      </w:pPr>
      <w:r>
        <w:t>2)</w:t>
      </w:r>
      <w:r w:rsidRPr="00445B5D">
        <w:t>рассмотрение заявления и представленных документов</w:t>
      </w:r>
      <w:r>
        <w:t>;</w:t>
      </w:r>
    </w:p>
    <w:p w:rsidR="008908B5" w:rsidRPr="006A4D19" w:rsidRDefault="008908B5" w:rsidP="00445B5D">
      <w:pPr>
        <w:ind w:firstLine="284"/>
        <w:jc w:val="both"/>
      </w:pPr>
      <w:r>
        <w:t xml:space="preserve">3) </w:t>
      </w:r>
      <w:r w:rsidRPr="006A4D19"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:rsidR="008908B5" w:rsidRDefault="008908B5" w:rsidP="00D35B29">
      <w:pPr>
        <w:ind w:firstLine="284"/>
        <w:jc w:val="both"/>
      </w:pPr>
      <w:r>
        <w:t>4)</w:t>
      </w:r>
      <w:r w:rsidRPr="006A4D19">
        <w:rPr>
          <w:iCs/>
        </w:rPr>
        <w:t>формирование и выдача результата предоставления Муниципальной услуги.</w:t>
      </w:r>
    </w:p>
    <w:p w:rsidR="008908B5" w:rsidRDefault="008908B5" w:rsidP="00176717">
      <w:pPr>
        <w:ind w:firstLine="284"/>
        <w:jc w:val="both"/>
      </w:pPr>
      <w:r>
        <w:t xml:space="preserve">22.2. Блок-схема предоставления Муниципальной услуги приведена в Приложении 9 к настоящему Административному регламенту. </w:t>
      </w:r>
    </w:p>
    <w:p w:rsidR="008908B5" w:rsidRDefault="008908B5" w:rsidP="00176717">
      <w:pPr>
        <w:ind w:firstLine="284"/>
        <w:jc w:val="both"/>
      </w:pPr>
      <w:r>
        <w:t xml:space="preserve">22.3. Каждая административная процедура состоит из административных действий. </w:t>
      </w:r>
    </w:p>
    <w:p w:rsidR="008908B5" w:rsidRDefault="008908B5" w:rsidP="00176717">
      <w:pPr>
        <w:ind w:firstLine="284"/>
        <w:jc w:val="both"/>
      </w:pPr>
    </w:p>
    <w:p w:rsidR="008908B5" w:rsidRPr="00445B5D" w:rsidRDefault="008908B5" w:rsidP="00445B5D">
      <w:pPr>
        <w:spacing w:after="43" w:line="259" w:lineRule="auto"/>
        <w:ind w:firstLine="567"/>
        <w:jc w:val="both"/>
      </w:pPr>
      <w:r>
        <w:rPr>
          <w:i/>
        </w:rPr>
        <w:t xml:space="preserve">22.4. Прием и регистрация заявления и документов, необходимых для предоставления </w:t>
      </w:r>
      <w:r w:rsidRPr="00B60782">
        <w:rPr>
          <w:i/>
        </w:rPr>
        <w:t>Муниципальной услуги</w:t>
      </w:r>
    </w:p>
    <w:p w:rsidR="008908B5" w:rsidRDefault="008908B5" w:rsidP="00176717">
      <w:pPr>
        <w:spacing w:line="247" w:lineRule="auto"/>
        <w:ind w:right="68" w:firstLine="278"/>
      </w:pPr>
    </w:p>
    <w:p w:rsidR="008908B5" w:rsidRPr="00176717" w:rsidRDefault="008908B5" w:rsidP="00563268">
      <w:pPr>
        <w:pStyle w:val="BodyText"/>
        <w:ind w:left="0" w:right="181" w:firstLine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22.4.1. </w:t>
      </w:r>
      <w:r w:rsidRPr="00176717">
        <w:rPr>
          <w:sz w:val="24"/>
          <w:szCs w:val="24"/>
        </w:rPr>
        <w:t>Основанием для начала выполнения административной процедуры является обращение заявителя (заявление), оформленное в соответствии с приложени</w:t>
      </w:r>
      <w:r>
        <w:rPr>
          <w:sz w:val="24"/>
          <w:szCs w:val="24"/>
        </w:rPr>
        <w:t>ями6 или 7</w:t>
      </w:r>
      <w:r w:rsidRPr="00176717">
        <w:rPr>
          <w:sz w:val="24"/>
          <w:szCs w:val="24"/>
        </w:rPr>
        <w:t xml:space="preserve"> к настоящему Административному регламенту.</w:t>
      </w:r>
    </w:p>
    <w:p w:rsidR="008908B5" w:rsidRPr="00176717" w:rsidRDefault="008908B5" w:rsidP="00563268">
      <w:pPr>
        <w:pStyle w:val="BodyText"/>
        <w:ind w:left="0" w:right="190" w:firstLine="542"/>
        <w:jc w:val="both"/>
        <w:rPr>
          <w:sz w:val="24"/>
          <w:szCs w:val="24"/>
        </w:rPr>
      </w:pPr>
      <w:r w:rsidRPr="00176717">
        <w:rPr>
          <w:sz w:val="24"/>
          <w:szCs w:val="24"/>
        </w:rPr>
        <w:t>К заявлению должны быть приложены в полном объеме документы, указанные в пункте 10 Административного регламента.</w:t>
      </w:r>
    </w:p>
    <w:p w:rsidR="008908B5" w:rsidRPr="001C7A89" w:rsidRDefault="008908B5" w:rsidP="00563268">
      <w:pPr>
        <w:pStyle w:val="BodyText"/>
        <w:ind w:left="0" w:firstLine="542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22.4.2.  Сотрудник, ответственный за прием документов:</w:t>
      </w:r>
    </w:p>
    <w:p w:rsidR="008908B5" w:rsidRPr="001C7A89" w:rsidRDefault="008908B5" w:rsidP="001C7A89">
      <w:pPr>
        <w:pStyle w:val="ListParagraph"/>
        <w:tabs>
          <w:tab w:val="left" w:pos="1536"/>
        </w:tabs>
        <w:ind w:left="0" w:right="183" w:firstLine="709"/>
        <w:jc w:val="both"/>
      </w:pPr>
      <w:r w:rsidRPr="001C7A89"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8908B5" w:rsidRPr="001C7A89" w:rsidRDefault="008908B5" w:rsidP="001C7A89">
      <w:pPr>
        <w:shd w:val="clear" w:color="auto" w:fill="FFFFFF"/>
        <w:ind w:firstLine="708"/>
        <w:jc w:val="both"/>
        <w:rPr>
          <w:color w:val="22272F"/>
        </w:rPr>
      </w:pPr>
      <w:r w:rsidRPr="001C7A89">
        <w:rPr>
          <w:color w:val="22272F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8908B5" w:rsidRPr="001C7A89" w:rsidRDefault="008908B5" w:rsidP="001C7A89">
      <w:pPr>
        <w:shd w:val="clear" w:color="auto" w:fill="FFFFFF"/>
        <w:ind w:firstLine="708"/>
        <w:jc w:val="both"/>
        <w:rPr>
          <w:color w:val="22272F"/>
        </w:rPr>
      </w:pPr>
      <w:r w:rsidRPr="001C7A89">
        <w:rPr>
          <w:color w:val="22272F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8908B5" w:rsidRPr="001C7A89" w:rsidRDefault="008908B5" w:rsidP="001C7A89">
      <w:pPr>
        <w:tabs>
          <w:tab w:val="left" w:pos="1407"/>
        </w:tabs>
        <w:ind w:right="174" w:firstLine="709"/>
        <w:jc w:val="both"/>
        <w:rPr>
          <w:color w:val="22272F"/>
        </w:rPr>
      </w:pPr>
      <w:r w:rsidRPr="001C7A89">
        <w:rPr>
          <w:color w:val="22272F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8908B5" w:rsidRPr="001C7A89" w:rsidRDefault="008908B5" w:rsidP="00563268">
      <w:pPr>
        <w:tabs>
          <w:tab w:val="left" w:pos="1368"/>
        </w:tabs>
        <w:ind w:right="182" w:firstLine="709"/>
        <w:jc w:val="both"/>
        <w:rPr>
          <w:color w:val="22272F"/>
        </w:rPr>
      </w:pPr>
      <w:r w:rsidRPr="001C7A89">
        <w:rPr>
          <w:color w:val="22272F"/>
        </w:rPr>
        <w:t>сверяет копии представленных документов с их подлинниками и делает соответствующую отметку на копиях.</w:t>
      </w:r>
    </w:p>
    <w:p w:rsidR="008908B5" w:rsidRPr="001C7A89" w:rsidRDefault="008908B5" w:rsidP="00563268">
      <w:pPr>
        <w:pStyle w:val="BodyText"/>
        <w:ind w:left="0" w:right="187" w:firstLine="709"/>
        <w:jc w:val="both"/>
        <w:rPr>
          <w:color w:val="22272F"/>
          <w:sz w:val="24"/>
          <w:szCs w:val="24"/>
        </w:rPr>
      </w:pPr>
      <w:r w:rsidRPr="001C7A89">
        <w:rPr>
          <w:color w:val="22272F"/>
          <w:sz w:val="24"/>
          <w:szCs w:val="24"/>
        </w:rPr>
        <w:t>22.4.3.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:rsidR="008908B5" w:rsidRPr="001C7A89" w:rsidRDefault="008908B5" w:rsidP="00563268">
      <w:pPr>
        <w:pStyle w:val="BodyText"/>
        <w:ind w:left="0" w:right="190" w:firstLine="709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22.4.4. В случае представления заявителем документов в полном объеме сотрудник, ответственный за прием документов:</w:t>
      </w:r>
    </w:p>
    <w:p w:rsidR="008908B5" w:rsidRPr="00176717" w:rsidRDefault="008908B5" w:rsidP="00563268">
      <w:pPr>
        <w:pStyle w:val="ListParagraph"/>
        <w:widowControl w:val="0"/>
        <w:tabs>
          <w:tab w:val="left" w:pos="851"/>
        </w:tabs>
        <w:autoSpaceDE w:val="0"/>
        <w:autoSpaceDN w:val="0"/>
        <w:ind w:left="0" w:right="178" w:firstLine="709"/>
        <w:contextualSpacing w:val="0"/>
        <w:jc w:val="both"/>
      </w:pPr>
      <w:r w:rsidRPr="00176717"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:rsidR="008908B5" w:rsidRPr="00176717" w:rsidRDefault="008908B5" w:rsidP="00563268">
      <w:pPr>
        <w:pStyle w:val="ListParagraph"/>
        <w:widowControl w:val="0"/>
        <w:tabs>
          <w:tab w:val="left" w:pos="851"/>
          <w:tab w:val="left" w:pos="1359"/>
        </w:tabs>
        <w:autoSpaceDE w:val="0"/>
        <w:autoSpaceDN w:val="0"/>
        <w:ind w:left="0" w:right="183" w:firstLine="709"/>
        <w:contextualSpacing w:val="0"/>
        <w:jc w:val="both"/>
      </w:pPr>
      <w:r w:rsidRPr="00176717"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:rsidR="008908B5" w:rsidRDefault="008908B5" w:rsidP="00563268">
      <w:pPr>
        <w:pStyle w:val="BodyText"/>
        <w:ind w:left="0" w:firstLine="709"/>
        <w:jc w:val="both"/>
        <w:rPr>
          <w:sz w:val="24"/>
          <w:szCs w:val="24"/>
        </w:rPr>
      </w:pPr>
      <w:r w:rsidRPr="00563268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563268">
        <w:rPr>
          <w:sz w:val="24"/>
          <w:szCs w:val="24"/>
        </w:rPr>
        <w:t>.</w:t>
      </w:r>
      <w:r>
        <w:rPr>
          <w:sz w:val="24"/>
          <w:szCs w:val="24"/>
        </w:rPr>
        <w:t>4.5</w:t>
      </w:r>
      <w:r w:rsidRPr="00563268">
        <w:rPr>
          <w:sz w:val="24"/>
          <w:szCs w:val="24"/>
        </w:rPr>
        <w:t>. Срок административного действия - 1 календарный день.</w:t>
      </w:r>
    </w:p>
    <w:p w:rsidR="008908B5" w:rsidRDefault="008908B5" w:rsidP="001C7A89">
      <w:pPr>
        <w:tabs>
          <w:tab w:val="left" w:pos="565"/>
        </w:tabs>
        <w:autoSpaceDE w:val="0"/>
        <w:jc w:val="both"/>
        <w:rPr>
          <w:rFonts w:cs="Times New Roman CYR"/>
          <w:szCs w:val="28"/>
        </w:rPr>
      </w:pPr>
      <w:r w:rsidRPr="00D2233F">
        <w:rPr>
          <w:szCs w:val="28"/>
        </w:rPr>
        <w:tab/>
      </w:r>
      <w:r>
        <w:rPr>
          <w:rFonts w:cs="Times New Roman CYR"/>
          <w:szCs w:val="28"/>
        </w:rPr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8908B5" w:rsidRDefault="008908B5" w:rsidP="001C7A89">
      <w:pPr>
        <w:pStyle w:val="BodyText"/>
        <w:ind w:left="0" w:right="185" w:firstLine="709"/>
        <w:jc w:val="both"/>
        <w:rPr>
          <w:rFonts w:cs="Times New Roman CYR"/>
          <w:sz w:val="24"/>
        </w:rPr>
      </w:pPr>
      <w:r w:rsidRPr="001C7A89">
        <w:rPr>
          <w:rFonts w:cs="Times New Roman CYR"/>
          <w:sz w:val="24"/>
        </w:rPr>
        <w:t>22.4.6.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</w:t>
      </w:r>
      <w:r>
        <w:rPr>
          <w:rFonts w:cs="Times New Roman CYR"/>
          <w:sz w:val="24"/>
        </w:rPr>
        <w:t>.</w:t>
      </w:r>
    </w:p>
    <w:p w:rsidR="008908B5" w:rsidRPr="001C7A89" w:rsidRDefault="008908B5" w:rsidP="001C7A89">
      <w:pPr>
        <w:pStyle w:val="BodyText"/>
        <w:ind w:left="0" w:right="185" w:firstLine="709"/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>22.4.7. Максимальный срок выполнения административной процедуры - 1 рабочий день.</w:t>
      </w:r>
    </w:p>
    <w:p w:rsidR="008908B5" w:rsidRPr="001C7A89" w:rsidRDefault="008908B5" w:rsidP="001C7A89">
      <w:pPr>
        <w:pStyle w:val="BodyText"/>
        <w:ind w:left="0" w:right="185" w:firstLine="709"/>
        <w:jc w:val="both"/>
        <w:rPr>
          <w:rFonts w:cs="Times New Roman CYR"/>
          <w:sz w:val="24"/>
        </w:rPr>
      </w:pPr>
      <w:r w:rsidRPr="001C7A89">
        <w:rPr>
          <w:rFonts w:cs="Times New Roman CYR"/>
          <w:sz w:val="24"/>
        </w:rPr>
        <w:t>22.4.</w:t>
      </w:r>
      <w:r>
        <w:rPr>
          <w:rFonts w:cs="Times New Roman CYR"/>
          <w:sz w:val="24"/>
        </w:rPr>
        <w:t>8</w:t>
      </w:r>
      <w:r w:rsidRPr="001C7A89">
        <w:rPr>
          <w:rFonts w:cs="Times New Roman CYR"/>
          <w:sz w:val="24"/>
        </w:rPr>
        <w:t>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:rsidR="008908B5" w:rsidRDefault="008908B5" w:rsidP="00563268">
      <w:pPr>
        <w:ind w:firstLine="709"/>
        <w:jc w:val="both"/>
      </w:pPr>
    </w:p>
    <w:p w:rsidR="008908B5" w:rsidRPr="00445B5D" w:rsidRDefault="008908B5" w:rsidP="00176717">
      <w:pPr>
        <w:jc w:val="both"/>
        <w:rPr>
          <w:i/>
        </w:rPr>
      </w:pPr>
      <w:r>
        <w:rPr>
          <w:i/>
        </w:rPr>
        <w:tab/>
        <w:t>22.5. Р</w:t>
      </w:r>
      <w:r w:rsidRPr="00445B5D">
        <w:rPr>
          <w:i/>
        </w:rPr>
        <w:t>ассмотрение заявления и представленных документов</w:t>
      </w:r>
    </w:p>
    <w:p w:rsidR="008908B5" w:rsidRDefault="008908B5" w:rsidP="006B0920">
      <w:pPr>
        <w:tabs>
          <w:tab w:val="left" w:pos="556"/>
        </w:tabs>
        <w:autoSpaceDE w:val="0"/>
        <w:spacing w:line="276" w:lineRule="auto"/>
        <w:ind w:firstLine="567"/>
        <w:jc w:val="both"/>
        <w:rPr>
          <w:rFonts w:cs="Times New Roman CYR"/>
          <w:szCs w:val="28"/>
        </w:rPr>
      </w:pPr>
      <w:r>
        <w:t xml:space="preserve">22.5.1. </w:t>
      </w:r>
      <w:r>
        <w:rPr>
          <w:rFonts w:cs="Times New Roman CYR"/>
          <w:szCs w:val="28"/>
        </w:rPr>
        <w:t>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:rsidR="008908B5" w:rsidRPr="00B60782" w:rsidRDefault="008908B5" w:rsidP="006B0920">
      <w:pPr>
        <w:spacing w:line="266" w:lineRule="auto"/>
        <w:ind w:right="-2" w:firstLine="567"/>
        <w:jc w:val="both"/>
      </w:pPr>
      <w:r>
        <w:t xml:space="preserve">22.5.2. </w:t>
      </w:r>
      <w:r w:rsidRPr="00B60782">
        <w:t xml:space="preserve">При поступлении документов специалист Администрации, ответственный за прием и </w:t>
      </w:r>
      <w:r>
        <w:t>п</w:t>
      </w:r>
      <w:r w:rsidRPr="00B60782">
        <w:t xml:space="preserve">роверку поступивших документов в целях предоставления Муниципальной услуги: </w:t>
      </w:r>
    </w:p>
    <w:p w:rsidR="008908B5" w:rsidRPr="00B60782" w:rsidRDefault="008908B5" w:rsidP="006B0920">
      <w:pPr>
        <w:spacing w:after="33" w:line="259" w:lineRule="auto"/>
        <w:ind w:right="67" w:firstLine="709"/>
        <w:jc w:val="both"/>
      </w:pPr>
      <w:r>
        <w:t xml:space="preserve">1) </w:t>
      </w:r>
      <w:r w:rsidRPr="00B60782">
        <w:t xml:space="preserve">устанавливает предмет обращения Заявителя; </w:t>
      </w:r>
    </w:p>
    <w:p w:rsidR="008908B5" w:rsidRPr="00B60782" w:rsidRDefault="008908B5" w:rsidP="006B0920">
      <w:pPr>
        <w:spacing w:line="255" w:lineRule="auto"/>
        <w:ind w:right="67" w:firstLine="709"/>
        <w:jc w:val="both"/>
      </w:pPr>
      <w:r>
        <w:t xml:space="preserve">2) </w:t>
      </w:r>
      <w:r w:rsidRPr="00B60782">
        <w:t xml:space="preserve">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 </w:t>
      </w:r>
    </w:p>
    <w:p w:rsidR="008908B5" w:rsidRPr="00B60782" w:rsidRDefault="008908B5" w:rsidP="006B0920">
      <w:pPr>
        <w:spacing w:line="247" w:lineRule="auto"/>
        <w:ind w:firstLine="709"/>
        <w:jc w:val="both"/>
      </w:pPr>
      <w:r>
        <w:t>3) определяет</w:t>
      </w:r>
      <w:r w:rsidRPr="00B60782">
        <w:t xml:space="preserve"> состава документов</w:t>
      </w:r>
      <w:r>
        <w:t xml:space="preserve"> (сведений)</w:t>
      </w:r>
      <w:r w:rsidRPr="00B60782">
        <w:t xml:space="preserve">, подлежащих запросу у органов власти. </w:t>
      </w:r>
    </w:p>
    <w:p w:rsidR="008908B5" w:rsidRPr="00263074" w:rsidRDefault="008908B5" w:rsidP="006B0920">
      <w:pPr>
        <w:ind w:firstLine="567"/>
        <w:jc w:val="both"/>
      </w:pPr>
      <w:r>
        <w:t xml:space="preserve">22.5.3. Специалист Администрации </w:t>
      </w:r>
      <w:r w:rsidRPr="00263074">
        <w:t xml:space="preserve">в </w:t>
      </w:r>
      <w:r>
        <w:t>течении 2 рабочих дней</w:t>
      </w:r>
      <w:r w:rsidRPr="00263074">
        <w:t xml:space="preserve">формирует и направляет межведомственные запросов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 </w:t>
      </w:r>
    </w:p>
    <w:p w:rsidR="008908B5" w:rsidRDefault="008908B5" w:rsidP="006B0920">
      <w:pPr>
        <w:ind w:firstLine="567"/>
        <w:jc w:val="both"/>
      </w:pPr>
      <w:r>
        <w:t xml:space="preserve">22.5.4. </w:t>
      </w:r>
      <w:r w:rsidRPr="00B60782">
        <w:t>Ответы на межведомственные запросы поступают</w:t>
      </w:r>
      <w:r>
        <w:t xml:space="preserve"> в региональную систему межведомственного электронного взаимодействия. </w:t>
      </w:r>
    </w:p>
    <w:p w:rsidR="008908B5" w:rsidRPr="00C03722" w:rsidRDefault="008908B5" w:rsidP="006B0920">
      <w:pPr>
        <w:ind w:firstLine="567"/>
        <w:jc w:val="both"/>
      </w:pPr>
      <w:r>
        <w:t xml:space="preserve">22.5.5. </w:t>
      </w:r>
      <w:r w:rsidRPr="001C7A89">
        <w:t xml:space="preserve">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</w:t>
      </w:r>
      <w:r w:rsidRPr="00C03722">
        <w:t>полноту полученной информации (документов).</w:t>
      </w:r>
    </w:p>
    <w:p w:rsidR="008908B5" w:rsidRPr="00C03722" w:rsidRDefault="008908B5" w:rsidP="00C03722">
      <w:pPr>
        <w:shd w:val="clear" w:color="auto" w:fill="FFFFFF"/>
        <w:ind w:firstLine="567"/>
        <w:jc w:val="both"/>
        <w:rPr>
          <w:color w:val="22272F"/>
        </w:rPr>
      </w:pPr>
      <w:r>
        <w:rPr>
          <w:color w:val="22272F"/>
        </w:rPr>
        <w:t xml:space="preserve">22.5.6. </w:t>
      </w:r>
      <w:r w:rsidRPr="00C03722">
        <w:rPr>
          <w:color w:val="22272F"/>
        </w:rPr>
        <w:t>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8908B5" w:rsidRPr="00C03722" w:rsidRDefault="008908B5" w:rsidP="00C03722">
      <w:pPr>
        <w:shd w:val="clear" w:color="auto" w:fill="FFFFFF"/>
        <w:ind w:firstLine="567"/>
        <w:jc w:val="both"/>
        <w:rPr>
          <w:color w:val="22272F"/>
        </w:rPr>
      </w:pPr>
      <w:r w:rsidRPr="00C03722">
        <w:rPr>
          <w:color w:val="22272F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8908B5" w:rsidRPr="00C03722" w:rsidRDefault="008908B5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22.5.7. </w:t>
      </w:r>
      <w:r w:rsidRPr="00C03722">
        <w:rPr>
          <w:color w:val="22272F"/>
        </w:rPr>
        <w:t>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:rsidR="008908B5" w:rsidRPr="00C03722" w:rsidRDefault="008908B5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C03722">
        <w:rPr>
          <w:color w:val="22272F"/>
        </w:rPr>
        <w:t xml:space="preserve">Максимальный срок административной процедуры составляет </w:t>
      </w:r>
      <w:r>
        <w:rPr>
          <w:color w:val="22272F"/>
        </w:rPr>
        <w:t>8</w:t>
      </w:r>
      <w:r w:rsidRPr="00C03722">
        <w:rPr>
          <w:color w:val="22272F"/>
        </w:rPr>
        <w:t xml:space="preserve"> рабочих дней, а в случае направления повторного запроса - 1</w:t>
      </w:r>
      <w:r>
        <w:rPr>
          <w:color w:val="22272F"/>
        </w:rPr>
        <w:t>5</w:t>
      </w:r>
      <w:r w:rsidRPr="00C03722">
        <w:rPr>
          <w:color w:val="22272F"/>
        </w:rPr>
        <w:t xml:space="preserve"> рабочих дней со дня поступления заявления.</w:t>
      </w:r>
    </w:p>
    <w:p w:rsidR="008908B5" w:rsidRDefault="008908B5" w:rsidP="001507E6">
      <w:pPr>
        <w:ind w:right="69" w:firstLine="540"/>
        <w:jc w:val="both"/>
      </w:pPr>
      <w:r>
        <w:t xml:space="preserve">22.5.8. В случае соответствия сведений и документов установленным требованиям </w:t>
      </w:r>
      <w:r w:rsidRPr="00B60782">
        <w:t xml:space="preserve">Специалист Администрации, ответственный за обследование </w:t>
      </w:r>
      <w:r>
        <w:t>зеленых насаждений</w:t>
      </w:r>
      <w:r w:rsidRPr="00B60782">
        <w:t>, осуществляет подготовку необходимых документов для проведения обследования, информирует Заявит</w:t>
      </w:r>
      <w:r>
        <w:t xml:space="preserve">еля о дате обследования </w:t>
      </w:r>
      <w:r w:rsidRPr="00B60782">
        <w:t>по телефону, электронной почте.</w:t>
      </w:r>
    </w:p>
    <w:p w:rsidR="008908B5" w:rsidRPr="001507E6" w:rsidRDefault="008908B5" w:rsidP="001507E6">
      <w:pPr>
        <w:pStyle w:val="Bodytext1"/>
        <w:shd w:val="clear" w:color="auto" w:fill="auto"/>
        <w:tabs>
          <w:tab w:val="left" w:pos="-1080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22.5.9. </w:t>
      </w:r>
      <w:r w:rsidRPr="001507E6">
        <w:rPr>
          <w:rFonts w:ascii="Times New Roman" w:hAnsi="Times New Roman"/>
          <w:sz w:val="24"/>
          <w:szCs w:val="24"/>
        </w:rPr>
        <w:t xml:space="preserve">В случае принятия решения о несоответствии заявления требованиям Настоящего административного регламента в срок не позднее   </w:t>
      </w:r>
      <w:r>
        <w:rPr>
          <w:rFonts w:ascii="Times New Roman" w:hAnsi="Times New Roman"/>
          <w:sz w:val="24"/>
          <w:szCs w:val="24"/>
        </w:rPr>
        <w:t>12</w:t>
      </w:r>
      <w:r w:rsidRPr="001507E6">
        <w:rPr>
          <w:rFonts w:ascii="Times New Roman" w:hAnsi="Times New Roman"/>
          <w:sz w:val="24"/>
          <w:szCs w:val="24"/>
        </w:rPr>
        <w:t xml:space="preserve"> рабочих дней с момента подачи заявления ответственным исполнителем подготавливается и подписывается у главы Администрации мотивированный отказ в предоставлении муниципальной услуги.</w:t>
      </w:r>
    </w:p>
    <w:p w:rsidR="008908B5" w:rsidRPr="001507E6" w:rsidRDefault="008908B5" w:rsidP="001507E6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ind w:right="40"/>
        <w:rPr>
          <w:rFonts w:ascii="Times New Roman" w:hAnsi="Times New Roman"/>
          <w:sz w:val="24"/>
          <w:szCs w:val="24"/>
        </w:rPr>
      </w:pPr>
      <w:r w:rsidRPr="001507E6">
        <w:rPr>
          <w:rFonts w:ascii="Times New Roman" w:hAnsi="Times New Roman"/>
          <w:sz w:val="24"/>
          <w:szCs w:val="24"/>
        </w:rPr>
        <w:t xml:space="preserve">Возврат Заявителю представленных документов осуществляется в течение </w:t>
      </w:r>
      <w:r>
        <w:rPr>
          <w:rFonts w:ascii="Times New Roman" w:hAnsi="Times New Roman"/>
          <w:sz w:val="24"/>
          <w:szCs w:val="24"/>
        </w:rPr>
        <w:t>3</w:t>
      </w:r>
      <w:r w:rsidRPr="001507E6">
        <w:rPr>
          <w:rFonts w:ascii="Times New Roman" w:hAnsi="Times New Roman"/>
          <w:sz w:val="24"/>
          <w:szCs w:val="24"/>
        </w:rPr>
        <w:t xml:space="preserve"> рабочих дней </w:t>
      </w:r>
      <w:r>
        <w:rPr>
          <w:rFonts w:ascii="Times New Roman" w:hAnsi="Times New Roman"/>
          <w:sz w:val="24"/>
          <w:szCs w:val="24"/>
        </w:rPr>
        <w:t>по</w:t>
      </w:r>
      <w:r w:rsidRPr="001507E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ле</w:t>
      </w:r>
      <w:r w:rsidRPr="001507E6">
        <w:rPr>
          <w:rFonts w:ascii="Times New Roman" w:hAnsi="Times New Roman"/>
          <w:sz w:val="24"/>
          <w:szCs w:val="24"/>
        </w:rPr>
        <w:t xml:space="preserve"> принятия такого решения.</w:t>
      </w:r>
    </w:p>
    <w:p w:rsidR="008908B5" w:rsidRDefault="008908B5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22.5.10. </w:t>
      </w:r>
      <w:r w:rsidRPr="001507E6">
        <w:rPr>
          <w:rFonts w:ascii="Times New Roman" w:hAnsi="Times New Roman"/>
          <w:sz w:val="24"/>
          <w:szCs w:val="24"/>
        </w:rPr>
        <w:t>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8908B5" w:rsidRPr="00F8327F" w:rsidRDefault="008908B5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/>
          <w:sz w:val="24"/>
          <w:szCs w:val="24"/>
        </w:rPr>
      </w:pPr>
      <w:r w:rsidRPr="006B0D5E">
        <w:rPr>
          <w:rFonts w:ascii="Times New Roman" w:hAnsi="Times New Roman"/>
          <w:sz w:val="24"/>
          <w:szCs w:val="24"/>
        </w:rPr>
        <w:t>22.5.1</w:t>
      </w:r>
      <w:r>
        <w:rPr>
          <w:rFonts w:ascii="Times New Roman" w:hAnsi="Times New Roman"/>
          <w:sz w:val="24"/>
          <w:szCs w:val="24"/>
        </w:rPr>
        <w:t>1</w:t>
      </w:r>
      <w:r w:rsidRPr="006B0D5E">
        <w:rPr>
          <w:rFonts w:ascii="Times New Roman" w:hAnsi="Times New Roman"/>
          <w:sz w:val="24"/>
          <w:szCs w:val="24"/>
        </w:rPr>
        <w:t xml:space="preserve">. Далее осуществляется переход к административной процедуре </w:t>
      </w:r>
      <w:r w:rsidRPr="00F8327F">
        <w:rPr>
          <w:rFonts w:ascii="Times New Roman" w:hAnsi="Times New Roman"/>
          <w:sz w:val="24"/>
          <w:szCs w:val="24"/>
        </w:rPr>
        <w:t>«Выезд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стоимости».</w:t>
      </w:r>
    </w:p>
    <w:p w:rsidR="008908B5" w:rsidRDefault="008908B5" w:rsidP="00D35B29">
      <w:pPr>
        <w:spacing w:after="29" w:line="257" w:lineRule="auto"/>
        <w:ind w:right="69" w:firstLine="540"/>
        <w:jc w:val="both"/>
      </w:pPr>
      <w:r>
        <w:rPr>
          <w:i/>
        </w:rPr>
        <w:t xml:space="preserve">22.6. </w:t>
      </w:r>
      <w:bookmarkStart w:id="0" w:name="_Hlk35510172"/>
      <w:r>
        <w:rPr>
          <w:i/>
        </w:rPr>
        <w:t>В</w:t>
      </w:r>
      <w:r w:rsidRPr="00445B5D">
        <w:rPr>
          <w:i/>
        </w:rPr>
        <w:t>ыезд на место, подготовка акта обследования зеленых насаждений, с заключением о возможности их вырубки, санитарной обрезке, либо отказе</w:t>
      </w:r>
      <w:r>
        <w:t xml:space="preserve">, </w:t>
      </w:r>
      <w:r w:rsidRPr="00D35B29">
        <w:rPr>
          <w:i/>
        </w:rPr>
        <w:t xml:space="preserve">формирование </w:t>
      </w:r>
      <w:r w:rsidRPr="00445B5D">
        <w:rPr>
          <w:i/>
        </w:rPr>
        <w:t>начислений компенсационной стоимости</w:t>
      </w:r>
      <w:bookmarkEnd w:id="0"/>
    </w:p>
    <w:p w:rsidR="008908B5" w:rsidRDefault="008908B5" w:rsidP="00C0372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26.1.1. </w:t>
      </w:r>
      <w:r w:rsidRPr="00CF26A6">
        <w:rPr>
          <w:lang w:eastAsia="en-US"/>
        </w:rPr>
        <w:t xml:space="preserve">Основанием для начала административной процедуры является принятие решения о соответствии заявления </w:t>
      </w:r>
      <w:r>
        <w:rPr>
          <w:lang w:eastAsia="en-US"/>
        </w:rPr>
        <w:t>и подтверждающих документов требованиям, указанным в пунктом</w:t>
      </w:r>
      <w:r w:rsidRPr="00CF26A6">
        <w:rPr>
          <w:lang w:eastAsia="en-US"/>
        </w:rPr>
        <w:t xml:space="preserve"> 1</w:t>
      </w:r>
      <w:r>
        <w:rPr>
          <w:lang w:eastAsia="en-US"/>
        </w:rPr>
        <w:t>0н</w:t>
      </w:r>
      <w:r w:rsidRPr="00CF26A6">
        <w:rPr>
          <w:lang w:eastAsia="en-US"/>
        </w:rPr>
        <w:t xml:space="preserve">астоящего </w:t>
      </w:r>
      <w:r>
        <w:rPr>
          <w:lang w:eastAsia="en-US"/>
        </w:rPr>
        <w:t>А</w:t>
      </w:r>
      <w:r w:rsidRPr="00CF26A6">
        <w:rPr>
          <w:lang w:eastAsia="en-US"/>
        </w:rPr>
        <w:t>дминистративного регламента</w:t>
      </w:r>
      <w:r>
        <w:rPr>
          <w:lang w:eastAsia="en-US"/>
        </w:rPr>
        <w:t xml:space="preserve"> и получении положительных подтверждающих сведений на межведомственные запросы</w:t>
      </w:r>
      <w:r w:rsidRPr="00CF26A6">
        <w:rPr>
          <w:lang w:eastAsia="en-US"/>
        </w:rPr>
        <w:t>.</w:t>
      </w:r>
    </w:p>
    <w:p w:rsidR="008908B5" w:rsidRPr="00C03722" w:rsidRDefault="008908B5" w:rsidP="00C03722">
      <w:pPr>
        <w:shd w:val="clear" w:color="auto" w:fill="FFFFFF"/>
        <w:ind w:firstLine="540"/>
        <w:jc w:val="both"/>
        <w:rPr>
          <w:lang w:eastAsia="en-US"/>
        </w:rPr>
      </w:pPr>
      <w:r w:rsidRPr="00C03722">
        <w:rPr>
          <w:lang w:eastAsia="en-US"/>
        </w:rPr>
        <w:t xml:space="preserve">При поступлении заявления с комплектом документов глава </w:t>
      </w:r>
      <w:r w:rsidRPr="00B1135C">
        <w:rPr>
          <w:lang w:eastAsia="en-US"/>
        </w:rPr>
        <w:t xml:space="preserve">Администрации </w:t>
      </w:r>
      <w:r w:rsidRPr="00C03722">
        <w:rPr>
          <w:lang w:eastAsia="en-US"/>
        </w:rPr>
        <w:t>(председатель Комиссии) определяет персональный или количественный состав Комиссии.</w:t>
      </w:r>
    </w:p>
    <w:p w:rsidR="008908B5" w:rsidRPr="00C03722" w:rsidRDefault="008908B5" w:rsidP="00525E75">
      <w:pPr>
        <w:shd w:val="clear" w:color="auto" w:fill="FFFFFF"/>
        <w:ind w:firstLine="540"/>
        <w:jc w:val="both"/>
        <w:rPr>
          <w:lang w:eastAsia="en-US"/>
        </w:rPr>
      </w:pPr>
      <w:r w:rsidRPr="00C03722">
        <w:rPr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8908B5" w:rsidRPr="00C03722" w:rsidRDefault="008908B5" w:rsidP="00374F6E">
      <w:pPr>
        <w:shd w:val="clear" w:color="auto" w:fill="FFFFFF"/>
        <w:ind w:firstLine="540"/>
        <w:jc w:val="both"/>
        <w:rPr>
          <w:lang w:eastAsia="en-US"/>
        </w:rPr>
      </w:pPr>
      <w:r w:rsidRPr="00C03722">
        <w:rPr>
          <w:lang w:eastAsia="en-US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8908B5" w:rsidRPr="00374F6E" w:rsidRDefault="008908B5" w:rsidP="00374F6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74F6E">
        <w:rPr>
          <w:lang w:eastAsia="en-US"/>
        </w:rPr>
        <w:t xml:space="preserve">26.1.2. Обследование и составление акта по форме, установленной приложением </w:t>
      </w:r>
      <w:r>
        <w:rPr>
          <w:lang w:eastAsia="en-US"/>
        </w:rPr>
        <w:t>8</w:t>
      </w:r>
      <w:r w:rsidRPr="00374F6E">
        <w:rPr>
          <w:lang w:eastAsia="en-US"/>
        </w:rPr>
        <w:t xml:space="preserve"> к настоящему Административному регламенту, производятся</w:t>
      </w:r>
      <w:r>
        <w:rPr>
          <w:lang w:eastAsia="en-US"/>
        </w:rPr>
        <w:t xml:space="preserve"> в 2-дневный срок</w:t>
      </w:r>
      <w:r w:rsidRPr="00374F6E">
        <w:rPr>
          <w:lang w:eastAsia="en-US"/>
        </w:rPr>
        <w:t xml:space="preserve"> с участием владельца (представителя владельца) зеленых насаждений, заявленных к вырубке.</w:t>
      </w:r>
    </w:p>
    <w:p w:rsidR="008908B5" w:rsidRPr="00525E75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 w:rsidRPr="00374F6E">
        <w:rPr>
          <w:color w:val="22272F"/>
        </w:rPr>
        <w:t xml:space="preserve">26.1.3. </w:t>
      </w:r>
      <w:r w:rsidRPr="00525E75">
        <w:rPr>
          <w:color w:val="22272F"/>
        </w:rPr>
        <w:t xml:space="preserve">В </w:t>
      </w:r>
      <w:r w:rsidRPr="00374F6E">
        <w:rPr>
          <w:color w:val="22272F"/>
        </w:rPr>
        <w:t>а</w:t>
      </w:r>
      <w:r w:rsidRPr="00525E75">
        <w:rPr>
          <w:color w:val="22272F"/>
        </w:rPr>
        <w:t>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8908B5" w:rsidRPr="00525E75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 w:rsidRPr="00374F6E">
        <w:rPr>
          <w:color w:val="22272F"/>
        </w:rPr>
        <w:t xml:space="preserve">26.1.4. </w:t>
      </w:r>
      <w:r w:rsidRPr="00525E75">
        <w:rPr>
          <w:color w:val="22272F"/>
        </w:rPr>
        <w:t>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8908B5" w:rsidRPr="00374F6E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 w:rsidRPr="00374F6E">
        <w:rPr>
          <w:color w:val="22272F"/>
        </w:rPr>
        <w:t xml:space="preserve">26.1.5. </w:t>
      </w:r>
      <w:r w:rsidRPr="00525E75">
        <w:rPr>
          <w:color w:val="22272F"/>
        </w:rPr>
        <w:t>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который выдается</w:t>
      </w:r>
      <w:r w:rsidRPr="00374F6E">
        <w:rPr>
          <w:color w:val="22272F"/>
        </w:rPr>
        <w:t xml:space="preserve"> заявителю.</w:t>
      </w:r>
    </w:p>
    <w:p w:rsidR="008908B5" w:rsidRPr="00374F6E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>
        <w:rPr>
          <w:color w:val="22272F"/>
        </w:rPr>
        <w:t xml:space="preserve">26.1.6. </w:t>
      </w:r>
      <w:r w:rsidRPr="00374F6E">
        <w:rPr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без возмещения ущерба </w:t>
      </w:r>
      <w:r>
        <w:rPr>
          <w:color w:val="22272F"/>
        </w:rPr>
        <w:t>готовится проект разрешения о выдаче разрешения на вырубку зеленых насаждений</w:t>
      </w:r>
      <w:r w:rsidRPr="00374F6E">
        <w:rPr>
          <w:color w:val="22272F"/>
        </w:rPr>
        <w:t xml:space="preserve"> органа местного самоуправления (для последующей выдачи его заявителю.</w:t>
      </w:r>
    </w:p>
    <w:p w:rsidR="008908B5" w:rsidRPr="00374F6E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>
        <w:rPr>
          <w:color w:val="22272F"/>
        </w:rPr>
        <w:t xml:space="preserve">26.1.7. </w:t>
      </w:r>
      <w:r w:rsidRPr="00374F6E">
        <w:rPr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</w:t>
      </w:r>
      <w:r>
        <w:rPr>
          <w:color w:val="22272F"/>
        </w:rPr>
        <w:t>Администрации</w:t>
      </w:r>
      <w:r w:rsidRPr="00374F6E">
        <w:rPr>
          <w:color w:val="22272F"/>
        </w:rPr>
        <w:t xml:space="preserve"> и является неотъемлемым приложением к Акту.</w:t>
      </w:r>
    </w:p>
    <w:p w:rsidR="008908B5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>
        <w:rPr>
          <w:color w:val="22272F"/>
        </w:rPr>
        <w:t xml:space="preserve">26.1.8. </w:t>
      </w:r>
      <w:r w:rsidRPr="00374F6E">
        <w:rPr>
          <w:color w:val="22272F"/>
        </w:rPr>
        <w:t>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8908B5" w:rsidRPr="00B60782" w:rsidRDefault="008908B5" w:rsidP="00374F6E">
      <w:pPr>
        <w:spacing w:line="264" w:lineRule="auto"/>
        <w:ind w:right="69" w:firstLine="540"/>
        <w:jc w:val="both"/>
      </w:pPr>
      <w:r w:rsidRPr="00B60782">
        <w:t xml:space="preserve">Специалист Администрации </w:t>
      </w:r>
      <w:r>
        <w:t xml:space="preserve">направляет акт обследования </w:t>
      </w:r>
      <w:r w:rsidRPr="00B60782">
        <w:t xml:space="preserve">с расчетом компенсационной стоимости Заявителю в течение одного рабочего дня с даты подписания акта обследования, выставляет начисление в </w:t>
      </w:r>
      <w:r>
        <w:t>государственную информационную систему о государственных и муниципальных платежах (ГИС ГМП).</w:t>
      </w:r>
    </w:p>
    <w:p w:rsidR="008908B5" w:rsidRPr="00D67643" w:rsidRDefault="008908B5" w:rsidP="00374F6E">
      <w:pPr>
        <w:spacing w:after="29" w:line="257" w:lineRule="auto"/>
        <w:ind w:right="69" w:firstLine="540"/>
        <w:jc w:val="both"/>
      </w:pPr>
      <w:r w:rsidRPr="00B60782">
        <w:t>Специалист ответственный за выполнение процедуры осуществляет мониторинг поступления сведений об оплате в</w:t>
      </w:r>
      <w:r>
        <w:t xml:space="preserve"> ГИС ГМП. Контроль за поступлением оплаты </w:t>
      </w:r>
      <w:r w:rsidRPr="00B60782">
        <w:t>компенсационной стоимости</w:t>
      </w:r>
      <w:r>
        <w:t xml:space="preserve"> происходит в срок не превышающий 5 рабочих дней</w:t>
      </w:r>
    </w:p>
    <w:p w:rsidR="008908B5" w:rsidRPr="00374F6E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>
        <w:rPr>
          <w:color w:val="22272F"/>
        </w:rPr>
        <w:t xml:space="preserve">26.1.9. </w:t>
      </w:r>
      <w:r w:rsidRPr="00374F6E">
        <w:rPr>
          <w:color w:val="22272F"/>
        </w:rPr>
        <w:t xml:space="preserve">После получения подтверждения о поступлении денежных средств в бюджет </w:t>
      </w:r>
      <w:r>
        <w:rPr>
          <w:color w:val="22272F"/>
        </w:rPr>
        <w:t>готовится проект разрешения</w:t>
      </w:r>
      <w:r w:rsidRPr="00374F6E">
        <w:rPr>
          <w:color w:val="22272F"/>
        </w:rPr>
        <w:t xml:space="preserve"> для последующей выдачи его заявителю.</w:t>
      </w:r>
    </w:p>
    <w:p w:rsidR="008908B5" w:rsidRPr="00374F6E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>
        <w:rPr>
          <w:color w:val="22272F"/>
        </w:rPr>
        <w:t xml:space="preserve">26.1.10. </w:t>
      </w:r>
      <w:r w:rsidRPr="00374F6E">
        <w:rPr>
          <w:color w:val="22272F"/>
        </w:rPr>
        <w:t>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:rsidR="008908B5" w:rsidRPr="00374F6E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>
        <w:rPr>
          <w:color w:val="22272F"/>
        </w:rPr>
        <w:t xml:space="preserve">26.1.11. </w:t>
      </w:r>
      <w:r w:rsidRPr="00374F6E">
        <w:rPr>
          <w:color w:val="22272F"/>
        </w:rPr>
        <w:t>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8908B5" w:rsidRPr="00374F6E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 w:rsidRPr="00374F6E">
        <w:rPr>
          <w:color w:val="22272F"/>
        </w:rPr>
        <w:t xml:space="preserve"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</w:t>
      </w:r>
      <w:r>
        <w:rPr>
          <w:color w:val="22272F"/>
        </w:rPr>
        <w:t>готовится разрешение</w:t>
      </w:r>
      <w:r w:rsidRPr="00374F6E">
        <w:rPr>
          <w:color w:val="22272F"/>
        </w:rPr>
        <w:t xml:space="preserve"> для последующей выдачи его заявителю.</w:t>
      </w:r>
    </w:p>
    <w:p w:rsidR="008908B5" w:rsidRPr="00374F6E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>
        <w:rPr>
          <w:color w:val="22272F"/>
        </w:rPr>
        <w:t xml:space="preserve">26.1.12. </w:t>
      </w:r>
      <w:r w:rsidRPr="00374F6E">
        <w:rPr>
          <w:color w:val="22272F"/>
        </w:rPr>
        <w:t>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8908B5" w:rsidRPr="00374F6E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>
        <w:rPr>
          <w:color w:val="22272F"/>
        </w:rPr>
        <w:t xml:space="preserve">26.1.13. </w:t>
      </w:r>
      <w:r w:rsidRPr="00374F6E">
        <w:rPr>
          <w:color w:val="22272F"/>
        </w:rPr>
        <w:t>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:rsidR="008908B5" w:rsidRPr="00374F6E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 w:rsidRPr="00374F6E">
        <w:rPr>
          <w:color w:val="22272F"/>
        </w:rPr>
        <w:t xml:space="preserve">- </w:t>
      </w:r>
      <w:r>
        <w:rPr>
          <w:color w:val="22272F"/>
        </w:rPr>
        <w:t>проект разрешения</w:t>
      </w:r>
      <w:r w:rsidRPr="00374F6E">
        <w:rPr>
          <w:color w:val="22272F"/>
        </w:rPr>
        <w:t xml:space="preserve"> на вырубку зеленых насаждений;</w:t>
      </w:r>
    </w:p>
    <w:p w:rsidR="008908B5" w:rsidRPr="00374F6E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 w:rsidRPr="00374F6E">
        <w:rPr>
          <w:color w:val="22272F"/>
        </w:rPr>
        <w:t>- акт обследования зеленых насаждений</w:t>
      </w:r>
      <w:r>
        <w:rPr>
          <w:color w:val="22272F"/>
        </w:rPr>
        <w:t xml:space="preserve"> (в т.ч. с расчетом компенсационной стоимости)</w:t>
      </w:r>
      <w:r w:rsidRPr="00374F6E">
        <w:rPr>
          <w:color w:val="22272F"/>
        </w:rPr>
        <w:t>;</w:t>
      </w:r>
    </w:p>
    <w:p w:rsidR="008908B5" w:rsidRPr="00374F6E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 w:rsidRPr="00374F6E">
        <w:rPr>
          <w:color w:val="22272F"/>
        </w:rPr>
        <w:t>- уведомление об отказе в выдаче разрешения на вырубку зеленых насаждений.</w:t>
      </w:r>
    </w:p>
    <w:p w:rsidR="008908B5" w:rsidRPr="00525E75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>
        <w:rPr>
          <w:color w:val="22272F"/>
        </w:rPr>
        <w:t>Максимальный срок выполнения административной процедуры с учетом проверки факта оплаты в ГИС ГМП - не более 8 рабочих дней.</w:t>
      </w:r>
    </w:p>
    <w:p w:rsidR="008908B5" w:rsidRPr="00ED4DA7" w:rsidRDefault="008908B5" w:rsidP="00ED4DA7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26.1.14. </w:t>
      </w:r>
      <w:r w:rsidRPr="00ED4DA7">
        <w:rPr>
          <w:rFonts w:ascii="Times New Roman" w:hAnsi="Times New Roman"/>
          <w:sz w:val="24"/>
          <w:szCs w:val="24"/>
        </w:rPr>
        <w:t>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:rsidR="008908B5" w:rsidRDefault="008908B5" w:rsidP="00CE17C2">
      <w:pPr>
        <w:spacing w:line="259" w:lineRule="auto"/>
        <w:ind w:left="361" w:right="962"/>
        <w:jc w:val="center"/>
        <w:rPr>
          <w:i/>
        </w:rPr>
      </w:pPr>
    </w:p>
    <w:p w:rsidR="008908B5" w:rsidRPr="00445B5D" w:rsidRDefault="008908B5" w:rsidP="00CE17C2">
      <w:pPr>
        <w:spacing w:line="259" w:lineRule="auto"/>
        <w:ind w:left="361" w:right="962"/>
        <w:jc w:val="center"/>
        <w:rPr>
          <w:i/>
        </w:rPr>
      </w:pPr>
      <w:r>
        <w:rPr>
          <w:i/>
        </w:rPr>
        <w:t>27.1.Ф</w:t>
      </w:r>
      <w:r w:rsidRPr="00445B5D">
        <w:rPr>
          <w:i/>
        </w:rPr>
        <w:t>ормирование и выдача результата предоставления Муниципальной услуги</w:t>
      </w:r>
    </w:p>
    <w:p w:rsidR="008908B5" w:rsidRPr="00ED4DA7" w:rsidRDefault="008908B5" w:rsidP="00ED4DA7">
      <w:pPr>
        <w:tabs>
          <w:tab w:val="right" w:pos="1843"/>
        </w:tabs>
        <w:ind w:firstLine="567"/>
      </w:pPr>
    </w:p>
    <w:p w:rsidR="008908B5" w:rsidRPr="00ED4DA7" w:rsidRDefault="008908B5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27.1.1. </w:t>
      </w:r>
      <w:r w:rsidRPr="00ED4DA7">
        <w:rPr>
          <w:color w:val="22272F"/>
        </w:rPr>
        <w:t xml:space="preserve">Основанием для начала административной процедуры по выдаче заявителю результата предоставления муниципальной услуги является поступление </w:t>
      </w:r>
      <w:r>
        <w:rPr>
          <w:color w:val="22272F"/>
        </w:rPr>
        <w:t>специалисту Администрации</w:t>
      </w:r>
      <w:r w:rsidRPr="00ED4DA7">
        <w:rPr>
          <w:color w:val="22272F"/>
        </w:rPr>
        <w:t>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8908B5" w:rsidRPr="00ED4DA7" w:rsidRDefault="008908B5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27.1.2. Специалист Администрации</w:t>
      </w:r>
      <w:r w:rsidRPr="00ED4DA7">
        <w:rPr>
          <w:color w:val="22272F"/>
        </w:rPr>
        <w:t>, ответственн</w:t>
      </w:r>
      <w:r>
        <w:rPr>
          <w:color w:val="22272F"/>
        </w:rPr>
        <w:t>ый</w:t>
      </w:r>
      <w:r w:rsidRPr="00ED4DA7">
        <w:rPr>
          <w:color w:val="22272F"/>
        </w:rPr>
        <w:t xml:space="preserve"> за выдачу результата предоставления муниципальной услуги, в течение </w:t>
      </w:r>
      <w:r>
        <w:rPr>
          <w:color w:val="22272F"/>
        </w:rPr>
        <w:t>2</w:t>
      </w:r>
      <w:r w:rsidRPr="00ED4DA7">
        <w:rPr>
          <w:color w:val="22272F"/>
        </w:rPr>
        <w:t xml:space="preserve"> рабоч</w:t>
      </w:r>
      <w:r>
        <w:rPr>
          <w:color w:val="22272F"/>
        </w:rPr>
        <w:t>их дней</w:t>
      </w:r>
      <w:r w:rsidRPr="00ED4DA7">
        <w:rPr>
          <w:color w:val="22272F"/>
        </w:rPr>
        <w:t xml:space="preserve"> со дня приема документов, являющихся результатом оказания муниципальной услуги, </w:t>
      </w:r>
      <w:r>
        <w:rPr>
          <w:color w:val="22272F"/>
        </w:rPr>
        <w:t xml:space="preserve">обеспечивает подписание результатов оказания Муниципальной услуги у уполномоченного лица, </w:t>
      </w:r>
      <w:r w:rsidRPr="00ED4DA7">
        <w:rPr>
          <w:color w:val="22272F"/>
        </w:rPr>
        <w:t>сообщает заявителю о результате предоставления муниципальной услуги.</w:t>
      </w:r>
    </w:p>
    <w:p w:rsidR="008908B5" w:rsidRPr="00ED4DA7" w:rsidRDefault="008908B5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27.1.3. Специалист Администрации</w:t>
      </w:r>
      <w:r w:rsidRPr="00ED4DA7">
        <w:rPr>
          <w:color w:val="22272F"/>
        </w:rPr>
        <w:t>, ответственн</w:t>
      </w:r>
      <w:r>
        <w:rPr>
          <w:color w:val="22272F"/>
        </w:rPr>
        <w:t>ый</w:t>
      </w:r>
      <w:r w:rsidRPr="00ED4DA7">
        <w:rPr>
          <w:color w:val="22272F"/>
        </w:rPr>
        <w:t xml:space="preserve"> за выдачу результата предоставления муниципальной услуги:</w:t>
      </w:r>
    </w:p>
    <w:p w:rsidR="008908B5" w:rsidRPr="00ED4DA7" w:rsidRDefault="008908B5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устанавливает личность заявителя, в том числе проверяет документ, удостоверяющий личность;</w:t>
      </w:r>
    </w:p>
    <w:p w:rsidR="008908B5" w:rsidRPr="00ED4DA7" w:rsidRDefault="008908B5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8908B5" w:rsidRPr="00ED4DA7" w:rsidRDefault="008908B5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8908B5" w:rsidRDefault="008908B5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выдает результат предоставления муниципальной услуги заявителю в одном подлинном экземпляре.</w:t>
      </w:r>
    </w:p>
    <w:p w:rsidR="008908B5" w:rsidRPr="00ED4DA7" w:rsidRDefault="008908B5" w:rsidP="007A4297">
      <w:pPr>
        <w:ind w:right="67" w:firstLine="567"/>
        <w:jc w:val="both"/>
      </w:pPr>
      <w:r>
        <w:t xml:space="preserve">27.1.4. </w:t>
      </w:r>
      <w:r w:rsidRPr="00ED4DA7">
        <w:t>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</w:t>
      </w:r>
      <w:r>
        <w:t>.</w:t>
      </w:r>
    </w:p>
    <w:p w:rsidR="008908B5" w:rsidRDefault="008908B5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27.1.5. </w:t>
      </w:r>
      <w:r w:rsidRPr="00ED4DA7">
        <w:rPr>
          <w:color w:val="22272F"/>
        </w:rPr>
        <w:t>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:rsidR="008908B5" w:rsidRPr="00ED4DA7" w:rsidRDefault="008908B5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27.1.6. Максимальный срок выполнения административной процедуры составляет не более 3 рабочих дней.</w:t>
      </w:r>
    </w:p>
    <w:p w:rsidR="008908B5" w:rsidRPr="00563268" w:rsidRDefault="008908B5" w:rsidP="00176717">
      <w:pPr>
        <w:jc w:val="both"/>
        <w:rPr>
          <w:iCs/>
        </w:rPr>
      </w:pPr>
    </w:p>
    <w:p w:rsidR="008908B5" w:rsidRPr="00CE7627" w:rsidRDefault="008908B5" w:rsidP="00B3094C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IV. Порядок и формы контроля за исполнением Административного регламента</w:t>
      </w:r>
    </w:p>
    <w:p w:rsidR="008908B5" w:rsidRDefault="008908B5" w:rsidP="001C6262"/>
    <w:p w:rsidR="008908B5" w:rsidRPr="00354DD5" w:rsidRDefault="008908B5" w:rsidP="00354DD5">
      <w:pPr>
        <w:jc w:val="center"/>
        <w:rPr>
          <w:b/>
        </w:rPr>
      </w:pPr>
      <w:r w:rsidRPr="00354DD5">
        <w:rPr>
          <w:b/>
        </w:rPr>
        <w:t>2</w:t>
      </w:r>
      <w:r>
        <w:rPr>
          <w:b/>
        </w:rPr>
        <w:t>8</w:t>
      </w:r>
      <w:r w:rsidRPr="00354DD5">
        <w:rPr>
          <w:b/>
        </w:rPr>
        <w:t xml:space="preserve">. Порядок осуществления контроля за соблюдением и исполнением должностными лицами Администрации </w:t>
      </w:r>
      <w:r w:rsidRPr="0045144A">
        <w:rPr>
          <w:b/>
        </w:rPr>
        <w:t>Лотаковского сельского поселения</w:t>
      </w:r>
      <w:r w:rsidRPr="00354DD5">
        <w:rPr>
          <w:b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908B5" w:rsidRDefault="008908B5" w:rsidP="005844BE">
      <w:pPr>
        <w:jc w:val="both"/>
      </w:pPr>
    </w:p>
    <w:p w:rsidR="008908B5" w:rsidRDefault="008908B5" w:rsidP="005844BE">
      <w:pPr>
        <w:jc w:val="both"/>
      </w:pPr>
      <w:r>
        <w:tab/>
        <w:t>28.1. Контроль за соблюдением должностными лицами Администрации, положений Регламента и иных нормативных правовых актов, устанавливающих требования к предоставлению Муниципальной услуги, осуществляется в форме:</w:t>
      </w:r>
    </w:p>
    <w:p w:rsidR="008908B5" w:rsidRDefault="008908B5" w:rsidP="005844BE">
      <w:pPr>
        <w:jc w:val="both"/>
      </w:pPr>
      <w:r>
        <w:sym w:font="Symbol" w:char="F02D"/>
      </w:r>
      <w:r>
        <w:t xml:space="preserve"> текущего контроля за соблюдением полноты и качества предоставления Муниципальной услуги (далее - Текущий контроль); </w:t>
      </w:r>
    </w:p>
    <w:p w:rsidR="008908B5" w:rsidRDefault="008908B5" w:rsidP="005844BE">
      <w:pPr>
        <w:jc w:val="both"/>
      </w:pPr>
      <w:r>
        <w:sym w:font="Symbol" w:char="F02D"/>
      </w:r>
      <w:r>
        <w:t xml:space="preserve"> контроля за соблюдением порядка предоставления Муниципальной услуги. </w:t>
      </w:r>
    </w:p>
    <w:p w:rsidR="008908B5" w:rsidRDefault="008908B5" w:rsidP="005844BE">
      <w:pPr>
        <w:jc w:val="both"/>
      </w:pPr>
      <w:r>
        <w:tab/>
        <w:t xml:space="preserve">28.2. Текущий контроль осуществляет Глава Администрации </w:t>
      </w:r>
      <w:r w:rsidRPr="00053E38">
        <w:rPr>
          <w:i/>
        </w:rPr>
        <w:t>(</w:t>
      </w:r>
      <w:r w:rsidRPr="006C4AF5">
        <w:t>Лотаковского сельского поселения</w:t>
      </w:r>
      <w:r>
        <w:t xml:space="preserve"> и уполномоченные им должностные лица. </w:t>
      </w:r>
    </w:p>
    <w:p w:rsidR="008908B5" w:rsidRDefault="008908B5" w:rsidP="005844BE">
      <w:pPr>
        <w:jc w:val="both"/>
      </w:pPr>
      <w:r>
        <w:tab/>
        <w:t xml:space="preserve">28.3. Текущий контроль осуществляется в порядке, установленном Главой Администрации </w:t>
      </w:r>
      <w:r w:rsidRPr="006C4AF5">
        <w:t>Лотаковского сельского поселения</w:t>
      </w:r>
      <w:r>
        <w:t xml:space="preserve"> для контроля за исполнением правовых актов Администрацией.</w:t>
      </w:r>
    </w:p>
    <w:p w:rsidR="008908B5" w:rsidRDefault="008908B5" w:rsidP="001C6262"/>
    <w:p w:rsidR="008908B5" w:rsidRDefault="008908B5" w:rsidP="0007036F">
      <w:pPr>
        <w:jc w:val="center"/>
        <w:rPr>
          <w:b/>
        </w:rPr>
      </w:pPr>
      <w:r w:rsidRPr="0007036F">
        <w:rPr>
          <w:b/>
        </w:rPr>
        <w:t>2</w:t>
      </w:r>
      <w:r>
        <w:rPr>
          <w:b/>
        </w:rPr>
        <w:t>9</w:t>
      </w:r>
      <w:r w:rsidRPr="0007036F">
        <w:rPr>
          <w:b/>
        </w:rPr>
        <w:t>.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908B5" w:rsidRPr="0007036F" w:rsidRDefault="008908B5" w:rsidP="0007036F">
      <w:pPr>
        <w:jc w:val="center"/>
        <w:rPr>
          <w:b/>
        </w:rPr>
      </w:pPr>
    </w:p>
    <w:p w:rsidR="008908B5" w:rsidRDefault="008908B5" w:rsidP="005844BE">
      <w:pPr>
        <w:jc w:val="both"/>
      </w:pPr>
      <w:r>
        <w:tab/>
        <w:t>29.1.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:rsidR="008908B5" w:rsidRDefault="008908B5" w:rsidP="005844BE">
      <w:pPr>
        <w:jc w:val="both"/>
      </w:pPr>
      <w:r>
        <w:tab/>
        <w:t xml:space="preserve">29.2. Порядок осуществления Текущего контроля в администрации устанавливается Главой администрации. </w:t>
      </w:r>
    </w:p>
    <w:p w:rsidR="008908B5" w:rsidRDefault="008908B5" w:rsidP="005844BE">
      <w:pPr>
        <w:jc w:val="both"/>
      </w:pPr>
      <w:r>
        <w:tab/>
        <w:t xml:space="preserve">29.3. Плановые проверки Администрации или должностного лица Администрации проводятся не чаще одного раза в два года. </w:t>
      </w:r>
    </w:p>
    <w:p w:rsidR="008908B5" w:rsidRDefault="008908B5" w:rsidP="005844BE">
      <w:pPr>
        <w:jc w:val="both"/>
      </w:pPr>
      <w:r>
        <w:tab/>
        <w:t xml:space="preserve">29.4. Внеплановые проверки в Администрации или должностного лица в Администрации проводятся на основании обращений граждан, организаций (юридических лиц). </w:t>
      </w:r>
    </w:p>
    <w:p w:rsidR="008908B5" w:rsidRDefault="008908B5" w:rsidP="001C6262"/>
    <w:p w:rsidR="008908B5" w:rsidRPr="005844BE" w:rsidRDefault="008908B5" w:rsidP="005844BE">
      <w:pPr>
        <w:jc w:val="center"/>
        <w:rPr>
          <w:b/>
        </w:rPr>
      </w:pPr>
      <w:r>
        <w:rPr>
          <w:b/>
        </w:rPr>
        <w:t>30</w:t>
      </w:r>
      <w:r w:rsidRPr="005844BE">
        <w:rPr>
          <w:b/>
        </w:rPr>
        <w:t>. Ответственность должностных лиц, муниципальных служащих администрации</w:t>
      </w:r>
      <w:r>
        <w:rPr>
          <w:b/>
        </w:rPr>
        <w:t xml:space="preserve"> </w:t>
      </w:r>
      <w:r w:rsidRPr="0045144A">
        <w:rPr>
          <w:b/>
        </w:rPr>
        <w:t>Лотаковского сельского поселения</w:t>
      </w:r>
      <w:r w:rsidRPr="005844BE">
        <w:rPr>
          <w:b/>
        </w:rPr>
        <w:t>, принимаемые (осуществляемые) ими в ходе предоставления Муниципальной услуги</w:t>
      </w:r>
    </w:p>
    <w:p w:rsidR="008908B5" w:rsidRDefault="008908B5" w:rsidP="005844BE"/>
    <w:p w:rsidR="008908B5" w:rsidRDefault="008908B5" w:rsidP="00BD043D">
      <w:pPr>
        <w:jc w:val="both"/>
      </w:pPr>
      <w:r>
        <w:tab/>
        <w:t>30.1. 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:rsidR="008908B5" w:rsidRDefault="008908B5" w:rsidP="00BD043D">
      <w:pPr>
        <w:jc w:val="both"/>
      </w:pPr>
      <w:r>
        <w:tab/>
        <w:t xml:space="preserve">30.2.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 </w:t>
      </w:r>
    </w:p>
    <w:p w:rsidR="008908B5" w:rsidRDefault="008908B5" w:rsidP="00BD043D">
      <w:pPr>
        <w:jc w:val="both"/>
      </w:pPr>
      <w:r>
        <w:tab/>
        <w:t>30.3.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услуги.</w:t>
      </w:r>
    </w:p>
    <w:p w:rsidR="008908B5" w:rsidRDefault="008908B5" w:rsidP="008058C6">
      <w:pPr>
        <w:jc w:val="both"/>
      </w:pPr>
      <w:r>
        <w:tab/>
      </w:r>
    </w:p>
    <w:p w:rsidR="008908B5" w:rsidRDefault="008908B5" w:rsidP="005844BE"/>
    <w:p w:rsidR="008908B5" w:rsidRPr="00BD043D" w:rsidRDefault="008908B5" w:rsidP="00BD043D">
      <w:pPr>
        <w:jc w:val="center"/>
        <w:rPr>
          <w:b/>
        </w:rPr>
      </w:pPr>
      <w:r>
        <w:rPr>
          <w:b/>
        </w:rPr>
        <w:t>31</w:t>
      </w:r>
      <w:r w:rsidRPr="00BD043D">
        <w:rPr>
          <w:b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908B5" w:rsidRDefault="008908B5" w:rsidP="007A4297">
      <w:pPr>
        <w:ind w:firstLine="708"/>
        <w:jc w:val="both"/>
      </w:pPr>
      <w:r>
        <w:t xml:space="preserve">31.1. Требованиями к порядку и формам Текущего контроля за предоставлением Муниципальной услуги являются: </w:t>
      </w:r>
    </w:p>
    <w:p w:rsidR="008908B5" w:rsidRDefault="008908B5" w:rsidP="007A4297">
      <w:pPr>
        <w:ind w:firstLine="708"/>
        <w:jc w:val="both"/>
      </w:pPr>
      <w:r>
        <w:t xml:space="preserve">- независимость; </w:t>
      </w:r>
    </w:p>
    <w:p w:rsidR="008908B5" w:rsidRDefault="008908B5" w:rsidP="007A4297">
      <w:pPr>
        <w:ind w:firstLine="708"/>
        <w:jc w:val="both"/>
      </w:pPr>
      <w:r>
        <w:t>- тщательность.</w:t>
      </w:r>
    </w:p>
    <w:p w:rsidR="008908B5" w:rsidRDefault="008908B5" w:rsidP="007A4297">
      <w:pPr>
        <w:ind w:firstLine="708"/>
        <w:jc w:val="both"/>
      </w:pPr>
      <w:r>
        <w:t>31.2.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:rsidR="008908B5" w:rsidRDefault="008908B5" w:rsidP="007A4297">
      <w:pPr>
        <w:ind w:firstLine="708"/>
        <w:jc w:val="both"/>
      </w:pPr>
      <w:r>
        <w:t xml:space="preserve">31.3. 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:rsidR="008908B5" w:rsidRDefault="008908B5" w:rsidP="007A4297">
      <w:pPr>
        <w:ind w:firstLine="708"/>
        <w:jc w:val="both"/>
      </w:pPr>
      <w:r>
        <w:t xml:space="preserve">31.4.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 </w:t>
      </w:r>
    </w:p>
    <w:p w:rsidR="008908B5" w:rsidRDefault="008908B5" w:rsidP="007A4297">
      <w:pPr>
        <w:ind w:firstLine="708"/>
        <w:jc w:val="both"/>
      </w:pPr>
      <w:r>
        <w:t xml:space="preserve">31.5.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:rsidR="008908B5" w:rsidRDefault="008908B5" w:rsidP="007A4297">
      <w:pPr>
        <w:ind w:firstLine="709"/>
        <w:jc w:val="both"/>
      </w:pPr>
      <w:r>
        <w:t xml:space="preserve">31.6.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8908B5" w:rsidRDefault="008908B5" w:rsidP="007A4297">
      <w:pPr>
        <w:ind w:firstLine="709"/>
        <w:jc w:val="both"/>
      </w:pPr>
      <w:r>
        <w:t>31.7. Заявители (представители Заявителей) могут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 по телефону, путем письменного обращения.</w:t>
      </w:r>
    </w:p>
    <w:p w:rsidR="008908B5" w:rsidRDefault="008908B5" w:rsidP="005844BE"/>
    <w:p w:rsidR="008908B5" w:rsidRPr="00BD043D" w:rsidRDefault="008908B5" w:rsidP="00BD043D">
      <w:pPr>
        <w:jc w:val="center"/>
        <w:rPr>
          <w:b/>
          <w:sz w:val="28"/>
          <w:szCs w:val="28"/>
        </w:rPr>
      </w:pPr>
      <w:r w:rsidRPr="00BD043D">
        <w:rPr>
          <w:b/>
          <w:sz w:val="28"/>
          <w:szCs w:val="28"/>
        </w:rPr>
        <w:t>V. 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</w:r>
    </w:p>
    <w:p w:rsidR="008908B5" w:rsidRPr="007A4297" w:rsidRDefault="008908B5" w:rsidP="007A4297"/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32.1. </w:t>
      </w:r>
      <w:r w:rsidRPr="007A4297">
        <w:rPr>
          <w:color w:val="22272F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32.2. </w:t>
      </w:r>
      <w:r w:rsidRPr="007A4297">
        <w:rPr>
          <w:color w:val="22272F"/>
        </w:rPr>
        <w:t>Заявитель может обратиться с жалобой в том числе в следующих случаях: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1) нарушение срока регистрации запроса заявителя о предоставлении муниципальной услуги;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нарушение срока предоставления муниципальной услуги;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8) нарушение срока или порядка выдачи документов по результатам предоставления муниципальной услуги;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актами" .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</w:t>
      </w:r>
      <w:r w:rsidRPr="007A4297">
        <w:rPr>
          <w:color w:val="22272F"/>
        </w:rPr>
        <w:t>. Общие требования к порядку подачи и рассмотрения жалобы</w:t>
      </w:r>
      <w:r>
        <w:rPr>
          <w:color w:val="22272F"/>
        </w:rPr>
        <w:t>.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</w:t>
      </w:r>
      <w:r>
        <w:rPr>
          <w:color w:val="22272F"/>
        </w:rPr>
        <w:t xml:space="preserve"> </w:t>
      </w:r>
      <w:hyperlink r:id="rId11" w:tgtFrame="_blank" w:history="1">
        <w:r w:rsidRPr="00646ABD">
          <w:rPr>
            <w:rStyle w:val="Hyperlink"/>
            <w:color w:val="000000"/>
            <w:u w:val="none"/>
          </w:rPr>
          <w:t>Единого портала</w:t>
        </w:r>
      </w:hyperlink>
      <w:r>
        <w:t xml:space="preserve"> </w:t>
      </w:r>
      <w:r w:rsidRPr="007A4297">
        <w:rPr>
          <w:color w:val="22272F"/>
        </w:rPr>
        <w:t>государственных и муниципальных услуг (функций), а также может быть принята при личном приеме заявителя.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8908B5" w:rsidRPr="007A4297" w:rsidRDefault="008908B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32.3.4.</w:t>
      </w:r>
      <w:r w:rsidRPr="007A4297">
        <w:rPr>
          <w:color w:val="22272F"/>
        </w:rPr>
        <w:t xml:space="preserve"> Жалоба должна содержать:</w:t>
      </w:r>
    </w:p>
    <w:p w:rsidR="008908B5" w:rsidRPr="007A4297" w:rsidRDefault="008908B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908B5" w:rsidRPr="007A4297" w:rsidRDefault="008908B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908B5" w:rsidRPr="007A4297" w:rsidRDefault="008908B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908B5" w:rsidRPr="007A4297" w:rsidRDefault="008908B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908B5" w:rsidRPr="007A4297" w:rsidRDefault="008908B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Pr="007A4297">
        <w:rPr>
          <w:color w:val="22272F"/>
        </w:rPr>
        <w:t>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908B5" w:rsidRPr="007A4297" w:rsidRDefault="008908B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Pr="007A4297">
        <w:rPr>
          <w:color w:val="22272F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8908B5" w:rsidRPr="007A4297" w:rsidRDefault="008908B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color w:val="22272F"/>
        </w:rPr>
        <w:t>Бря</w:t>
      </w:r>
      <w:bookmarkStart w:id="1" w:name="_GoBack"/>
      <w:bookmarkEnd w:id="1"/>
      <w:r w:rsidRPr="007A4297">
        <w:rPr>
          <w:color w:val="22272F"/>
        </w:rPr>
        <w:t>нской области, муниципальными правовыми актами, а также в иных формах;</w:t>
      </w:r>
    </w:p>
    <w:p w:rsidR="008908B5" w:rsidRPr="007A4297" w:rsidRDefault="008908B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отказывает в удовлетворении жалобы.</w:t>
      </w:r>
    </w:p>
    <w:p w:rsidR="008908B5" w:rsidRPr="007A4297" w:rsidRDefault="008908B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908B5" w:rsidRPr="007A4297" w:rsidRDefault="008908B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908B5" w:rsidRPr="007A4297" w:rsidRDefault="008908B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32.3.7</w:t>
      </w:r>
      <w:r w:rsidRPr="007A4297">
        <w:rPr>
          <w:color w:val="22272F"/>
        </w:rPr>
        <w:t>. Не позднее дня, следующего за днем принятия решения, указанного в</w:t>
      </w:r>
      <w:hyperlink r:id="rId12" w:anchor="/document/73537528/entry/92" w:history="1">
        <w:r w:rsidRPr="009818D5">
          <w:rPr>
            <w:rStyle w:val="Hyperlink"/>
            <w:color w:val="551A8B"/>
            <w:u w:val="none"/>
          </w:rPr>
          <w:t>подпункте 32.3.6</w:t>
        </w:r>
      </w:hyperlink>
      <w:r w:rsidRPr="007A4297">
        <w:rPr>
          <w:color w:val="22272F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908B5" w:rsidRPr="007A4297" w:rsidRDefault="008908B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Pr="007A4297">
        <w:rPr>
          <w:color w:val="22272F"/>
        </w:rPr>
        <w:t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908B5" w:rsidRPr="007A4297" w:rsidRDefault="008908B5" w:rsidP="007A4297"/>
    <w:p w:rsidR="008908B5" w:rsidRPr="007A4297" w:rsidRDefault="008908B5" w:rsidP="007A4297"/>
    <w:p w:rsidR="008908B5" w:rsidRDefault="008908B5" w:rsidP="0045144A">
      <w:pPr>
        <w:spacing w:line="269" w:lineRule="auto"/>
        <w:rPr>
          <w:sz w:val="20"/>
          <w:szCs w:val="20"/>
        </w:rPr>
      </w:pPr>
    </w:p>
    <w:p w:rsidR="008908B5" w:rsidRDefault="008908B5" w:rsidP="0045144A">
      <w:pPr>
        <w:spacing w:line="269" w:lineRule="auto"/>
        <w:rPr>
          <w:sz w:val="20"/>
          <w:szCs w:val="20"/>
        </w:rPr>
      </w:pPr>
    </w:p>
    <w:p w:rsidR="008908B5" w:rsidRDefault="008908B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8908B5" w:rsidRDefault="008908B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8908B5" w:rsidRDefault="008908B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8908B5" w:rsidRDefault="008908B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8908B5" w:rsidRDefault="008908B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8908B5" w:rsidRDefault="008908B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8908B5" w:rsidRPr="00071325" w:rsidRDefault="008908B5" w:rsidP="00646ABD">
      <w:pPr>
        <w:spacing w:line="269" w:lineRule="auto"/>
        <w:ind w:left="6945" w:firstLine="135"/>
        <w:jc w:val="both"/>
        <w:rPr>
          <w:b/>
        </w:rPr>
      </w:pPr>
      <w:r w:rsidRPr="00071325">
        <w:t>Приложение  1</w:t>
      </w:r>
    </w:p>
    <w:p w:rsidR="008908B5" w:rsidRPr="00071325" w:rsidRDefault="008908B5" w:rsidP="00646ABD">
      <w:pPr>
        <w:spacing w:line="269" w:lineRule="auto"/>
        <w:ind w:left="5664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8908B5" w:rsidRPr="004F31EB" w:rsidRDefault="008908B5" w:rsidP="004F31EB">
      <w:pPr>
        <w:pStyle w:val="Heading3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 w:rsidRPr="004F31EB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8908B5" w:rsidRDefault="008908B5" w:rsidP="004F31EB">
      <w:pPr>
        <w:spacing w:after="64" w:line="259" w:lineRule="auto"/>
        <w:ind w:right="360"/>
        <w:jc w:val="center"/>
      </w:pPr>
    </w:p>
    <w:p w:rsidR="008908B5" w:rsidRDefault="008908B5" w:rsidP="004F31EB">
      <w:pPr>
        <w:ind w:left="692" w:right="557"/>
      </w:pPr>
      <w:r>
        <w:t xml:space="preserve">В Административном регламенте используются следующие термины и определения: </w:t>
      </w:r>
    </w:p>
    <w:p w:rsidR="008908B5" w:rsidRDefault="008908B5" w:rsidP="004F31EB">
      <w:pPr>
        <w:spacing w:line="259" w:lineRule="auto"/>
        <w:ind w:left="682"/>
      </w:pPr>
    </w:p>
    <w:tbl>
      <w:tblPr>
        <w:tblW w:w="10093" w:type="dxa"/>
        <w:tblInd w:w="142" w:type="dxa"/>
        <w:tblCellMar>
          <w:top w:w="5" w:type="dxa"/>
          <w:left w:w="0" w:type="dxa"/>
          <w:right w:w="0" w:type="dxa"/>
        </w:tblCellMar>
        <w:tblLook w:val="00A0"/>
      </w:tblPr>
      <w:tblGrid>
        <w:gridCol w:w="2418"/>
        <w:gridCol w:w="355"/>
        <w:gridCol w:w="7320"/>
      </w:tblGrid>
      <w:tr w:rsidR="008908B5" w:rsidTr="00C61C46">
        <w:trPr>
          <w:trHeight w:val="624"/>
        </w:trPr>
        <w:tc>
          <w:tcPr>
            <w:tcW w:w="2418" w:type="dxa"/>
          </w:tcPr>
          <w:p w:rsidR="008908B5" w:rsidRPr="00C61C46" w:rsidRDefault="008908B5" w:rsidP="00C61C46">
            <w:pPr>
              <w:spacing w:line="259" w:lineRule="auto"/>
              <w:rPr>
                <w:sz w:val="22"/>
                <w:szCs w:val="22"/>
              </w:rPr>
            </w:pPr>
            <w:r w:rsidRPr="00C61C46">
              <w:rPr>
                <w:sz w:val="22"/>
                <w:szCs w:val="22"/>
              </w:rPr>
              <w:t xml:space="preserve">Зеленые насаждения </w:t>
            </w:r>
          </w:p>
        </w:tc>
        <w:tc>
          <w:tcPr>
            <w:tcW w:w="355" w:type="dxa"/>
          </w:tcPr>
          <w:p w:rsidR="008908B5" w:rsidRPr="00C61C46" w:rsidRDefault="008908B5" w:rsidP="00C61C46">
            <w:pPr>
              <w:spacing w:line="259" w:lineRule="auto"/>
              <w:rPr>
                <w:sz w:val="22"/>
                <w:szCs w:val="22"/>
              </w:rPr>
            </w:pPr>
            <w:r w:rsidRPr="00C61C46">
              <w:rPr>
                <w:sz w:val="22"/>
                <w:szCs w:val="22"/>
              </w:rPr>
              <w:t xml:space="preserve">– </w:t>
            </w:r>
          </w:p>
          <w:p w:rsidR="008908B5" w:rsidRPr="00C61C46" w:rsidRDefault="008908B5" w:rsidP="00C61C46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7320" w:type="dxa"/>
          </w:tcPr>
          <w:p w:rsidR="008908B5" w:rsidRPr="00C61C46" w:rsidRDefault="008908B5" w:rsidP="00C61C46">
            <w:pPr>
              <w:spacing w:line="258" w:lineRule="auto"/>
              <w:ind w:right="151"/>
              <w:rPr>
                <w:sz w:val="22"/>
                <w:szCs w:val="22"/>
              </w:rPr>
            </w:pPr>
            <w:r w:rsidRPr="00C61C46">
              <w:rPr>
                <w:sz w:val="22"/>
                <w:szCs w:val="22"/>
              </w:rPr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8908B5" w:rsidTr="00C61C46">
        <w:trPr>
          <w:trHeight w:val="974"/>
        </w:trPr>
        <w:tc>
          <w:tcPr>
            <w:tcW w:w="2418" w:type="dxa"/>
          </w:tcPr>
          <w:p w:rsidR="008908B5" w:rsidRPr="00C61C46" w:rsidRDefault="008908B5" w:rsidP="00C61C46">
            <w:pPr>
              <w:spacing w:line="277" w:lineRule="auto"/>
              <w:rPr>
                <w:sz w:val="22"/>
                <w:szCs w:val="22"/>
              </w:rPr>
            </w:pPr>
            <w:r w:rsidRPr="00C61C46">
              <w:rPr>
                <w:sz w:val="22"/>
                <w:szCs w:val="22"/>
              </w:rPr>
              <w:t xml:space="preserve">Компенсационная стоимость </w:t>
            </w:r>
          </w:p>
        </w:tc>
        <w:tc>
          <w:tcPr>
            <w:tcW w:w="355" w:type="dxa"/>
          </w:tcPr>
          <w:p w:rsidR="008908B5" w:rsidRPr="00C61C46" w:rsidRDefault="008908B5" w:rsidP="00C61C46">
            <w:pPr>
              <w:spacing w:line="259" w:lineRule="auto"/>
              <w:rPr>
                <w:sz w:val="22"/>
                <w:szCs w:val="22"/>
              </w:rPr>
            </w:pPr>
            <w:r w:rsidRPr="00C61C46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908B5" w:rsidRPr="00C61C46" w:rsidRDefault="008908B5" w:rsidP="00C61C46">
            <w:pPr>
              <w:spacing w:line="259" w:lineRule="auto"/>
              <w:ind w:right="153"/>
              <w:rPr>
                <w:sz w:val="22"/>
                <w:szCs w:val="22"/>
              </w:rPr>
            </w:pPr>
            <w:r w:rsidRPr="00C61C46">
              <w:rPr>
                <w:sz w:val="22"/>
                <w:szCs w:val="22"/>
              </w:rP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8908B5" w:rsidTr="00C61C46">
        <w:trPr>
          <w:trHeight w:val="1120"/>
        </w:trPr>
        <w:tc>
          <w:tcPr>
            <w:tcW w:w="2418" w:type="dxa"/>
          </w:tcPr>
          <w:p w:rsidR="008908B5" w:rsidRPr="00C61C46" w:rsidRDefault="008908B5" w:rsidP="00C61C46">
            <w:pPr>
              <w:spacing w:line="259" w:lineRule="auto"/>
              <w:rPr>
                <w:sz w:val="22"/>
                <w:szCs w:val="22"/>
              </w:rPr>
            </w:pPr>
            <w:r w:rsidRPr="00C61C46">
              <w:rPr>
                <w:sz w:val="22"/>
                <w:szCs w:val="22"/>
              </w:rPr>
              <w:t xml:space="preserve">Компенсационное озеленение </w:t>
            </w:r>
          </w:p>
        </w:tc>
        <w:tc>
          <w:tcPr>
            <w:tcW w:w="355" w:type="dxa"/>
          </w:tcPr>
          <w:p w:rsidR="008908B5" w:rsidRPr="00C61C46" w:rsidRDefault="008908B5" w:rsidP="00C61C46">
            <w:pPr>
              <w:spacing w:line="259" w:lineRule="auto"/>
              <w:rPr>
                <w:sz w:val="22"/>
                <w:szCs w:val="22"/>
              </w:rPr>
            </w:pPr>
            <w:r w:rsidRPr="00C61C46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908B5" w:rsidRPr="00C61C46" w:rsidRDefault="008908B5" w:rsidP="00C61C46">
            <w:pPr>
              <w:spacing w:line="259" w:lineRule="auto"/>
              <w:ind w:right="155"/>
              <w:rPr>
                <w:sz w:val="22"/>
                <w:szCs w:val="22"/>
              </w:rPr>
            </w:pPr>
            <w:r w:rsidRPr="00C61C46">
              <w:rPr>
                <w:sz w:val="22"/>
                <w:szCs w:val="22"/>
              </w:rP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  не приживаемость зеленых насаждений;</w:t>
            </w:r>
          </w:p>
        </w:tc>
      </w:tr>
      <w:tr w:rsidR="008908B5" w:rsidTr="00C61C46">
        <w:trPr>
          <w:trHeight w:val="696"/>
        </w:trPr>
        <w:tc>
          <w:tcPr>
            <w:tcW w:w="2418" w:type="dxa"/>
          </w:tcPr>
          <w:p w:rsidR="008908B5" w:rsidRPr="00C61C46" w:rsidRDefault="008908B5" w:rsidP="00C61C46">
            <w:pPr>
              <w:spacing w:line="259" w:lineRule="auto"/>
              <w:ind w:right="11"/>
              <w:rPr>
                <w:sz w:val="22"/>
                <w:szCs w:val="22"/>
              </w:rPr>
            </w:pPr>
            <w:r w:rsidRPr="00C61C46">
              <w:rPr>
                <w:sz w:val="22"/>
                <w:szCs w:val="22"/>
              </w:rPr>
              <w:t>Муниципальная услуга</w:t>
            </w:r>
          </w:p>
        </w:tc>
        <w:tc>
          <w:tcPr>
            <w:tcW w:w="355" w:type="dxa"/>
          </w:tcPr>
          <w:p w:rsidR="008908B5" w:rsidRPr="00C61C46" w:rsidRDefault="008908B5" w:rsidP="00C61C46">
            <w:pPr>
              <w:spacing w:line="259" w:lineRule="auto"/>
              <w:rPr>
                <w:sz w:val="22"/>
                <w:szCs w:val="22"/>
              </w:rPr>
            </w:pPr>
            <w:r w:rsidRPr="00C61C46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908B5" w:rsidRPr="00C61C46" w:rsidRDefault="008908B5" w:rsidP="00C61C46">
            <w:pPr>
              <w:spacing w:line="259" w:lineRule="auto"/>
              <w:ind w:right="156"/>
              <w:rPr>
                <w:sz w:val="22"/>
                <w:szCs w:val="22"/>
              </w:rPr>
            </w:pPr>
            <w:r w:rsidRPr="00C61C46">
              <w:rPr>
                <w:sz w:val="22"/>
                <w:szCs w:val="22"/>
              </w:rPr>
              <w:t>муниципальная услуга «Выдача разрешений на право вырубки зеленых насаждений</w:t>
            </w:r>
            <w:r w:rsidRPr="00C61C46">
              <w:rPr>
                <w:i/>
                <w:sz w:val="22"/>
                <w:szCs w:val="22"/>
              </w:rPr>
              <w:t>(наименование поселения)</w:t>
            </w:r>
            <w:r w:rsidRPr="00C61C46">
              <w:rPr>
                <w:sz w:val="22"/>
                <w:szCs w:val="22"/>
              </w:rPr>
              <w:t xml:space="preserve">»; </w:t>
            </w:r>
          </w:p>
        </w:tc>
      </w:tr>
      <w:tr w:rsidR="008908B5" w:rsidTr="00C61C46">
        <w:trPr>
          <w:trHeight w:val="834"/>
        </w:trPr>
        <w:tc>
          <w:tcPr>
            <w:tcW w:w="2418" w:type="dxa"/>
          </w:tcPr>
          <w:p w:rsidR="008908B5" w:rsidRPr="00C61C46" w:rsidRDefault="008908B5" w:rsidP="00C61C46">
            <w:pPr>
              <w:spacing w:line="259" w:lineRule="auto"/>
              <w:rPr>
                <w:sz w:val="22"/>
                <w:szCs w:val="22"/>
              </w:rPr>
            </w:pPr>
            <w:r w:rsidRPr="00C61C46">
              <w:rPr>
                <w:sz w:val="22"/>
                <w:szCs w:val="22"/>
              </w:rPr>
              <w:t xml:space="preserve">Заявитель </w:t>
            </w:r>
          </w:p>
        </w:tc>
        <w:tc>
          <w:tcPr>
            <w:tcW w:w="355" w:type="dxa"/>
          </w:tcPr>
          <w:p w:rsidR="008908B5" w:rsidRPr="00C61C46" w:rsidRDefault="008908B5" w:rsidP="00C61C46">
            <w:pPr>
              <w:spacing w:line="259" w:lineRule="auto"/>
              <w:rPr>
                <w:sz w:val="22"/>
                <w:szCs w:val="22"/>
              </w:rPr>
            </w:pPr>
            <w:r w:rsidRPr="00C61C46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908B5" w:rsidRPr="00C61C46" w:rsidRDefault="008908B5" w:rsidP="00C61C46">
            <w:pPr>
              <w:spacing w:line="259" w:lineRule="auto"/>
              <w:ind w:right="152"/>
              <w:rPr>
                <w:sz w:val="22"/>
                <w:szCs w:val="22"/>
              </w:rPr>
            </w:pPr>
            <w:r w:rsidRPr="00C61C46">
              <w:rPr>
                <w:sz w:val="22"/>
                <w:szCs w:val="22"/>
              </w:rPr>
              <w:t xml:space="preserve">лицо, обращающееся с Заявлением о предоставлении муниципальной услуги «Выдача разрешений на право вырубки зеленых насаждений </w:t>
            </w:r>
            <w:r w:rsidRPr="00C61C46">
              <w:rPr>
                <w:i/>
                <w:sz w:val="22"/>
                <w:szCs w:val="22"/>
              </w:rPr>
              <w:t>(наименование поселения)</w:t>
            </w:r>
            <w:r w:rsidRPr="00C61C46">
              <w:rPr>
                <w:sz w:val="22"/>
                <w:szCs w:val="22"/>
              </w:rPr>
              <w:t xml:space="preserve">»; </w:t>
            </w:r>
          </w:p>
        </w:tc>
      </w:tr>
      <w:tr w:rsidR="008908B5" w:rsidTr="00C61C46">
        <w:trPr>
          <w:trHeight w:val="828"/>
        </w:trPr>
        <w:tc>
          <w:tcPr>
            <w:tcW w:w="2418" w:type="dxa"/>
          </w:tcPr>
          <w:p w:rsidR="008908B5" w:rsidRPr="00C61C46" w:rsidRDefault="008908B5" w:rsidP="00C61C46">
            <w:pPr>
              <w:spacing w:line="259" w:lineRule="auto"/>
              <w:rPr>
                <w:sz w:val="22"/>
                <w:szCs w:val="22"/>
              </w:rPr>
            </w:pPr>
            <w:r w:rsidRPr="00C61C46">
              <w:rPr>
                <w:sz w:val="22"/>
                <w:szCs w:val="22"/>
              </w:rPr>
              <w:t xml:space="preserve">МФЦ </w:t>
            </w:r>
          </w:p>
        </w:tc>
        <w:tc>
          <w:tcPr>
            <w:tcW w:w="355" w:type="dxa"/>
          </w:tcPr>
          <w:p w:rsidR="008908B5" w:rsidRPr="00C61C46" w:rsidRDefault="008908B5" w:rsidP="00C61C46">
            <w:pPr>
              <w:spacing w:line="259" w:lineRule="auto"/>
              <w:rPr>
                <w:sz w:val="22"/>
                <w:szCs w:val="22"/>
              </w:rPr>
            </w:pPr>
            <w:r w:rsidRPr="00C61C46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908B5" w:rsidRPr="00C61C46" w:rsidRDefault="008908B5" w:rsidP="00C61C46">
            <w:pPr>
              <w:spacing w:line="278" w:lineRule="auto"/>
              <w:rPr>
                <w:sz w:val="22"/>
                <w:szCs w:val="22"/>
              </w:rPr>
            </w:pPr>
            <w:r w:rsidRPr="00C61C46">
              <w:rPr>
                <w:sz w:val="22"/>
                <w:szCs w:val="22"/>
              </w:rPr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8908B5" w:rsidTr="00C61C46">
        <w:trPr>
          <w:trHeight w:val="552"/>
        </w:trPr>
        <w:tc>
          <w:tcPr>
            <w:tcW w:w="2418" w:type="dxa"/>
          </w:tcPr>
          <w:p w:rsidR="008908B5" w:rsidRPr="00C61C46" w:rsidRDefault="008908B5" w:rsidP="00C61C46">
            <w:pPr>
              <w:spacing w:line="259" w:lineRule="auto"/>
              <w:rPr>
                <w:sz w:val="22"/>
                <w:szCs w:val="22"/>
              </w:rPr>
            </w:pPr>
            <w:r w:rsidRPr="00C61C46">
              <w:rPr>
                <w:sz w:val="22"/>
                <w:szCs w:val="22"/>
              </w:rPr>
              <w:t xml:space="preserve">Сеть Интернет </w:t>
            </w:r>
          </w:p>
        </w:tc>
        <w:tc>
          <w:tcPr>
            <w:tcW w:w="355" w:type="dxa"/>
          </w:tcPr>
          <w:p w:rsidR="008908B5" w:rsidRPr="00C61C46" w:rsidRDefault="008908B5" w:rsidP="00C61C46">
            <w:pPr>
              <w:spacing w:line="259" w:lineRule="auto"/>
              <w:rPr>
                <w:sz w:val="22"/>
                <w:szCs w:val="22"/>
              </w:rPr>
            </w:pPr>
            <w:r w:rsidRPr="00C61C46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908B5" w:rsidRPr="00C61C46" w:rsidRDefault="008908B5" w:rsidP="00C61C46">
            <w:pPr>
              <w:spacing w:line="259" w:lineRule="auto"/>
              <w:rPr>
                <w:sz w:val="22"/>
                <w:szCs w:val="22"/>
              </w:rPr>
            </w:pPr>
            <w:r w:rsidRPr="00C61C46">
              <w:rPr>
                <w:sz w:val="22"/>
                <w:szCs w:val="22"/>
              </w:rPr>
              <w:t xml:space="preserve">информационно-телекоммуникационная сеть «Интернет»; </w:t>
            </w:r>
          </w:p>
        </w:tc>
      </w:tr>
      <w:tr w:rsidR="008908B5" w:rsidTr="00C61C46">
        <w:trPr>
          <w:trHeight w:val="696"/>
        </w:trPr>
        <w:tc>
          <w:tcPr>
            <w:tcW w:w="2418" w:type="dxa"/>
          </w:tcPr>
          <w:p w:rsidR="008908B5" w:rsidRPr="00C61C46" w:rsidRDefault="008908B5" w:rsidP="00C61C46">
            <w:pPr>
              <w:spacing w:line="259" w:lineRule="auto"/>
              <w:rPr>
                <w:sz w:val="22"/>
                <w:szCs w:val="22"/>
              </w:rPr>
            </w:pPr>
            <w:r w:rsidRPr="00C61C46">
              <w:rPr>
                <w:sz w:val="22"/>
                <w:szCs w:val="22"/>
              </w:rPr>
              <w:t xml:space="preserve">РПГУ </w:t>
            </w:r>
          </w:p>
        </w:tc>
        <w:tc>
          <w:tcPr>
            <w:tcW w:w="355" w:type="dxa"/>
          </w:tcPr>
          <w:p w:rsidR="008908B5" w:rsidRPr="00C61C46" w:rsidRDefault="008908B5" w:rsidP="00C61C46">
            <w:pPr>
              <w:spacing w:line="259" w:lineRule="auto"/>
              <w:rPr>
                <w:sz w:val="22"/>
                <w:szCs w:val="22"/>
              </w:rPr>
            </w:pPr>
            <w:r w:rsidRPr="00C61C46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908B5" w:rsidRPr="00C61C46" w:rsidRDefault="008908B5" w:rsidP="00C61C46">
            <w:pPr>
              <w:spacing w:line="238" w:lineRule="auto"/>
              <w:ind w:right="152"/>
              <w:rPr>
                <w:sz w:val="22"/>
                <w:szCs w:val="22"/>
              </w:rPr>
            </w:pPr>
            <w:r w:rsidRPr="00C61C46">
              <w:rPr>
                <w:sz w:val="22"/>
                <w:szCs w:val="22"/>
              </w:rPr>
              <w:t>государственная информационная система Брянской области «Портал государственных и муниципальных услуг Брянской области»</w:t>
            </w:r>
            <w:hyperlink r:id="rId13">
              <w:r w:rsidRPr="00C61C46">
                <w:rPr>
                  <w:sz w:val="22"/>
                  <w:szCs w:val="22"/>
                </w:rPr>
                <w:t>;</w:t>
              </w:r>
            </w:hyperlink>
          </w:p>
        </w:tc>
      </w:tr>
      <w:tr w:rsidR="008908B5" w:rsidTr="00C61C46">
        <w:trPr>
          <w:trHeight w:val="547"/>
        </w:trPr>
        <w:tc>
          <w:tcPr>
            <w:tcW w:w="2418" w:type="dxa"/>
          </w:tcPr>
          <w:p w:rsidR="008908B5" w:rsidRPr="00C61C46" w:rsidRDefault="008908B5" w:rsidP="00C61C46">
            <w:pPr>
              <w:spacing w:line="259" w:lineRule="auto"/>
              <w:rPr>
                <w:sz w:val="22"/>
                <w:szCs w:val="22"/>
              </w:rPr>
            </w:pPr>
            <w:r w:rsidRPr="00C61C46">
              <w:rPr>
                <w:sz w:val="22"/>
                <w:szCs w:val="22"/>
              </w:rPr>
              <w:t>РГУ</w:t>
            </w:r>
          </w:p>
        </w:tc>
        <w:tc>
          <w:tcPr>
            <w:tcW w:w="355" w:type="dxa"/>
          </w:tcPr>
          <w:p w:rsidR="008908B5" w:rsidRPr="00C61C46" w:rsidRDefault="008908B5" w:rsidP="00C61C46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7320" w:type="dxa"/>
          </w:tcPr>
          <w:p w:rsidR="008908B5" w:rsidRPr="00C61C46" w:rsidRDefault="008908B5" w:rsidP="00C61C46">
            <w:pPr>
              <w:spacing w:line="259" w:lineRule="auto"/>
              <w:rPr>
                <w:sz w:val="22"/>
                <w:szCs w:val="22"/>
              </w:rPr>
            </w:pPr>
            <w:r w:rsidRPr="00C61C46">
              <w:rPr>
                <w:sz w:val="22"/>
                <w:szCs w:val="22"/>
              </w:rPr>
              <w:t>региональная государственная информационная система «Реестр государственных услуг (функций) Брянской области»</w:t>
            </w:r>
          </w:p>
        </w:tc>
      </w:tr>
    </w:tbl>
    <w:p w:rsidR="008908B5" w:rsidRDefault="008908B5" w:rsidP="004F31EB">
      <w:pPr>
        <w:spacing w:after="4" w:line="286" w:lineRule="auto"/>
        <w:ind w:left="2895" w:right="52" w:hanging="2753"/>
      </w:pPr>
      <w:r>
        <w:t xml:space="preserve">Заявление </w:t>
      </w:r>
      <w:r>
        <w:tab/>
        <w:t xml:space="preserve">– запрос о предоставлении муниципальной услуги, представленный любым предусмотренным Административным регламентом способом. </w:t>
      </w:r>
    </w:p>
    <w:p w:rsidR="008908B5" w:rsidRDefault="008908B5" w:rsidP="004F31EB">
      <w:pPr>
        <w:spacing w:after="20" w:line="259" w:lineRule="auto"/>
        <w:ind w:left="2895"/>
      </w:pPr>
    </w:p>
    <w:p w:rsidR="008908B5" w:rsidRDefault="008908B5" w:rsidP="004F31EB">
      <w:pPr>
        <w:spacing w:line="259" w:lineRule="auto"/>
        <w:ind w:left="142"/>
      </w:pPr>
    </w:p>
    <w:p w:rsidR="008908B5" w:rsidRDefault="008908B5" w:rsidP="004F31EB">
      <w:pPr>
        <w:spacing w:line="259" w:lineRule="auto"/>
        <w:ind w:left="142"/>
      </w:pPr>
    </w:p>
    <w:p w:rsidR="008908B5" w:rsidRDefault="008908B5" w:rsidP="004F31EB">
      <w:pPr>
        <w:spacing w:line="259" w:lineRule="auto"/>
        <w:ind w:left="142"/>
      </w:pPr>
    </w:p>
    <w:p w:rsidR="008908B5" w:rsidRDefault="008908B5" w:rsidP="004F31EB">
      <w:pPr>
        <w:spacing w:line="259" w:lineRule="auto"/>
        <w:ind w:left="142"/>
      </w:pPr>
    </w:p>
    <w:p w:rsidR="008908B5" w:rsidRDefault="008908B5" w:rsidP="004F31EB">
      <w:pPr>
        <w:spacing w:line="259" w:lineRule="auto"/>
        <w:ind w:left="142"/>
      </w:pPr>
    </w:p>
    <w:p w:rsidR="008908B5" w:rsidRDefault="008908B5" w:rsidP="004F31EB">
      <w:pPr>
        <w:spacing w:line="259" w:lineRule="auto"/>
        <w:ind w:left="142"/>
      </w:pPr>
    </w:p>
    <w:p w:rsidR="008908B5" w:rsidRDefault="008908B5" w:rsidP="004F31EB">
      <w:pPr>
        <w:spacing w:line="259" w:lineRule="auto"/>
        <w:ind w:left="142"/>
      </w:pPr>
    </w:p>
    <w:p w:rsidR="008908B5" w:rsidRDefault="008908B5" w:rsidP="004F31EB">
      <w:pPr>
        <w:spacing w:line="259" w:lineRule="auto"/>
        <w:ind w:left="142"/>
      </w:pPr>
    </w:p>
    <w:p w:rsidR="008908B5" w:rsidRDefault="008908B5" w:rsidP="004F31EB">
      <w:pPr>
        <w:spacing w:line="259" w:lineRule="auto"/>
        <w:ind w:left="142"/>
      </w:pPr>
    </w:p>
    <w:p w:rsidR="008908B5" w:rsidRDefault="008908B5" w:rsidP="004F31EB">
      <w:pPr>
        <w:spacing w:line="259" w:lineRule="auto"/>
        <w:ind w:left="142"/>
      </w:pPr>
    </w:p>
    <w:p w:rsidR="008908B5" w:rsidRPr="00071325" w:rsidRDefault="008908B5" w:rsidP="00071325">
      <w:pPr>
        <w:spacing w:after="3" w:line="259" w:lineRule="auto"/>
        <w:ind w:left="7080" w:right="50" w:firstLine="8"/>
        <w:jc w:val="both"/>
      </w:pPr>
      <w:r w:rsidRPr="00071325">
        <w:t>Приложение 2</w:t>
      </w:r>
    </w:p>
    <w:p w:rsidR="008908B5" w:rsidRPr="00071325" w:rsidRDefault="008908B5" w:rsidP="00790F0C">
      <w:pPr>
        <w:spacing w:after="25" w:line="255" w:lineRule="auto"/>
        <w:ind w:left="5664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8908B5" w:rsidRPr="00E62B6D" w:rsidRDefault="008908B5" w:rsidP="00790F0C">
      <w:pPr>
        <w:spacing w:after="25" w:line="255" w:lineRule="auto"/>
        <w:ind w:left="5664"/>
        <w:jc w:val="both"/>
        <w:rPr>
          <w:sz w:val="20"/>
          <w:szCs w:val="20"/>
        </w:rPr>
      </w:pPr>
    </w:p>
    <w:p w:rsidR="008908B5" w:rsidRDefault="008908B5" w:rsidP="002947E1">
      <w:pPr>
        <w:spacing w:after="4" w:line="271" w:lineRule="auto"/>
        <w:ind w:left="789" w:hanging="638"/>
        <w:jc w:val="center"/>
        <w:rPr>
          <w:b/>
        </w:rPr>
      </w:pPr>
      <w:r>
        <w:rPr>
          <w:b/>
        </w:rPr>
        <w:t>Справочная информация о месте нахождения, графике работы, контактных телефонах, адресах электронной почты Администрации, структурного подразделения Администрации</w:t>
      </w:r>
    </w:p>
    <w:p w:rsidR="008908B5" w:rsidRDefault="008908B5" w:rsidP="002947E1">
      <w:pPr>
        <w:spacing w:after="4" w:line="271" w:lineRule="auto"/>
        <w:ind w:left="789" w:hanging="638"/>
        <w:jc w:val="center"/>
      </w:pPr>
    </w:p>
    <w:p w:rsidR="008908B5" w:rsidRPr="002947E1" w:rsidRDefault="008908B5" w:rsidP="002374EA">
      <w:pPr>
        <w:pStyle w:val="ListParagraph"/>
        <w:numPr>
          <w:ilvl w:val="0"/>
          <w:numId w:val="4"/>
        </w:numPr>
        <w:spacing w:after="4" w:line="286" w:lineRule="auto"/>
        <w:ind w:right="3047"/>
        <w:rPr>
          <w:b/>
        </w:rPr>
      </w:pPr>
      <w:r w:rsidRPr="002374EA">
        <w:rPr>
          <w:b/>
        </w:rPr>
        <w:t xml:space="preserve">Администрация </w:t>
      </w:r>
      <w:r w:rsidRPr="006C4AF5">
        <w:t>Л</w:t>
      </w:r>
      <w:r w:rsidRPr="0045144A">
        <w:rPr>
          <w:b/>
        </w:rPr>
        <w:t>отаковского сельского поселения</w:t>
      </w:r>
    </w:p>
    <w:p w:rsidR="008908B5" w:rsidRPr="002374EA" w:rsidRDefault="008908B5" w:rsidP="002947E1">
      <w:pPr>
        <w:pStyle w:val="ListParagraph"/>
        <w:spacing w:after="4" w:line="286" w:lineRule="auto"/>
        <w:ind w:left="715" w:right="3047"/>
        <w:rPr>
          <w:b/>
        </w:rPr>
      </w:pPr>
    </w:p>
    <w:p w:rsidR="008908B5" w:rsidRDefault="008908B5" w:rsidP="0045144A">
      <w:r>
        <w:t xml:space="preserve">Место нахождения: Администрация Лотаковского сельского поселения располагается по адресу: </w:t>
      </w:r>
      <w:r>
        <w:rPr>
          <w:i/>
          <w:iCs/>
        </w:rPr>
        <w:t>243171</w:t>
      </w:r>
      <w:r>
        <w:t>,  Брянска область, Красногорский район, с. Лотаки, ул. Центральная, д. 8.</w:t>
      </w:r>
    </w:p>
    <w:p w:rsidR="008908B5" w:rsidRDefault="008908B5" w:rsidP="0045144A">
      <w:r>
        <w:t>График работы:</w:t>
      </w:r>
    </w:p>
    <w:p w:rsidR="008908B5" w:rsidRDefault="008908B5" w:rsidP="0045144A">
      <w:r>
        <w:t>понедельник - четверг с 9.00 до 17.45 часов;</w:t>
      </w:r>
    </w:p>
    <w:p w:rsidR="008908B5" w:rsidRDefault="008908B5" w:rsidP="0045144A">
      <w:r>
        <w:t>пятница с 9.00 до 16.30 часов;</w:t>
      </w:r>
    </w:p>
    <w:p w:rsidR="008908B5" w:rsidRDefault="008908B5" w:rsidP="0045144A">
      <w:r>
        <w:t>перерыв с 13.00 до 14.00 часов;</w:t>
      </w:r>
    </w:p>
    <w:p w:rsidR="008908B5" w:rsidRDefault="008908B5" w:rsidP="0045144A">
      <w:r>
        <w:t>суббота, воскресенье - выходные дни</w:t>
      </w:r>
    </w:p>
    <w:p w:rsidR="008908B5" w:rsidRDefault="008908B5" w:rsidP="0045144A">
      <w:r>
        <w:t>Справочные телефоны: 8(48346) 9-23-49</w:t>
      </w:r>
    </w:p>
    <w:p w:rsidR="008908B5" w:rsidRPr="009B5CD3" w:rsidRDefault="008908B5" w:rsidP="0045144A">
      <w:r>
        <w:t xml:space="preserve">Адрес электронной почты для направления обращений по вопросам предоставления муниципальной услуги: </w:t>
      </w:r>
      <w:r w:rsidRPr="0000692A">
        <w:t xml:space="preserve"> </w:t>
      </w:r>
      <w:r w:rsidRPr="009B5CD3">
        <w:rPr>
          <w:lang w:val="en-US"/>
        </w:rPr>
        <w:t>lotaki</w:t>
      </w:r>
      <w:r w:rsidRPr="009B5CD3">
        <w:t>3241@</w:t>
      </w:r>
      <w:r w:rsidRPr="009B5CD3">
        <w:rPr>
          <w:lang w:val="en-US"/>
        </w:rPr>
        <w:t>yandex</w:t>
      </w:r>
      <w:r w:rsidRPr="009B5CD3">
        <w:t>.</w:t>
      </w:r>
      <w:r w:rsidRPr="009B5CD3">
        <w:rPr>
          <w:lang w:val="en-US"/>
        </w:rPr>
        <w:t>ru</w:t>
      </w:r>
      <w:r w:rsidRPr="009B5CD3">
        <w:t>.</w:t>
      </w:r>
    </w:p>
    <w:p w:rsidR="008908B5" w:rsidRDefault="008908B5" w:rsidP="0045144A"/>
    <w:p w:rsidR="008908B5" w:rsidRDefault="008908B5" w:rsidP="0045144A">
      <w:r>
        <w:t xml:space="preserve">Адрес официального сайта Администрации Лотаковского сельского поселения в сети "Интернет" (далее - официальный сайт), содержащего информацию о порядке предоставления муниципальной услуги: </w:t>
      </w:r>
      <w:r w:rsidRPr="009B5CD3">
        <w:t>(</w:t>
      </w:r>
      <w:hyperlink r:id="rId14" w:history="1">
        <w:r w:rsidRPr="009B5CD3">
          <w:rPr>
            <w:rStyle w:val="Hyperlink"/>
          </w:rPr>
          <w:t>http://www.krgadm.ru</w:t>
        </w:r>
      </w:hyperlink>
      <w:r>
        <w:t xml:space="preserve"> (сельские поселения)).</w:t>
      </w:r>
    </w:p>
    <w:p w:rsidR="008908B5" w:rsidRDefault="008908B5" w:rsidP="0045144A"/>
    <w:p w:rsidR="008908B5" w:rsidRDefault="008908B5" w:rsidP="00E62B6D">
      <w:pPr>
        <w:spacing w:line="259" w:lineRule="auto"/>
        <w:ind w:left="427"/>
      </w:pPr>
    </w:p>
    <w:p w:rsidR="008908B5" w:rsidRDefault="008908B5" w:rsidP="00E62B6D">
      <w:pPr>
        <w:ind w:firstLine="427"/>
      </w:pPr>
      <w:r>
        <w:t xml:space="preserve">График приема Заявителей по вопросу консультирования по порядку предоставления Муниципальной услуги: </w:t>
      </w:r>
    </w:p>
    <w:tbl>
      <w:tblPr>
        <w:tblW w:w="13974" w:type="dxa"/>
        <w:tblInd w:w="295" w:type="dxa"/>
        <w:tblCellMar>
          <w:left w:w="0" w:type="dxa"/>
          <w:right w:w="0" w:type="dxa"/>
        </w:tblCellMar>
        <w:tblLook w:val="00A0"/>
      </w:tblPr>
      <w:tblGrid>
        <w:gridCol w:w="9065"/>
        <w:gridCol w:w="4909"/>
      </w:tblGrid>
      <w:tr w:rsidR="008908B5" w:rsidTr="0045144A">
        <w:trPr>
          <w:trHeight w:val="547"/>
        </w:trPr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 w:rsidR="008908B5" w:rsidRPr="00885DEB" w:rsidRDefault="008908B5" w:rsidP="0045144A">
            <w:pPr>
              <w:ind w:right="-5529"/>
            </w:pPr>
            <w:r w:rsidRPr="00885DEB">
              <w:t>понедельник - четверг с 9.00 до 17.45 часов;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908B5" w:rsidRPr="00C61C46" w:rsidRDefault="008908B5" w:rsidP="0045144A">
            <w:pPr>
              <w:spacing w:after="11" w:line="259" w:lineRule="auto"/>
              <w:ind w:left="355" w:firstLine="3734"/>
              <w:jc w:val="center"/>
              <w:rPr>
                <w:sz w:val="22"/>
                <w:szCs w:val="22"/>
              </w:rPr>
            </w:pPr>
          </w:p>
          <w:p w:rsidR="008908B5" w:rsidRPr="00C61C46" w:rsidRDefault="008908B5" w:rsidP="0045144A">
            <w:pPr>
              <w:spacing w:line="259" w:lineRule="auto"/>
              <w:ind w:left="355" w:right="62" w:firstLine="3734"/>
              <w:jc w:val="center"/>
              <w:rPr>
                <w:sz w:val="22"/>
                <w:szCs w:val="22"/>
              </w:rPr>
            </w:pPr>
          </w:p>
        </w:tc>
      </w:tr>
      <w:tr w:rsidR="008908B5" w:rsidTr="0045144A">
        <w:trPr>
          <w:trHeight w:val="276"/>
        </w:trPr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 w:rsidR="008908B5" w:rsidRPr="00885DEB" w:rsidRDefault="008908B5" w:rsidP="00D16C28">
            <w:r w:rsidRPr="00885DEB">
              <w:t>пятница с 9.00 до 16.30 часов;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908B5" w:rsidRPr="00C61C46" w:rsidRDefault="008908B5" w:rsidP="0045144A">
            <w:pPr>
              <w:spacing w:line="259" w:lineRule="auto"/>
              <w:ind w:left="355" w:right="62" w:firstLine="3734"/>
              <w:jc w:val="right"/>
              <w:rPr>
                <w:sz w:val="22"/>
                <w:szCs w:val="22"/>
              </w:rPr>
            </w:pPr>
          </w:p>
        </w:tc>
      </w:tr>
      <w:tr w:rsidR="008908B5" w:rsidTr="0045144A">
        <w:trPr>
          <w:trHeight w:val="276"/>
        </w:trPr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 w:rsidR="008908B5" w:rsidRPr="00885DEB" w:rsidRDefault="008908B5" w:rsidP="00D16C28">
            <w:r w:rsidRPr="00885DEB">
              <w:t>перерыв с 13.00 до 14.00 часов;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908B5" w:rsidRPr="00C61C46" w:rsidRDefault="008908B5" w:rsidP="0045144A">
            <w:pPr>
              <w:spacing w:line="259" w:lineRule="auto"/>
              <w:ind w:left="355" w:right="62" w:firstLine="3734"/>
              <w:jc w:val="right"/>
              <w:rPr>
                <w:sz w:val="22"/>
                <w:szCs w:val="22"/>
              </w:rPr>
            </w:pPr>
          </w:p>
        </w:tc>
      </w:tr>
      <w:tr w:rsidR="008908B5" w:rsidTr="0045144A">
        <w:trPr>
          <w:trHeight w:val="276"/>
        </w:trPr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 w:rsidR="008908B5" w:rsidRPr="00885DEB" w:rsidRDefault="008908B5" w:rsidP="00D16C28">
            <w:r w:rsidRPr="00885DEB">
              <w:t>суббота, воскресенье - выходные дни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908B5" w:rsidRPr="00C61C46" w:rsidRDefault="008908B5" w:rsidP="0045144A">
            <w:pPr>
              <w:spacing w:line="259" w:lineRule="auto"/>
              <w:ind w:left="355" w:right="62" w:firstLine="3734"/>
              <w:jc w:val="right"/>
              <w:rPr>
                <w:sz w:val="22"/>
                <w:szCs w:val="22"/>
              </w:rPr>
            </w:pPr>
          </w:p>
        </w:tc>
      </w:tr>
      <w:tr w:rsidR="008908B5" w:rsidTr="0045144A">
        <w:trPr>
          <w:trHeight w:val="276"/>
        </w:trPr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 w:rsidR="008908B5" w:rsidRPr="00885DEB" w:rsidRDefault="008908B5" w:rsidP="00D16C28"/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908B5" w:rsidRPr="00C61C46" w:rsidRDefault="008908B5" w:rsidP="0045144A">
            <w:pPr>
              <w:spacing w:line="259" w:lineRule="auto"/>
              <w:ind w:left="355" w:right="62" w:firstLine="3734"/>
              <w:rPr>
                <w:sz w:val="22"/>
                <w:szCs w:val="22"/>
              </w:rPr>
            </w:pPr>
          </w:p>
        </w:tc>
      </w:tr>
      <w:tr w:rsidR="008908B5" w:rsidTr="0045144A">
        <w:trPr>
          <w:trHeight w:val="276"/>
        </w:trPr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 w:rsidR="008908B5" w:rsidRPr="00885DEB" w:rsidRDefault="008908B5" w:rsidP="00D16C28"/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908B5" w:rsidRPr="00C61C46" w:rsidRDefault="008908B5" w:rsidP="0045144A">
            <w:pPr>
              <w:spacing w:line="259" w:lineRule="auto"/>
              <w:ind w:left="355" w:firstLine="3734"/>
              <w:rPr>
                <w:sz w:val="22"/>
                <w:szCs w:val="22"/>
              </w:rPr>
            </w:pPr>
          </w:p>
        </w:tc>
      </w:tr>
      <w:tr w:rsidR="008908B5" w:rsidTr="0045144A">
        <w:trPr>
          <w:trHeight w:val="547"/>
        </w:trPr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 w:rsidR="008908B5" w:rsidRPr="00885DEB" w:rsidRDefault="008908B5" w:rsidP="00D16C28"/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908B5" w:rsidRPr="00C61C46" w:rsidRDefault="008908B5" w:rsidP="0045144A">
            <w:pPr>
              <w:spacing w:line="259" w:lineRule="auto"/>
              <w:ind w:left="355" w:firstLine="3734"/>
              <w:jc w:val="center"/>
              <w:rPr>
                <w:sz w:val="22"/>
                <w:szCs w:val="22"/>
              </w:rPr>
            </w:pPr>
          </w:p>
        </w:tc>
      </w:tr>
    </w:tbl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Pr="00071325" w:rsidRDefault="008908B5" w:rsidP="00071325">
      <w:pPr>
        <w:spacing w:line="255" w:lineRule="auto"/>
        <w:ind w:left="6237" w:firstLine="135"/>
        <w:jc w:val="both"/>
      </w:pPr>
      <w:r w:rsidRPr="00071325">
        <w:t>Приложение 3</w:t>
      </w:r>
    </w:p>
    <w:p w:rsidR="008908B5" w:rsidRPr="00071325" w:rsidRDefault="008908B5" w:rsidP="00071325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8908B5" w:rsidRPr="00071325" w:rsidRDefault="008908B5" w:rsidP="00071325">
      <w:pPr>
        <w:spacing w:after="257" w:line="257" w:lineRule="auto"/>
        <w:ind w:left="6237" w:right="49"/>
        <w:jc w:val="both"/>
      </w:pPr>
      <w:r w:rsidRPr="00071325">
        <w:t xml:space="preserve">Муниципальной услуги </w:t>
      </w:r>
    </w:p>
    <w:p w:rsidR="008908B5" w:rsidRDefault="008908B5" w:rsidP="00C10C92"/>
    <w:p w:rsidR="008908B5" w:rsidRDefault="008908B5" w:rsidP="00C10C92">
      <w:pPr>
        <w:jc w:val="center"/>
      </w:pPr>
      <w:r>
        <w:t>РАЗРЕШЕНИЕ</w:t>
      </w:r>
    </w:p>
    <w:p w:rsidR="008908B5" w:rsidRDefault="008908B5" w:rsidP="00C10C92">
      <w:pPr>
        <w:jc w:val="center"/>
      </w:pPr>
      <w:r>
        <w:t xml:space="preserve">на вырубку зеленых насаждений </w:t>
      </w:r>
    </w:p>
    <w:p w:rsidR="008908B5" w:rsidRDefault="008908B5" w:rsidP="00C10C92">
      <w:pPr>
        <w:jc w:val="center"/>
      </w:pPr>
      <w:r>
        <w:t>на территории __________________ сельского поселения</w:t>
      </w:r>
    </w:p>
    <w:p w:rsidR="008908B5" w:rsidRDefault="008908B5" w:rsidP="00C10C92">
      <w:pPr>
        <w:jc w:val="center"/>
      </w:pPr>
    </w:p>
    <w:p w:rsidR="008908B5" w:rsidRDefault="008908B5" w:rsidP="00C10C92">
      <w:pPr>
        <w:jc w:val="both"/>
      </w:pPr>
      <w:r>
        <w:t>№ 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__________20___ г.</w:t>
      </w:r>
    </w:p>
    <w:p w:rsidR="008908B5" w:rsidRDefault="008908B5" w:rsidP="00C10C92">
      <w:pPr>
        <w:jc w:val="both"/>
      </w:pPr>
    </w:p>
    <w:p w:rsidR="008908B5" w:rsidRDefault="008908B5" w:rsidP="00C10C92">
      <w:pPr>
        <w:jc w:val="both"/>
      </w:pPr>
      <w:r>
        <w:tab/>
        <w:t xml:space="preserve">В соответствии с заявкой ____________________________________________________ </w:t>
      </w:r>
    </w:p>
    <w:p w:rsidR="008908B5" w:rsidRDefault="008908B5" w:rsidP="00C10C92">
      <w:pPr>
        <w:jc w:val="both"/>
      </w:pPr>
      <w:r>
        <w:t xml:space="preserve">________________________________________________________________________________ </w:t>
      </w:r>
    </w:p>
    <w:p w:rsidR="008908B5" w:rsidRDefault="008908B5" w:rsidP="00C10C92">
      <w:pPr>
        <w:jc w:val="both"/>
      </w:pPr>
      <w:r>
        <w:t xml:space="preserve">На основании акта обследования зеленых насаждений от «___» __________ 20___ г. и перечётной ведомости от «___» __________20___г. </w:t>
      </w:r>
    </w:p>
    <w:p w:rsidR="008908B5" w:rsidRDefault="008908B5" w:rsidP="00C10C92">
      <w:pPr>
        <w:jc w:val="both"/>
      </w:pPr>
    </w:p>
    <w:p w:rsidR="008908B5" w:rsidRDefault="008908B5" w:rsidP="00C10C92">
      <w:pPr>
        <w:jc w:val="both"/>
      </w:pPr>
      <w:r>
        <w:t>РАЗРЕШАЕТСЯ:</w:t>
      </w:r>
    </w:p>
    <w:p w:rsidR="008908B5" w:rsidRDefault="008908B5" w:rsidP="00C10C92">
      <w:pPr>
        <w:jc w:val="both"/>
      </w:pPr>
      <w:r>
        <w:t xml:space="preserve">________________________________________________________________________________ </w:t>
      </w:r>
    </w:p>
    <w:p w:rsidR="008908B5" w:rsidRPr="00B63533" w:rsidRDefault="008908B5" w:rsidP="00C10C92">
      <w:pPr>
        <w:jc w:val="center"/>
        <w:rPr>
          <w:i/>
          <w:iCs/>
        </w:rPr>
      </w:pPr>
      <w:r w:rsidRPr="00B63533">
        <w:rPr>
          <w:i/>
          <w:iCs/>
        </w:rPr>
        <w:t>(полное наименование юридического лица)</w:t>
      </w:r>
    </w:p>
    <w:p w:rsidR="008908B5" w:rsidRDefault="008908B5" w:rsidP="00C10C92">
      <w:pPr>
        <w:jc w:val="both"/>
      </w:pPr>
      <w:r>
        <w:t xml:space="preserve">________________________________________________________________________________ </w:t>
      </w:r>
    </w:p>
    <w:p w:rsidR="008908B5" w:rsidRDefault="008908B5" w:rsidP="00C10C92">
      <w:pPr>
        <w:jc w:val="center"/>
        <w:rPr>
          <w:i/>
          <w:iCs/>
        </w:rPr>
      </w:pPr>
      <w:r w:rsidRPr="00B63533">
        <w:rPr>
          <w:i/>
          <w:iCs/>
        </w:rPr>
        <w:t>(фамилия, имя, отчество - для граждан)</w:t>
      </w:r>
    </w:p>
    <w:p w:rsidR="008908B5" w:rsidRDefault="008908B5" w:rsidP="00C10C92">
      <w:pPr>
        <w:jc w:val="center"/>
        <w:rPr>
          <w:i/>
          <w:iCs/>
        </w:rPr>
      </w:pPr>
    </w:p>
    <w:p w:rsidR="008908B5" w:rsidRDefault="008908B5" w:rsidP="00C10C92">
      <w:pPr>
        <w:jc w:val="center"/>
      </w:pPr>
      <w:r>
        <w:t xml:space="preserve">_____________________________________________________________________________ </w:t>
      </w:r>
    </w:p>
    <w:p w:rsidR="008908B5" w:rsidRPr="00B63533" w:rsidRDefault="008908B5" w:rsidP="00C10C92">
      <w:pPr>
        <w:jc w:val="center"/>
        <w:rPr>
          <w:i/>
          <w:iCs/>
        </w:rPr>
      </w:pPr>
      <w:r w:rsidRPr="00B63533">
        <w:rPr>
          <w:i/>
          <w:iCs/>
        </w:rPr>
        <w:t>вид работ</w:t>
      </w:r>
    </w:p>
    <w:p w:rsidR="008908B5" w:rsidRDefault="008908B5" w:rsidP="00C10C92">
      <w:pPr>
        <w:jc w:val="center"/>
      </w:pPr>
      <w:r>
        <w:t xml:space="preserve">_____________________________________________________________________________ </w:t>
      </w:r>
    </w:p>
    <w:p w:rsidR="008908B5" w:rsidRDefault="008908B5" w:rsidP="00C10C92">
      <w:pPr>
        <w:jc w:val="center"/>
        <w:rPr>
          <w:i/>
          <w:iCs/>
        </w:rPr>
      </w:pPr>
      <w:r>
        <w:rPr>
          <w:i/>
          <w:iCs/>
        </w:rPr>
        <w:t>а</w:t>
      </w:r>
      <w:r w:rsidRPr="00B63533">
        <w:rPr>
          <w:i/>
          <w:iCs/>
        </w:rPr>
        <w:t>дрес</w:t>
      </w:r>
    </w:p>
    <w:p w:rsidR="008908B5" w:rsidRDefault="008908B5" w:rsidP="00C10C92">
      <w:pPr>
        <w:jc w:val="both"/>
      </w:pPr>
      <w:r>
        <w:t>вырубить:   деревьев _____________________________________________________ шт.</w:t>
      </w:r>
    </w:p>
    <w:p w:rsidR="008908B5" w:rsidRDefault="008908B5" w:rsidP="00C10C92">
      <w:pPr>
        <w:jc w:val="both"/>
      </w:pPr>
      <w:r>
        <w:t xml:space="preserve">              кустарников _____________________________________________________ шт.</w:t>
      </w:r>
    </w:p>
    <w:p w:rsidR="008908B5" w:rsidRDefault="008908B5" w:rsidP="00C10C92">
      <w:pPr>
        <w:jc w:val="both"/>
      </w:pPr>
      <w:r>
        <w:t>обрезать: деревьев _______________________________________________________ шт.</w:t>
      </w:r>
    </w:p>
    <w:p w:rsidR="008908B5" w:rsidRDefault="008908B5" w:rsidP="00C10C92">
      <w:pPr>
        <w:jc w:val="both"/>
      </w:pPr>
      <w:r>
        <w:t xml:space="preserve">              кустарников _____________________________________________________ шт.</w:t>
      </w:r>
    </w:p>
    <w:p w:rsidR="008908B5" w:rsidRDefault="008908B5" w:rsidP="00C10C92">
      <w:pPr>
        <w:jc w:val="both"/>
      </w:pPr>
      <w:r>
        <w:t>пересадить: деревьев _____________________________________________________ шт.</w:t>
      </w:r>
    </w:p>
    <w:p w:rsidR="008908B5" w:rsidRDefault="008908B5" w:rsidP="00C10C92">
      <w:pPr>
        <w:jc w:val="both"/>
      </w:pPr>
      <w:r>
        <w:t xml:space="preserve">              кустарников _____________________________________________________ шт.</w:t>
      </w:r>
    </w:p>
    <w:p w:rsidR="008908B5" w:rsidRDefault="008908B5" w:rsidP="00C10C92">
      <w:pPr>
        <w:jc w:val="both"/>
      </w:pPr>
      <w:r>
        <w:t>сохранить: деревьев _____________________________________________________ шт.</w:t>
      </w:r>
    </w:p>
    <w:p w:rsidR="008908B5" w:rsidRDefault="008908B5" w:rsidP="00C10C92">
      <w:pPr>
        <w:jc w:val="both"/>
      </w:pPr>
      <w:r>
        <w:t xml:space="preserve">              кустарников _____________________________________________________ шт.</w:t>
      </w:r>
    </w:p>
    <w:p w:rsidR="008908B5" w:rsidRDefault="008908B5" w:rsidP="00C10C92">
      <w:pPr>
        <w:jc w:val="both"/>
      </w:pPr>
      <w:r>
        <w:t>уничтожение травяного покрова (газона) ____________________ кв.м.</w:t>
      </w:r>
    </w:p>
    <w:p w:rsidR="008908B5" w:rsidRDefault="008908B5" w:rsidP="00C10C92">
      <w:pPr>
        <w:jc w:val="both"/>
      </w:pPr>
    </w:p>
    <w:p w:rsidR="008908B5" w:rsidRDefault="008908B5" w:rsidP="00C10C92">
      <w:pPr>
        <w:jc w:val="both"/>
      </w:pPr>
      <w:r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8908B5" w:rsidRDefault="008908B5" w:rsidP="00C10C92">
      <w:pPr>
        <w:jc w:val="both"/>
      </w:pPr>
    </w:p>
    <w:p w:rsidR="008908B5" w:rsidRDefault="008908B5" w:rsidP="00C10C92">
      <w:pPr>
        <w:jc w:val="both"/>
      </w:pPr>
      <w:r>
        <w:t>Срок действия разрешения до _____________.</w:t>
      </w:r>
    </w:p>
    <w:p w:rsidR="008908B5" w:rsidRDefault="008908B5" w:rsidP="00C10C92">
      <w:pPr>
        <w:jc w:val="both"/>
      </w:pPr>
    </w:p>
    <w:p w:rsidR="008908B5" w:rsidRDefault="008908B5" w:rsidP="00C10C92">
      <w:pPr>
        <w:jc w:val="both"/>
      </w:pPr>
      <w:r>
        <w:t xml:space="preserve">___________________________________ </w:t>
      </w:r>
      <w:r>
        <w:tab/>
        <w:t xml:space="preserve">______________      ___________________ </w:t>
      </w:r>
    </w:p>
    <w:p w:rsidR="008908B5" w:rsidRDefault="008908B5" w:rsidP="00C10C92">
      <w:pPr>
        <w:jc w:val="both"/>
      </w:pPr>
      <w:r>
        <w:t>(должность уполномоченного лица органа,                  подпись                    (ФИО)</w:t>
      </w:r>
    </w:p>
    <w:p w:rsidR="008908B5" w:rsidRDefault="008908B5" w:rsidP="00C10C92">
      <w:pPr>
        <w:jc w:val="both"/>
      </w:pPr>
      <w:r>
        <w:t>осуществляющего выдачу разрешения на</w:t>
      </w:r>
    </w:p>
    <w:p w:rsidR="008908B5" w:rsidRDefault="008908B5" w:rsidP="00C10C92">
      <w:pPr>
        <w:jc w:val="both"/>
      </w:pPr>
      <w:r>
        <w:t>вырубку зеленых насаждений)</w:t>
      </w:r>
    </w:p>
    <w:p w:rsidR="008908B5" w:rsidRPr="00F41DEA" w:rsidRDefault="008908B5" w:rsidP="00C10C92">
      <w:pPr>
        <w:jc w:val="both"/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Pr="00071325" w:rsidRDefault="008908B5" w:rsidP="00DA01AA">
      <w:pPr>
        <w:spacing w:line="255" w:lineRule="auto"/>
        <w:ind w:left="6372" w:firstLine="708"/>
        <w:jc w:val="both"/>
      </w:pPr>
      <w:r w:rsidRPr="00071325">
        <w:t>Приложение 4</w:t>
      </w:r>
    </w:p>
    <w:p w:rsidR="008908B5" w:rsidRPr="00071325" w:rsidRDefault="008908B5" w:rsidP="00790F0C">
      <w:pPr>
        <w:spacing w:line="255" w:lineRule="auto"/>
        <w:ind w:left="5664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8908B5" w:rsidRDefault="008908B5" w:rsidP="00790F0C">
      <w:pPr>
        <w:spacing w:line="255" w:lineRule="auto"/>
        <w:ind w:left="5664"/>
        <w:jc w:val="both"/>
        <w:rPr>
          <w:sz w:val="20"/>
        </w:rPr>
      </w:pPr>
    </w:p>
    <w:p w:rsidR="008908B5" w:rsidRDefault="008908B5" w:rsidP="00790F0C">
      <w:pPr>
        <w:spacing w:line="521" w:lineRule="auto"/>
        <w:ind w:right="557" w:firstLine="965"/>
        <w:jc w:val="center"/>
      </w:pPr>
      <w:r>
        <w:rPr>
          <w:b/>
        </w:rPr>
        <w:t>Форма Уведомления об отказе в предоставлении Муниципальной услуги</w:t>
      </w:r>
      <w:r>
        <w:t xml:space="preserve"> (оформляется на бланке Администрации </w:t>
      </w:r>
      <w:r w:rsidRPr="002374EA">
        <w:rPr>
          <w:i/>
        </w:rPr>
        <w:t>(наименование поселения)</w:t>
      </w:r>
      <w:r>
        <w:t>)</w:t>
      </w:r>
    </w:p>
    <w:p w:rsidR="008908B5" w:rsidRDefault="008908B5" w:rsidP="004E18D2">
      <w:pPr>
        <w:spacing w:after="11" w:line="259" w:lineRule="auto"/>
        <w:ind w:left="1"/>
        <w:jc w:val="center"/>
      </w:pPr>
    </w:p>
    <w:p w:rsidR="008908B5" w:rsidRPr="00071325" w:rsidRDefault="008908B5" w:rsidP="004E18D2">
      <w:pPr>
        <w:spacing w:after="4" w:line="286" w:lineRule="auto"/>
        <w:ind w:left="4967" w:right="52"/>
      </w:pPr>
      <w:r w:rsidRPr="00071325">
        <w:t xml:space="preserve">Кому________________________________    наименование заявителя  ______________________________________ </w:t>
      </w:r>
    </w:p>
    <w:p w:rsidR="008908B5" w:rsidRPr="00071325" w:rsidRDefault="008908B5" w:rsidP="004E18D2">
      <w:pPr>
        <w:spacing w:line="269" w:lineRule="auto"/>
        <w:ind w:left="4967"/>
      </w:pPr>
      <w:r w:rsidRPr="00071325">
        <w:t xml:space="preserve"> (для юридических лиц полное наименование организации, ФИО руководителя, </w:t>
      </w:r>
    </w:p>
    <w:p w:rsidR="008908B5" w:rsidRPr="00071325" w:rsidRDefault="008908B5" w:rsidP="00071325">
      <w:pPr>
        <w:ind w:left="4967" w:right="557"/>
        <w:jc w:val="both"/>
      </w:pPr>
      <w:r w:rsidRPr="00071325">
        <w:t>_____________________________</w:t>
      </w:r>
      <w:r>
        <w:t>__</w:t>
      </w:r>
      <w:r w:rsidRPr="00071325">
        <w:t xml:space="preserve">___ </w:t>
      </w:r>
    </w:p>
    <w:p w:rsidR="008908B5" w:rsidRPr="00071325" w:rsidRDefault="008908B5" w:rsidP="004E18D2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line="269" w:lineRule="auto"/>
      </w:pPr>
      <w:r w:rsidRPr="00071325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071325">
        <w:t xml:space="preserve">для физических </w:t>
      </w:r>
      <w:r w:rsidRPr="00071325">
        <w:tab/>
        <w:t xml:space="preserve">лиц и </w:t>
      </w:r>
      <w:r w:rsidRPr="00071325">
        <w:tab/>
        <w:t xml:space="preserve">индивидуальных   </w:t>
      </w:r>
    </w:p>
    <w:p w:rsidR="008908B5" w:rsidRPr="00071325" w:rsidRDefault="008908B5" w:rsidP="00071325">
      <w:pPr>
        <w:spacing w:line="259" w:lineRule="auto"/>
        <w:ind w:left="2935" w:right="426" w:firstLine="605"/>
        <w:jc w:val="center"/>
      </w:pPr>
      <w:r w:rsidRPr="00071325">
        <w:t xml:space="preserve">предпринимателей:  ФИО,  </w:t>
      </w:r>
    </w:p>
    <w:p w:rsidR="008908B5" w:rsidRPr="00071325" w:rsidRDefault="008908B5" w:rsidP="004E18D2">
      <w:pPr>
        <w:ind w:left="4967"/>
      </w:pPr>
      <w:r w:rsidRPr="00071325">
        <w:t xml:space="preserve">______________________________________ </w:t>
      </w:r>
    </w:p>
    <w:p w:rsidR="008908B5" w:rsidRPr="00071325" w:rsidRDefault="008908B5" w:rsidP="004E18D2">
      <w:pPr>
        <w:spacing w:line="269" w:lineRule="auto"/>
        <w:ind w:left="4967"/>
      </w:pPr>
      <w:r w:rsidRPr="00071325">
        <w:t xml:space="preserve">(почтовый индекс, адрес, телефон) </w:t>
      </w:r>
    </w:p>
    <w:p w:rsidR="008908B5" w:rsidRDefault="008908B5" w:rsidP="004E18D2">
      <w:pPr>
        <w:spacing w:after="25" w:line="259" w:lineRule="auto"/>
        <w:ind w:left="1"/>
        <w:jc w:val="center"/>
      </w:pPr>
    </w:p>
    <w:p w:rsidR="008908B5" w:rsidRPr="004E18D2" w:rsidRDefault="008908B5" w:rsidP="004E18D2">
      <w:pPr>
        <w:pStyle w:val="Heading3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4E18D2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</w:t>
      </w:r>
    </w:p>
    <w:p w:rsidR="008908B5" w:rsidRDefault="008908B5" w:rsidP="004E18D2">
      <w:pPr>
        <w:spacing w:line="259" w:lineRule="auto"/>
      </w:pPr>
      <w:r>
        <w:tab/>
      </w:r>
    </w:p>
    <w:p w:rsidR="008908B5" w:rsidRDefault="008908B5" w:rsidP="004E18D2">
      <w:pPr>
        <w:spacing w:after="3" w:line="259" w:lineRule="auto"/>
        <w:ind w:right="50"/>
        <w:jc w:val="center"/>
      </w:pPr>
      <w:r>
        <w:t xml:space="preserve">Администрацией </w:t>
      </w:r>
      <w:r w:rsidRPr="002374EA">
        <w:rPr>
          <w:i/>
        </w:rPr>
        <w:t>(наименование поселения)</w:t>
      </w:r>
      <w:r>
        <w:t xml:space="preserve"> рассмотрено заявление от  _______  </w:t>
      </w:r>
    </w:p>
    <w:p w:rsidR="008908B5" w:rsidRDefault="008908B5" w:rsidP="004E18D2">
      <w:pPr>
        <w:ind w:right="557"/>
      </w:pPr>
      <w:r>
        <w:t xml:space="preserve">№ ________. </w:t>
      </w:r>
    </w:p>
    <w:p w:rsidR="008908B5" w:rsidRDefault="008908B5" w:rsidP="004E18D2">
      <w:pPr>
        <w:spacing w:line="259" w:lineRule="auto"/>
      </w:pPr>
    </w:p>
    <w:p w:rsidR="008908B5" w:rsidRDefault="008908B5" w:rsidP="004E18D2">
      <w:pPr>
        <w:spacing w:after="31"/>
        <w:ind w:right="52" w:firstLine="708"/>
      </w:pPr>
      <w:r>
        <w:t xml:space="preserve">В соответствии Административным регламентом предоставления муниципальной услуги «Выдача разрешений на право вырубки зеленых насаждений на территории </w:t>
      </w:r>
      <w:r w:rsidRPr="0045144A">
        <w:t xml:space="preserve">Лотаковского сельского поселения» </w:t>
      </w:r>
      <w:r>
        <w:t xml:space="preserve">Администрация </w:t>
      </w:r>
      <w:r w:rsidRPr="0045144A">
        <w:t>Лотаковского сельского поселения</w:t>
      </w:r>
      <w:r>
        <w:t xml:space="preserve"> отказывает в предоставлении муниципальной услуги по следующим причинам: </w:t>
      </w:r>
    </w:p>
    <w:p w:rsidR="008908B5" w:rsidRDefault="008908B5" w:rsidP="004E18D2">
      <w:pPr>
        <w:spacing w:line="259" w:lineRule="auto"/>
      </w:pPr>
    </w:p>
    <w:tbl>
      <w:tblPr>
        <w:tblW w:w="9573" w:type="dxa"/>
        <w:tblInd w:w="-108" w:type="dxa"/>
        <w:tblCellMar>
          <w:top w:w="60" w:type="dxa"/>
          <w:right w:w="49" w:type="dxa"/>
        </w:tblCellMar>
        <w:tblLook w:val="00A0"/>
      </w:tblPr>
      <w:tblGrid>
        <w:gridCol w:w="6289"/>
        <w:gridCol w:w="3284"/>
      </w:tblGrid>
      <w:tr w:rsidR="008908B5" w:rsidTr="00C61C46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8B5" w:rsidRPr="00C61C46" w:rsidRDefault="008908B5" w:rsidP="00C61C46">
            <w:pPr>
              <w:spacing w:line="259" w:lineRule="auto"/>
              <w:ind w:right="66"/>
              <w:jc w:val="center"/>
              <w:rPr>
                <w:sz w:val="22"/>
                <w:szCs w:val="22"/>
              </w:rPr>
            </w:pPr>
            <w:r w:rsidRPr="00C61C46">
              <w:rPr>
                <w:sz w:val="22"/>
                <w:szCs w:val="22"/>
              </w:rPr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8B5" w:rsidRPr="00C61C46" w:rsidRDefault="008908B5" w:rsidP="00C61C46">
            <w:pPr>
              <w:spacing w:line="259" w:lineRule="auto"/>
              <w:ind w:right="63"/>
              <w:jc w:val="center"/>
              <w:rPr>
                <w:sz w:val="22"/>
                <w:szCs w:val="22"/>
              </w:rPr>
            </w:pPr>
            <w:r w:rsidRPr="00C61C46">
              <w:rPr>
                <w:sz w:val="22"/>
                <w:szCs w:val="22"/>
              </w:rPr>
              <w:t xml:space="preserve">Описание нарушения </w:t>
            </w:r>
          </w:p>
        </w:tc>
      </w:tr>
      <w:tr w:rsidR="008908B5" w:rsidTr="00C61C46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B5" w:rsidRPr="00C61C46" w:rsidRDefault="008908B5" w:rsidP="00C61C46">
            <w:pPr>
              <w:spacing w:line="259" w:lineRule="auto"/>
              <w:ind w:right="60"/>
              <w:rPr>
                <w:sz w:val="22"/>
                <w:szCs w:val="22"/>
              </w:rPr>
            </w:pPr>
            <w:r w:rsidRPr="00C61C46">
              <w:rPr>
                <w:sz w:val="22"/>
                <w:szCs w:val="22"/>
              </w:rPr>
              <w:t xml:space="preserve">п.13.1.1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(наименование поселения) в соответствии с действующим законодательством истек.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B5" w:rsidRPr="00C61C46" w:rsidRDefault="008908B5" w:rsidP="00C61C46">
            <w:pPr>
              <w:spacing w:line="259" w:lineRule="auto"/>
              <w:ind w:right="59"/>
              <w:rPr>
                <w:sz w:val="22"/>
                <w:szCs w:val="22"/>
              </w:rPr>
            </w:pPr>
            <w:r w:rsidRPr="00C61C46">
              <w:rPr>
                <w:sz w:val="22"/>
                <w:szCs w:val="22"/>
              </w:rPr>
              <w:t xml:space="preserve">Указываются конкретные противоречия со ссылкой на документы </w:t>
            </w:r>
          </w:p>
        </w:tc>
      </w:tr>
      <w:tr w:rsidR="008908B5" w:rsidTr="00C61C46">
        <w:tblPrEx>
          <w:tblCellMar>
            <w:top w:w="0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B5" w:rsidRPr="00C61C46" w:rsidRDefault="008908B5" w:rsidP="00C61C46">
            <w:pPr>
              <w:spacing w:line="259" w:lineRule="auto"/>
              <w:ind w:right="62"/>
              <w:rPr>
                <w:sz w:val="22"/>
                <w:szCs w:val="22"/>
              </w:rPr>
            </w:pPr>
            <w:r w:rsidRPr="00C61C46">
              <w:rPr>
                <w:sz w:val="22"/>
                <w:szCs w:val="22"/>
              </w:rPr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B5" w:rsidRPr="00C61C46" w:rsidRDefault="008908B5" w:rsidP="00C61C46">
            <w:pPr>
              <w:spacing w:line="259" w:lineRule="auto"/>
              <w:rPr>
                <w:sz w:val="22"/>
                <w:szCs w:val="22"/>
              </w:rPr>
            </w:pPr>
            <w:r w:rsidRPr="00C61C46">
              <w:rPr>
                <w:sz w:val="22"/>
                <w:szCs w:val="22"/>
              </w:rPr>
              <w:t xml:space="preserve">Указываются причины </w:t>
            </w:r>
          </w:p>
        </w:tc>
      </w:tr>
      <w:tr w:rsidR="008908B5" w:rsidTr="00C61C46">
        <w:tblPrEx>
          <w:tblCellMar>
            <w:top w:w="0" w:type="dxa"/>
            <w:left w:w="0" w:type="dxa"/>
            <w:right w:w="0" w:type="dxa"/>
          </w:tblCellMar>
        </w:tblPrEx>
        <w:trPr>
          <w:trHeight w:val="98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B5" w:rsidRPr="00C61C46" w:rsidRDefault="008908B5" w:rsidP="00C61C46">
            <w:pPr>
              <w:spacing w:after="46" w:line="238" w:lineRule="auto"/>
              <w:ind w:right="59"/>
              <w:rPr>
                <w:sz w:val="22"/>
                <w:szCs w:val="22"/>
              </w:rPr>
            </w:pPr>
            <w:r w:rsidRPr="00C61C46">
              <w:rPr>
                <w:sz w:val="22"/>
                <w:szCs w:val="22"/>
              </w:rPr>
              <w:t>п.13.1.3 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B5" w:rsidRPr="00C61C46" w:rsidRDefault="008908B5" w:rsidP="00C61C46">
            <w:pPr>
              <w:spacing w:after="46" w:line="238" w:lineRule="auto"/>
              <w:rPr>
                <w:sz w:val="22"/>
                <w:szCs w:val="22"/>
              </w:rPr>
            </w:pPr>
            <w:r w:rsidRPr="00C61C46">
              <w:rPr>
                <w:sz w:val="22"/>
                <w:szCs w:val="22"/>
              </w:rPr>
              <w:t xml:space="preserve">Указывается ссылка на документ, в котором </w:t>
            </w:r>
          </w:p>
          <w:p w:rsidR="008908B5" w:rsidRPr="00C61C46" w:rsidRDefault="008908B5" w:rsidP="00C61C46">
            <w:pPr>
              <w:spacing w:line="259" w:lineRule="auto"/>
              <w:rPr>
                <w:sz w:val="22"/>
                <w:szCs w:val="22"/>
              </w:rPr>
            </w:pPr>
            <w:r w:rsidRPr="00C61C46">
              <w:rPr>
                <w:sz w:val="22"/>
                <w:szCs w:val="22"/>
              </w:rPr>
              <w:t xml:space="preserve">выявлено нарушение </w:t>
            </w:r>
          </w:p>
        </w:tc>
      </w:tr>
      <w:tr w:rsidR="008908B5" w:rsidTr="00C61C46">
        <w:tblPrEx>
          <w:tblCellMar>
            <w:top w:w="0" w:type="dxa"/>
            <w:left w:w="0" w:type="dxa"/>
            <w:right w:w="0" w:type="dxa"/>
          </w:tblCellMar>
        </w:tblPrEx>
        <w:trPr>
          <w:trHeight w:val="1264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B5" w:rsidRPr="00C61C46" w:rsidRDefault="008908B5" w:rsidP="00C61C46">
            <w:pPr>
              <w:spacing w:line="259" w:lineRule="auto"/>
              <w:ind w:right="61"/>
              <w:rPr>
                <w:sz w:val="22"/>
                <w:szCs w:val="22"/>
              </w:rPr>
            </w:pPr>
            <w:r w:rsidRPr="00C61C46">
              <w:rPr>
                <w:sz w:val="22"/>
                <w:szCs w:val="22"/>
              </w:rPr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B5" w:rsidRPr="00C61C46" w:rsidRDefault="008908B5" w:rsidP="00C61C46">
            <w:pPr>
              <w:spacing w:after="46" w:line="238" w:lineRule="auto"/>
              <w:rPr>
                <w:sz w:val="22"/>
                <w:szCs w:val="22"/>
              </w:rPr>
            </w:pPr>
            <w:r w:rsidRPr="00C61C46">
              <w:rPr>
                <w:sz w:val="22"/>
                <w:szCs w:val="22"/>
              </w:rPr>
              <w:t>Указывается ссылка на недостающие документы</w:t>
            </w:r>
          </w:p>
        </w:tc>
      </w:tr>
      <w:tr w:rsidR="008908B5" w:rsidTr="00C61C46">
        <w:tblPrEx>
          <w:tblCellMar>
            <w:top w:w="14" w:type="dxa"/>
            <w:right w:w="50" w:type="dxa"/>
          </w:tblCellMar>
        </w:tblPrEx>
        <w:trPr>
          <w:trHeight w:val="56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B5" w:rsidRPr="00C61C46" w:rsidRDefault="008908B5" w:rsidP="00C61C46">
            <w:pPr>
              <w:spacing w:line="259" w:lineRule="auto"/>
              <w:rPr>
                <w:sz w:val="22"/>
                <w:szCs w:val="22"/>
              </w:rPr>
            </w:pPr>
            <w:r w:rsidRPr="00C61C46">
              <w:rPr>
                <w:sz w:val="22"/>
                <w:szCs w:val="22"/>
              </w:rPr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B5" w:rsidRPr="00C61C46" w:rsidRDefault="008908B5" w:rsidP="00C61C46">
            <w:pPr>
              <w:spacing w:line="259" w:lineRule="auto"/>
              <w:rPr>
                <w:sz w:val="22"/>
                <w:szCs w:val="22"/>
              </w:rPr>
            </w:pPr>
            <w:r w:rsidRPr="00C61C46">
              <w:rPr>
                <w:sz w:val="22"/>
                <w:szCs w:val="22"/>
              </w:rPr>
              <w:t>Непоступление средств оплаты компенсационной стоимости</w:t>
            </w:r>
          </w:p>
        </w:tc>
      </w:tr>
      <w:tr w:rsidR="008908B5" w:rsidTr="00C61C46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B5" w:rsidRPr="00C61C46" w:rsidRDefault="008908B5" w:rsidP="00C61C46">
            <w:pPr>
              <w:spacing w:after="37" w:line="246" w:lineRule="auto"/>
              <w:ind w:right="59"/>
              <w:rPr>
                <w:sz w:val="22"/>
                <w:szCs w:val="22"/>
              </w:rPr>
            </w:pPr>
            <w:r w:rsidRPr="00C61C46">
              <w:rPr>
                <w:sz w:val="22"/>
                <w:szCs w:val="22"/>
              </w:rPr>
              <w:t xml:space="preserve">п. 13.1.6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</w:t>
            </w:r>
          </w:p>
          <w:p w:rsidR="008908B5" w:rsidRPr="00C61C46" w:rsidRDefault="008908B5" w:rsidP="00C61C46">
            <w:pPr>
              <w:spacing w:line="259" w:lineRule="auto"/>
              <w:rPr>
                <w:sz w:val="22"/>
                <w:szCs w:val="22"/>
              </w:rPr>
            </w:pPr>
            <w:r w:rsidRPr="00C61C46">
              <w:rPr>
                <w:sz w:val="22"/>
                <w:szCs w:val="22"/>
              </w:rPr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B5" w:rsidRPr="00C61C46" w:rsidRDefault="008908B5" w:rsidP="00C61C46">
            <w:pPr>
              <w:spacing w:after="45" w:line="239" w:lineRule="auto"/>
              <w:rPr>
                <w:sz w:val="22"/>
                <w:szCs w:val="22"/>
              </w:rPr>
            </w:pPr>
            <w:r w:rsidRPr="00C61C46">
              <w:rPr>
                <w:sz w:val="22"/>
                <w:szCs w:val="22"/>
              </w:rPr>
              <w:t xml:space="preserve">Указывается ссылка на документ (сведения), в котором (которых) выявлено нарушение </w:t>
            </w:r>
          </w:p>
        </w:tc>
      </w:tr>
      <w:tr w:rsidR="008908B5" w:rsidTr="00C61C46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B5" w:rsidRPr="00C61C46" w:rsidRDefault="008908B5" w:rsidP="00C61C46">
            <w:pPr>
              <w:jc w:val="both"/>
              <w:rPr>
                <w:sz w:val="22"/>
                <w:szCs w:val="22"/>
              </w:rPr>
            </w:pPr>
            <w:r w:rsidRPr="00C61C46">
              <w:rPr>
                <w:sz w:val="22"/>
                <w:szCs w:val="22"/>
              </w:rPr>
              <w:t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B5" w:rsidRPr="00C61C46" w:rsidRDefault="008908B5" w:rsidP="00C61C46">
            <w:pPr>
              <w:spacing w:after="45" w:line="239" w:lineRule="auto"/>
              <w:rPr>
                <w:sz w:val="22"/>
                <w:szCs w:val="22"/>
              </w:rPr>
            </w:pPr>
          </w:p>
        </w:tc>
      </w:tr>
    </w:tbl>
    <w:p w:rsidR="008908B5" w:rsidRDefault="008908B5" w:rsidP="004E18D2">
      <w:pPr>
        <w:spacing w:line="259" w:lineRule="auto"/>
      </w:pPr>
    </w:p>
    <w:p w:rsidR="008908B5" w:rsidRDefault="008908B5" w:rsidP="00643197">
      <w:pPr>
        <w:tabs>
          <w:tab w:val="center" w:pos="1508"/>
          <w:tab w:val="center" w:pos="3418"/>
          <w:tab w:val="right" w:pos="9984"/>
        </w:tabs>
        <w:spacing w:after="3" w:line="259" w:lineRule="auto"/>
      </w:pPr>
      <w:r>
        <w:tab/>
        <w:t xml:space="preserve">Дополнительно информируем о том, что__________________________________________  </w:t>
      </w:r>
    </w:p>
    <w:p w:rsidR="008908B5" w:rsidRDefault="008908B5" w:rsidP="004E18D2">
      <w:pPr>
        <w:ind w:right="557"/>
      </w:pPr>
      <w:r>
        <w:t xml:space="preserve">___________________________________________________________________________ ___________________________________________________________________________ </w:t>
      </w:r>
    </w:p>
    <w:p w:rsidR="008908B5" w:rsidRDefault="008908B5" w:rsidP="00071325">
      <w:pPr>
        <w:jc w:val="both"/>
      </w:pPr>
      <w:r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:rsidR="008908B5" w:rsidRDefault="008908B5" w:rsidP="00071325">
      <w:pPr>
        <w:ind w:right="66" w:firstLine="708"/>
        <w:jc w:val="both"/>
      </w:pPr>
      <w:r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:rsidR="008908B5" w:rsidRDefault="008908B5" w:rsidP="00071325">
      <w:pPr>
        <w:ind w:right="66" w:firstLine="708"/>
        <w:jc w:val="both"/>
      </w:pPr>
      <w:r>
        <w:t xml:space="preserve">Данный отказ может быть обжалован в досудебном порядке путем направления жалобы в Администрацию </w:t>
      </w:r>
      <w:r w:rsidRPr="0045144A">
        <w:t>Лотаковского сельского поселения</w:t>
      </w:r>
      <w:r>
        <w:t xml:space="preserve">, а также в судебном порядке. </w:t>
      </w:r>
    </w:p>
    <w:p w:rsidR="008908B5" w:rsidRDefault="008908B5" w:rsidP="004E18D2">
      <w:pPr>
        <w:spacing w:line="259" w:lineRule="auto"/>
      </w:pPr>
    </w:p>
    <w:p w:rsidR="008908B5" w:rsidRDefault="008908B5" w:rsidP="004E18D2">
      <w:pPr>
        <w:spacing w:line="259" w:lineRule="auto"/>
      </w:pPr>
    </w:p>
    <w:p w:rsidR="008908B5" w:rsidRDefault="008908B5" w:rsidP="004E18D2">
      <w:pPr>
        <w:spacing w:line="259" w:lineRule="auto"/>
      </w:pPr>
    </w:p>
    <w:p w:rsidR="008908B5" w:rsidRDefault="008908B5" w:rsidP="004E18D2">
      <w:pPr>
        <w:spacing w:line="259" w:lineRule="auto"/>
      </w:pPr>
    </w:p>
    <w:p w:rsidR="008908B5" w:rsidRDefault="008908B5" w:rsidP="004E18D2">
      <w:pPr>
        <w:spacing w:line="259" w:lineRule="auto"/>
      </w:pPr>
    </w:p>
    <w:p w:rsidR="008908B5" w:rsidRDefault="008908B5" w:rsidP="004E18D2">
      <w:pPr>
        <w:spacing w:line="259" w:lineRule="auto"/>
      </w:pPr>
    </w:p>
    <w:p w:rsidR="008908B5" w:rsidRDefault="008908B5" w:rsidP="004E18D2">
      <w:pPr>
        <w:spacing w:line="259" w:lineRule="auto"/>
      </w:pPr>
    </w:p>
    <w:p w:rsidR="008908B5" w:rsidRDefault="008908B5" w:rsidP="004E18D2">
      <w:pPr>
        <w:spacing w:line="259" w:lineRule="auto"/>
      </w:pPr>
    </w:p>
    <w:p w:rsidR="008908B5" w:rsidRDefault="008908B5" w:rsidP="004E18D2">
      <w:pPr>
        <w:spacing w:line="259" w:lineRule="auto"/>
      </w:pPr>
    </w:p>
    <w:p w:rsidR="008908B5" w:rsidRDefault="008908B5" w:rsidP="004E18D2">
      <w:pPr>
        <w:spacing w:line="259" w:lineRule="auto"/>
      </w:pPr>
    </w:p>
    <w:p w:rsidR="008908B5" w:rsidRDefault="008908B5" w:rsidP="004E18D2">
      <w:pPr>
        <w:spacing w:line="259" w:lineRule="auto"/>
      </w:pPr>
    </w:p>
    <w:p w:rsidR="008908B5" w:rsidRDefault="008908B5" w:rsidP="004E18D2">
      <w:r>
        <w:t xml:space="preserve">____________________________________________ </w:t>
      </w:r>
    </w:p>
    <w:p w:rsidR="008908B5" w:rsidRDefault="008908B5" w:rsidP="004E18D2">
      <w:r w:rsidRPr="004230E9">
        <w:rPr>
          <w:sz w:val="20"/>
          <w:szCs w:val="20"/>
        </w:rPr>
        <w:t>(должность</w:t>
      </w:r>
      <w:r>
        <w:rPr>
          <w:sz w:val="20"/>
          <w:szCs w:val="20"/>
        </w:rPr>
        <w:t xml:space="preserve"> </w:t>
      </w:r>
      <w:r w:rsidRPr="004230E9">
        <w:rPr>
          <w:sz w:val="20"/>
          <w:szCs w:val="20"/>
        </w:rPr>
        <w:t>уполномоченного должностного лица) (Ф.И.О)</w:t>
      </w:r>
    </w:p>
    <w:p w:rsidR="008908B5" w:rsidRDefault="008908B5" w:rsidP="004E18D2">
      <w:pPr>
        <w:spacing w:line="259" w:lineRule="auto"/>
      </w:pPr>
    </w:p>
    <w:p w:rsidR="008908B5" w:rsidRDefault="008908B5" w:rsidP="00DA01AA">
      <w:pPr>
        <w:ind w:right="4810"/>
      </w:pPr>
      <w:r>
        <w:t xml:space="preserve">«_____»   ______________   20 _ г. </w:t>
      </w:r>
    </w:p>
    <w:p w:rsidR="008908B5" w:rsidRDefault="008908B5" w:rsidP="004E18D2">
      <w:pPr>
        <w:spacing w:after="22" w:line="259" w:lineRule="auto"/>
      </w:pPr>
    </w:p>
    <w:p w:rsidR="008908B5" w:rsidRDefault="008908B5" w:rsidP="004E18D2">
      <w:pPr>
        <w:spacing w:after="22" w:line="259" w:lineRule="auto"/>
      </w:pPr>
    </w:p>
    <w:p w:rsidR="008908B5" w:rsidRDefault="008908B5" w:rsidP="00071325">
      <w:pPr>
        <w:spacing w:line="255" w:lineRule="auto"/>
        <w:ind w:left="6379"/>
        <w:jc w:val="both"/>
      </w:pPr>
    </w:p>
    <w:p w:rsidR="008908B5" w:rsidRPr="00071325" w:rsidRDefault="008908B5" w:rsidP="00071325">
      <w:pPr>
        <w:spacing w:line="255" w:lineRule="auto"/>
        <w:ind w:left="6379"/>
        <w:jc w:val="both"/>
      </w:pPr>
      <w:r w:rsidRPr="00071325">
        <w:t>Приложение 5</w:t>
      </w:r>
    </w:p>
    <w:p w:rsidR="008908B5" w:rsidRDefault="008908B5" w:rsidP="00071325">
      <w:pPr>
        <w:spacing w:line="255" w:lineRule="auto"/>
        <w:ind w:left="4956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8908B5" w:rsidRDefault="008908B5" w:rsidP="00071325">
      <w:pPr>
        <w:spacing w:line="255" w:lineRule="auto"/>
        <w:ind w:left="4956"/>
        <w:jc w:val="both"/>
      </w:pPr>
    </w:p>
    <w:p w:rsidR="008908B5" w:rsidRPr="00071325" w:rsidRDefault="008908B5" w:rsidP="00071325">
      <w:pPr>
        <w:spacing w:line="255" w:lineRule="auto"/>
        <w:ind w:left="4956"/>
        <w:jc w:val="both"/>
      </w:pPr>
    </w:p>
    <w:p w:rsidR="008908B5" w:rsidRDefault="008908B5" w:rsidP="004E18D2">
      <w:pPr>
        <w:spacing w:after="283" w:line="271" w:lineRule="auto"/>
        <w:ind w:left="3658" w:hanging="3200"/>
      </w:pPr>
      <w:r>
        <w:rPr>
          <w:b/>
        </w:rPr>
        <w:t xml:space="preserve">Список нормативных актов, в соответствии с которыми осуществляется оказание Муниципальной услуги </w:t>
      </w:r>
    </w:p>
    <w:p w:rsidR="008908B5" w:rsidRDefault="008908B5" w:rsidP="004E18D2">
      <w:pPr>
        <w:spacing w:after="43"/>
        <w:ind w:firstLine="708"/>
      </w:pPr>
      <w:r>
        <w:t xml:space="preserve">Предоставление Муниципальной услуги осуществляется в соответствии со следующими нормативными правовыми актами:  </w:t>
      </w:r>
    </w:p>
    <w:p w:rsidR="008908B5" w:rsidRPr="009D4CC4" w:rsidRDefault="008908B5" w:rsidP="00076830">
      <w:pPr>
        <w:pStyle w:val="a"/>
        <w:ind w:firstLine="567"/>
        <w:jc w:val="both"/>
        <w:rPr>
          <w:rFonts w:ascii="Times New Roman" w:hAnsi="Times New Roman" w:cs="Times New Roman"/>
        </w:rPr>
      </w:pPr>
      <w:r w:rsidRPr="009D4CC4">
        <w:rPr>
          <w:rFonts w:ascii="Times New Roman" w:hAnsi="Times New Roman" w:cs="Times New Roman"/>
        </w:rPr>
        <w:t xml:space="preserve">1.Гражданский кодекс Российской Федерации (часть первая) от 30.11.1994 № 51-ФЗ// </w:t>
      </w:r>
      <w:r>
        <w:rPr>
          <w:rFonts w:ascii="Times New Roman" w:hAnsi="Times New Roman" w:cs="Times New Roman"/>
        </w:rPr>
        <w:t>«</w:t>
      </w:r>
      <w:r w:rsidRPr="009D4CC4">
        <w:rPr>
          <w:rFonts w:ascii="Times New Roman" w:hAnsi="Times New Roman" w:cs="Times New Roman"/>
        </w:rPr>
        <w:t>Российская газета</w:t>
      </w:r>
      <w:r>
        <w:rPr>
          <w:rFonts w:ascii="Times New Roman" w:hAnsi="Times New Roman" w:cs="Times New Roman"/>
        </w:rPr>
        <w:t>»</w:t>
      </w:r>
      <w:r w:rsidRPr="009D4CC4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</w:t>
      </w:r>
      <w:r w:rsidRPr="009D4CC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.12.</w:t>
      </w:r>
      <w:r w:rsidRPr="009D4CC4">
        <w:rPr>
          <w:rFonts w:ascii="Times New Roman" w:hAnsi="Times New Roman" w:cs="Times New Roman"/>
        </w:rPr>
        <w:t xml:space="preserve">1994 г. </w:t>
      </w:r>
      <w:r>
        <w:rPr>
          <w:rFonts w:ascii="Times New Roman" w:hAnsi="Times New Roman" w:cs="Times New Roman"/>
        </w:rPr>
        <w:t>№</w:t>
      </w:r>
      <w:r w:rsidRPr="009D4CC4">
        <w:rPr>
          <w:rFonts w:ascii="Times New Roman" w:hAnsi="Times New Roman" w:cs="Times New Roman"/>
        </w:rPr>
        <w:t xml:space="preserve"> 238-239, Собрание законодательства Российской Федерации от 5 декабря 1994 г. </w:t>
      </w:r>
      <w:r>
        <w:rPr>
          <w:rFonts w:ascii="Times New Roman" w:hAnsi="Times New Roman" w:cs="Times New Roman"/>
        </w:rPr>
        <w:t>№</w:t>
      </w:r>
      <w:r w:rsidRPr="009D4CC4">
        <w:rPr>
          <w:rFonts w:ascii="Times New Roman" w:hAnsi="Times New Roman" w:cs="Times New Roman"/>
        </w:rPr>
        <w:t xml:space="preserve"> 32 ст. 3301</w:t>
      </w:r>
    </w:p>
    <w:p w:rsidR="008908B5" w:rsidRPr="009D4CC4" w:rsidRDefault="008908B5" w:rsidP="009D4CC4">
      <w:pPr>
        <w:spacing w:after="55"/>
        <w:ind w:firstLine="567"/>
      </w:pPr>
      <w:r w:rsidRPr="009D4CC4">
        <w:t xml:space="preserve">2. Градостроительный кодекс Российской Федерации(часть первая) от 30.11.1994 №51-ФЗ// «Собрание законодательства Российской Федерации», 05.12.1994, №32, ст. 3301; </w:t>
      </w:r>
    </w:p>
    <w:p w:rsidR="008908B5" w:rsidRPr="00A66C1C" w:rsidRDefault="008908B5" w:rsidP="00076830">
      <w:pPr>
        <w:pStyle w:val="a"/>
        <w:ind w:left="139" w:firstLine="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3. </w:t>
      </w:r>
      <w:r w:rsidRPr="00A66C1C">
        <w:rPr>
          <w:rFonts w:ascii="Times New Roman" w:hAnsi="Times New Roman" w:cs="Times New Roman"/>
        </w:rPr>
        <w:t>Федеральным законом от 30.03.1999г. № 52-ФЗ «О санитарно-эпидемиологическом благополучии населения»// «Российская газета» от 06.04.1999 № 64-65, Собрание законодательства Российской Федерации от 05.04.1999 № 14 ст. 1650</w:t>
      </w:r>
    </w:p>
    <w:p w:rsidR="008908B5" w:rsidRPr="009D4CC4" w:rsidRDefault="008908B5" w:rsidP="00A66C1C">
      <w:pPr>
        <w:pStyle w:val="ListParagraph"/>
        <w:autoSpaceDE w:val="0"/>
        <w:autoSpaceDN w:val="0"/>
        <w:adjustRightInd w:val="0"/>
        <w:ind w:left="0" w:firstLine="567"/>
        <w:jc w:val="both"/>
      </w:pPr>
      <w:r w:rsidRPr="00A66C1C">
        <w:rPr>
          <w:lang w:eastAsia="en-US"/>
        </w:rPr>
        <w:t>4. Земельный кодекс Российской Федерации от 25.10.2001 № 136-ФЗ// «</w:t>
      </w:r>
      <w:r w:rsidRPr="00076830">
        <w:rPr>
          <w:lang w:eastAsia="en-US"/>
        </w:rPr>
        <w:t>Российск</w:t>
      </w:r>
      <w:r w:rsidRPr="00A66C1C">
        <w:rPr>
          <w:lang w:eastAsia="en-US"/>
        </w:rPr>
        <w:t>ая</w:t>
      </w:r>
      <w:r w:rsidRPr="00076830">
        <w:rPr>
          <w:lang w:eastAsia="en-US"/>
        </w:rPr>
        <w:t xml:space="preserve"> газет</w:t>
      </w:r>
      <w:r w:rsidRPr="00A66C1C">
        <w:rPr>
          <w:lang w:eastAsia="en-US"/>
        </w:rPr>
        <w:t>а»</w:t>
      </w:r>
      <w:r w:rsidRPr="00076830">
        <w:rPr>
          <w:lang w:eastAsia="en-US"/>
        </w:rPr>
        <w:t xml:space="preserve"> от 30</w:t>
      </w:r>
      <w:r w:rsidRPr="00A66C1C">
        <w:rPr>
          <w:lang w:eastAsia="en-US"/>
        </w:rPr>
        <w:t>.10.</w:t>
      </w:r>
      <w:r w:rsidRPr="00076830">
        <w:rPr>
          <w:lang w:eastAsia="en-US"/>
        </w:rPr>
        <w:t xml:space="preserve">2001 </w:t>
      </w:r>
      <w:r w:rsidRPr="00A66C1C">
        <w:rPr>
          <w:lang w:eastAsia="en-US"/>
        </w:rPr>
        <w:t>№</w:t>
      </w:r>
      <w:r w:rsidRPr="00076830">
        <w:rPr>
          <w:lang w:eastAsia="en-US"/>
        </w:rPr>
        <w:t xml:space="preserve"> 211-212, </w:t>
      </w:r>
      <w:r w:rsidRPr="00A66C1C">
        <w:rPr>
          <w:lang w:eastAsia="en-US"/>
        </w:rPr>
        <w:t>«</w:t>
      </w:r>
      <w:r w:rsidRPr="00076830">
        <w:rPr>
          <w:lang w:eastAsia="en-US"/>
        </w:rPr>
        <w:t>Парламентск</w:t>
      </w:r>
      <w:r w:rsidRPr="00A66C1C">
        <w:rPr>
          <w:lang w:eastAsia="en-US"/>
        </w:rPr>
        <w:t>ая</w:t>
      </w:r>
      <w:r w:rsidRPr="00076830">
        <w:rPr>
          <w:lang w:eastAsia="en-US"/>
        </w:rPr>
        <w:t xml:space="preserve"> газет</w:t>
      </w:r>
      <w:r w:rsidRPr="00A66C1C">
        <w:rPr>
          <w:lang w:eastAsia="en-US"/>
        </w:rPr>
        <w:t>а»</w:t>
      </w:r>
      <w:r w:rsidRPr="00076830">
        <w:rPr>
          <w:lang w:eastAsia="en-US"/>
        </w:rPr>
        <w:t xml:space="preserve"> от 30</w:t>
      </w:r>
      <w:r w:rsidRPr="00A66C1C">
        <w:rPr>
          <w:lang w:eastAsia="en-US"/>
        </w:rPr>
        <w:t>.10.</w:t>
      </w:r>
      <w:r w:rsidRPr="00076830">
        <w:rPr>
          <w:lang w:eastAsia="en-US"/>
        </w:rPr>
        <w:t xml:space="preserve">2001 </w:t>
      </w:r>
      <w:r w:rsidRPr="00A66C1C">
        <w:rPr>
          <w:lang w:eastAsia="en-US"/>
        </w:rPr>
        <w:t>№</w:t>
      </w:r>
      <w:r w:rsidRPr="00076830">
        <w:rPr>
          <w:lang w:eastAsia="en-US"/>
        </w:rPr>
        <w:t xml:space="preserve"> 204-205, Собрани</w:t>
      </w:r>
      <w:r w:rsidRPr="00A66C1C">
        <w:rPr>
          <w:lang w:eastAsia="en-US"/>
        </w:rPr>
        <w:t>е</w:t>
      </w:r>
      <w:r w:rsidRPr="00076830">
        <w:rPr>
          <w:lang w:eastAsia="en-US"/>
        </w:rPr>
        <w:t xml:space="preserve"> законодательства Российской Федерации от 29</w:t>
      </w:r>
      <w:r w:rsidRPr="00A66C1C">
        <w:rPr>
          <w:lang w:eastAsia="en-US"/>
        </w:rPr>
        <w:t>.10.</w:t>
      </w:r>
      <w:r w:rsidRPr="00076830">
        <w:rPr>
          <w:lang w:eastAsia="en-US"/>
        </w:rPr>
        <w:t xml:space="preserve">2001 </w:t>
      </w:r>
      <w:r w:rsidRPr="00A66C1C">
        <w:rPr>
          <w:lang w:eastAsia="en-US"/>
        </w:rPr>
        <w:t>№</w:t>
      </w:r>
      <w:r w:rsidRPr="00076830">
        <w:rPr>
          <w:lang w:eastAsia="en-US"/>
        </w:rPr>
        <w:t xml:space="preserve"> 44 ст. 4147</w:t>
      </w:r>
      <w:r w:rsidRPr="009D4CC4">
        <w:t>;</w:t>
      </w:r>
    </w:p>
    <w:p w:rsidR="008908B5" w:rsidRPr="009D4CC4" w:rsidRDefault="008908B5" w:rsidP="00AC358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5. </w:t>
      </w:r>
      <w:r w:rsidRPr="009D4CC4">
        <w:t>Федеральный закон от 10.01.2002№ 7-ФЗ «Об охране окружающей среды»</w:t>
      </w:r>
      <w:r>
        <w:t xml:space="preserve">// </w:t>
      </w:r>
      <w:r w:rsidRPr="00A66C1C">
        <w:t>«Российская газета» от.01.2002 № 6, «Парламентская газета» от 12.01.2002 № 9, Собрание законодательства Российской Федерации от 14.01.2002 № 2 ст. 133</w:t>
      </w:r>
      <w:r w:rsidRPr="009D4CC4">
        <w:t>;</w:t>
      </w:r>
    </w:p>
    <w:p w:rsidR="008908B5" w:rsidRPr="00D537FA" w:rsidRDefault="008908B5" w:rsidP="00AC3583">
      <w:pPr>
        <w:ind w:firstLine="567"/>
      </w:pPr>
      <w:r>
        <w:t>6</w:t>
      </w:r>
      <w:r w:rsidRPr="009D4CC4">
        <w:t xml:space="preserve">. Федеральный закон от 06.10.2003 № 131-ФЗ </w:t>
      </w:r>
      <w:r>
        <w:t>«</w:t>
      </w:r>
      <w:r w:rsidRPr="009D4CC4">
        <w:t>Об общих принципах организации местного самоуправления в Российской Федерации</w:t>
      </w:r>
      <w:r>
        <w:t>»//</w:t>
      </w:r>
      <w:r w:rsidRPr="00AC3583">
        <w:t>«</w:t>
      </w:r>
      <w:r w:rsidRPr="00D537FA">
        <w:t>Российск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202, </w:t>
      </w:r>
      <w:r w:rsidRPr="00AC3583">
        <w:t>«</w:t>
      </w:r>
      <w:r w:rsidRPr="00D537FA">
        <w:t>Парламентск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186, Собрани</w:t>
      </w:r>
      <w:r w:rsidRPr="00AC3583">
        <w:t>е</w:t>
      </w:r>
      <w:r w:rsidRPr="00D537FA">
        <w:t xml:space="preserve"> законодательства Российской Федерации от </w:t>
      </w:r>
      <w:r w:rsidRPr="00AC3583">
        <w:t>0</w:t>
      </w:r>
      <w:r w:rsidRPr="00D537FA">
        <w:t>6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40 ст. 3822</w:t>
      </w:r>
      <w:r>
        <w:t>;</w:t>
      </w:r>
    </w:p>
    <w:p w:rsidR="008908B5" w:rsidRPr="009D4CC4" w:rsidRDefault="008908B5" w:rsidP="00AC3583">
      <w:pPr>
        <w:ind w:right="52" w:firstLine="567"/>
        <w:jc w:val="both"/>
      </w:pPr>
      <w:r>
        <w:t>7</w:t>
      </w:r>
      <w:r w:rsidRPr="009D4CC4">
        <w:t xml:space="preserve">. Федеральный закон от 02.05.2006 № 59-ФЗ </w:t>
      </w:r>
      <w:r>
        <w:t>«</w:t>
      </w:r>
      <w:r w:rsidRPr="009D4CC4">
        <w:t>О порядке рассмотрения обращений граждан Российской Федерации</w:t>
      </w:r>
      <w:r>
        <w:t>»</w:t>
      </w:r>
      <w:r w:rsidRPr="009D4CC4">
        <w:t>// «Российская газета»</w:t>
      </w:r>
      <w:r>
        <w:t xml:space="preserve"> от</w:t>
      </w:r>
      <w:r w:rsidRPr="009D4CC4">
        <w:t xml:space="preserve"> 05.05.2006</w:t>
      </w:r>
      <w:r>
        <w:t xml:space="preserve"> № </w:t>
      </w:r>
      <w:r w:rsidRPr="009D4CC4">
        <w:t xml:space="preserve">95; </w:t>
      </w:r>
    </w:p>
    <w:p w:rsidR="008908B5" w:rsidRPr="00AC3583" w:rsidRDefault="008908B5" w:rsidP="00AC358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9D4CC4">
        <w:rPr>
          <w:rFonts w:ascii="Times New Roman" w:hAnsi="Times New Roman" w:cs="Times New Roman"/>
          <w:sz w:val="24"/>
          <w:szCs w:val="24"/>
          <w:lang w:eastAsia="ru-RU"/>
        </w:rPr>
        <w:t>. Лесной кодекс Российской Федерации от 04.12.2006 № 200-ФЗ</w:t>
      </w:r>
      <w:r>
        <w:rPr>
          <w:rFonts w:ascii="Times New Roman" w:hAnsi="Times New Roman" w:cs="Times New Roman"/>
          <w:sz w:val="24"/>
          <w:szCs w:val="24"/>
          <w:lang w:eastAsia="ru-RU"/>
        </w:rPr>
        <w:t>// «</w:t>
      </w:r>
      <w:r w:rsidRPr="00AC3583">
        <w:rPr>
          <w:rFonts w:ascii="Times New Roman" w:hAnsi="Times New Roman" w:cs="Times New Roman"/>
          <w:sz w:val="24"/>
          <w:szCs w:val="24"/>
          <w:lang w:eastAsia="ru-RU"/>
        </w:rPr>
        <w:t>Российская газета» от 08.12.2006 № 277, Собрание законодательства Российской Федерации от 11.12.2006 № 50 ст. 5278, «Парламентская газета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AC3583">
        <w:rPr>
          <w:rFonts w:ascii="Times New Roman" w:hAnsi="Times New Roman" w:cs="Times New Roman"/>
          <w:sz w:val="24"/>
          <w:szCs w:val="24"/>
          <w:lang w:eastAsia="ru-RU"/>
        </w:rPr>
        <w:t xml:space="preserve"> от 14.12.2006 № 209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908B5" w:rsidRPr="009D4CC4" w:rsidRDefault="008908B5" w:rsidP="009D4CC4">
      <w:pPr>
        <w:spacing w:after="47" w:line="270" w:lineRule="auto"/>
        <w:ind w:right="52" w:firstLine="567"/>
        <w:jc w:val="both"/>
      </w:pPr>
      <w:r>
        <w:t>9</w:t>
      </w:r>
      <w:r w:rsidRPr="009D4CC4">
        <w:t>. Федеральный закон от 27.07.2010 № 210-ФЗ "Об организации предоставления государственных и муниципальных услуг"// «Российская газета»</w:t>
      </w:r>
      <w:r>
        <w:t xml:space="preserve"> от</w:t>
      </w:r>
      <w:r w:rsidRPr="009D4CC4">
        <w:t xml:space="preserve"> 30.07.2010№168;</w:t>
      </w:r>
    </w:p>
    <w:p w:rsidR="008908B5" w:rsidRPr="009D4CC4" w:rsidRDefault="008908B5" w:rsidP="00DB707D">
      <w:pPr>
        <w:pStyle w:val="a"/>
        <w:ind w:left="139" w:firstLine="428"/>
        <w:jc w:val="both"/>
      </w:pPr>
      <w:r>
        <w:rPr>
          <w:rFonts w:ascii="Times New Roman" w:hAnsi="Times New Roman" w:cs="Times New Roman"/>
          <w:lang w:eastAsia="ru-RU"/>
        </w:rPr>
        <w:t>10</w:t>
      </w:r>
      <w:r w:rsidRPr="00AC3583">
        <w:rPr>
          <w:rFonts w:ascii="Times New Roman" w:hAnsi="Times New Roman" w:cs="Times New Roman"/>
          <w:lang w:eastAsia="ru-RU"/>
        </w:rPr>
        <w:t xml:space="preserve">.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Федерации»// </w:t>
      </w:r>
      <w:r>
        <w:rPr>
          <w:rFonts w:ascii="Times New Roman" w:hAnsi="Times New Roman" w:cs="Times New Roman"/>
          <w:lang w:eastAsia="ru-RU"/>
        </w:rPr>
        <w:t>«</w:t>
      </w:r>
      <w:r w:rsidRPr="00AC3583">
        <w:rPr>
          <w:rFonts w:ascii="Times New Roman" w:hAnsi="Times New Roman" w:cs="Times New Roman"/>
          <w:lang w:eastAsia="ru-RU"/>
        </w:rPr>
        <w:t>Бюллетень строительной техники</w:t>
      </w:r>
      <w:r>
        <w:rPr>
          <w:rFonts w:ascii="Times New Roman" w:hAnsi="Times New Roman" w:cs="Times New Roman"/>
          <w:lang w:eastAsia="ru-RU"/>
        </w:rPr>
        <w:t>»</w:t>
      </w:r>
      <w:r w:rsidRPr="00AC3583">
        <w:rPr>
          <w:rFonts w:ascii="Times New Roman" w:hAnsi="Times New Roman" w:cs="Times New Roman"/>
          <w:lang w:eastAsia="ru-RU"/>
        </w:rPr>
        <w:t xml:space="preserve">, 2000 г., </w:t>
      </w:r>
      <w:r>
        <w:rPr>
          <w:rFonts w:ascii="Times New Roman" w:hAnsi="Times New Roman" w:cs="Times New Roman"/>
          <w:lang w:eastAsia="ru-RU"/>
        </w:rPr>
        <w:t>№</w:t>
      </w:r>
      <w:r w:rsidRPr="00AC3583">
        <w:rPr>
          <w:rFonts w:ascii="Times New Roman" w:hAnsi="Times New Roman" w:cs="Times New Roman"/>
          <w:lang w:eastAsia="ru-RU"/>
        </w:rPr>
        <w:t xml:space="preserve"> 1 (без Правил)</w:t>
      </w:r>
      <w:r w:rsidRPr="009D4CC4">
        <w:t xml:space="preserve">; </w:t>
      </w:r>
    </w:p>
    <w:p w:rsidR="008908B5" w:rsidRPr="009D4CC4" w:rsidRDefault="008908B5" w:rsidP="009D4CC4">
      <w:pPr>
        <w:spacing w:after="4" w:line="286" w:lineRule="auto"/>
        <w:ind w:right="52" w:firstLine="567"/>
        <w:jc w:val="both"/>
      </w:pPr>
      <w:r w:rsidRPr="009D4CC4">
        <w:t>1</w:t>
      </w:r>
      <w:r>
        <w:t>1</w:t>
      </w:r>
      <w:r w:rsidRPr="009D4CC4">
        <w:t xml:space="preserve">. Правила благоустройства </w:t>
      </w:r>
      <w:r w:rsidRPr="0045144A">
        <w:t>Лотаковского сельского поселения</w:t>
      </w:r>
      <w:r>
        <w:t>.</w:t>
      </w:r>
    </w:p>
    <w:p w:rsidR="008908B5" w:rsidRDefault="008908B5" w:rsidP="009D4CC4">
      <w:pPr>
        <w:spacing w:line="259" w:lineRule="auto"/>
        <w:ind w:left="720"/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Pr="00071325" w:rsidRDefault="008908B5" w:rsidP="00071325">
      <w:pPr>
        <w:spacing w:line="255" w:lineRule="auto"/>
        <w:ind w:left="6945" w:firstLine="135"/>
        <w:jc w:val="both"/>
      </w:pPr>
      <w:r w:rsidRPr="00071325">
        <w:t>Приложение 6</w:t>
      </w:r>
    </w:p>
    <w:p w:rsidR="008908B5" w:rsidRPr="00071325" w:rsidRDefault="008908B5" w:rsidP="00071325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8908B5" w:rsidRPr="00071325" w:rsidRDefault="008908B5" w:rsidP="00071325">
      <w:pPr>
        <w:spacing w:after="257" w:line="257" w:lineRule="auto"/>
        <w:ind w:left="6237" w:right="49"/>
        <w:jc w:val="both"/>
      </w:pPr>
      <w:r w:rsidRPr="00071325">
        <w:t xml:space="preserve">Муниципальной услуги </w:t>
      </w:r>
    </w:p>
    <w:p w:rsidR="008908B5" w:rsidRDefault="008908B5" w:rsidP="00E730FC">
      <w:pPr>
        <w:spacing w:after="291" w:line="271" w:lineRule="auto"/>
        <w:ind w:left="732"/>
      </w:pPr>
      <w:r>
        <w:rPr>
          <w:b/>
        </w:rPr>
        <w:t xml:space="preserve">Форма Заявления на получение разрешения на вырубку зеленых насаждений </w:t>
      </w:r>
    </w:p>
    <w:p w:rsidR="008908B5" w:rsidRDefault="008908B5" w:rsidP="0045144A">
      <w:pPr>
        <w:ind w:left="4248" w:firstLine="708"/>
        <w:jc w:val="both"/>
      </w:pPr>
      <w:r>
        <w:t xml:space="preserve">В Администрацию </w:t>
      </w:r>
      <w:r w:rsidRPr="0045144A">
        <w:t>Лотаковского сельского поселения</w:t>
      </w:r>
      <w:r>
        <w:t xml:space="preserve"> </w:t>
      </w:r>
    </w:p>
    <w:p w:rsidR="008908B5" w:rsidRDefault="008908B5" w:rsidP="0045144A">
      <w:pPr>
        <w:ind w:left="4248" w:firstLine="708"/>
        <w:jc w:val="both"/>
      </w:pPr>
      <w:r>
        <w:t xml:space="preserve">Заявитель   </w:t>
      </w:r>
    </w:p>
    <w:p w:rsidR="008908B5" w:rsidRPr="000C39F6" w:rsidRDefault="008908B5" w:rsidP="000C39F6">
      <w:pPr>
        <w:rPr>
          <w:sz w:val="18"/>
          <w:szCs w:val="18"/>
        </w:rPr>
      </w:pPr>
      <w:r>
        <w:t>________________________________________________________________________________</w:t>
      </w:r>
      <w:r w:rsidRPr="000C39F6">
        <w:rPr>
          <w:sz w:val="18"/>
          <w:szCs w:val="18"/>
        </w:rPr>
        <w:t xml:space="preserve">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8908B5" w:rsidRDefault="008908B5" w:rsidP="00E730FC">
      <w:r>
        <w:t xml:space="preserve">________________________________________________________________________________ </w:t>
      </w:r>
    </w:p>
    <w:p w:rsidR="008908B5" w:rsidRPr="000C39F6" w:rsidRDefault="008908B5" w:rsidP="00E730FC">
      <w:pPr>
        <w:spacing w:line="269" w:lineRule="auto"/>
        <w:ind w:left="3686" w:hanging="3689"/>
        <w:rPr>
          <w:sz w:val="18"/>
          <w:szCs w:val="18"/>
        </w:rPr>
      </w:pPr>
      <w:r w:rsidRPr="000C39F6">
        <w:rPr>
          <w:sz w:val="18"/>
          <w:szCs w:val="18"/>
        </w:rPr>
        <w:t xml:space="preserve">(для физических лиц: ФИО, СНИЛС,  реквизиты документа, удостоверяющего личность: вид документа,  номер, серия, когда выдан) </w:t>
      </w:r>
    </w:p>
    <w:p w:rsidR="008908B5" w:rsidRDefault="008908B5" w:rsidP="00E730FC">
      <w:r>
        <w:t xml:space="preserve">________________________________________________________________________________        </w:t>
      </w:r>
    </w:p>
    <w:p w:rsidR="008908B5" w:rsidRPr="000C39F6" w:rsidRDefault="008908B5" w:rsidP="000C39F6">
      <w:pPr>
        <w:spacing w:line="269" w:lineRule="auto"/>
        <w:ind w:left="7"/>
        <w:rPr>
          <w:sz w:val="18"/>
          <w:szCs w:val="18"/>
        </w:rPr>
      </w:pPr>
      <w:r w:rsidRPr="000C39F6">
        <w:rPr>
          <w:sz w:val="18"/>
          <w:szCs w:val="18"/>
        </w:rPr>
        <w:t xml:space="preserve">юридический и почтовый адрес адрес регистрации, телефон, эл.почта)  </w:t>
      </w:r>
    </w:p>
    <w:p w:rsidR="008908B5" w:rsidRPr="000C39F6" w:rsidRDefault="008908B5" w:rsidP="000C39F6">
      <w:pPr>
        <w:pStyle w:val="Heading3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0C39F6">
        <w:rPr>
          <w:rFonts w:ascii="Times New Roman" w:hAnsi="Times New Roman" w:cs="Times New Roman"/>
          <w:sz w:val="28"/>
          <w:szCs w:val="28"/>
        </w:rPr>
        <w:t>ЗАЯВЛЕНИЕ</w:t>
      </w:r>
    </w:p>
    <w:p w:rsidR="008908B5" w:rsidRDefault="008908B5" w:rsidP="000C39F6">
      <w:pPr>
        <w:spacing w:after="4" w:line="271" w:lineRule="auto"/>
        <w:ind w:left="773"/>
        <w:jc w:val="center"/>
      </w:pPr>
      <w:r>
        <w:rPr>
          <w:b/>
        </w:rPr>
        <w:t>о выдаче разрешения на право вырубки зеленых насаждений</w:t>
      </w:r>
    </w:p>
    <w:p w:rsidR="008908B5" w:rsidRDefault="008908B5" w:rsidP="00E730FC">
      <w:pPr>
        <w:spacing w:after="18" w:line="259" w:lineRule="auto"/>
        <w:jc w:val="center"/>
      </w:pPr>
    </w:p>
    <w:p w:rsidR="008908B5" w:rsidRDefault="008908B5" w:rsidP="00E730FC">
      <w:pPr>
        <w:ind w:left="576"/>
      </w:pPr>
      <w:r>
        <w:t xml:space="preserve">           Прошу выдать разрешение на право вырубки зеленых насаждений, расположенных на земельном участке,  по адресу: </w:t>
      </w:r>
    </w:p>
    <w:p w:rsidR="008908B5" w:rsidRDefault="008908B5" w:rsidP="00E730FC">
      <w:pPr>
        <w:ind w:left="576"/>
      </w:pPr>
      <w:r>
        <w:t xml:space="preserve">___________________________________________________________________________ </w:t>
      </w:r>
    </w:p>
    <w:p w:rsidR="008908B5" w:rsidRDefault="008908B5" w:rsidP="00E730FC">
      <w:pPr>
        <w:spacing w:line="259" w:lineRule="auto"/>
        <w:ind w:left="515"/>
        <w:jc w:val="center"/>
      </w:pPr>
      <w:r>
        <w:rPr>
          <w:sz w:val="22"/>
        </w:rPr>
        <w:t xml:space="preserve">(полный адрес проведения работ, с указанием субъекта </w:t>
      </w:r>
    </w:p>
    <w:p w:rsidR="008908B5" w:rsidRDefault="008908B5" w:rsidP="00E730FC">
      <w:pPr>
        <w:ind w:left="576"/>
      </w:pPr>
      <w:r>
        <w:t xml:space="preserve">___________________________________________________________________________ </w:t>
      </w:r>
    </w:p>
    <w:p w:rsidR="008908B5" w:rsidRDefault="008908B5" w:rsidP="00E730FC">
      <w:pPr>
        <w:spacing w:line="259" w:lineRule="auto"/>
        <w:ind w:left="2935" w:right="2420"/>
        <w:jc w:val="center"/>
      </w:pPr>
      <w:r>
        <w:rPr>
          <w:sz w:val="22"/>
        </w:rPr>
        <w:t xml:space="preserve">Российской Федерации, городского округа </w:t>
      </w:r>
    </w:p>
    <w:p w:rsidR="008908B5" w:rsidRDefault="008908B5" w:rsidP="00E730FC">
      <w:pPr>
        <w:ind w:left="2151" w:right="9" w:hanging="1585"/>
      </w:pPr>
      <w:r>
        <w:t xml:space="preserve">___________________________________________________________________________ </w:t>
      </w:r>
      <w:r>
        <w:rPr>
          <w:sz w:val="22"/>
        </w:rPr>
        <w:t xml:space="preserve">или строительный адрес, кадастровый номер земельного участка) </w:t>
      </w:r>
    </w:p>
    <w:p w:rsidR="008908B5" w:rsidRDefault="008908B5" w:rsidP="00E730FC">
      <w:pPr>
        <w:ind w:left="576"/>
      </w:pPr>
      <w:r>
        <w:t xml:space="preserve">___________________________________________________________________________ </w:t>
      </w:r>
    </w:p>
    <w:p w:rsidR="008908B5" w:rsidRDefault="008908B5" w:rsidP="00E730FC">
      <w:pPr>
        <w:ind w:left="576" w:right="557"/>
      </w:pPr>
      <w:r>
        <w:t xml:space="preserve">На основании следующих документов (указать реквизиты документов): </w:t>
      </w:r>
    </w:p>
    <w:p w:rsidR="008908B5" w:rsidRDefault="008908B5" w:rsidP="00E730FC">
      <w:pPr>
        <w:ind w:left="576"/>
      </w:pPr>
      <w:r>
        <w:t xml:space="preserve">Разрешение на строительство  (с указанием органа выдавшего документ)  –  __________; </w:t>
      </w:r>
    </w:p>
    <w:p w:rsidR="008908B5" w:rsidRDefault="008908B5" w:rsidP="00E730FC">
      <w:pPr>
        <w:ind w:left="576" w:right="557"/>
      </w:pPr>
      <w:r>
        <w:t xml:space="preserve">Проект планировки территории - ______; </w:t>
      </w:r>
    </w:p>
    <w:p w:rsidR="008908B5" w:rsidRDefault="008908B5" w:rsidP="00E730FC">
      <w:pPr>
        <w:ind w:left="576" w:right="557"/>
      </w:pPr>
      <w:r>
        <w:t xml:space="preserve">Разрешение на размещение объекта - _______; </w:t>
      </w:r>
    </w:p>
    <w:p w:rsidR="008908B5" w:rsidRDefault="008908B5" w:rsidP="00E730FC">
      <w:pPr>
        <w:ind w:left="576" w:right="557"/>
      </w:pPr>
      <w:r>
        <w:t xml:space="preserve">Проектная документация - __________; </w:t>
      </w:r>
    </w:p>
    <w:p w:rsidR="008908B5" w:rsidRDefault="008908B5" w:rsidP="00E730FC">
      <w:pPr>
        <w:ind w:left="576" w:right="557"/>
      </w:pPr>
      <w:r>
        <w:t xml:space="preserve">Ордер на право производства земляных работ - _______. </w:t>
      </w:r>
    </w:p>
    <w:p w:rsidR="008908B5" w:rsidRDefault="008908B5" w:rsidP="00E730FC">
      <w:pPr>
        <w:ind w:left="576" w:right="557"/>
      </w:pPr>
      <w:r>
        <w:t xml:space="preserve">Оплату компенсационной стоимости вырубки зеленых насаждений гарантирую. Приложения: </w:t>
      </w:r>
    </w:p>
    <w:p w:rsidR="008908B5" w:rsidRDefault="008908B5" w:rsidP="00E730FC">
      <w:pPr>
        <w:ind w:left="576" w:right="557"/>
      </w:pPr>
      <w:r>
        <w:t xml:space="preserve">___________________________________________________________________ </w:t>
      </w:r>
    </w:p>
    <w:p w:rsidR="008908B5" w:rsidRDefault="008908B5" w:rsidP="00E730FC">
      <w:pPr>
        <w:spacing w:after="33" w:line="269" w:lineRule="auto"/>
        <w:ind w:left="576"/>
      </w:pPr>
      <w:r>
        <w:rPr>
          <w:sz w:val="22"/>
        </w:rPr>
        <w:t xml:space="preserve">(сведения и документы, необходимые для получения разрешения на вырубку зеленых насаждений) </w:t>
      </w:r>
    </w:p>
    <w:p w:rsidR="008908B5" w:rsidRDefault="008908B5" w:rsidP="00E730FC">
      <w:pPr>
        <w:spacing w:after="41" w:line="331" w:lineRule="auto"/>
        <w:ind w:left="550"/>
      </w:pPr>
      <w:r>
        <w:t xml:space="preserve">_____________________________________________________________ на _______листах Результат предоставления государственной услуги прошу: </w:t>
      </w:r>
    </w:p>
    <w:p w:rsidR="008908B5" w:rsidRDefault="008908B5" w:rsidP="00E730FC">
      <w:pPr>
        <w:spacing w:after="4" w:line="286" w:lineRule="auto"/>
        <w:ind w:left="550" w:right="52"/>
      </w:pPr>
      <w:r>
        <w:t xml:space="preserve">Вручить в лично/ отправить почтовой связью (нужное подчеркнуть). </w:t>
      </w:r>
    </w:p>
    <w:p w:rsidR="008908B5" w:rsidRDefault="008908B5" w:rsidP="00E730FC">
      <w:pPr>
        <w:ind w:left="576" w:right="557"/>
      </w:pPr>
      <w:r>
        <w:t xml:space="preserve">Заявитель </w:t>
      </w:r>
    </w:p>
    <w:p w:rsidR="008908B5" w:rsidRDefault="008908B5" w:rsidP="00E730FC">
      <w:pPr>
        <w:ind w:left="576" w:right="557"/>
      </w:pPr>
      <w:r>
        <w:t xml:space="preserve">______________________________________________________________________ </w:t>
      </w:r>
    </w:p>
    <w:p w:rsidR="008908B5" w:rsidRDefault="008908B5" w:rsidP="00E730FC">
      <w:pPr>
        <w:spacing w:line="259" w:lineRule="auto"/>
        <w:ind w:left="2935" w:right="2421"/>
        <w:jc w:val="center"/>
      </w:pPr>
      <w:r>
        <w:rPr>
          <w:sz w:val="22"/>
        </w:rPr>
        <w:t xml:space="preserve">(должность, подпись, расшифровка подписи) </w:t>
      </w:r>
    </w:p>
    <w:p w:rsidR="008908B5" w:rsidRDefault="008908B5" w:rsidP="00E730FC">
      <w:pPr>
        <w:spacing w:line="269" w:lineRule="auto"/>
        <w:ind w:left="576"/>
      </w:pPr>
      <w:r>
        <w:rPr>
          <w:sz w:val="22"/>
        </w:rPr>
        <w:t xml:space="preserve">М.П.                                                                                                   </w:t>
      </w:r>
    </w:p>
    <w:p w:rsidR="008908B5" w:rsidRPr="000C39F6" w:rsidRDefault="008908B5" w:rsidP="00E730FC">
      <w:pPr>
        <w:spacing w:line="259" w:lineRule="auto"/>
        <w:ind w:left="566"/>
      </w:pPr>
      <w:r w:rsidRPr="000C39F6">
        <w:t xml:space="preserve">"__" __________20__ г </w:t>
      </w:r>
    </w:p>
    <w:p w:rsidR="008908B5" w:rsidRDefault="008908B5" w:rsidP="000C39F6">
      <w:pPr>
        <w:spacing w:line="255" w:lineRule="auto"/>
        <w:ind w:left="7554" w:firstLine="439"/>
        <w:jc w:val="right"/>
        <w:rPr>
          <w:sz w:val="20"/>
        </w:rPr>
      </w:pPr>
    </w:p>
    <w:p w:rsidR="008908B5" w:rsidRPr="00071325" w:rsidRDefault="008908B5" w:rsidP="00071325">
      <w:pPr>
        <w:spacing w:line="255" w:lineRule="auto"/>
        <w:ind w:left="6237"/>
        <w:jc w:val="both"/>
      </w:pPr>
      <w:r w:rsidRPr="00071325">
        <w:t>Приложение 7</w:t>
      </w:r>
    </w:p>
    <w:p w:rsidR="008908B5" w:rsidRPr="00071325" w:rsidRDefault="008908B5" w:rsidP="00071325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8908B5" w:rsidRDefault="008908B5" w:rsidP="00071325">
      <w:pPr>
        <w:ind w:left="6237" w:right="49"/>
        <w:jc w:val="both"/>
      </w:pPr>
      <w:r w:rsidRPr="00071325">
        <w:t xml:space="preserve">Муниципальной услуги </w:t>
      </w:r>
    </w:p>
    <w:p w:rsidR="008908B5" w:rsidRPr="00071325" w:rsidRDefault="008908B5" w:rsidP="00071325">
      <w:pPr>
        <w:ind w:left="6237" w:right="49"/>
        <w:jc w:val="both"/>
      </w:pPr>
    </w:p>
    <w:p w:rsidR="008908B5" w:rsidRPr="00071325" w:rsidRDefault="008908B5" w:rsidP="00071325">
      <w:pPr>
        <w:ind w:left="2221" w:hanging="1724"/>
      </w:pPr>
      <w:r w:rsidRPr="00071325">
        <w:rPr>
          <w:b/>
        </w:rPr>
        <w:t xml:space="preserve">Форма Заявления на получение разрешения на право вырубки зеленых насаждений для производства аварийно-восстановительных работ </w:t>
      </w:r>
    </w:p>
    <w:p w:rsidR="008908B5" w:rsidRDefault="008908B5" w:rsidP="00071325">
      <w:pPr>
        <w:ind w:right="1194"/>
        <w:jc w:val="right"/>
      </w:pPr>
    </w:p>
    <w:p w:rsidR="008908B5" w:rsidRDefault="008908B5" w:rsidP="0048204E">
      <w:pPr>
        <w:ind w:right="1194"/>
        <w:jc w:val="right"/>
      </w:pPr>
      <w:r w:rsidRPr="00071325">
        <w:t xml:space="preserve">В Администрацию </w:t>
      </w:r>
      <w:r w:rsidRPr="0045144A">
        <w:t>Лотаковского сельского поселения</w:t>
      </w:r>
      <w:r w:rsidRPr="00071325">
        <w:t xml:space="preserve"> </w:t>
      </w:r>
    </w:p>
    <w:p w:rsidR="008908B5" w:rsidRPr="00071325" w:rsidRDefault="008908B5" w:rsidP="0048204E">
      <w:pPr>
        <w:ind w:right="1194"/>
        <w:jc w:val="center"/>
      </w:pPr>
      <w:r w:rsidRPr="00071325">
        <w:t xml:space="preserve">Заявитель   </w:t>
      </w:r>
    </w:p>
    <w:p w:rsidR="008908B5" w:rsidRPr="00071325" w:rsidRDefault="008908B5" w:rsidP="00071325">
      <w:pPr>
        <w:ind w:left="635" w:hanging="638"/>
      </w:pPr>
      <w:r w:rsidRPr="00071325">
        <w:t xml:space="preserve">________________________________________________________________________________(для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8908B5" w:rsidRPr="00071325" w:rsidRDefault="008908B5" w:rsidP="00071325">
      <w:r w:rsidRPr="00071325">
        <w:t xml:space="preserve">________________________________________________________________________________ </w:t>
      </w:r>
    </w:p>
    <w:p w:rsidR="008908B5" w:rsidRPr="00071325" w:rsidRDefault="008908B5" w:rsidP="00071325">
      <w:pPr>
        <w:ind w:left="3686" w:hanging="3689"/>
      </w:pPr>
      <w:r w:rsidRPr="00071325">
        <w:t xml:space="preserve">(для физических лиц: ФИО, СНИЛС,  реквизиты документа, удостоверяющего личность: вид документа,  номер, серия, когда выдан) </w:t>
      </w:r>
    </w:p>
    <w:p w:rsidR="008908B5" w:rsidRPr="00071325" w:rsidRDefault="008908B5" w:rsidP="00071325">
      <w:pPr>
        <w:ind w:right="155"/>
      </w:pPr>
      <w:r w:rsidRPr="00071325">
        <w:t xml:space="preserve">_______________________________________________________________________________ </w:t>
      </w:r>
    </w:p>
    <w:p w:rsidR="008908B5" w:rsidRPr="00071325" w:rsidRDefault="008908B5" w:rsidP="00071325">
      <w:pPr>
        <w:ind w:left="7"/>
      </w:pPr>
      <w:r w:rsidRPr="00071325">
        <w:t xml:space="preserve">                                   юридический и почтовый адрес регистрации, телефон, эл.почта) </w:t>
      </w:r>
    </w:p>
    <w:p w:rsidR="008908B5" w:rsidRPr="00071325" w:rsidRDefault="008908B5" w:rsidP="00071325">
      <w:pPr>
        <w:ind w:left="3829"/>
      </w:pPr>
    </w:p>
    <w:p w:rsidR="008908B5" w:rsidRPr="00071325" w:rsidRDefault="008908B5" w:rsidP="00071325">
      <w:pPr>
        <w:pStyle w:val="Heading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8908B5" w:rsidRPr="00071325" w:rsidRDefault="008908B5" w:rsidP="00071325">
      <w:pPr>
        <w:pStyle w:val="Heading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о выдаче разрешения на право вырубки зеленых насаждений </w:t>
      </w:r>
    </w:p>
    <w:p w:rsidR="008908B5" w:rsidRPr="00071325" w:rsidRDefault="008908B5" w:rsidP="00071325">
      <w:pPr>
        <w:jc w:val="center"/>
      </w:pPr>
    </w:p>
    <w:p w:rsidR="008908B5" w:rsidRPr="00071325" w:rsidRDefault="008908B5" w:rsidP="00071325">
      <w:pPr>
        <w:ind w:left="576" w:right="52"/>
        <w:jc w:val="center"/>
      </w:pPr>
      <w:r w:rsidRPr="00071325"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  по адресу  ___________________________________________________________________________                                      (полный адрес проведения работ, с указанием субъекта</w:t>
      </w:r>
    </w:p>
    <w:p w:rsidR="008908B5" w:rsidRPr="00071325" w:rsidRDefault="008908B5" w:rsidP="00071325">
      <w:pPr>
        <w:ind w:left="576"/>
      </w:pPr>
      <w:r w:rsidRPr="00071325">
        <w:t xml:space="preserve">___________________________________________________________________________ </w:t>
      </w:r>
    </w:p>
    <w:p w:rsidR="008908B5" w:rsidRPr="00071325" w:rsidRDefault="008908B5" w:rsidP="00071325">
      <w:pPr>
        <w:ind w:left="516" w:right="5"/>
        <w:jc w:val="center"/>
      </w:pPr>
      <w:r w:rsidRPr="00071325">
        <w:t xml:space="preserve">Российской Федерации, городского округа </w:t>
      </w:r>
    </w:p>
    <w:p w:rsidR="008908B5" w:rsidRPr="00071325" w:rsidRDefault="008908B5" w:rsidP="00071325">
      <w:pPr>
        <w:ind w:left="1869" w:hanging="1303"/>
      </w:pPr>
      <w:r w:rsidRPr="00071325">
        <w:t xml:space="preserve">___________________________________________________________________________ или строительный адрес, кадастровый номер земельного участка) </w:t>
      </w:r>
    </w:p>
    <w:p w:rsidR="008908B5" w:rsidRPr="00071325" w:rsidRDefault="008908B5" w:rsidP="00071325">
      <w:pPr>
        <w:ind w:left="576"/>
      </w:pPr>
      <w:r w:rsidRPr="00071325">
        <w:t xml:space="preserve">___________________________________________________________________________ </w:t>
      </w:r>
    </w:p>
    <w:p w:rsidR="008908B5" w:rsidRPr="00071325" w:rsidRDefault="008908B5" w:rsidP="00071325">
      <w:pPr>
        <w:ind w:left="566"/>
        <w:jc w:val="center"/>
      </w:pPr>
    </w:p>
    <w:p w:rsidR="008908B5" w:rsidRPr="00071325" w:rsidRDefault="008908B5" w:rsidP="00071325">
      <w:pPr>
        <w:ind w:left="576" w:right="557"/>
      </w:pPr>
      <w:r w:rsidRPr="00071325">
        <w:t xml:space="preserve">Приложения: </w:t>
      </w:r>
    </w:p>
    <w:p w:rsidR="008908B5" w:rsidRPr="00071325" w:rsidRDefault="008908B5" w:rsidP="00AB1B25">
      <w:pPr>
        <w:ind w:right="296" w:firstLine="567"/>
        <w:jc w:val="both"/>
      </w:pPr>
      <w:r w:rsidRPr="00071325">
        <w:t>__________________________________________________</w:t>
      </w:r>
      <w:r>
        <w:t>___________</w:t>
      </w:r>
      <w:r w:rsidRPr="00071325">
        <w:t>____________</w:t>
      </w:r>
    </w:p>
    <w:p w:rsidR="008908B5" w:rsidRPr="00071325" w:rsidRDefault="008908B5" w:rsidP="00071325">
      <w:pPr>
        <w:ind w:left="516" w:right="296"/>
        <w:jc w:val="center"/>
      </w:pPr>
      <w:r w:rsidRPr="00071325">
        <w:t xml:space="preserve">(сведения и документы, необходимые для получения разрешения на право вырубки зеленых насаждений </w:t>
      </w:r>
    </w:p>
    <w:p w:rsidR="008908B5" w:rsidRPr="00071325" w:rsidRDefault="008908B5" w:rsidP="00071325">
      <w:pPr>
        <w:ind w:left="576" w:right="557"/>
      </w:pPr>
      <w:r w:rsidRPr="00071325">
        <w:t>__________________________________________________________ на _______листах</w:t>
      </w:r>
    </w:p>
    <w:p w:rsidR="008908B5" w:rsidRPr="00071325" w:rsidRDefault="008908B5" w:rsidP="00071325">
      <w:pPr>
        <w:ind w:left="550" w:right="557"/>
      </w:pPr>
      <w:r w:rsidRPr="00071325">
        <w:t xml:space="preserve">Результат предоставления государственной услуги прошу: </w:t>
      </w:r>
    </w:p>
    <w:p w:rsidR="008908B5" w:rsidRPr="00071325" w:rsidRDefault="008908B5" w:rsidP="00071325">
      <w:pPr>
        <w:ind w:left="550" w:right="52"/>
      </w:pPr>
      <w:r w:rsidRPr="00071325">
        <w:t xml:space="preserve">Вручить </w:t>
      </w:r>
      <w:r>
        <w:t>лично /</w:t>
      </w:r>
      <w:r w:rsidRPr="00071325">
        <w:t xml:space="preserve"> отправить почтовой связью (нужное подчеркнуть).</w:t>
      </w:r>
    </w:p>
    <w:p w:rsidR="008908B5" w:rsidRPr="00071325" w:rsidRDefault="008908B5" w:rsidP="00071325">
      <w:pPr>
        <w:ind w:left="576" w:right="557"/>
      </w:pPr>
      <w:r w:rsidRPr="00071325">
        <w:t xml:space="preserve">Заявитель </w:t>
      </w:r>
    </w:p>
    <w:p w:rsidR="008908B5" w:rsidRPr="00071325" w:rsidRDefault="008908B5" w:rsidP="00071325">
      <w:pPr>
        <w:ind w:left="576" w:right="557"/>
      </w:pPr>
      <w:r w:rsidRPr="00071325">
        <w:t xml:space="preserve">______________________________________________________________________ </w:t>
      </w:r>
    </w:p>
    <w:p w:rsidR="008908B5" w:rsidRPr="00071325" w:rsidRDefault="008908B5" w:rsidP="00071325">
      <w:pPr>
        <w:ind w:left="516"/>
        <w:jc w:val="center"/>
      </w:pPr>
      <w:r w:rsidRPr="00071325">
        <w:t xml:space="preserve">(должность, подпись, расшифровка подписи) </w:t>
      </w:r>
    </w:p>
    <w:p w:rsidR="008908B5" w:rsidRPr="00071325" w:rsidRDefault="008908B5" w:rsidP="00071325">
      <w:pPr>
        <w:tabs>
          <w:tab w:val="left" w:pos="556"/>
          <w:tab w:val="right" w:pos="9561"/>
        </w:tabs>
        <w:ind w:right="502"/>
      </w:pPr>
      <w:r w:rsidRPr="00071325">
        <w:tab/>
        <w:t>М.П.</w:t>
      </w:r>
      <w:r w:rsidRPr="00071325">
        <w:tab/>
        <w:t xml:space="preserve">"__" __________20__ г. </w:t>
      </w:r>
    </w:p>
    <w:p w:rsidR="008908B5" w:rsidRDefault="008908B5" w:rsidP="00661E0D">
      <w:pPr>
        <w:spacing w:line="255" w:lineRule="auto"/>
        <w:ind w:left="7554" w:firstLine="439"/>
        <w:jc w:val="right"/>
        <w:rPr>
          <w:sz w:val="20"/>
        </w:rPr>
      </w:pPr>
    </w:p>
    <w:p w:rsidR="008908B5" w:rsidRDefault="008908B5" w:rsidP="00661E0D">
      <w:pPr>
        <w:spacing w:line="255" w:lineRule="auto"/>
        <w:ind w:left="7554" w:firstLine="439"/>
        <w:jc w:val="right"/>
        <w:rPr>
          <w:sz w:val="20"/>
        </w:rPr>
      </w:pPr>
    </w:p>
    <w:p w:rsidR="008908B5" w:rsidRDefault="008908B5" w:rsidP="00661E0D">
      <w:pPr>
        <w:spacing w:line="255" w:lineRule="auto"/>
        <w:ind w:left="7554" w:firstLine="439"/>
        <w:jc w:val="right"/>
        <w:rPr>
          <w:sz w:val="20"/>
        </w:rPr>
      </w:pPr>
    </w:p>
    <w:p w:rsidR="008908B5" w:rsidRDefault="008908B5" w:rsidP="00661E0D">
      <w:pPr>
        <w:spacing w:line="255" w:lineRule="auto"/>
        <w:ind w:left="7554" w:firstLine="439"/>
        <w:jc w:val="right"/>
        <w:rPr>
          <w:sz w:val="20"/>
        </w:rPr>
      </w:pPr>
    </w:p>
    <w:p w:rsidR="008908B5" w:rsidRPr="00AB1B25" w:rsidRDefault="008908B5" w:rsidP="0048204E">
      <w:pPr>
        <w:spacing w:line="255" w:lineRule="auto"/>
        <w:ind w:left="7080"/>
        <w:jc w:val="both"/>
      </w:pPr>
      <w:r w:rsidRPr="00AB1B25">
        <w:t>Приложение 8</w:t>
      </w:r>
    </w:p>
    <w:p w:rsidR="008908B5" w:rsidRDefault="008908B5" w:rsidP="00AB1B25">
      <w:pPr>
        <w:spacing w:line="255" w:lineRule="auto"/>
        <w:ind w:left="4956"/>
        <w:jc w:val="both"/>
      </w:pPr>
      <w:r w:rsidRPr="00AB1B25">
        <w:t xml:space="preserve">к Административному регламенту предоставления Муниципальной услуги </w:t>
      </w:r>
    </w:p>
    <w:p w:rsidR="008908B5" w:rsidRPr="00AB1B25" w:rsidRDefault="008908B5" w:rsidP="00AB1B25">
      <w:pPr>
        <w:spacing w:line="255" w:lineRule="auto"/>
        <w:ind w:left="4956"/>
        <w:jc w:val="both"/>
      </w:pPr>
    </w:p>
    <w:p w:rsidR="008908B5" w:rsidRDefault="008908B5" w:rsidP="00661E0D">
      <w:pPr>
        <w:spacing w:after="253" w:line="265" w:lineRule="auto"/>
        <w:ind w:right="62"/>
        <w:jc w:val="center"/>
      </w:pPr>
      <w:r>
        <w:rPr>
          <w:b/>
        </w:rPr>
        <w:t>Форма акта обследования зеленых насаждений</w:t>
      </w:r>
    </w:p>
    <w:p w:rsidR="008908B5" w:rsidRDefault="008908B5" w:rsidP="000D6065">
      <w:pPr>
        <w:tabs>
          <w:tab w:val="left" w:pos="8075"/>
        </w:tabs>
        <w:spacing w:after="22" w:line="259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Утверждаю:</w:t>
      </w:r>
    </w:p>
    <w:p w:rsidR="008908B5" w:rsidRDefault="008908B5" w:rsidP="000D6065">
      <w:pPr>
        <w:ind w:right="-427"/>
        <w:jc w:val="right"/>
      </w:pPr>
      <w:r>
        <w:rPr>
          <w:b/>
        </w:rPr>
        <w:tab/>
        <w:t xml:space="preserve">                                           Глава </w:t>
      </w:r>
      <w:r w:rsidRPr="0048204E">
        <w:rPr>
          <w:b/>
        </w:rPr>
        <w:t>администрации Лотаковского сельского поселения</w:t>
      </w:r>
    </w:p>
    <w:p w:rsidR="008908B5" w:rsidRDefault="008908B5" w:rsidP="000D6065">
      <w:pPr>
        <w:tabs>
          <w:tab w:val="left" w:pos="7173"/>
        </w:tabs>
        <w:spacing w:after="22" w:line="259" w:lineRule="auto"/>
      </w:pPr>
      <w:r>
        <w:t>Дата</w:t>
      </w:r>
      <w:r>
        <w:tab/>
        <w:t>населенный пункт</w:t>
      </w:r>
    </w:p>
    <w:p w:rsidR="008908B5" w:rsidRPr="00661E0D" w:rsidRDefault="008908B5" w:rsidP="00EB1241">
      <w:pPr>
        <w:pStyle w:val="Heading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АКТ</w:t>
      </w:r>
    </w:p>
    <w:p w:rsidR="008908B5" w:rsidRPr="00661E0D" w:rsidRDefault="008908B5" w:rsidP="00EB1241">
      <w:pPr>
        <w:pStyle w:val="Heading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обследования зеленых насаждений</w:t>
      </w:r>
    </w:p>
    <w:p w:rsidR="008908B5" w:rsidRDefault="008908B5" w:rsidP="00661E0D">
      <w:pPr>
        <w:spacing w:after="23" w:line="259" w:lineRule="auto"/>
      </w:pPr>
    </w:p>
    <w:p w:rsidR="008908B5" w:rsidRDefault="008908B5" w:rsidP="000D6065">
      <w:pPr>
        <w:ind w:firstLine="709"/>
        <w:jc w:val="both"/>
      </w:pPr>
      <w:r w:rsidRPr="005826AE">
        <w:t xml:space="preserve">Постоянно действующая комиссия, назначенная постановлением </w:t>
      </w:r>
      <w:r>
        <w:t>А</w:t>
      </w:r>
      <w:r w:rsidRPr="005826AE">
        <w:t xml:space="preserve">дминистрации </w:t>
      </w:r>
      <w:r w:rsidRPr="0045144A">
        <w:t>Лотаковского сельского поселения</w:t>
      </w:r>
      <w:r>
        <w:t xml:space="preserve"> </w:t>
      </w:r>
      <w:r w:rsidRPr="005826AE">
        <w:t xml:space="preserve">в составе: </w:t>
      </w:r>
    </w:p>
    <w:p w:rsidR="008908B5" w:rsidRDefault="008908B5" w:rsidP="000D6065">
      <w:pPr>
        <w:ind w:firstLine="709"/>
        <w:jc w:val="both"/>
      </w:pPr>
      <w:r>
        <w:t>Председатель комиссии</w:t>
      </w:r>
    </w:p>
    <w:p w:rsidR="008908B5" w:rsidRDefault="008908B5" w:rsidP="00EB1241">
      <w:pPr>
        <w:jc w:val="both"/>
      </w:pPr>
      <w:r>
        <w:t>________________________________________________________________________________</w:t>
      </w:r>
    </w:p>
    <w:p w:rsidR="008908B5" w:rsidRDefault="008908B5" w:rsidP="00AB1B25">
      <w:pPr>
        <w:jc w:val="center"/>
      </w:pPr>
      <w:r>
        <w:t>(ФИО, должность)</w:t>
      </w:r>
    </w:p>
    <w:p w:rsidR="008908B5" w:rsidRPr="005826AE" w:rsidRDefault="008908B5" w:rsidP="00EB1241">
      <w:pPr>
        <w:jc w:val="both"/>
      </w:pPr>
    </w:p>
    <w:p w:rsidR="008908B5" w:rsidRDefault="008908B5" w:rsidP="00EB1241">
      <w:pPr>
        <w:jc w:val="both"/>
      </w:pPr>
      <w:r>
        <w:t>Члены комиссии в составе:</w:t>
      </w:r>
    </w:p>
    <w:p w:rsidR="008908B5" w:rsidRDefault="008908B5" w:rsidP="00EB1241">
      <w:pPr>
        <w:jc w:val="both"/>
      </w:pPr>
      <w:r>
        <w:t>________________________________________________________________________________</w:t>
      </w:r>
    </w:p>
    <w:p w:rsidR="008908B5" w:rsidRDefault="008908B5" w:rsidP="00EB1241">
      <w:pPr>
        <w:jc w:val="both"/>
      </w:pPr>
      <w:r>
        <w:t xml:space="preserve">    (ФИО, должность)</w:t>
      </w:r>
    </w:p>
    <w:p w:rsidR="008908B5" w:rsidRDefault="008908B5" w:rsidP="00EB1241">
      <w:pPr>
        <w:jc w:val="both"/>
      </w:pPr>
      <w:r>
        <w:t>________________________________________________________________________________</w:t>
      </w:r>
    </w:p>
    <w:p w:rsidR="008908B5" w:rsidRDefault="008908B5" w:rsidP="00EB1241">
      <w:pPr>
        <w:jc w:val="both"/>
      </w:pPr>
      <w:r>
        <w:t xml:space="preserve">    (ФИО, должность)</w:t>
      </w:r>
    </w:p>
    <w:p w:rsidR="008908B5" w:rsidRDefault="008908B5" w:rsidP="00EB1241">
      <w:pPr>
        <w:jc w:val="both"/>
      </w:pPr>
      <w:r>
        <w:t>________________________________________________________________________________</w:t>
      </w:r>
    </w:p>
    <w:p w:rsidR="008908B5" w:rsidRDefault="008908B5" w:rsidP="00EB1241">
      <w:pPr>
        <w:jc w:val="both"/>
      </w:pPr>
      <w:r>
        <w:t xml:space="preserve">    (ФИО, должность)</w:t>
      </w:r>
    </w:p>
    <w:p w:rsidR="008908B5" w:rsidRDefault="008908B5" w:rsidP="00EB1241">
      <w:pPr>
        <w:jc w:val="both"/>
      </w:pPr>
      <w:r>
        <w:t>…</w:t>
      </w:r>
    </w:p>
    <w:p w:rsidR="008908B5" w:rsidRDefault="008908B5" w:rsidP="00EB1241">
      <w:pPr>
        <w:jc w:val="both"/>
      </w:pPr>
      <w:r>
        <w:t>произвела обследование</w:t>
      </w:r>
      <w:r w:rsidRPr="005826AE">
        <w:t xml:space="preserve"> зеленых насаждений </w:t>
      </w:r>
      <w:r>
        <w:t>________________________________________________________________________________</w:t>
      </w:r>
    </w:p>
    <w:p w:rsidR="008908B5" w:rsidRDefault="008908B5" w:rsidP="00EB1241">
      <w:pPr>
        <w:jc w:val="both"/>
      </w:pPr>
      <w:r>
        <w:t xml:space="preserve">________________________________________________________________________________ </w:t>
      </w:r>
    </w:p>
    <w:p w:rsidR="008908B5" w:rsidRDefault="008908B5" w:rsidP="00EB1241">
      <w:pPr>
        <w:jc w:val="both"/>
      </w:pPr>
      <w:r>
        <w:t>________________________________________________________________________________</w:t>
      </w:r>
    </w:p>
    <w:p w:rsidR="008908B5" w:rsidRDefault="008908B5" w:rsidP="00EB1241">
      <w:pPr>
        <w:jc w:val="both"/>
      </w:pPr>
      <w:r>
        <w:t>(категория, месторасположение, адрес)</w:t>
      </w:r>
    </w:p>
    <w:p w:rsidR="008908B5" w:rsidRDefault="008908B5" w:rsidP="00EB1241">
      <w:pPr>
        <w:jc w:val="both"/>
      </w:pPr>
      <w:r>
        <w:t>Заявляемых к сносу по заявлению ___________________________________________________</w:t>
      </w:r>
    </w:p>
    <w:p w:rsidR="008908B5" w:rsidRDefault="008908B5" w:rsidP="00EB1241">
      <w:pPr>
        <w:jc w:val="both"/>
      </w:pPr>
      <w:r>
        <w:t xml:space="preserve">________________________________________________________________________________ </w:t>
      </w:r>
    </w:p>
    <w:p w:rsidR="008908B5" w:rsidRPr="00EB1241" w:rsidRDefault="008908B5" w:rsidP="00EB1241">
      <w:pPr>
        <w:jc w:val="center"/>
        <w:rPr>
          <w:sz w:val="20"/>
          <w:szCs w:val="20"/>
        </w:rPr>
      </w:pPr>
      <w:r w:rsidRPr="00EB1241">
        <w:rPr>
          <w:sz w:val="20"/>
          <w:szCs w:val="20"/>
        </w:rPr>
        <w:t>(заявитель: ФИО гражданина, реквизиты индивидуального предпринимателя, юридического лица)</w:t>
      </w:r>
    </w:p>
    <w:p w:rsidR="008908B5" w:rsidRDefault="008908B5" w:rsidP="00AB1B25">
      <w:pPr>
        <w:jc w:val="both"/>
      </w:pPr>
      <w:r>
        <w:t xml:space="preserve">В целях </w:t>
      </w:r>
    </w:p>
    <w:p w:rsidR="008908B5" w:rsidRDefault="008908B5" w:rsidP="00AB1B25">
      <w:pPr>
        <w:jc w:val="both"/>
      </w:pPr>
      <w:r>
        <w:t xml:space="preserve">________________________________________________________________________________ </w:t>
      </w:r>
    </w:p>
    <w:p w:rsidR="008908B5" w:rsidRDefault="008908B5" w:rsidP="00EB1241">
      <w:pPr>
        <w:jc w:val="both"/>
      </w:pPr>
      <w:r>
        <w:t xml:space="preserve">________________________________________________________________________________ </w:t>
      </w:r>
    </w:p>
    <w:p w:rsidR="008908B5" w:rsidRDefault="008908B5" w:rsidP="00EB1241">
      <w:pPr>
        <w:jc w:val="both"/>
      </w:pPr>
      <w:r>
        <w:t xml:space="preserve">________________________________________________________________________________ </w:t>
      </w:r>
    </w:p>
    <w:p w:rsidR="008908B5" w:rsidRDefault="008908B5" w:rsidP="00AA13AC">
      <w:pPr>
        <w:jc w:val="both"/>
      </w:pPr>
      <w:r>
        <w:t>________________________________________________________________________________</w:t>
      </w:r>
    </w:p>
    <w:p w:rsidR="008908B5" w:rsidRDefault="008908B5" w:rsidP="000D6065">
      <w:pPr>
        <w:jc w:val="both"/>
      </w:pPr>
      <w:r>
        <w:t>К</w:t>
      </w:r>
      <w:r w:rsidRPr="005826AE">
        <w:t>омисси</w:t>
      </w:r>
      <w:r>
        <w:t>я постановила</w:t>
      </w:r>
      <w:r w:rsidRPr="005826AE">
        <w:t>:</w:t>
      </w:r>
    </w:p>
    <w:p w:rsidR="008908B5" w:rsidRPr="00425C0B" w:rsidRDefault="008908B5" w:rsidP="000D6065">
      <w:pPr>
        <w:jc w:val="both"/>
      </w:pPr>
      <w:r>
        <w:t xml:space="preserve">________________________________________________________________________________ </w:t>
      </w:r>
    </w:p>
    <w:p w:rsidR="008908B5" w:rsidRDefault="008908B5" w:rsidP="00661E0D">
      <w:pPr>
        <w:spacing w:line="259" w:lineRule="auto"/>
      </w:pPr>
      <w:r>
        <w:t>________________________________________________________________________________</w:t>
      </w:r>
    </w:p>
    <w:p w:rsidR="008908B5" w:rsidRDefault="008908B5" w:rsidP="00661E0D">
      <w:pPr>
        <w:spacing w:line="259" w:lineRule="auto"/>
      </w:pPr>
      <w:r>
        <w:t xml:space="preserve">________________________________________________________________________________ </w:t>
      </w:r>
    </w:p>
    <w:p w:rsidR="008908B5" w:rsidRDefault="008908B5" w:rsidP="00661E0D">
      <w:pPr>
        <w:spacing w:line="259" w:lineRule="auto"/>
      </w:pPr>
      <w:r>
        <w:t xml:space="preserve">________________________________________________________________________________ </w:t>
      </w:r>
    </w:p>
    <w:p w:rsidR="008908B5" w:rsidRDefault="008908B5" w:rsidP="005062AD">
      <w:pPr>
        <w:spacing w:line="259" w:lineRule="auto"/>
      </w:pPr>
      <w:r>
        <w:t>Председатель комиссии:</w:t>
      </w:r>
    </w:p>
    <w:p w:rsidR="008908B5" w:rsidRDefault="008908B5" w:rsidP="005062AD">
      <w:pPr>
        <w:spacing w:line="259" w:lineRule="auto"/>
      </w:pPr>
      <w:r>
        <w:t xml:space="preserve"> ____________________ (Ф.И.О)</w:t>
      </w:r>
    </w:p>
    <w:p w:rsidR="008908B5" w:rsidRDefault="008908B5" w:rsidP="005062AD">
      <w:pPr>
        <w:spacing w:line="259" w:lineRule="auto"/>
      </w:pPr>
      <w:r>
        <w:t>Члены комиссии:</w:t>
      </w:r>
    </w:p>
    <w:p w:rsidR="008908B5" w:rsidRDefault="008908B5" w:rsidP="005062AD">
      <w:pPr>
        <w:spacing w:line="259" w:lineRule="auto"/>
      </w:pPr>
      <w:r>
        <w:t xml:space="preserve"> ____________________ (Ф.И.О)</w:t>
      </w:r>
    </w:p>
    <w:p w:rsidR="008908B5" w:rsidRDefault="008908B5" w:rsidP="005062AD">
      <w:pPr>
        <w:spacing w:line="259" w:lineRule="auto"/>
      </w:pPr>
      <w:r>
        <w:t xml:space="preserve">____________________ (Ф.И.О)     </w:t>
      </w:r>
    </w:p>
    <w:p w:rsidR="008908B5" w:rsidRDefault="008908B5" w:rsidP="005062AD">
      <w:pPr>
        <w:spacing w:line="259" w:lineRule="auto"/>
      </w:pPr>
      <w:r>
        <w:t>…</w:t>
      </w:r>
    </w:p>
    <w:p w:rsidR="008908B5" w:rsidRPr="00AB1B25" w:rsidRDefault="008908B5" w:rsidP="00AB1B25">
      <w:pPr>
        <w:spacing w:line="255" w:lineRule="auto"/>
        <w:ind w:left="7080" w:firstLine="708"/>
        <w:jc w:val="both"/>
      </w:pPr>
      <w:r w:rsidRPr="00AB1B25">
        <w:t>Приложение 9</w:t>
      </w:r>
    </w:p>
    <w:p w:rsidR="008908B5" w:rsidRDefault="008908B5" w:rsidP="00AB1B25">
      <w:pPr>
        <w:spacing w:line="255" w:lineRule="auto"/>
        <w:ind w:left="4956"/>
        <w:jc w:val="both"/>
      </w:pPr>
      <w:r w:rsidRPr="00AB1B25">
        <w:t xml:space="preserve">к Административному регламенту предоставления Муниципальной услуги </w:t>
      </w:r>
    </w:p>
    <w:p w:rsidR="008908B5" w:rsidRPr="00AB1B25" w:rsidRDefault="008908B5" w:rsidP="00AB1B25">
      <w:pPr>
        <w:spacing w:line="255" w:lineRule="auto"/>
        <w:ind w:left="4956"/>
        <w:jc w:val="both"/>
      </w:pPr>
    </w:p>
    <w:p w:rsidR="008908B5" w:rsidRDefault="008908B5" w:rsidP="00450CCB">
      <w:pPr>
        <w:spacing w:after="49" w:line="271" w:lineRule="auto"/>
        <w:ind w:left="332"/>
        <w:jc w:val="center"/>
      </w:pPr>
      <w:r>
        <w:rPr>
          <w:b/>
        </w:rPr>
        <w:t>Блок-схема выдачи разрешений на право вырубки зеленых насаждений</w:t>
      </w:r>
    </w:p>
    <w:p w:rsidR="008908B5" w:rsidRPr="00B60782" w:rsidRDefault="008908B5" w:rsidP="002947E1">
      <w:pPr>
        <w:spacing w:line="259" w:lineRule="auto"/>
      </w:pPr>
      <w:r w:rsidRPr="009564E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14pt;height:612pt;visibility:visible">
            <v:imagedata r:id="rId15" o:title=""/>
          </v:shape>
        </w:pict>
      </w:r>
    </w:p>
    <w:sectPr w:rsidR="008908B5" w:rsidRPr="00B60782" w:rsidSect="00DA01A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899" w:h="16800"/>
      <w:pgMar w:top="1077" w:right="851" w:bottom="1134" w:left="1418" w:header="720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8B5" w:rsidRDefault="008908B5" w:rsidP="00992B0B">
      <w:r>
        <w:separator/>
      </w:r>
    </w:p>
  </w:endnote>
  <w:endnote w:type="continuationSeparator" w:id="0">
    <w:p w:rsidR="008908B5" w:rsidRDefault="008908B5" w:rsidP="00992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8B5" w:rsidRDefault="008908B5">
    <w:pPr>
      <w:spacing w:line="259" w:lineRule="auto"/>
      <w:ind w:right="21"/>
      <w:jc w:val="right"/>
    </w:pPr>
    <w:fldSimple w:instr=" PAGE   \* MERGEFORMAT ">
      <w:r w:rsidRPr="002A3153">
        <w:rPr>
          <w:rFonts w:ascii="Calibri" w:hAnsi="Calibri" w:cs="Calibri"/>
          <w:noProof/>
          <w:sz w:val="20"/>
        </w:rPr>
        <w:t>74</w:t>
      </w:r>
    </w:fldSimple>
  </w:p>
  <w:p w:rsidR="008908B5" w:rsidRDefault="008908B5">
    <w:pPr>
      <w:spacing w:line="259" w:lineRule="auto"/>
      <w:ind w:left="-53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8B5" w:rsidRDefault="008908B5">
    <w:pPr>
      <w:spacing w:line="259" w:lineRule="auto"/>
      <w:ind w:right="21"/>
      <w:jc w:val="right"/>
    </w:pPr>
  </w:p>
  <w:p w:rsidR="008908B5" w:rsidRDefault="008908B5">
    <w:pPr>
      <w:spacing w:line="259" w:lineRule="auto"/>
      <w:ind w:left="-53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8B5" w:rsidRDefault="008908B5">
    <w:pPr>
      <w:spacing w:line="259" w:lineRule="auto"/>
      <w:ind w:right="21"/>
      <w:jc w:val="right"/>
    </w:pPr>
    <w:fldSimple w:instr=" PAGE   \* MERGEFORMAT ">
      <w:r>
        <w:rPr>
          <w:rFonts w:ascii="Calibri" w:hAnsi="Calibri" w:cs="Calibri"/>
          <w:sz w:val="20"/>
        </w:rPr>
        <w:t>42</w:t>
      </w:r>
    </w:fldSimple>
  </w:p>
  <w:p w:rsidR="008908B5" w:rsidRDefault="008908B5">
    <w:pPr>
      <w:spacing w:line="259" w:lineRule="auto"/>
      <w:ind w:left="-53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8B5" w:rsidRDefault="008908B5" w:rsidP="00992B0B">
      <w:r>
        <w:separator/>
      </w:r>
    </w:p>
  </w:footnote>
  <w:footnote w:type="continuationSeparator" w:id="0">
    <w:p w:rsidR="008908B5" w:rsidRDefault="008908B5" w:rsidP="00992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8B5" w:rsidRDefault="008908B5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8B5" w:rsidRDefault="008908B5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8B5" w:rsidRDefault="008908B5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065C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0125D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3ECED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3CAC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0E1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084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DC55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D63A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948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C88B1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  <w:rPr>
        <w:rFonts w:cs="Times New Roman"/>
      </w:rPr>
    </w:lvl>
  </w:abstractNum>
  <w:abstractNum w:abstractNumId="11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hint="default"/>
        <w:w w:val="99"/>
        <w:sz w:val="28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hint="default"/>
        <w:w w:val="99"/>
        <w:sz w:val="28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</w:rPr>
    </w:lvl>
  </w:abstractNum>
  <w:abstractNum w:abstractNumId="13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9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cs="Times New Roman"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  <w:rPr>
        <w:rFonts w:cs="Times New Roman"/>
      </w:rPr>
    </w:lvl>
  </w:abstractNum>
  <w:abstractNum w:abstractNumId="2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</w:rPr>
    </w:lvl>
  </w:abstractNum>
  <w:abstractNum w:abstractNumId="22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</w:abstractNum>
  <w:abstractNum w:abstractNumId="24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cs="Times New Roman"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  <w:rPr>
        <w:rFonts w:cs="Times New Roman"/>
      </w:rPr>
    </w:lvl>
  </w:abstractNum>
  <w:abstractNum w:abstractNumId="25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7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9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vertAlign w:val="baseline"/>
      </w:rPr>
    </w:lvl>
  </w:abstractNum>
  <w:abstractNum w:abstractNumId="3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</w:abstractNum>
  <w:abstractNum w:abstractNumId="33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</w:abstractNum>
  <w:abstractNum w:abstractNumId="34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5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6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</w:num>
  <w:num w:numId="2">
    <w:abstractNumId w:val="17"/>
  </w:num>
  <w:num w:numId="3">
    <w:abstractNumId w:val="22"/>
  </w:num>
  <w:num w:numId="4">
    <w:abstractNumId w:val="10"/>
  </w:num>
  <w:num w:numId="5">
    <w:abstractNumId w:val="27"/>
  </w:num>
  <w:num w:numId="6">
    <w:abstractNumId w:val="35"/>
  </w:num>
  <w:num w:numId="7">
    <w:abstractNumId w:val="34"/>
  </w:num>
  <w:num w:numId="8">
    <w:abstractNumId w:val="26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13"/>
  </w:num>
  <w:num w:numId="13">
    <w:abstractNumId w:val="16"/>
  </w:num>
  <w:num w:numId="14">
    <w:abstractNumId w:val="20"/>
  </w:num>
  <w:num w:numId="15">
    <w:abstractNumId w:val="14"/>
  </w:num>
  <w:num w:numId="16">
    <w:abstractNumId w:val="18"/>
  </w:num>
  <w:num w:numId="17">
    <w:abstractNumId w:val="28"/>
  </w:num>
  <w:num w:numId="18">
    <w:abstractNumId w:val="36"/>
  </w:num>
  <w:num w:numId="19">
    <w:abstractNumId w:val="32"/>
  </w:num>
  <w:num w:numId="20">
    <w:abstractNumId w:val="29"/>
  </w:num>
  <w:num w:numId="21">
    <w:abstractNumId w:val="23"/>
  </w:num>
  <w:num w:numId="22">
    <w:abstractNumId w:val="33"/>
  </w:num>
  <w:num w:numId="23">
    <w:abstractNumId w:val="24"/>
  </w:num>
  <w:num w:numId="24">
    <w:abstractNumId w:val="19"/>
  </w:num>
  <w:num w:numId="25">
    <w:abstractNumId w:val="31"/>
  </w:num>
  <w:num w:numId="26">
    <w:abstractNumId w:val="12"/>
  </w:num>
  <w:num w:numId="27">
    <w:abstractNumId w:val="21"/>
  </w:num>
  <w:num w:numId="28">
    <w:abstractNumId w:val="3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B0B"/>
    <w:rsid w:val="000064D2"/>
    <w:rsid w:val="0000692A"/>
    <w:rsid w:val="00021FA9"/>
    <w:rsid w:val="000226C7"/>
    <w:rsid w:val="00042195"/>
    <w:rsid w:val="00053E38"/>
    <w:rsid w:val="00054635"/>
    <w:rsid w:val="00065BC9"/>
    <w:rsid w:val="0007036F"/>
    <w:rsid w:val="00071325"/>
    <w:rsid w:val="00076830"/>
    <w:rsid w:val="000C39F6"/>
    <w:rsid w:val="000D2C10"/>
    <w:rsid w:val="000D6065"/>
    <w:rsid w:val="000E1456"/>
    <w:rsid w:val="00105F16"/>
    <w:rsid w:val="00107C20"/>
    <w:rsid w:val="001507E6"/>
    <w:rsid w:val="00170EBC"/>
    <w:rsid w:val="00176717"/>
    <w:rsid w:val="0018610F"/>
    <w:rsid w:val="001C3782"/>
    <w:rsid w:val="001C6262"/>
    <w:rsid w:val="001C7A89"/>
    <w:rsid w:val="001D41A8"/>
    <w:rsid w:val="001E2637"/>
    <w:rsid w:val="001F1728"/>
    <w:rsid w:val="00201751"/>
    <w:rsid w:val="00230075"/>
    <w:rsid w:val="00235937"/>
    <w:rsid w:val="002374EA"/>
    <w:rsid w:val="00263074"/>
    <w:rsid w:val="002947E1"/>
    <w:rsid w:val="002A3153"/>
    <w:rsid w:val="002A7833"/>
    <w:rsid w:val="002C35A4"/>
    <w:rsid w:val="002E178C"/>
    <w:rsid w:val="00304928"/>
    <w:rsid w:val="00354DD5"/>
    <w:rsid w:val="00374F6E"/>
    <w:rsid w:val="00382916"/>
    <w:rsid w:val="003A4C93"/>
    <w:rsid w:val="003D242A"/>
    <w:rsid w:val="003D47B3"/>
    <w:rsid w:val="003D6345"/>
    <w:rsid w:val="003E050F"/>
    <w:rsid w:val="00401AEA"/>
    <w:rsid w:val="0040743C"/>
    <w:rsid w:val="00420D4A"/>
    <w:rsid w:val="004230E9"/>
    <w:rsid w:val="00425C0B"/>
    <w:rsid w:val="00445B5D"/>
    <w:rsid w:val="00450CCB"/>
    <w:rsid w:val="0045144A"/>
    <w:rsid w:val="00457CF4"/>
    <w:rsid w:val="004660A2"/>
    <w:rsid w:val="0048204E"/>
    <w:rsid w:val="004E18D2"/>
    <w:rsid w:val="004F1D84"/>
    <w:rsid w:val="004F31EB"/>
    <w:rsid w:val="005062AD"/>
    <w:rsid w:val="00512255"/>
    <w:rsid w:val="00525E75"/>
    <w:rsid w:val="0054014B"/>
    <w:rsid w:val="0054339A"/>
    <w:rsid w:val="00563268"/>
    <w:rsid w:val="0056339F"/>
    <w:rsid w:val="005826AE"/>
    <w:rsid w:val="005844BE"/>
    <w:rsid w:val="00593058"/>
    <w:rsid w:val="005F6A63"/>
    <w:rsid w:val="006058D9"/>
    <w:rsid w:val="0061733F"/>
    <w:rsid w:val="0062796E"/>
    <w:rsid w:val="00643197"/>
    <w:rsid w:val="00646ABD"/>
    <w:rsid w:val="006550AB"/>
    <w:rsid w:val="00661E0D"/>
    <w:rsid w:val="00672544"/>
    <w:rsid w:val="006A4D19"/>
    <w:rsid w:val="006A53EA"/>
    <w:rsid w:val="006B0920"/>
    <w:rsid w:val="006B0D5E"/>
    <w:rsid w:val="006B4B2A"/>
    <w:rsid w:val="006C1A1C"/>
    <w:rsid w:val="006C4AF5"/>
    <w:rsid w:val="006D125E"/>
    <w:rsid w:val="006D3F18"/>
    <w:rsid w:val="007249A6"/>
    <w:rsid w:val="00733322"/>
    <w:rsid w:val="00733699"/>
    <w:rsid w:val="00745E1D"/>
    <w:rsid w:val="00761577"/>
    <w:rsid w:val="00790F0C"/>
    <w:rsid w:val="007A4297"/>
    <w:rsid w:val="007B5ED7"/>
    <w:rsid w:val="007D6055"/>
    <w:rsid w:val="00803EE9"/>
    <w:rsid w:val="008058C6"/>
    <w:rsid w:val="00833D88"/>
    <w:rsid w:val="00834DB1"/>
    <w:rsid w:val="00856D6E"/>
    <w:rsid w:val="008737CA"/>
    <w:rsid w:val="00885DEB"/>
    <w:rsid w:val="008908B5"/>
    <w:rsid w:val="0089457A"/>
    <w:rsid w:val="008953C5"/>
    <w:rsid w:val="008C0D0A"/>
    <w:rsid w:val="008D1A3B"/>
    <w:rsid w:val="008D7261"/>
    <w:rsid w:val="008E3BC1"/>
    <w:rsid w:val="00904A72"/>
    <w:rsid w:val="009135DE"/>
    <w:rsid w:val="009157AC"/>
    <w:rsid w:val="00927D99"/>
    <w:rsid w:val="00927DFA"/>
    <w:rsid w:val="009332D0"/>
    <w:rsid w:val="00941FAB"/>
    <w:rsid w:val="009564E1"/>
    <w:rsid w:val="00977B98"/>
    <w:rsid w:val="009818D5"/>
    <w:rsid w:val="00992B0B"/>
    <w:rsid w:val="00995860"/>
    <w:rsid w:val="009A3DE8"/>
    <w:rsid w:val="009B2082"/>
    <w:rsid w:val="009B5CD3"/>
    <w:rsid w:val="009D4CC4"/>
    <w:rsid w:val="00A3025A"/>
    <w:rsid w:val="00A43B72"/>
    <w:rsid w:val="00A61168"/>
    <w:rsid w:val="00A66C1C"/>
    <w:rsid w:val="00A96852"/>
    <w:rsid w:val="00AA0850"/>
    <w:rsid w:val="00AA13AC"/>
    <w:rsid w:val="00AA1B10"/>
    <w:rsid w:val="00AB1952"/>
    <w:rsid w:val="00AB1B25"/>
    <w:rsid w:val="00AC3583"/>
    <w:rsid w:val="00B1135C"/>
    <w:rsid w:val="00B3094C"/>
    <w:rsid w:val="00B473F8"/>
    <w:rsid w:val="00B60782"/>
    <w:rsid w:val="00B63533"/>
    <w:rsid w:val="00B74022"/>
    <w:rsid w:val="00B945CD"/>
    <w:rsid w:val="00BC6D3F"/>
    <w:rsid w:val="00BD043D"/>
    <w:rsid w:val="00C0246C"/>
    <w:rsid w:val="00C03722"/>
    <w:rsid w:val="00C10C92"/>
    <w:rsid w:val="00C14E4A"/>
    <w:rsid w:val="00C61C46"/>
    <w:rsid w:val="00C85C0A"/>
    <w:rsid w:val="00C91A3A"/>
    <w:rsid w:val="00CA0420"/>
    <w:rsid w:val="00CB2A2A"/>
    <w:rsid w:val="00CE17C2"/>
    <w:rsid w:val="00CE7627"/>
    <w:rsid w:val="00CF26A6"/>
    <w:rsid w:val="00D040DB"/>
    <w:rsid w:val="00D16C28"/>
    <w:rsid w:val="00D2233F"/>
    <w:rsid w:val="00D35B29"/>
    <w:rsid w:val="00D4006D"/>
    <w:rsid w:val="00D47B92"/>
    <w:rsid w:val="00D537FA"/>
    <w:rsid w:val="00D64BD0"/>
    <w:rsid w:val="00D65FA7"/>
    <w:rsid w:val="00D67643"/>
    <w:rsid w:val="00D869A0"/>
    <w:rsid w:val="00D915DC"/>
    <w:rsid w:val="00DA01AA"/>
    <w:rsid w:val="00DA1A7E"/>
    <w:rsid w:val="00DB707D"/>
    <w:rsid w:val="00DE3A4A"/>
    <w:rsid w:val="00E14A2A"/>
    <w:rsid w:val="00E62B6D"/>
    <w:rsid w:val="00E63004"/>
    <w:rsid w:val="00E730FC"/>
    <w:rsid w:val="00E8342A"/>
    <w:rsid w:val="00EA7644"/>
    <w:rsid w:val="00EB1241"/>
    <w:rsid w:val="00EB2FAB"/>
    <w:rsid w:val="00ED4DA7"/>
    <w:rsid w:val="00ED51C4"/>
    <w:rsid w:val="00ED6347"/>
    <w:rsid w:val="00F141E6"/>
    <w:rsid w:val="00F25220"/>
    <w:rsid w:val="00F26DE2"/>
    <w:rsid w:val="00F3233F"/>
    <w:rsid w:val="00F41DEA"/>
    <w:rsid w:val="00F52B5C"/>
    <w:rsid w:val="00F5585D"/>
    <w:rsid w:val="00F770E7"/>
    <w:rsid w:val="00F8327F"/>
    <w:rsid w:val="00FC057E"/>
    <w:rsid w:val="00FD3349"/>
    <w:rsid w:val="00FD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0B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336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2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A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2B0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992B0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992B0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92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92B0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2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92B0B"/>
    <w:pPr>
      <w:ind w:left="720"/>
      <w:contextualSpacing/>
    </w:pPr>
  </w:style>
  <w:style w:type="table" w:customStyle="1" w:styleId="TableGrid">
    <w:name w:val="TableGrid"/>
    <w:uiPriority w:val="99"/>
    <w:rsid w:val="004F31EB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99"/>
    <w:rsid w:val="000D606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27D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7D99"/>
    <w:rPr>
      <w:rFonts w:ascii="Segoe UI" w:eastAsia="Times New Roman" w:hAnsi="Segoe UI" w:cs="Segoe UI"/>
      <w:sz w:val="18"/>
      <w:szCs w:val="18"/>
      <w:lang w:eastAsia="ru-RU"/>
    </w:rPr>
  </w:style>
  <w:style w:type="paragraph" w:styleId="BodyText">
    <w:name w:val="Body Text"/>
    <w:basedOn w:val="Normal"/>
    <w:link w:val="BodyTextChar"/>
    <w:uiPriority w:val="99"/>
    <w:rsid w:val="00D64BD0"/>
    <w:pPr>
      <w:widowControl w:val="0"/>
      <w:autoSpaceDE w:val="0"/>
      <w:autoSpaceDN w:val="0"/>
      <w:ind w:left="590"/>
    </w:pPr>
    <w:rPr>
      <w:rFonts w:eastAsia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64BD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D64BD0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D64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a">
    <w:name w:val="Прижатый влево"/>
    <w:basedOn w:val="Normal"/>
    <w:next w:val="Normal"/>
    <w:uiPriority w:val="99"/>
    <w:rsid w:val="008953C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Hyperlink">
    <w:name w:val="Hyperlink"/>
    <w:basedOn w:val="DefaultParagraphFont"/>
    <w:uiPriority w:val="99"/>
    <w:semiHidden/>
    <w:rsid w:val="00F52B5C"/>
    <w:rPr>
      <w:rFonts w:cs="Times New Roman"/>
      <w:color w:val="0563C1"/>
      <w:u w:val="single"/>
    </w:rPr>
  </w:style>
  <w:style w:type="character" w:customStyle="1" w:styleId="Bodytext0">
    <w:name w:val="Body text_"/>
    <w:link w:val="Bodytext1"/>
    <w:uiPriority w:val="99"/>
    <w:locked/>
    <w:rsid w:val="006550AB"/>
    <w:rPr>
      <w:sz w:val="26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6550AB"/>
    <w:pPr>
      <w:shd w:val="clear" w:color="auto" w:fill="FFFFFF"/>
      <w:spacing w:line="322" w:lineRule="exact"/>
      <w:ind w:firstLine="540"/>
      <w:jc w:val="both"/>
    </w:pPr>
    <w:rPr>
      <w:rFonts w:ascii="Calibri" w:hAnsi="Calibri"/>
      <w:sz w:val="26"/>
      <w:szCs w:val="26"/>
    </w:rPr>
  </w:style>
  <w:style w:type="character" w:customStyle="1" w:styleId="1">
    <w:name w:val="Основной текст1"/>
    <w:uiPriority w:val="99"/>
    <w:rsid w:val="006550AB"/>
    <w:rPr>
      <w:rFonts w:ascii="Times New Roman" w:hAnsi="Times New Roman"/>
      <w:spacing w:val="0"/>
      <w:sz w:val="26"/>
    </w:rPr>
  </w:style>
  <w:style w:type="paragraph" w:customStyle="1" w:styleId="s1">
    <w:name w:val="s_1"/>
    <w:basedOn w:val="Normal"/>
    <w:uiPriority w:val="99"/>
    <w:rsid w:val="00DA1A7E"/>
    <w:pPr>
      <w:spacing w:before="100" w:beforeAutospacing="1" w:after="100" w:afterAutospacing="1"/>
    </w:pPr>
    <w:rPr>
      <w:rFonts w:eastAsia="Times New Roman"/>
    </w:rPr>
  </w:style>
  <w:style w:type="paragraph" w:customStyle="1" w:styleId="a0">
    <w:name w:val="Стиль"/>
    <w:uiPriority w:val="99"/>
    <w:rsid w:val="0073369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zh-CN"/>
    </w:rPr>
  </w:style>
  <w:style w:type="paragraph" w:customStyle="1" w:styleId="headertexttopleveltextcentertext">
    <w:name w:val="headertext topleveltext centertext"/>
    <w:basedOn w:val="Normal"/>
    <w:uiPriority w:val="99"/>
    <w:rsid w:val="00733699"/>
    <w:pPr>
      <w:spacing w:before="100" w:beforeAutospacing="1" w:after="100" w:afterAutospacing="1"/>
    </w:pPr>
  </w:style>
  <w:style w:type="paragraph" w:customStyle="1" w:styleId="a1">
    <w:name w:val="Без интервала"/>
    <w:uiPriority w:val="99"/>
    <w:rsid w:val="00733699"/>
    <w:pPr>
      <w:tabs>
        <w:tab w:val="left" w:pos="709"/>
      </w:tabs>
      <w:suppressAutoHyphens/>
    </w:pPr>
    <w:rPr>
      <w:rFonts w:cs="Calibri"/>
      <w:color w:val="00000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6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openxmlformats.org/officeDocument/2006/relationships/hyperlink" Target="http://uslugi.mosreg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4" Type="http://schemas.openxmlformats.org/officeDocument/2006/relationships/hyperlink" Target="http://www.krgadm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31</Pages>
  <Words>12005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2020-03-20T11:39:00Z</cp:lastPrinted>
  <dcterms:created xsi:type="dcterms:W3CDTF">2020-05-21T11:51:00Z</dcterms:created>
  <dcterms:modified xsi:type="dcterms:W3CDTF">2020-05-27T08:58:00Z</dcterms:modified>
</cp:coreProperties>
</file>