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41" w:rsidRPr="00A73B22" w:rsidRDefault="007C0B41" w:rsidP="00C20D9C">
      <w:pPr>
        <w:widowControl/>
        <w:suppressAutoHyphens/>
        <w:autoSpaceDE/>
        <w:autoSpaceDN/>
        <w:adjustRightInd/>
        <w:spacing w:line="240" w:lineRule="auto"/>
        <w:ind w:firstLine="0"/>
        <w:rPr>
          <w:sz w:val="28"/>
          <w:szCs w:val="28"/>
          <w:lang w:eastAsia="ar-SA"/>
        </w:rPr>
      </w:pPr>
      <w:r w:rsidRPr="00A73B22">
        <w:rPr>
          <w:sz w:val="28"/>
          <w:szCs w:val="28"/>
          <w:lang w:eastAsia="ar-SA"/>
        </w:rPr>
        <w:t xml:space="preserve">                                         РОССИЙСКАЯ  ФЕДЕРАЦИЯ</w:t>
      </w:r>
    </w:p>
    <w:p w:rsidR="007C0B41" w:rsidRPr="00A73B22" w:rsidRDefault="007C0B41" w:rsidP="00C20D9C">
      <w:pPr>
        <w:widowControl/>
        <w:suppressAutoHyphens/>
        <w:autoSpaceDE/>
        <w:autoSpaceDN/>
        <w:adjustRightInd/>
        <w:spacing w:line="240" w:lineRule="auto"/>
        <w:ind w:firstLine="0"/>
        <w:rPr>
          <w:sz w:val="28"/>
          <w:szCs w:val="28"/>
          <w:lang w:eastAsia="ar-SA"/>
        </w:rPr>
      </w:pPr>
      <w:r w:rsidRPr="00A73B22">
        <w:rPr>
          <w:sz w:val="28"/>
          <w:szCs w:val="28"/>
          <w:lang w:eastAsia="ar-SA"/>
        </w:rPr>
        <w:t xml:space="preserve">                                               БРЯНСКАЯ  ОБЛАСТЬ</w:t>
      </w:r>
    </w:p>
    <w:p w:rsidR="007C0B41" w:rsidRPr="00A73B22" w:rsidRDefault="007C0B41" w:rsidP="00C20D9C">
      <w:pPr>
        <w:widowControl/>
        <w:suppressAutoHyphens/>
        <w:autoSpaceDE/>
        <w:autoSpaceDN/>
        <w:adjustRightInd/>
        <w:spacing w:line="240" w:lineRule="auto"/>
        <w:ind w:firstLine="0"/>
        <w:rPr>
          <w:sz w:val="28"/>
          <w:szCs w:val="28"/>
          <w:lang w:eastAsia="ar-SA"/>
        </w:rPr>
      </w:pPr>
      <w:r w:rsidRPr="00A73B22">
        <w:rPr>
          <w:sz w:val="28"/>
          <w:szCs w:val="28"/>
          <w:lang w:eastAsia="ar-SA"/>
        </w:rPr>
        <w:t xml:space="preserve">                                        КРАСНОГОРСКИЙ  РАЙОН</w:t>
      </w:r>
    </w:p>
    <w:p w:rsidR="007C0B41" w:rsidRPr="00A73B22" w:rsidRDefault="007C0B41" w:rsidP="00C20D9C">
      <w:pPr>
        <w:widowControl/>
        <w:suppressAutoHyphens/>
        <w:autoSpaceDE/>
        <w:autoSpaceDN/>
        <w:adjustRightInd/>
        <w:spacing w:line="240" w:lineRule="auto"/>
        <w:ind w:firstLine="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ЛОТАКОВСКИЙ</w:t>
      </w:r>
      <w:r w:rsidRPr="00A73B22">
        <w:rPr>
          <w:sz w:val="28"/>
          <w:szCs w:val="28"/>
          <w:lang w:eastAsia="ar-SA"/>
        </w:rPr>
        <w:t xml:space="preserve"> СЕЛЬСКИЙ СОВЕТ НАРОДНЫХ ДЕПУТАТОВ</w:t>
      </w:r>
    </w:p>
    <w:p w:rsidR="007C0B41" w:rsidRPr="00A73B22" w:rsidRDefault="007C0B41" w:rsidP="00C20D9C">
      <w:pPr>
        <w:widowControl/>
        <w:suppressAutoHyphens/>
        <w:autoSpaceDE/>
        <w:autoSpaceDN/>
        <w:adjustRightInd/>
        <w:spacing w:line="240" w:lineRule="auto"/>
        <w:ind w:firstLine="0"/>
        <w:rPr>
          <w:sz w:val="28"/>
          <w:szCs w:val="28"/>
          <w:lang w:eastAsia="ar-SA"/>
        </w:rPr>
      </w:pPr>
    </w:p>
    <w:p w:rsidR="007C0B41" w:rsidRPr="00A73B22" w:rsidRDefault="007C0B41" w:rsidP="00C20D9C">
      <w:pPr>
        <w:widowControl/>
        <w:suppressAutoHyphens/>
        <w:autoSpaceDE/>
        <w:autoSpaceDN/>
        <w:adjustRightInd/>
        <w:spacing w:line="240" w:lineRule="auto"/>
        <w:ind w:firstLine="0"/>
        <w:rPr>
          <w:sz w:val="28"/>
          <w:szCs w:val="28"/>
          <w:lang w:eastAsia="ar-SA"/>
        </w:rPr>
      </w:pPr>
    </w:p>
    <w:p w:rsidR="007C0B41" w:rsidRPr="00A73B22" w:rsidRDefault="007C0B41" w:rsidP="009451FA">
      <w:pPr>
        <w:spacing w:line="240" w:lineRule="auto"/>
        <w:jc w:val="center"/>
        <w:rPr>
          <w:sz w:val="28"/>
          <w:szCs w:val="28"/>
        </w:rPr>
      </w:pPr>
      <w:r w:rsidRPr="00A73B22">
        <w:rPr>
          <w:sz w:val="28"/>
          <w:szCs w:val="28"/>
        </w:rPr>
        <w:t>Р Е Ш Е Н И Е</w:t>
      </w:r>
    </w:p>
    <w:p w:rsidR="007C0B41" w:rsidRDefault="007C0B41" w:rsidP="009451FA">
      <w:pPr>
        <w:spacing w:line="240" w:lineRule="auto"/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7C0B41" w:rsidRPr="001D617B" w:rsidRDefault="007C0B41" w:rsidP="009451F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от   25.02.2020 года № 4-</w:t>
      </w:r>
      <w:r w:rsidRPr="001D617B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1D617B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      </w:t>
      </w:r>
      <w:r w:rsidRPr="001D61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C0B41" w:rsidRDefault="007C0B41" w:rsidP="00336A11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с. Лотаки</w:t>
      </w:r>
      <w:r w:rsidRPr="001D617B">
        <w:rPr>
          <w:sz w:val="28"/>
          <w:szCs w:val="28"/>
        </w:rPr>
        <w:t xml:space="preserve"> </w:t>
      </w:r>
    </w:p>
    <w:p w:rsidR="007C0B41" w:rsidRPr="001D617B" w:rsidRDefault="007C0B41" w:rsidP="00336A11">
      <w:pPr>
        <w:spacing w:line="240" w:lineRule="auto"/>
        <w:ind w:firstLine="0"/>
        <w:rPr>
          <w:sz w:val="28"/>
          <w:szCs w:val="28"/>
        </w:rPr>
      </w:pPr>
      <w:r w:rsidRPr="001D617B">
        <w:rPr>
          <w:sz w:val="28"/>
          <w:szCs w:val="28"/>
        </w:rPr>
        <w:t xml:space="preserve">                               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/>
      </w:tblPr>
      <w:tblGrid>
        <w:gridCol w:w="5637"/>
      </w:tblGrid>
      <w:tr w:rsidR="007C0B41" w:rsidRPr="001D617B" w:rsidTr="00452EA8">
        <w:trPr>
          <w:trHeight w:val="2242"/>
        </w:trPr>
        <w:tc>
          <w:tcPr>
            <w:tcW w:w="5637" w:type="dxa"/>
          </w:tcPr>
          <w:p w:rsidR="007C0B41" w:rsidRDefault="007C0B41" w:rsidP="009451FA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452EA8">
              <w:rPr>
                <w:sz w:val="28"/>
                <w:szCs w:val="28"/>
              </w:rPr>
              <w:t xml:space="preserve">Об утверждении Положения о бюджетном процессе </w:t>
            </w:r>
            <w:r>
              <w:rPr>
                <w:sz w:val="28"/>
                <w:szCs w:val="28"/>
              </w:rPr>
              <w:t xml:space="preserve">  </w:t>
            </w:r>
            <w:r w:rsidRPr="00452EA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452EA8">
              <w:rPr>
                <w:sz w:val="28"/>
                <w:szCs w:val="28"/>
              </w:rPr>
              <w:t xml:space="preserve">муниципальном </w:t>
            </w:r>
            <w:r>
              <w:rPr>
                <w:sz w:val="28"/>
                <w:szCs w:val="28"/>
              </w:rPr>
              <w:t xml:space="preserve">  </w:t>
            </w:r>
            <w:r w:rsidRPr="00452EA8">
              <w:rPr>
                <w:sz w:val="28"/>
                <w:szCs w:val="28"/>
              </w:rPr>
              <w:t xml:space="preserve">образовании </w:t>
            </w:r>
          </w:p>
          <w:p w:rsidR="007C0B41" w:rsidRDefault="007C0B41" w:rsidP="00C20D9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Лотаковское</w:t>
            </w:r>
            <w:r w:rsidRPr="00452EA8">
              <w:rPr>
                <w:sz w:val="28"/>
                <w:szCs w:val="28"/>
              </w:rPr>
              <w:t xml:space="preserve"> сельское поселение </w:t>
            </w:r>
            <w:r>
              <w:rPr>
                <w:sz w:val="28"/>
                <w:szCs w:val="28"/>
              </w:rPr>
              <w:t xml:space="preserve"> </w:t>
            </w:r>
          </w:p>
          <w:p w:rsidR="007C0B41" w:rsidRPr="00452EA8" w:rsidRDefault="007C0B41" w:rsidP="00C20D9C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Красногорского муниципального района Брянской области</w:t>
            </w:r>
          </w:p>
        </w:tc>
      </w:tr>
    </w:tbl>
    <w:p w:rsidR="007C0B41" w:rsidRPr="001D617B" w:rsidRDefault="007C0B41" w:rsidP="009451FA">
      <w:pPr>
        <w:spacing w:line="240" w:lineRule="auto"/>
        <w:rPr>
          <w:sz w:val="28"/>
          <w:szCs w:val="28"/>
        </w:rPr>
      </w:pPr>
    </w:p>
    <w:p w:rsidR="007C0B41" w:rsidRPr="001D617B" w:rsidRDefault="007C0B41" w:rsidP="009451FA">
      <w:pPr>
        <w:spacing w:line="240" w:lineRule="auto"/>
        <w:rPr>
          <w:sz w:val="28"/>
          <w:szCs w:val="28"/>
        </w:rPr>
      </w:pPr>
    </w:p>
    <w:p w:rsidR="007C0B41" w:rsidRPr="001D617B" w:rsidRDefault="007C0B41" w:rsidP="009451FA">
      <w:pPr>
        <w:spacing w:line="240" w:lineRule="auto"/>
        <w:rPr>
          <w:sz w:val="16"/>
          <w:szCs w:val="16"/>
        </w:rPr>
      </w:pPr>
      <w:r w:rsidRPr="001D617B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           </w:t>
      </w:r>
    </w:p>
    <w:p w:rsidR="007C0B41" w:rsidRDefault="007C0B41" w:rsidP="009451FA">
      <w:pPr>
        <w:tabs>
          <w:tab w:val="left" w:pos="930"/>
        </w:tabs>
        <w:spacing w:line="240" w:lineRule="auto"/>
        <w:rPr>
          <w:sz w:val="28"/>
          <w:szCs w:val="28"/>
        </w:rPr>
      </w:pPr>
    </w:p>
    <w:p w:rsidR="007C0B41" w:rsidRPr="0045690F" w:rsidRDefault="007C0B41" w:rsidP="009451FA">
      <w:pPr>
        <w:widowControl/>
        <w:tabs>
          <w:tab w:val="left" w:pos="1790"/>
          <w:tab w:val="center" w:pos="4819"/>
        </w:tabs>
        <w:suppressAutoHyphens/>
        <w:autoSpaceDE/>
        <w:autoSpaceDN/>
        <w:adjustRightInd/>
        <w:spacing w:line="240" w:lineRule="auto"/>
        <w:ind w:firstLine="425"/>
        <w:jc w:val="right"/>
        <w:rPr>
          <w:b/>
          <w:color w:val="000000"/>
          <w:lang w:eastAsia="ar-SA"/>
        </w:rPr>
      </w:pPr>
    </w:p>
    <w:p w:rsidR="007C0B41" w:rsidRPr="00D6001C" w:rsidRDefault="007C0B41" w:rsidP="009451FA">
      <w:pPr>
        <w:spacing w:line="240" w:lineRule="auto"/>
        <w:ind w:firstLine="0"/>
        <w:rPr>
          <w:b/>
          <w:sz w:val="28"/>
          <w:szCs w:val="28"/>
        </w:rPr>
      </w:pPr>
    </w:p>
    <w:p w:rsidR="007C0B41" w:rsidRPr="00D6001C" w:rsidRDefault="007C0B41" w:rsidP="009451FA">
      <w:pPr>
        <w:spacing w:line="240" w:lineRule="auto"/>
        <w:ind w:firstLine="0"/>
        <w:rPr>
          <w:sz w:val="28"/>
          <w:szCs w:val="28"/>
        </w:rPr>
      </w:pPr>
    </w:p>
    <w:p w:rsidR="007C0B41" w:rsidRDefault="007C0B41" w:rsidP="009451F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00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</w:p>
    <w:p w:rsidR="007C0B41" w:rsidRDefault="007C0B41" w:rsidP="009451F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6001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>В соответствии с Бюджетным кодексом Российской Федерации, Федерал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>ь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>ным законом от 06.10.2003 №131-ФЗ «Об общих принципах организации мес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ного самоуправления в Российской Федерации», Уставом </w:t>
      </w:r>
      <w:bookmarkStart w:id="0" w:name="OLE_LINK115"/>
      <w:bookmarkStart w:id="1" w:name="OLE_LINK116"/>
      <w:bookmarkStart w:id="2" w:name="OLE_LINK117"/>
      <w:bookmarkStart w:id="3" w:name="OLE_LINK118"/>
      <w:bookmarkStart w:id="4" w:name="OLE_LINK119"/>
      <w:bookmarkStart w:id="5" w:name="OLE_LINK120"/>
      <w:bookmarkStart w:id="6" w:name="OLE_LINK121"/>
      <w:bookmarkStart w:id="7" w:name="OLE_LINK122"/>
      <w:r>
        <w:rPr>
          <w:rFonts w:ascii="Times New Roman" w:hAnsi="Times New Roman" w:cs="Times New Roman"/>
          <w:b w:val="0"/>
          <w:sz w:val="28"/>
          <w:szCs w:val="28"/>
        </w:rPr>
        <w:t>Лотаковского  сел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>ского поселени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>, в целях определения правовых основ осуществления бюдже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>т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>ного процесса в муниципально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Лотаковское сельское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 поселение и приведения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 правового акта в соответствие с действующим федеральным законодатель</w:t>
      </w:r>
      <w:r>
        <w:rPr>
          <w:rFonts w:ascii="Times New Roman" w:hAnsi="Times New Roman" w:cs="Times New Roman"/>
          <w:b w:val="0"/>
          <w:sz w:val="28"/>
          <w:szCs w:val="28"/>
        </w:rPr>
        <w:t>ством С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овет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b w:val="0"/>
          <w:sz w:val="28"/>
          <w:szCs w:val="28"/>
        </w:rPr>
        <w:t>Лотаковское</w:t>
      </w:r>
      <w:r w:rsidRPr="00D6001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 </w:t>
      </w:r>
    </w:p>
    <w:p w:rsidR="007C0B41" w:rsidRPr="00452EA8" w:rsidRDefault="007C0B41" w:rsidP="009451FA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52EA8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7C0B41" w:rsidRPr="00D6001C" w:rsidRDefault="007C0B41" w:rsidP="009451FA">
      <w:pPr>
        <w:spacing w:line="240" w:lineRule="auto"/>
        <w:ind w:firstLine="0"/>
        <w:rPr>
          <w:sz w:val="28"/>
          <w:szCs w:val="28"/>
        </w:rPr>
      </w:pPr>
    </w:p>
    <w:p w:rsidR="007C0B41" w:rsidRPr="00D6001C" w:rsidRDefault="007C0B41" w:rsidP="009451FA">
      <w:pPr>
        <w:spacing w:line="240" w:lineRule="auto"/>
        <w:ind w:firstLine="0"/>
        <w:rPr>
          <w:sz w:val="28"/>
          <w:szCs w:val="28"/>
        </w:rPr>
      </w:pPr>
      <w:r w:rsidRPr="00D6001C">
        <w:rPr>
          <w:sz w:val="28"/>
          <w:szCs w:val="28"/>
        </w:rPr>
        <w:tab/>
        <w:t xml:space="preserve">1. Утвердить Положение о бюджетном процессе </w:t>
      </w:r>
      <w:r>
        <w:rPr>
          <w:sz w:val="28"/>
          <w:szCs w:val="28"/>
        </w:rPr>
        <w:t xml:space="preserve">в </w:t>
      </w:r>
      <w:r w:rsidRPr="000E1B4E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0E1B4E">
        <w:rPr>
          <w:sz w:val="28"/>
          <w:szCs w:val="28"/>
        </w:rPr>
        <w:t xml:space="preserve"> обра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</w:t>
      </w:r>
      <w:r w:rsidRPr="000E1B4E">
        <w:rPr>
          <w:sz w:val="28"/>
          <w:szCs w:val="28"/>
        </w:rPr>
        <w:t xml:space="preserve"> </w:t>
      </w:r>
      <w:r>
        <w:rPr>
          <w:sz w:val="28"/>
          <w:szCs w:val="28"/>
        </w:rPr>
        <w:t>Лотаковское сельское поселение в новой редакции согласно 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</w:t>
      </w:r>
      <w:r w:rsidRPr="00D6001C">
        <w:rPr>
          <w:sz w:val="28"/>
          <w:szCs w:val="28"/>
        </w:rPr>
        <w:t>.</w:t>
      </w:r>
    </w:p>
    <w:p w:rsidR="007C0B41" w:rsidRDefault="007C0B41" w:rsidP="009451FA">
      <w:pPr>
        <w:spacing w:line="240" w:lineRule="auto"/>
        <w:ind w:firstLine="0"/>
        <w:rPr>
          <w:sz w:val="28"/>
          <w:szCs w:val="28"/>
        </w:rPr>
      </w:pPr>
      <w:r w:rsidRPr="00D6001C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CD4DF9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CD4DF9">
        <w:rPr>
          <w:sz w:val="28"/>
          <w:szCs w:val="28"/>
        </w:rPr>
        <w:t xml:space="preserve">ризнать утратившим силу </w:t>
      </w:r>
      <w:r>
        <w:rPr>
          <w:sz w:val="28"/>
          <w:szCs w:val="28"/>
        </w:rPr>
        <w:t>решение С</w:t>
      </w:r>
      <w:r w:rsidRPr="00452EA8">
        <w:rPr>
          <w:sz w:val="28"/>
          <w:szCs w:val="28"/>
        </w:rPr>
        <w:t>овета</w:t>
      </w:r>
      <w:r>
        <w:rPr>
          <w:sz w:val="28"/>
          <w:szCs w:val="28"/>
        </w:rPr>
        <w:t xml:space="preserve"> народных депутатов</w:t>
      </w:r>
      <w:bookmarkStart w:id="8" w:name="OLE_LINK126"/>
      <w:bookmarkStart w:id="9" w:name="OLE_LINK127"/>
      <w:bookmarkStart w:id="10" w:name="OLE_LINK128"/>
      <w:r>
        <w:rPr>
          <w:sz w:val="28"/>
          <w:szCs w:val="28"/>
        </w:rPr>
        <w:t xml:space="preserve"> </w:t>
      </w:r>
      <w:bookmarkEnd w:id="8"/>
      <w:bookmarkEnd w:id="9"/>
      <w:bookmarkEnd w:id="10"/>
      <w:r w:rsidRPr="00452EA8">
        <w:rPr>
          <w:sz w:val="28"/>
          <w:szCs w:val="28"/>
        </w:rPr>
        <w:t>мун</w:t>
      </w:r>
      <w:r w:rsidRPr="00452EA8">
        <w:rPr>
          <w:sz w:val="28"/>
          <w:szCs w:val="28"/>
        </w:rPr>
        <w:t>и</w:t>
      </w:r>
      <w:r w:rsidRPr="00452EA8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Лотаковское</w:t>
      </w:r>
      <w:r w:rsidRPr="00452EA8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</w:t>
      </w:r>
    </w:p>
    <w:p w:rsidR="007C0B41" w:rsidRPr="00AF3FE7" w:rsidRDefault="007C0B41" w:rsidP="00C20D9C">
      <w:pPr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387">
        <w:rPr>
          <w:sz w:val="28"/>
          <w:szCs w:val="28"/>
        </w:rPr>
        <w:t>№</w:t>
      </w:r>
      <w:r>
        <w:rPr>
          <w:sz w:val="28"/>
          <w:szCs w:val="28"/>
        </w:rPr>
        <w:t xml:space="preserve"> 1-20 от 19.11.200</w:t>
      </w:r>
      <w:r w:rsidRPr="00877387">
        <w:rPr>
          <w:sz w:val="28"/>
          <w:szCs w:val="28"/>
        </w:rPr>
        <w:t xml:space="preserve">5 года «Об утверждении Положения о бюджетном процессе в муниципальном образовании </w:t>
      </w:r>
      <w:r>
        <w:rPr>
          <w:sz w:val="28"/>
          <w:szCs w:val="28"/>
        </w:rPr>
        <w:t>Лотаковское</w:t>
      </w:r>
      <w:r w:rsidRPr="00877387">
        <w:rPr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7C0B41" w:rsidRPr="00452EA8" w:rsidRDefault="007C0B41" w:rsidP="009451FA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Pr="00D6001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Start w:id="11" w:name="OLE_LINK131"/>
      <w:r>
        <w:rPr>
          <w:sz w:val="28"/>
          <w:szCs w:val="28"/>
        </w:rPr>
        <w:t>Н</w:t>
      </w:r>
      <w:r w:rsidRPr="00787A45">
        <w:rPr>
          <w:sz w:val="28"/>
          <w:szCs w:val="28"/>
        </w:rPr>
        <w:t xml:space="preserve">астоящее решение </w:t>
      </w:r>
      <w:r>
        <w:rPr>
          <w:sz w:val="28"/>
          <w:szCs w:val="28"/>
        </w:rPr>
        <w:t>подлежит опубликованию и размещению</w:t>
      </w:r>
      <w:r w:rsidRPr="00787A45">
        <w:rPr>
          <w:sz w:val="28"/>
          <w:szCs w:val="28"/>
        </w:rPr>
        <w:t xml:space="preserve"> на офиц</w:t>
      </w:r>
      <w:r w:rsidRPr="00787A45">
        <w:rPr>
          <w:sz w:val="28"/>
          <w:szCs w:val="28"/>
        </w:rPr>
        <w:t>и</w:t>
      </w:r>
      <w:r w:rsidRPr="00787A45">
        <w:rPr>
          <w:sz w:val="28"/>
          <w:szCs w:val="28"/>
        </w:rPr>
        <w:t xml:space="preserve">альном сайте </w:t>
      </w:r>
      <w:r>
        <w:rPr>
          <w:sz w:val="28"/>
          <w:szCs w:val="28"/>
        </w:rPr>
        <w:t>муниципального образования Лотаковское сельское поселение</w:t>
      </w:r>
      <w:r w:rsidRPr="00452EA8">
        <w:rPr>
          <w:sz w:val="28"/>
          <w:szCs w:val="28"/>
        </w:rPr>
        <w:t>.</w:t>
      </w:r>
    </w:p>
    <w:p w:rsidR="007C0B41" w:rsidRDefault="007C0B41" w:rsidP="009451FA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 момента официального опублик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</w:t>
      </w:r>
      <w:bookmarkEnd w:id="11"/>
      <w:r>
        <w:rPr>
          <w:sz w:val="28"/>
          <w:szCs w:val="28"/>
        </w:rPr>
        <w:t>.</w:t>
      </w:r>
    </w:p>
    <w:p w:rsidR="007C0B41" w:rsidRDefault="007C0B41" w:rsidP="00DF0585">
      <w:pPr>
        <w:suppressAutoHyphens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C0B41" w:rsidRDefault="007C0B41" w:rsidP="009451FA">
      <w:pPr>
        <w:spacing w:line="240" w:lineRule="auto"/>
        <w:ind w:firstLine="567"/>
        <w:rPr>
          <w:sz w:val="28"/>
          <w:szCs w:val="28"/>
        </w:rPr>
      </w:pPr>
    </w:p>
    <w:p w:rsidR="007C0B41" w:rsidRDefault="007C0B41" w:rsidP="009451FA">
      <w:pPr>
        <w:autoSpaceDE/>
        <w:autoSpaceDN/>
        <w:adjustRightInd/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Лотаковского </w:t>
      </w:r>
    </w:p>
    <w:p w:rsidR="007C0B41" w:rsidRPr="00336A11" w:rsidRDefault="007C0B41" w:rsidP="00336A11">
      <w:pPr>
        <w:autoSpaceDE/>
        <w:autoSpaceDN/>
        <w:adjustRightInd/>
        <w:spacing w:line="24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                                </w:t>
      </w:r>
      <w:bookmarkStart w:id="12" w:name="_GoBack"/>
      <w:bookmarkEnd w:id="12"/>
      <w:r>
        <w:rPr>
          <w:color w:val="000000"/>
          <w:sz w:val="28"/>
          <w:szCs w:val="28"/>
        </w:rPr>
        <w:t xml:space="preserve"> Н.Н. Филипченко</w:t>
      </w:r>
    </w:p>
    <w:p w:rsidR="007C0B41" w:rsidRDefault="007C0B41" w:rsidP="009451FA">
      <w:pPr>
        <w:pStyle w:val="ConsNormal"/>
        <w:widowControl/>
        <w:ind w:right="0" w:firstLine="0"/>
        <w:rPr>
          <w:rFonts w:ascii="Times New Roman" w:hAnsi="Times New Roman"/>
          <w:sz w:val="28"/>
          <w:szCs w:val="28"/>
        </w:rPr>
      </w:pPr>
    </w:p>
    <w:p w:rsidR="007C0B41" w:rsidRDefault="007C0B41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7C0B41" w:rsidRDefault="007C0B41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7C0B41" w:rsidRDefault="007C0B41" w:rsidP="009451FA">
      <w:pPr>
        <w:pStyle w:val="ConsNormal"/>
        <w:widowControl/>
        <w:ind w:right="0" w:firstLine="0"/>
        <w:rPr>
          <w:rFonts w:ascii="Times New Roman" w:hAnsi="Times New Roman"/>
          <w:sz w:val="24"/>
          <w:szCs w:val="24"/>
        </w:rPr>
      </w:pPr>
    </w:p>
    <w:p w:rsidR="007C0B41" w:rsidRPr="00CC6B7E" w:rsidRDefault="007C0B41" w:rsidP="009451FA">
      <w:pPr>
        <w:pStyle w:val="ConsNormal"/>
        <w:widowControl/>
        <w:ind w:right="0" w:firstLine="0"/>
      </w:pPr>
      <w:r>
        <w:t xml:space="preserve"> </w:t>
      </w:r>
    </w:p>
    <w:p w:rsidR="007C0B41" w:rsidRPr="00CC6B7E" w:rsidRDefault="007C0B41" w:rsidP="009451FA">
      <w:pPr>
        <w:widowControl/>
        <w:autoSpaceDE/>
        <w:autoSpaceDN/>
        <w:adjustRightInd/>
        <w:spacing w:line="240" w:lineRule="auto"/>
        <w:ind w:firstLine="0"/>
        <w:jc w:val="right"/>
      </w:pPr>
    </w:p>
    <w:p w:rsidR="007C0B41" w:rsidRPr="0052142A" w:rsidRDefault="007C0B41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>Положение о бюджетном процессе</w:t>
      </w:r>
    </w:p>
    <w:p w:rsidR="007C0B41" w:rsidRDefault="007C0B41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 xml:space="preserve">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Лотаковское</w:t>
      </w:r>
      <w:r w:rsidRPr="0052142A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</w:p>
    <w:p w:rsidR="007C0B41" w:rsidRPr="0052142A" w:rsidRDefault="007C0B41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B41" w:rsidRPr="0052142A" w:rsidRDefault="007C0B41" w:rsidP="009451FA">
      <w:pPr>
        <w:pStyle w:val="ConsTitle"/>
        <w:widowControl/>
        <w:ind w:right="0" w:firstLine="567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0B41" w:rsidRPr="0052142A" w:rsidRDefault="007C0B41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Раздел I. Основы бюджетного процесса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2142A">
        <w:rPr>
          <w:rFonts w:ascii="Times New Roman" w:hAnsi="Times New Roman"/>
          <w:b/>
          <w:sz w:val="24"/>
          <w:szCs w:val="24"/>
        </w:rPr>
        <w:t xml:space="preserve">в </w:t>
      </w:r>
      <w:bookmarkStart w:id="13" w:name="OLE_LINK139"/>
      <w:bookmarkStart w:id="14" w:name="OLE_LINK140"/>
      <w:bookmarkStart w:id="15" w:name="OLE_LINK141"/>
      <w:r w:rsidRPr="0052142A">
        <w:rPr>
          <w:rFonts w:ascii="Times New Roman" w:hAnsi="Times New Roman"/>
          <w:b/>
          <w:sz w:val="24"/>
          <w:szCs w:val="24"/>
        </w:rPr>
        <w:t>муниципальном образовании</w:t>
      </w:r>
      <w:bookmarkEnd w:id="13"/>
      <w:bookmarkEnd w:id="14"/>
      <w:bookmarkEnd w:id="15"/>
      <w:r w:rsidRPr="0052142A">
        <w:rPr>
          <w:rFonts w:ascii="Times New Roman" w:hAnsi="Times New Roman"/>
          <w:b/>
          <w:sz w:val="24"/>
          <w:szCs w:val="24"/>
        </w:rPr>
        <w:t xml:space="preserve">.  </w:t>
      </w:r>
    </w:p>
    <w:p w:rsidR="007C0B41" w:rsidRPr="0052142A" w:rsidRDefault="007C0B41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Участники бюджетного процесса</w:t>
      </w:r>
      <w:r w:rsidRPr="0052142A">
        <w:rPr>
          <w:rFonts w:ascii="Times New Roman" w:hAnsi="Times New Roman"/>
          <w:sz w:val="24"/>
          <w:szCs w:val="24"/>
        </w:rPr>
        <w:t>.</w:t>
      </w:r>
    </w:p>
    <w:p w:rsidR="007C0B41" w:rsidRPr="0052142A" w:rsidRDefault="007C0B41" w:rsidP="009451FA">
      <w:pPr>
        <w:pStyle w:val="ConsNonformat"/>
        <w:widowControl/>
        <w:ind w:right="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B41" w:rsidRPr="0052142A" w:rsidRDefault="007C0B41" w:rsidP="009451FA">
      <w:pPr>
        <w:pStyle w:val="ConsNormal"/>
        <w:widowControl/>
        <w:ind w:right="0" w:firstLine="567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1. Общие положения.</w:t>
      </w:r>
    </w:p>
    <w:p w:rsidR="007C0B41" w:rsidRPr="0052142A" w:rsidRDefault="007C0B41" w:rsidP="009451FA">
      <w:pPr>
        <w:tabs>
          <w:tab w:val="left" w:pos="851"/>
        </w:tabs>
        <w:spacing w:line="240" w:lineRule="auto"/>
        <w:ind w:firstLine="567"/>
      </w:pPr>
      <w:r w:rsidRPr="0052142A">
        <w:t xml:space="preserve">1.1. Настоящее Положение о бюджетном процессе в </w:t>
      </w:r>
      <w:r w:rsidRPr="0052142A">
        <w:rPr>
          <w:b/>
        </w:rPr>
        <w:t xml:space="preserve">муниципальном образовании </w:t>
      </w:r>
      <w:r>
        <w:rPr>
          <w:b/>
        </w:rPr>
        <w:t>Лотаковское</w:t>
      </w:r>
      <w:r w:rsidRPr="0052142A">
        <w:rPr>
          <w:b/>
        </w:rPr>
        <w:t xml:space="preserve"> сельское поселение </w:t>
      </w:r>
      <w:r w:rsidRPr="0052142A">
        <w:t xml:space="preserve"> (далее – сельское поселение)  устанавливает основы о</w:t>
      </w:r>
      <w:r w:rsidRPr="0052142A">
        <w:t>р</w:t>
      </w:r>
      <w:r w:rsidRPr="0052142A">
        <w:t xml:space="preserve">ганизации бюджетного процесса в муниципальном образовании </w:t>
      </w:r>
      <w:r>
        <w:t>Лотаковское</w:t>
      </w:r>
      <w:r w:rsidRPr="0052142A">
        <w:t xml:space="preserve"> сельское пос</w:t>
      </w:r>
      <w:r w:rsidRPr="0052142A">
        <w:t>е</w:t>
      </w:r>
      <w:r w:rsidRPr="0052142A">
        <w:t xml:space="preserve">ление  и определяет порядок составления и рассмотрения проекта бюджета муниципального образования </w:t>
      </w:r>
      <w:r>
        <w:t>Лотаковское</w:t>
      </w:r>
      <w:r w:rsidRPr="0052142A">
        <w:t xml:space="preserve"> сельское поселение, утверждения и исполнения бюджета муниц</w:t>
      </w:r>
      <w:r w:rsidRPr="0052142A">
        <w:t>и</w:t>
      </w:r>
      <w:r w:rsidRPr="0052142A">
        <w:t xml:space="preserve">пального образования </w:t>
      </w:r>
      <w:r>
        <w:t>Лотаковское</w:t>
      </w:r>
      <w:r w:rsidRPr="0052142A">
        <w:t xml:space="preserve"> сельское поселение, а также осуществления контроля за его исполнением и утверждения отчета об исполнении бюджета муниципального образов</w:t>
      </w:r>
      <w:r w:rsidRPr="0052142A">
        <w:t>а</w:t>
      </w:r>
      <w:r w:rsidRPr="0052142A">
        <w:t xml:space="preserve">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tabs>
          <w:tab w:val="left" w:pos="851"/>
        </w:tabs>
        <w:spacing w:line="240" w:lineRule="auto"/>
        <w:ind w:firstLine="567"/>
      </w:pPr>
      <w:r w:rsidRPr="0052142A">
        <w:t>1.2. Бюджетный процесс сельского поселении  - регламентируемая законодательством Российской Федерации деятельность органов местного самоуправления муниципального о</w:t>
      </w:r>
      <w:r w:rsidRPr="0052142A">
        <w:t>б</w:t>
      </w:r>
      <w:r w:rsidRPr="0052142A">
        <w:t xml:space="preserve">разования </w:t>
      </w:r>
      <w:r>
        <w:t>Лотаковское</w:t>
      </w:r>
      <w:r w:rsidRPr="0052142A">
        <w:t xml:space="preserve"> сельское поселение и иных участников бюджетного процесса по с</w:t>
      </w:r>
      <w:r w:rsidRPr="0052142A">
        <w:t>о</w:t>
      </w:r>
      <w:r w:rsidRPr="0052142A">
        <w:t xml:space="preserve">ставлению и рассмотрению проекта бюджета муниципального образования </w:t>
      </w:r>
      <w:r>
        <w:t>Лотаковское</w:t>
      </w:r>
      <w:r w:rsidRPr="0052142A">
        <w:t xml:space="preserve"> сельское поселение, утверждению и исполнению бюджета муниципального образования </w:t>
      </w:r>
      <w:r>
        <w:t>Л</w:t>
      </w:r>
      <w:r>
        <w:t>о</w:t>
      </w:r>
      <w:r>
        <w:t>таковское</w:t>
      </w:r>
      <w:r w:rsidRPr="0052142A">
        <w:t xml:space="preserve"> сельское поселение, контролю за его исполнением, осуществлению бюджетного учета, составлению, внешней проверке, рассмотрению и утверждению бюджетной отчетн</w:t>
      </w:r>
      <w:r w:rsidRPr="0052142A">
        <w:t>о</w:t>
      </w:r>
      <w:r w:rsidRPr="0052142A">
        <w:t>сти.</w:t>
      </w:r>
    </w:p>
    <w:p w:rsidR="007C0B41" w:rsidRPr="0052142A" w:rsidRDefault="007C0B41" w:rsidP="009451FA">
      <w:pPr>
        <w:tabs>
          <w:tab w:val="left" w:pos="851"/>
          <w:tab w:val="left" w:pos="1276"/>
        </w:tabs>
        <w:spacing w:line="240" w:lineRule="auto"/>
        <w:ind w:firstLine="567"/>
      </w:pPr>
      <w:r w:rsidRPr="0052142A">
        <w:t>1.3. Правовую основу бюджетного процесса в сельском поселении составляют Конст</w:t>
      </w:r>
      <w:r w:rsidRPr="0052142A">
        <w:t>и</w:t>
      </w:r>
      <w:r w:rsidRPr="0052142A">
        <w:t>туция Российской Федерации, Бюджетный кодекс Российской Федерации (далее - Бюдже</w:t>
      </w:r>
      <w:r w:rsidRPr="0052142A">
        <w:t>т</w:t>
      </w:r>
      <w:r w:rsidRPr="0052142A">
        <w:t>ный кодекс),  Федеральный закон от 06.10.2003 № 131-ФЗ «Об общих принципах организ</w:t>
      </w:r>
      <w:r w:rsidRPr="0052142A">
        <w:t>а</w:t>
      </w:r>
      <w:r w:rsidRPr="0052142A">
        <w:t xml:space="preserve">ции местного самоуправления в Российской Федерации», Федеральный </w:t>
      </w:r>
      <w:hyperlink r:id="rId7" w:history="1">
        <w:r w:rsidRPr="0052142A">
          <w:t>закон</w:t>
        </w:r>
      </w:hyperlink>
      <w:r w:rsidRPr="0052142A">
        <w:t xml:space="preserve">  от 07.02.2011N 6-ФЗ "Об общих принципах организации и деятельности контрольно-счетных органов субъектов Российской Федерации и муниципальных образований", иные правовые акты</w:t>
      </w:r>
      <w:r>
        <w:t xml:space="preserve"> Российской Федерации, Брян</w:t>
      </w:r>
      <w:r w:rsidRPr="0052142A">
        <w:t>ской области, муниципальные правовые акты муниц</w:t>
      </w:r>
      <w:r w:rsidRPr="0052142A">
        <w:t>и</w:t>
      </w:r>
      <w:r w:rsidRPr="0052142A">
        <w:t xml:space="preserve">пального образования </w:t>
      </w:r>
      <w:r>
        <w:t>Лотаковское</w:t>
      </w:r>
      <w:r w:rsidRPr="0052142A">
        <w:t xml:space="preserve"> сельское поселение, регулирующие бюджетные правоо</w:t>
      </w:r>
      <w:r w:rsidRPr="0052142A">
        <w:t>т</w:t>
      </w:r>
      <w:r w:rsidRPr="0052142A">
        <w:t xml:space="preserve">ношения, Устав муниципального образования </w:t>
      </w:r>
      <w:r>
        <w:t>Лотаковское</w:t>
      </w:r>
      <w:r w:rsidRPr="0052142A">
        <w:t xml:space="preserve"> сельское поселение, настоящее Положение.</w:t>
      </w:r>
    </w:p>
    <w:p w:rsidR="007C0B41" w:rsidRPr="0052142A" w:rsidRDefault="007C0B41" w:rsidP="009451FA">
      <w:pPr>
        <w:tabs>
          <w:tab w:val="left" w:pos="851"/>
        </w:tabs>
        <w:spacing w:line="240" w:lineRule="auto"/>
        <w:ind w:firstLine="567"/>
      </w:pPr>
      <w:r w:rsidRPr="0052142A">
        <w:tab/>
        <w:t>1.4. Муниципальные правовые акты не могут противоречить Бюджетному кодексу, иным законам, регулирующим бюджетные правоотношения, Уставу муниципального обр</w:t>
      </w:r>
      <w:r w:rsidRPr="0052142A">
        <w:t>а</w:t>
      </w:r>
      <w:r w:rsidRPr="0052142A">
        <w:t xml:space="preserve">зования </w:t>
      </w:r>
      <w:r>
        <w:t>Лотаковское</w:t>
      </w:r>
      <w:r w:rsidRPr="0052142A">
        <w:t xml:space="preserve"> сельское поселение и настоящему Положению.</w:t>
      </w:r>
    </w:p>
    <w:p w:rsidR="007C0B41" w:rsidRPr="0052142A" w:rsidRDefault="007C0B41" w:rsidP="009451FA">
      <w:pPr>
        <w:tabs>
          <w:tab w:val="left" w:pos="851"/>
        </w:tabs>
        <w:spacing w:line="240" w:lineRule="auto"/>
        <w:ind w:firstLine="567"/>
      </w:pPr>
      <w:r w:rsidRPr="0052142A">
        <w:tab/>
        <w:t>1.5. Понятия и термины, применяемые в настоящем Положении, используются в значениях, определенных Бюджетным кодексом и другими федеральными, областными з</w:t>
      </w:r>
      <w:r w:rsidRPr="0052142A">
        <w:t>а</w:t>
      </w:r>
      <w:r w:rsidRPr="0052142A">
        <w:t>конами, регулирующими бюджетные правоотношения.</w:t>
      </w:r>
    </w:p>
    <w:p w:rsidR="007C0B41" w:rsidRPr="0052142A" w:rsidRDefault="007C0B41" w:rsidP="009451FA">
      <w:pPr>
        <w:spacing w:line="240" w:lineRule="auto"/>
        <w:ind w:firstLine="567"/>
        <w:jc w:val="left"/>
        <w:rPr>
          <w:b/>
        </w:rPr>
      </w:pPr>
    </w:p>
    <w:p w:rsidR="007C0B41" w:rsidRPr="0052142A" w:rsidRDefault="007C0B41" w:rsidP="009451FA">
      <w:pPr>
        <w:spacing w:line="240" w:lineRule="auto"/>
        <w:ind w:firstLine="567"/>
        <w:jc w:val="left"/>
        <w:rPr>
          <w:b/>
        </w:rPr>
      </w:pPr>
      <w:r w:rsidRPr="0052142A">
        <w:rPr>
          <w:b/>
        </w:rPr>
        <w:t>Статья 2. Участники бюджетного процесса</w:t>
      </w:r>
      <w:bookmarkStart w:id="16" w:name="Par189"/>
      <w:bookmarkEnd w:id="16"/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>2.1. Участниками бюджетного процесса в сельском поселении являются: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 xml:space="preserve">- глава муниципального образования </w:t>
      </w:r>
      <w:r>
        <w:t>Лотаковское</w:t>
      </w:r>
      <w:r w:rsidRPr="0052142A">
        <w:t xml:space="preserve"> сельское поселение;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 xml:space="preserve">- совет депутатов муниципального образования </w:t>
      </w:r>
      <w:r>
        <w:t>Лотаковское</w:t>
      </w:r>
      <w:r w:rsidRPr="0052142A">
        <w:t xml:space="preserve"> сельское поселение;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 - администрация муниципального образования </w:t>
      </w:r>
      <w:r>
        <w:t>Лотаковское сельское поселение</w:t>
      </w:r>
      <w:r w:rsidRPr="0052142A">
        <w:t xml:space="preserve"> (далее - администрация муниципального образования </w:t>
      </w:r>
      <w:r>
        <w:t>Лотаковское</w:t>
      </w:r>
      <w:r w:rsidRPr="0052142A">
        <w:t xml:space="preserve"> сельское поселение);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>- органы муниципального финансового контроля;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>- главные распорядители (распорядители) бюджетных средств муниципального обр</w:t>
      </w:r>
      <w:r w:rsidRPr="0052142A">
        <w:t>а</w:t>
      </w:r>
      <w:r w:rsidRPr="0052142A">
        <w:t xml:space="preserve">зования </w:t>
      </w:r>
      <w:r>
        <w:t>Лотаковское</w:t>
      </w:r>
      <w:r w:rsidRPr="0052142A">
        <w:t xml:space="preserve"> сельское поселение;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>- главные администраторы (администраторы) доходов бюджета муниципального обр</w:t>
      </w:r>
      <w:r w:rsidRPr="0052142A">
        <w:t>а</w:t>
      </w:r>
      <w:r w:rsidRPr="0052142A">
        <w:t xml:space="preserve">зования </w:t>
      </w:r>
      <w:r>
        <w:t>Лотаковское</w:t>
      </w:r>
      <w:r w:rsidRPr="0052142A">
        <w:t xml:space="preserve"> сельское поселение;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>- главные администраторы (администраторы) источников финансирования дефицита бюджета сельского поселения;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>- получатели бюджетных средств.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>2.2. Участники бюджетного процесса вправе осуществлять бюджетные полномочия, установленные Бюджетным кодексом и настоящим Положением, при условии включения сведений о данных бюджетных полномочиях в реестр участников бюджетного процесса, а также юридических лиц, не являющихся участниками бюджетного процесса, формирование и ведение которого осуществляется в порядке, установленном Министерством финансов Российской Федерации в соответствии со статьей 165 Бюджетного кодекса.</w:t>
      </w:r>
    </w:p>
    <w:p w:rsidR="007C0B41" w:rsidRPr="0052142A" w:rsidRDefault="007C0B41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7C0B41" w:rsidRPr="0052142A" w:rsidRDefault="007C0B41" w:rsidP="009451FA">
      <w:pPr>
        <w:spacing w:line="240" w:lineRule="auto"/>
        <w:ind w:firstLine="567"/>
        <w:jc w:val="left"/>
      </w:pPr>
      <w:r w:rsidRPr="0052142A">
        <w:rPr>
          <w:b/>
        </w:rPr>
        <w:t xml:space="preserve">Статья 3. Бюджетные полномочия совета депутатов сельского поселения и главы муниципального образования </w:t>
      </w:r>
      <w:r>
        <w:rPr>
          <w:b/>
        </w:rPr>
        <w:t>Лотаковское</w:t>
      </w:r>
      <w:r w:rsidRPr="0052142A">
        <w:rPr>
          <w:b/>
        </w:rPr>
        <w:t xml:space="preserve"> сельское поселение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 xml:space="preserve">3.1. К бюджетным полномочиям совета депутатов муниципального образования </w:t>
      </w:r>
      <w:r>
        <w:t>Лот</w:t>
      </w:r>
      <w:r>
        <w:t>а</w:t>
      </w:r>
      <w:r>
        <w:t>ковское</w:t>
      </w:r>
      <w:r w:rsidRPr="0052142A">
        <w:t xml:space="preserve"> сельское поселение относятся: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 xml:space="preserve">- рассмотрение и утверждение бюджета муниципального образования </w:t>
      </w:r>
      <w:r>
        <w:t>Лотаковское</w:t>
      </w:r>
      <w:r w:rsidRPr="0052142A">
        <w:t xml:space="preserve"> сельское поселение и отчета о его исполнении;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>- осуществление контроля в ходе рассмотрения отдельных вопросов исполнения бю</w:t>
      </w:r>
      <w:r w:rsidRPr="0052142A">
        <w:t>д</w:t>
      </w:r>
      <w:r w:rsidRPr="0052142A">
        <w:t xml:space="preserve">жета муниципального образования </w:t>
      </w:r>
      <w:r>
        <w:t>Лотаковское</w:t>
      </w:r>
      <w:r w:rsidRPr="0052142A">
        <w:t xml:space="preserve"> сельское поселение на своих заседаниях, з</w:t>
      </w:r>
      <w:r w:rsidRPr="0052142A">
        <w:t>а</w:t>
      </w:r>
      <w:r w:rsidRPr="0052142A">
        <w:t>седаниях постоянных комиссий, в ходе проводимых представительным органом слушаний и в связи с депутатскими запросами;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>- формирование и определение правового статуса органа внешнего муниципального финансового контроля;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>- осуществление других полномочий в соответствии с Бюджетным кодексом, Фед</w:t>
      </w:r>
      <w:r w:rsidRPr="0052142A">
        <w:t>е</w:t>
      </w:r>
      <w:r w:rsidRPr="0052142A">
        <w:t xml:space="preserve">ральным </w:t>
      </w:r>
      <w:hyperlink r:id="rId8" w:history="1">
        <w:r w:rsidRPr="0052142A">
          <w:t>законом</w:t>
        </w:r>
      </w:hyperlink>
      <w:r w:rsidRPr="0052142A">
        <w:t xml:space="preserve"> от 06.10.2003 N 131-ФЗ "Об общих принципах организации местного с</w:t>
      </w:r>
      <w:r w:rsidRPr="0052142A">
        <w:t>а</w:t>
      </w:r>
      <w:r w:rsidRPr="0052142A">
        <w:t xml:space="preserve">моуправления в Российской Федерации", Федеральным </w:t>
      </w:r>
      <w:hyperlink r:id="rId9" w:history="1">
        <w:r w:rsidRPr="0052142A">
          <w:t>законом</w:t>
        </w:r>
      </w:hyperlink>
      <w:r w:rsidRPr="0052142A">
        <w:t xml:space="preserve"> от 07.02.2011 N 6-ФЗ "Об общих принципах организации и деятельности контрольно-счетных органов субъектов Ро</w:t>
      </w:r>
      <w:r w:rsidRPr="0052142A">
        <w:t>с</w:t>
      </w:r>
      <w:r w:rsidRPr="0052142A">
        <w:t>сийской Федерации и муниципальных образований", иными нормативными правовыми а</w:t>
      </w:r>
      <w:r w:rsidRPr="0052142A">
        <w:t>к</w:t>
      </w:r>
      <w:r w:rsidRPr="0052142A">
        <w:t>тами</w:t>
      </w:r>
      <w:r>
        <w:t xml:space="preserve"> Российской Федерации, Брян</w:t>
      </w:r>
      <w:r w:rsidRPr="0052142A">
        <w:t xml:space="preserve">ской области, Уставом муниципального образования </w:t>
      </w:r>
      <w:r>
        <w:t>Л</w:t>
      </w:r>
      <w:r>
        <w:t>о</w:t>
      </w:r>
      <w:r>
        <w:t>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 xml:space="preserve">3.2. Совет депутатов муниципального образования </w:t>
      </w:r>
      <w:r>
        <w:t>Лотаковское</w:t>
      </w:r>
      <w:r w:rsidRPr="0052142A">
        <w:t xml:space="preserve"> сельское поселение осуществляет следующие бюджетные полномочия муниципального образования </w:t>
      </w:r>
      <w:r>
        <w:t>Лотако</w:t>
      </w:r>
      <w:r>
        <w:t>в</w:t>
      </w:r>
      <w:r>
        <w:t>ское</w:t>
      </w:r>
      <w:r w:rsidRPr="0052142A">
        <w:t xml:space="preserve"> сельское поселение, установленные статьей 9 Бюджетного кодекса: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 xml:space="preserve">- установление порядка рассмотрения проекта бюджета муниципального образования </w:t>
      </w:r>
      <w:r>
        <w:t>Лотаковское</w:t>
      </w:r>
      <w:r w:rsidRPr="0052142A">
        <w:t xml:space="preserve"> сельское поселение, утверждения бюджета сельского поселения, осуществления контроля за его исполнением и утверждения отчета об исполнении бюджета сельского пос</w:t>
      </w:r>
      <w:r w:rsidRPr="0052142A">
        <w:t>е</w:t>
      </w:r>
      <w:r w:rsidRPr="0052142A">
        <w:t>ления;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   - установление расходных обязательств муниципального образования </w:t>
      </w:r>
      <w:r>
        <w:t>Лотаковское</w:t>
      </w:r>
      <w:r w:rsidRPr="0052142A">
        <w:t xml:space="preserve"> сельское поселение, возникающих в результате принятия муниципальных правовых актов по вопросам местного значения, принятие которых отнесено в соответствии с действующим з</w:t>
      </w:r>
      <w:r w:rsidRPr="0052142A">
        <w:t>а</w:t>
      </w:r>
      <w:r w:rsidRPr="0052142A">
        <w:t xml:space="preserve">конодательством и Уставом муниципального образования </w:t>
      </w:r>
      <w:r>
        <w:t>Лотаковское</w:t>
      </w:r>
      <w:r w:rsidRPr="0052142A">
        <w:t xml:space="preserve"> сельское поселение к компетенции представительного органа, а также заключения сельским  поселением (от им</w:t>
      </w:r>
      <w:r w:rsidRPr="0052142A">
        <w:t>е</w:t>
      </w:r>
      <w:r w:rsidRPr="0052142A">
        <w:t xml:space="preserve">ни муниципального образования </w:t>
      </w:r>
      <w:r>
        <w:t>Лотаковское</w:t>
      </w:r>
      <w:r w:rsidRPr="0052142A">
        <w:t xml:space="preserve"> сельское поселение) договоров (соглашений) по данным вопросам;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 xml:space="preserve">- осуществление иных полномочий в соответствии с Бюджетным кодексом и иными законодательными актами Российской Федерации, </w:t>
      </w:r>
      <w:r>
        <w:t>Брян</w:t>
      </w:r>
      <w:r w:rsidRPr="0052142A">
        <w:t>ской области, Уставом муниципал</w:t>
      </w:r>
      <w:r w:rsidRPr="0052142A">
        <w:t>ь</w:t>
      </w:r>
      <w:r w:rsidRPr="0052142A">
        <w:t xml:space="preserve">ного образования </w:t>
      </w:r>
      <w:r>
        <w:t>Лотаковское</w:t>
      </w:r>
      <w:r w:rsidRPr="0052142A">
        <w:t xml:space="preserve"> сельское поселение.   </w:t>
      </w:r>
    </w:p>
    <w:p w:rsidR="007C0B41" w:rsidRPr="0052142A" w:rsidRDefault="007C0B41" w:rsidP="009451FA">
      <w:pPr>
        <w:widowControl/>
        <w:spacing w:line="240" w:lineRule="auto"/>
        <w:ind w:firstLine="540"/>
      </w:pPr>
      <w:r w:rsidRPr="0052142A">
        <w:t xml:space="preserve">3.3. Глава муниципального образования </w:t>
      </w:r>
      <w:r>
        <w:t>Лотаковское</w:t>
      </w:r>
      <w:r w:rsidRPr="0052142A">
        <w:t xml:space="preserve"> сельское поселение осуществляет следующие бюджетные полномочия: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подписание, обеспечение опубликования и обнародования в порядке, установленном Уставом муниципального образования </w:t>
      </w:r>
      <w:r>
        <w:t>Лотаковское</w:t>
      </w:r>
      <w:r w:rsidRPr="0052142A">
        <w:t xml:space="preserve"> сельское поселение, нормативно-правовых актов, принимаемых советом депутатов муниципального образования </w:t>
      </w:r>
      <w:r>
        <w:t>Лотаковское</w:t>
      </w:r>
      <w:r w:rsidRPr="0052142A">
        <w:t xml:space="preserve"> сельское поселение;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обеспечение осуществления органами местного самоуправления полномочий по р</w:t>
      </w:r>
      <w:r w:rsidRPr="0052142A">
        <w:t>е</w:t>
      </w:r>
      <w:r w:rsidRPr="0052142A">
        <w:t>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субъекта Российской Федерации;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назначение публич</w:t>
      </w:r>
      <w:r>
        <w:t>ных слушаний по проекту бюджета</w:t>
      </w:r>
      <w:r w:rsidRPr="0052142A">
        <w:t xml:space="preserve"> муниципального образования </w:t>
      </w:r>
      <w:r>
        <w:t>Лотаковское</w:t>
      </w:r>
      <w:r w:rsidRPr="0052142A">
        <w:t xml:space="preserve"> сельское поселение и отчету по его исполнению;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осуществление иных полномочий в соответствии с Бюджетным кодексом и иными з</w:t>
      </w:r>
      <w:r w:rsidRPr="0052142A">
        <w:t>а</w:t>
      </w:r>
      <w:r w:rsidRPr="0052142A">
        <w:t>конодательными актами Российской Федерации, Ус</w:t>
      </w:r>
      <w:r>
        <w:t xml:space="preserve">тавом </w:t>
      </w:r>
      <w:r w:rsidRPr="0052142A">
        <w:t xml:space="preserve"> </w:t>
      </w:r>
      <w:r>
        <w:t>Лотаковского</w:t>
      </w:r>
      <w:r w:rsidRPr="0052142A">
        <w:t xml:space="preserve"> сель</w:t>
      </w:r>
      <w:r>
        <w:t>ского</w:t>
      </w:r>
      <w:r w:rsidRPr="0052142A">
        <w:t xml:space="preserve"> посел</w:t>
      </w:r>
      <w:r w:rsidRPr="0052142A">
        <w:t>е</w:t>
      </w:r>
      <w:r>
        <w:t>ния</w:t>
      </w:r>
      <w:r w:rsidRPr="0052142A">
        <w:t xml:space="preserve">.   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     </w:t>
      </w:r>
    </w:p>
    <w:p w:rsidR="007C0B41" w:rsidRPr="0052142A" w:rsidRDefault="007C0B41" w:rsidP="009451FA">
      <w:pPr>
        <w:pStyle w:val="ConsNormal"/>
        <w:widowControl/>
        <w:ind w:right="0" w:firstLine="567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Статья 4. Бюджетные полномочия администрации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Лотаковское</w:t>
      </w:r>
      <w:r w:rsidRPr="0052142A">
        <w:rPr>
          <w:rFonts w:ascii="Times New Roman" w:hAnsi="Times New Roman"/>
          <w:b/>
          <w:sz w:val="24"/>
          <w:szCs w:val="24"/>
        </w:rPr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4.1. К бюджетным полномочиям администрации муниципального образования </w:t>
      </w:r>
      <w:r>
        <w:t>Лот</w:t>
      </w:r>
      <w:r>
        <w:t>а</w:t>
      </w:r>
      <w:r>
        <w:t>ковское</w:t>
      </w:r>
      <w:r w:rsidRPr="0052142A">
        <w:t xml:space="preserve"> сельское поселение</w:t>
      </w:r>
      <w:r w:rsidRPr="0052142A">
        <w:tab/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установление порядка составл</w:t>
      </w:r>
      <w:r>
        <w:t xml:space="preserve">ения проекта бюджета сельского </w:t>
      </w:r>
      <w:r w:rsidRPr="0052142A">
        <w:t>поселения;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обеспечение составления проекта бюджета сельского поселения на очередной фина</w:t>
      </w:r>
      <w:r w:rsidRPr="0052142A">
        <w:t>н</w:t>
      </w:r>
      <w:r w:rsidRPr="0052142A">
        <w:t>совый год и плановый период;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внесение проекта бюджета муниципального образования </w:t>
      </w:r>
      <w:r>
        <w:t>Лотаковское</w:t>
      </w:r>
      <w:r w:rsidRPr="0052142A">
        <w:t xml:space="preserve"> сельское пос</w:t>
      </w:r>
      <w:r w:rsidRPr="0052142A">
        <w:t>е</w:t>
      </w:r>
      <w:r w:rsidRPr="0052142A">
        <w:t>ление с необходимыми документами и материалами на утверждение совета депутатов мун</w:t>
      </w:r>
      <w:r w:rsidRPr="0052142A">
        <w:t>и</w:t>
      </w:r>
      <w:r w:rsidRPr="0052142A">
        <w:t xml:space="preserve">ципального образования </w:t>
      </w:r>
      <w:r>
        <w:t>Лотаковское</w:t>
      </w:r>
      <w:r w:rsidRPr="0052142A">
        <w:t xml:space="preserve"> сельское поселение;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разработка и утверждение методики распределения и (или) порядка предоставления межбюджетных трансфертов;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обеспечение исполнения бюджета муниципального образования </w:t>
      </w:r>
      <w:r>
        <w:t>Лотаковское</w:t>
      </w:r>
      <w:r w:rsidRPr="0052142A">
        <w:t xml:space="preserve"> сельское поселение и составление бюджетной отчетности;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представление отчета об исполнении бюджета муниципального образования </w:t>
      </w:r>
      <w:r>
        <w:t>Лотако</w:t>
      </w:r>
      <w:r>
        <w:t>в</w:t>
      </w:r>
      <w:r>
        <w:t>ское</w:t>
      </w:r>
      <w:r w:rsidRPr="0052142A">
        <w:t xml:space="preserve"> сельское поселение за 1 квартал, полугодие и 9 месяцев совету депутатов </w:t>
      </w:r>
      <w:r>
        <w:t>сельского</w:t>
      </w:r>
      <w:r w:rsidRPr="0052142A">
        <w:t xml:space="preserve"> п</w:t>
      </w:r>
      <w:r w:rsidRPr="0052142A">
        <w:t>о</w:t>
      </w:r>
      <w:r w:rsidRPr="0052142A">
        <w:t>селения;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представление годового отчета об исполнении бюджета муниципального образования </w:t>
      </w:r>
      <w:r>
        <w:t>Лотаковское</w:t>
      </w:r>
      <w:r w:rsidRPr="0052142A">
        <w:t xml:space="preserve"> сельское поселение на утверждение совета депутатов </w:t>
      </w:r>
      <w:r>
        <w:t>сельского</w:t>
      </w:r>
      <w:r w:rsidRPr="0052142A">
        <w:t xml:space="preserve"> поселения;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 обеспечение управления муниципальным долгом;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установление расходных обязательств муниципального образования </w:t>
      </w:r>
      <w:r>
        <w:t>Лотаковское</w:t>
      </w:r>
      <w:r w:rsidRPr="0052142A">
        <w:t xml:space="preserve"> сельское поселение, возникающих в результате: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принятия муниципальных нормативных правовых актов по вопросам местного знач</w:t>
      </w:r>
      <w:r w:rsidRPr="0052142A">
        <w:t>е</w:t>
      </w:r>
      <w:r w:rsidRPr="0052142A">
        <w:t>ния, принятие которых не отнесено в соответствии с действующим законодательством к компетенции представительного органа, также заключения сельским поселением договоров (соглашений) по данным вопросам;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принятия муниципальных нормативных правовых актов при осуществлении органами местного самоуправления переданных им отдельных государственных полномочий;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 исполнение расходных обязательств муниципального образования </w:t>
      </w:r>
      <w:r>
        <w:t>Лотаковское</w:t>
      </w:r>
      <w:r w:rsidRPr="0052142A">
        <w:t xml:space="preserve"> сел</w:t>
      </w:r>
      <w:r w:rsidRPr="0052142A">
        <w:t>ь</w:t>
      </w:r>
      <w:r w:rsidRPr="0052142A">
        <w:t>ское поселение;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осуществление муниципальных заимствований, предоставление муниципа</w:t>
      </w:r>
      <w:r>
        <w:t>льных г</w:t>
      </w:r>
      <w:r>
        <w:t>а</w:t>
      </w:r>
      <w:r>
        <w:t xml:space="preserve">рантий, предоставление </w:t>
      </w:r>
      <w:r w:rsidRPr="0052142A">
        <w:t>бюджетных кредитов, управление муниципальными активами;</w:t>
      </w:r>
    </w:p>
    <w:p w:rsidR="007C0B41" w:rsidRPr="0052142A" w:rsidRDefault="007C0B41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sz w:val="24"/>
          <w:szCs w:val="24"/>
        </w:rPr>
        <w:tab/>
        <w:t>- установление, детализация и определение порядка применения бюджетной классиф</w:t>
      </w:r>
      <w:r w:rsidRPr="0052142A">
        <w:rPr>
          <w:rFonts w:ascii="Times New Roman" w:hAnsi="Times New Roman"/>
          <w:sz w:val="24"/>
          <w:szCs w:val="24"/>
        </w:rPr>
        <w:t>и</w:t>
      </w:r>
      <w:r w:rsidRPr="0052142A">
        <w:rPr>
          <w:rFonts w:ascii="Times New Roman" w:hAnsi="Times New Roman"/>
          <w:sz w:val="24"/>
          <w:szCs w:val="24"/>
        </w:rPr>
        <w:t xml:space="preserve">кации Российской Федерации в части, относящейся к бюджету муниципального образования </w:t>
      </w:r>
      <w:r>
        <w:rPr>
          <w:rFonts w:ascii="Times New Roman" w:hAnsi="Times New Roman"/>
          <w:sz w:val="24"/>
          <w:szCs w:val="24"/>
        </w:rPr>
        <w:t>Лотаковское</w:t>
      </w:r>
      <w:r w:rsidRPr="0052142A">
        <w:rPr>
          <w:rFonts w:ascii="Times New Roman" w:hAnsi="Times New Roman"/>
          <w:sz w:val="24"/>
          <w:szCs w:val="24"/>
        </w:rPr>
        <w:t xml:space="preserve"> сельское поселение;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осуществление иных полномочий, определенных Бюджетным кодексом и (или) пр</w:t>
      </w:r>
      <w:r w:rsidRPr="0052142A">
        <w:t>и</w:t>
      </w:r>
      <w:r w:rsidRPr="0052142A">
        <w:t>нимаемыми в соответствии с ним муниципальными правовыми актами, регулирующими бюджетные правоотношения.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4.2. Полномочия финансового органа сельского поселение (далее - финансовый орган) исполняет администрация муниципального образования </w:t>
      </w:r>
      <w:r>
        <w:t>Лотаковское</w:t>
      </w:r>
      <w:r w:rsidRPr="0052142A">
        <w:t xml:space="preserve"> сельское поселение. Отдельные бюджетные полномочия финансового органа могут осуществляться финансовым органом администрации муниципального образования </w:t>
      </w:r>
      <w:r>
        <w:t>Красногор</w:t>
      </w:r>
      <w:r w:rsidRPr="0052142A">
        <w:t>ский муниципальный район</w:t>
      </w:r>
      <w:r>
        <w:t xml:space="preserve"> Брян</w:t>
      </w:r>
      <w:r w:rsidRPr="0052142A">
        <w:t xml:space="preserve">ской области (далее – комитет финансов администрации муниципального образования) на основе соглашения между администрацией муниципального образования </w:t>
      </w:r>
      <w:r>
        <w:t>Лотаковское</w:t>
      </w:r>
      <w:r w:rsidRPr="0052142A">
        <w:t xml:space="preserve"> сельское поселение и администрацией муниципального образования </w:t>
      </w:r>
      <w:r>
        <w:t>Красногор</w:t>
      </w:r>
      <w:r w:rsidRPr="0052142A">
        <w:t>ский мун</w:t>
      </w:r>
      <w:r w:rsidRPr="0052142A">
        <w:t>и</w:t>
      </w:r>
      <w:r w:rsidRPr="0052142A">
        <w:t>ципальный район</w:t>
      </w:r>
      <w:r>
        <w:t xml:space="preserve"> Брян</w:t>
      </w:r>
      <w:r w:rsidRPr="0052142A">
        <w:t>ской области.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Финансовый орган составляет проект бюджета муниципального образования </w:t>
      </w:r>
      <w:r>
        <w:t>Лотако</w:t>
      </w:r>
      <w:r>
        <w:t>в</w:t>
      </w:r>
      <w:r>
        <w:t>ское</w:t>
      </w:r>
      <w:r w:rsidRPr="0052142A">
        <w:t xml:space="preserve"> сельское поселение на очередной финансовый год и плановый период, представляет его с необходимыми документами и материалами для внесения в совет депутатов муниципал</w:t>
      </w:r>
      <w:r w:rsidRPr="0052142A">
        <w:t>ь</w:t>
      </w:r>
      <w:r w:rsidRPr="0052142A">
        <w:t xml:space="preserve">ного образования </w:t>
      </w:r>
      <w:r>
        <w:t>Лотаковское</w:t>
      </w:r>
      <w:r w:rsidRPr="0052142A">
        <w:t xml:space="preserve"> сельское поселение, организует исполнение бюджета, уст</w:t>
      </w:r>
      <w:r w:rsidRPr="0052142A">
        <w:t>а</w:t>
      </w:r>
      <w:r w:rsidRPr="0052142A">
        <w:t>навливает порядок составления бюджетной отчетности, осуществляет иные бюджетные по</w:t>
      </w:r>
      <w:r w:rsidRPr="0052142A">
        <w:t>л</w:t>
      </w:r>
      <w:r w:rsidRPr="0052142A">
        <w:t>номочия, установленные Бюджетным кодексом и (или) принимаемыми в соответствии с ним муниципальными правовыми актами, регулирующими бюджетные правоотношения.</w:t>
      </w:r>
    </w:p>
    <w:p w:rsidR="007C0B41" w:rsidRPr="0052142A" w:rsidRDefault="007C0B41" w:rsidP="009451FA">
      <w:pPr>
        <w:spacing w:line="240" w:lineRule="auto"/>
        <w:ind w:firstLine="567"/>
        <w:outlineLvl w:val="3"/>
        <w:rPr>
          <w:b/>
        </w:rPr>
      </w:pPr>
    </w:p>
    <w:p w:rsidR="007C0B41" w:rsidRPr="0052142A" w:rsidRDefault="007C0B41" w:rsidP="009451FA">
      <w:pPr>
        <w:spacing w:line="240" w:lineRule="auto"/>
        <w:ind w:firstLine="567"/>
        <w:outlineLvl w:val="3"/>
        <w:rPr>
          <w:b/>
          <w:bCs/>
        </w:rPr>
      </w:pPr>
      <w:r w:rsidRPr="0052142A">
        <w:rPr>
          <w:b/>
        </w:rPr>
        <w:t xml:space="preserve">Статья 5. Бюджетные полномочия </w:t>
      </w:r>
      <w:r w:rsidRPr="0052142A">
        <w:rPr>
          <w:b/>
          <w:bCs/>
        </w:rPr>
        <w:t>органов муниципального финансового контр</w:t>
      </w:r>
      <w:r w:rsidRPr="0052142A">
        <w:rPr>
          <w:b/>
          <w:bCs/>
        </w:rPr>
        <w:t>о</w:t>
      </w:r>
      <w:r w:rsidRPr="0052142A">
        <w:rPr>
          <w:b/>
          <w:bCs/>
        </w:rPr>
        <w:t>ля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rPr>
          <w:bCs/>
        </w:rPr>
        <w:tab/>
        <w:t xml:space="preserve">5.1. Бюджетные полномочия органов муниципального финансового контроля, которые исполняет Контрольно-счетный орган муниципального образования </w:t>
      </w:r>
      <w:r>
        <w:rPr>
          <w:bCs/>
        </w:rPr>
        <w:t>Красногор</w:t>
      </w:r>
      <w:r w:rsidRPr="0052142A">
        <w:rPr>
          <w:bCs/>
        </w:rPr>
        <w:t>ский муниц</w:t>
      </w:r>
      <w:r w:rsidRPr="0052142A">
        <w:rPr>
          <w:bCs/>
        </w:rPr>
        <w:t>и</w:t>
      </w:r>
      <w:r w:rsidRPr="0052142A">
        <w:rPr>
          <w:bCs/>
        </w:rPr>
        <w:t>пальный</w:t>
      </w:r>
      <w:r>
        <w:rPr>
          <w:bCs/>
        </w:rPr>
        <w:t xml:space="preserve"> район Брян</w:t>
      </w:r>
      <w:r w:rsidRPr="0052142A">
        <w:rPr>
          <w:bCs/>
        </w:rPr>
        <w:t>кой области, органы муниципального финансового контроля, являющи</w:t>
      </w:r>
      <w:r w:rsidRPr="0052142A">
        <w:rPr>
          <w:bCs/>
        </w:rPr>
        <w:t>е</w:t>
      </w:r>
      <w:r w:rsidRPr="0052142A">
        <w:rPr>
          <w:bCs/>
        </w:rPr>
        <w:t>ся органами (должностными лицами) администрации муниципального образования,</w:t>
      </w:r>
      <w:r w:rsidRPr="0052142A">
        <w:t xml:space="preserve"> по ос</w:t>
      </w:r>
      <w:r w:rsidRPr="0052142A">
        <w:t>у</w:t>
      </w:r>
      <w:r w:rsidRPr="0052142A">
        <w:t>ществлению муниципального финансового контроля установлены Бюджетным кодексом.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 xml:space="preserve">Полномочия контрольно-счетного органа муниципального образования </w:t>
      </w:r>
      <w:r>
        <w:t>Лотаковское</w:t>
      </w:r>
      <w:r w:rsidRPr="0052142A">
        <w:t xml:space="preserve"> сельское поселение по осуществлению внешнего муниципального финансового контроля и</w:t>
      </w:r>
      <w:r w:rsidRPr="0052142A">
        <w:t>с</w:t>
      </w:r>
      <w:r w:rsidRPr="0052142A">
        <w:t xml:space="preserve">полняются Контрольно-счетным органом муниципального образования </w:t>
      </w:r>
      <w:r>
        <w:t>Красногор</w:t>
      </w:r>
      <w:r w:rsidRPr="0052142A">
        <w:t>ский м</w:t>
      </w:r>
      <w:r w:rsidRPr="0052142A">
        <w:t>у</w:t>
      </w:r>
      <w:r w:rsidRPr="0052142A">
        <w:t>ниципальный</w:t>
      </w:r>
      <w:r>
        <w:t xml:space="preserve"> район Брян</w:t>
      </w:r>
      <w:r w:rsidRPr="0052142A">
        <w:t xml:space="preserve">ской области (далее – Контрольно-счетный орган муниципального образования) по решению совета депутатов муниципального образования </w:t>
      </w:r>
      <w:r>
        <w:t>Лотаковское</w:t>
      </w:r>
      <w:r w:rsidRPr="0052142A">
        <w:t xml:space="preserve"> сел</w:t>
      </w:r>
      <w:r w:rsidRPr="0052142A">
        <w:t>ь</w:t>
      </w:r>
      <w:r w:rsidRPr="0052142A">
        <w:t>ское поселение в соответствии Ус</w:t>
      </w:r>
      <w:r>
        <w:t xml:space="preserve">тавом </w:t>
      </w:r>
      <w:r w:rsidRPr="0052142A">
        <w:t xml:space="preserve"> </w:t>
      </w:r>
      <w:r>
        <w:t>Лотаковского сельского поселения</w:t>
      </w:r>
      <w:r w:rsidRPr="0052142A">
        <w:t>.</w:t>
      </w:r>
    </w:p>
    <w:p w:rsidR="007C0B41" w:rsidRPr="0052142A" w:rsidRDefault="007C0B41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ab/>
        <w:t xml:space="preserve">5.2. </w:t>
      </w:r>
      <w:r w:rsidRPr="0052142A">
        <w:t xml:space="preserve">Контрольно–счетный орган муниципального образования </w:t>
      </w:r>
      <w:r w:rsidRPr="0052142A">
        <w:rPr>
          <w:bCs/>
        </w:rPr>
        <w:t>также осуществляет бюджетные полномочия по:</w:t>
      </w:r>
    </w:p>
    <w:p w:rsidR="007C0B41" w:rsidRPr="0052142A" w:rsidRDefault="007C0B41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>- аудиту эффективности, направленному на определение экономности и результативн</w:t>
      </w:r>
      <w:r w:rsidRPr="0052142A">
        <w:rPr>
          <w:bCs/>
        </w:rPr>
        <w:t>о</w:t>
      </w:r>
      <w:r w:rsidRPr="0052142A">
        <w:rPr>
          <w:bCs/>
        </w:rPr>
        <w:t>сти использования бюджетных средств;</w:t>
      </w:r>
    </w:p>
    <w:p w:rsidR="007C0B41" w:rsidRPr="0052142A" w:rsidRDefault="007C0B41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 xml:space="preserve">- экспертизе проектов решений о бюджете муниципального образования </w:t>
      </w:r>
      <w:r>
        <w:rPr>
          <w:bCs/>
        </w:rPr>
        <w:t>Лотаковское</w:t>
      </w:r>
      <w:r w:rsidRPr="0052142A">
        <w:rPr>
          <w:bCs/>
        </w:rPr>
        <w:t xml:space="preserve"> сельское поселение, иных нормативных правовых актов, регулирующих бюджетные прав</w:t>
      </w:r>
      <w:r w:rsidRPr="0052142A">
        <w:rPr>
          <w:bCs/>
        </w:rPr>
        <w:t>о</w:t>
      </w:r>
      <w:r w:rsidRPr="0052142A">
        <w:rPr>
          <w:bCs/>
        </w:rPr>
        <w:t>отношения, в том числе обоснованности показателей (параметров и характеристик) бюджета;</w:t>
      </w:r>
    </w:p>
    <w:p w:rsidR="007C0B41" w:rsidRPr="0052142A" w:rsidRDefault="007C0B41" w:rsidP="009451FA">
      <w:pPr>
        <w:spacing w:line="240" w:lineRule="auto"/>
        <w:ind w:firstLine="0"/>
        <w:rPr>
          <w:bCs/>
        </w:rPr>
      </w:pPr>
      <w:r w:rsidRPr="0052142A">
        <w:rPr>
          <w:bCs/>
        </w:rPr>
        <w:t xml:space="preserve">       - экспертизе муниципальных программ;</w:t>
      </w:r>
    </w:p>
    <w:p w:rsidR="007C0B41" w:rsidRPr="0052142A" w:rsidRDefault="007C0B41" w:rsidP="009451FA">
      <w:pPr>
        <w:spacing w:line="240" w:lineRule="auto"/>
        <w:ind w:firstLine="0"/>
        <w:rPr>
          <w:bCs/>
        </w:rPr>
      </w:pPr>
      <w:r w:rsidRPr="0052142A">
        <w:rPr>
          <w:bCs/>
        </w:rPr>
        <w:t xml:space="preserve">       - анализу и мониторингу бюджетного процесса, в том числе подготовке предложений по устранению выявленных отклонений в бюджетном процессе и совершенствованию норм</w:t>
      </w:r>
      <w:r w:rsidRPr="0052142A">
        <w:rPr>
          <w:bCs/>
        </w:rPr>
        <w:t>а</w:t>
      </w:r>
      <w:r w:rsidRPr="0052142A">
        <w:rPr>
          <w:bCs/>
        </w:rPr>
        <w:t>тивных правовых актов, регулирующих бюджетные правоотношения;</w:t>
      </w:r>
    </w:p>
    <w:p w:rsidR="007C0B41" w:rsidRPr="0052142A" w:rsidRDefault="007C0B41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>- подготовке предложений по совершенствованию осуществления главными админис</w:t>
      </w:r>
      <w:r w:rsidRPr="0052142A">
        <w:rPr>
          <w:bCs/>
        </w:rPr>
        <w:t>т</w:t>
      </w:r>
      <w:r w:rsidRPr="0052142A">
        <w:rPr>
          <w:bCs/>
        </w:rPr>
        <w:t>раторами бюджетных средств внутреннего финансового контроля и внутреннего финансов</w:t>
      </w:r>
      <w:r w:rsidRPr="0052142A">
        <w:rPr>
          <w:bCs/>
        </w:rPr>
        <w:t>о</w:t>
      </w:r>
      <w:r w:rsidRPr="0052142A">
        <w:rPr>
          <w:bCs/>
        </w:rPr>
        <w:t>го аудита;</w:t>
      </w:r>
    </w:p>
    <w:p w:rsidR="007C0B41" w:rsidRPr="0052142A" w:rsidRDefault="007C0B41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 xml:space="preserve">- другим вопросам, установленным Федеральным </w:t>
      </w:r>
      <w:hyperlink r:id="rId10" w:history="1">
        <w:r w:rsidRPr="0052142A">
          <w:rPr>
            <w:bCs/>
          </w:rPr>
          <w:t>законом</w:t>
        </w:r>
      </w:hyperlink>
      <w:r w:rsidRPr="0052142A">
        <w:rPr>
          <w:bCs/>
        </w:rPr>
        <w:t xml:space="preserve"> от 07.02.2011 N 6-ФЗ "Об общих принципах организации и деятельности контрольно-счетных органов субъектов Ро</w:t>
      </w:r>
      <w:r w:rsidRPr="0052142A">
        <w:rPr>
          <w:bCs/>
        </w:rPr>
        <w:t>с</w:t>
      </w:r>
      <w:r w:rsidRPr="0052142A">
        <w:rPr>
          <w:bCs/>
        </w:rPr>
        <w:t>сийской Федерации и муниципальных образований".</w:t>
      </w:r>
    </w:p>
    <w:p w:rsidR="007C0B41" w:rsidRPr="0052142A" w:rsidRDefault="007C0B41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>5.3. Органы муниципального финансового контроля, являющиеся органами (должнос</w:t>
      </w:r>
      <w:r w:rsidRPr="0052142A">
        <w:rPr>
          <w:bCs/>
        </w:rPr>
        <w:t>т</w:t>
      </w:r>
      <w:r w:rsidRPr="0052142A">
        <w:rPr>
          <w:bCs/>
        </w:rPr>
        <w:t xml:space="preserve">ными лицами) администрации муниципального образования </w:t>
      </w:r>
      <w:r>
        <w:rPr>
          <w:bCs/>
        </w:rPr>
        <w:t>Лотаковское</w:t>
      </w:r>
      <w:r w:rsidRPr="0052142A">
        <w:rPr>
          <w:bCs/>
        </w:rPr>
        <w:t xml:space="preserve"> сельское посел</w:t>
      </w:r>
      <w:r w:rsidRPr="0052142A">
        <w:rPr>
          <w:bCs/>
        </w:rPr>
        <w:t>е</w:t>
      </w:r>
      <w:r w:rsidRPr="0052142A">
        <w:rPr>
          <w:bCs/>
        </w:rPr>
        <w:t>ние, проводят анализ осуществления главными администраторами бюджетных средств, не являющимися органами внешнего муниципального финансового контроля, внутреннего ф</w:t>
      </w:r>
      <w:r w:rsidRPr="0052142A">
        <w:rPr>
          <w:bCs/>
        </w:rPr>
        <w:t>и</w:t>
      </w:r>
      <w:r w:rsidRPr="0052142A">
        <w:rPr>
          <w:bCs/>
        </w:rPr>
        <w:t>нансового контроля и внутреннего финансового аудита.</w:t>
      </w:r>
    </w:p>
    <w:p w:rsidR="007C0B41" w:rsidRPr="0052142A" w:rsidRDefault="007C0B41" w:rsidP="009451FA">
      <w:pPr>
        <w:spacing w:line="240" w:lineRule="auto"/>
        <w:ind w:firstLine="567"/>
        <w:rPr>
          <w:bCs/>
        </w:rPr>
      </w:pPr>
      <w:r w:rsidRPr="0052142A">
        <w:rPr>
          <w:bCs/>
        </w:rPr>
        <w:t xml:space="preserve">Главные администраторы средств бюджета муниципального образования </w:t>
      </w:r>
      <w:r>
        <w:rPr>
          <w:bCs/>
        </w:rPr>
        <w:t>Лотаковское</w:t>
      </w:r>
      <w:r w:rsidRPr="0052142A">
        <w:rPr>
          <w:bCs/>
        </w:rPr>
        <w:t xml:space="preserve"> сельское поселение, не являющиеся органами внешнего муниципального  финансового ко</w:t>
      </w:r>
      <w:r w:rsidRPr="0052142A">
        <w:rPr>
          <w:bCs/>
        </w:rPr>
        <w:t>н</w:t>
      </w:r>
      <w:r w:rsidRPr="0052142A">
        <w:rPr>
          <w:bCs/>
        </w:rPr>
        <w:t>троля, обязаны предоставлять информацию и документы, запрашиваемые органом муниц</w:t>
      </w:r>
      <w:r w:rsidRPr="0052142A">
        <w:rPr>
          <w:bCs/>
        </w:rPr>
        <w:t>и</w:t>
      </w:r>
      <w:r w:rsidRPr="0052142A">
        <w:rPr>
          <w:bCs/>
        </w:rPr>
        <w:t>пального финансового контроля, являющимся органом (должностными лицами) админис</w:t>
      </w:r>
      <w:r w:rsidRPr="0052142A">
        <w:rPr>
          <w:bCs/>
        </w:rPr>
        <w:t>т</w:t>
      </w:r>
      <w:r w:rsidRPr="0052142A">
        <w:rPr>
          <w:bCs/>
        </w:rPr>
        <w:t xml:space="preserve">рации муниципального образования </w:t>
      </w:r>
      <w:r>
        <w:rPr>
          <w:bCs/>
        </w:rPr>
        <w:t>Лотаковское</w:t>
      </w:r>
      <w:r w:rsidRPr="0052142A">
        <w:rPr>
          <w:bCs/>
        </w:rPr>
        <w:t xml:space="preserve"> сельское поселение, в целях осуществления полномочия по проведению анализа осуществления главными администраторами бюдже</w:t>
      </w:r>
      <w:r w:rsidRPr="0052142A">
        <w:rPr>
          <w:bCs/>
        </w:rPr>
        <w:t>т</w:t>
      </w:r>
      <w:r w:rsidRPr="0052142A">
        <w:rPr>
          <w:bCs/>
        </w:rPr>
        <w:t>ных средств внутреннего финансового контроля и внутреннего финансового аудита.</w:t>
      </w:r>
    </w:p>
    <w:p w:rsidR="007C0B41" w:rsidRPr="0052142A" w:rsidRDefault="007C0B41" w:rsidP="009451FA">
      <w:pPr>
        <w:spacing w:line="240" w:lineRule="auto"/>
        <w:ind w:firstLine="567"/>
        <w:contextualSpacing/>
        <w:rPr>
          <w:bCs/>
        </w:rPr>
      </w:pPr>
      <w:r w:rsidRPr="0052142A">
        <w:rPr>
          <w:bCs/>
        </w:rPr>
        <w:t>5.4. Бюджетные полномочия К</w:t>
      </w:r>
      <w:r w:rsidRPr="0052142A">
        <w:t>онтрольно-счетного органа муниципального образов</w:t>
      </w:r>
      <w:r w:rsidRPr="0052142A">
        <w:t>а</w:t>
      </w:r>
      <w:r w:rsidRPr="0052142A">
        <w:t xml:space="preserve">ния, </w:t>
      </w:r>
      <w:r>
        <w:rPr>
          <w:bCs/>
        </w:rPr>
        <w:t>предусмотренные</w:t>
      </w:r>
      <w:r w:rsidRPr="0052142A">
        <w:rPr>
          <w:bCs/>
        </w:rPr>
        <w:t xml:space="preserve"> пунктами </w:t>
      </w:r>
      <w:hyperlink w:anchor="Par0" w:history="1">
        <w:r w:rsidRPr="0052142A">
          <w:rPr>
            <w:bCs/>
          </w:rPr>
          <w:t>5.</w:t>
        </w:r>
      </w:hyperlink>
      <w:r w:rsidRPr="0052142A">
        <w:rPr>
          <w:bCs/>
        </w:rPr>
        <w:t xml:space="preserve">1 и 5.2 настоящей статьи, осуществляются с соблюдением положений, установленных Федеральным </w:t>
      </w:r>
      <w:hyperlink r:id="rId11" w:history="1">
        <w:r w:rsidRPr="0052142A">
          <w:rPr>
            <w:bCs/>
          </w:rPr>
          <w:t>законом</w:t>
        </w:r>
      </w:hyperlink>
      <w:r w:rsidRPr="0052142A">
        <w:rPr>
          <w:bCs/>
        </w:rPr>
        <w:t xml:space="preserve"> от 07.02.2011 N6-ФЗ "Об общих принц</w:t>
      </w:r>
      <w:r w:rsidRPr="0052142A">
        <w:rPr>
          <w:bCs/>
        </w:rPr>
        <w:t>и</w:t>
      </w:r>
      <w:r w:rsidRPr="0052142A">
        <w:rPr>
          <w:bCs/>
        </w:rPr>
        <w:t>пах организации и деятельности контрольно-счетных органов субъектов Российской Фед</w:t>
      </w:r>
      <w:r w:rsidRPr="0052142A">
        <w:rPr>
          <w:bCs/>
        </w:rPr>
        <w:t>е</w:t>
      </w:r>
      <w:r w:rsidRPr="0052142A">
        <w:rPr>
          <w:bCs/>
        </w:rPr>
        <w:t>рации и муниципальных образований".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spacing w:line="240" w:lineRule="auto"/>
        <w:ind w:firstLine="567"/>
        <w:rPr>
          <w:b/>
          <w:bCs/>
        </w:rPr>
      </w:pPr>
      <w:r w:rsidRPr="0052142A">
        <w:rPr>
          <w:b/>
        </w:rPr>
        <w:t xml:space="preserve">Статья 6. Бюджетные полномочия </w:t>
      </w:r>
      <w:r w:rsidRPr="0052142A">
        <w:rPr>
          <w:b/>
          <w:bCs/>
        </w:rPr>
        <w:t>главного распорядителя (распорядителя) бю</w:t>
      </w:r>
      <w:r w:rsidRPr="0052142A">
        <w:rPr>
          <w:b/>
          <w:bCs/>
        </w:rPr>
        <w:t>д</w:t>
      </w:r>
      <w:r w:rsidRPr="0052142A">
        <w:rPr>
          <w:b/>
          <w:bCs/>
        </w:rPr>
        <w:t>жетных средств</w:t>
      </w:r>
    </w:p>
    <w:p w:rsidR="007C0B41" w:rsidRPr="0052142A" w:rsidRDefault="007C0B41" w:rsidP="009451FA">
      <w:pPr>
        <w:spacing w:line="240" w:lineRule="auto"/>
        <w:ind w:firstLine="567"/>
        <w:outlineLvl w:val="3"/>
      </w:pPr>
      <w:r w:rsidRPr="0052142A">
        <w:t>6.1. Главный распорядитель бюджетных средств обладает следующими бюджетными полномочиями: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обеспечивает результативность, адресность и целевой характер использования бю</w:t>
      </w:r>
      <w:r w:rsidRPr="0052142A">
        <w:t>д</w:t>
      </w:r>
      <w:r w:rsidRPr="0052142A">
        <w:t>жетных средств в соответствии с утвержденными ему бюджетными ассигнованиями и лим</w:t>
      </w:r>
      <w:r w:rsidRPr="0052142A">
        <w:t>и</w:t>
      </w:r>
      <w:r w:rsidRPr="0052142A">
        <w:t>тами бюджетных обязательств;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формирует перечень подведомственных ему распорядителей и получателей бюдже</w:t>
      </w:r>
      <w:r w:rsidRPr="0052142A">
        <w:t>т</w:t>
      </w:r>
      <w:r w:rsidRPr="0052142A">
        <w:t>ных средств;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ведет реестр расходных обязательств, подлежащих исполнению в пределах утве</w:t>
      </w:r>
      <w:r w:rsidRPr="0052142A">
        <w:t>р</w:t>
      </w:r>
      <w:r w:rsidRPr="0052142A">
        <w:t>жденных ему лимитов бюджетных обязательств и бюджетных ассигнований;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осуществляет планирование соответствующих расходов бюджета, составляет обосн</w:t>
      </w:r>
      <w:r w:rsidRPr="0052142A">
        <w:t>о</w:t>
      </w:r>
      <w:r w:rsidRPr="0052142A">
        <w:t>вания бюджетных ассигнований;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составляет, утверждает и ведет бюджетную роспись, распределяет бюджетные асси</w:t>
      </w:r>
      <w:r w:rsidRPr="0052142A">
        <w:t>г</w:t>
      </w:r>
      <w:r w:rsidRPr="0052142A">
        <w:t>нования, лимиты бюджетных обязательств по подведомственным распорядителям и получ</w:t>
      </w:r>
      <w:r w:rsidRPr="0052142A">
        <w:t>а</w:t>
      </w:r>
      <w:r w:rsidRPr="0052142A">
        <w:t>телям бюджетных средств и исполняет соответствующую часть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вносит предложения по формированию и изменению лимитов бюджетных обяз</w:t>
      </w:r>
      <w:r w:rsidRPr="0052142A">
        <w:t>а</w:t>
      </w:r>
      <w:r w:rsidRPr="0052142A">
        <w:t>тельств;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вносит предложения по формированию и изменению сводной бюджетной росписи;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формирует и утверждает муниципальные задания;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</w:t>
      </w:r>
      <w:r w:rsidRPr="0052142A">
        <w:t>д</w:t>
      </w:r>
      <w:r w:rsidRPr="0052142A">
        <w:t>жетных инвестиций, определенных Бюджетным кодексом, условий, целей и порядка, уст</w:t>
      </w:r>
      <w:r w:rsidRPr="0052142A">
        <w:t>а</w:t>
      </w:r>
      <w:r w:rsidRPr="0052142A">
        <w:t>новленных при их предоставлении;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формирует бюджетную отчетность главного распорядителя бюджетных средств;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отвечает от имени </w:t>
      </w:r>
      <w:r>
        <w:t xml:space="preserve">сельского </w:t>
      </w:r>
      <w:r w:rsidRPr="0052142A">
        <w:t>поселения по денежным обязательствам подведомстве</w:t>
      </w:r>
      <w:r w:rsidRPr="0052142A">
        <w:t>н</w:t>
      </w:r>
      <w:r w:rsidRPr="0052142A">
        <w:t>ных ему получателей бюджетных средств;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6.2. Распорядитель бюджетных средств обладает следующими бюджетными полном</w:t>
      </w:r>
      <w:r w:rsidRPr="0052142A">
        <w:t>о</w:t>
      </w:r>
      <w:r w:rsidRPr="0052142A">
        <w:t>чиями: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осуществляет планирование соответствующих расходов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распределяет бюджетные ассигнования, лимиты бюджетных обязательств по подв</w:t>
      </w:r>
      <w:r w:rsidRPr="0052142A">
        <w:t>е</w:t>
      </w:r>
      <w:r w:rsidRPr="0052142A">
        <w:t>домственным распорядителям и (или) получателям бюджетных средств и исполняет соотве</w:t>
      </w:r>
      <w:r w:rsidRPr="0052142A">
        <w:t>т</w:t>
      </w:r>
      <w:r w:rsidRPr="0052142A">
        <w:t>ствующую часть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вносит предложения главному распорядителю бюджетных средств, в ведении котор</w:t>
      </w:r>
      <w:r w:rsidRPr="0052142A">
        <w:t>о</w:t>
      </w:r>
      <w:r w:rsidRPr="0052142A">
        <w:t>го находится, по формированию и изменению бюджетной росписи;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обеспечивает соблюдение получателями межбюджетных субсидий, субвенций и иных межбюджетных трансфертов, имеющих целевое назначение, а также иных субсидий и бю</w:t>
      </w:r>
      <w:r w:rsidRPr="0052142A">
        <w:t>д</w:t>
      </w:r>
      <w:r w:rsidRPr="0052142A">
        <w:t>жетных инвестиций, определенных Бюджетным кодексом, условий, целей и порядка, уст</w:t>
      </w:r>
      <w:r w:rsidRPr="0052142A">
        <w:t>а</w:t>
      </w:r>
      <w:r w:rsidRPr="0052142A">
        <w:t>новленных при их представлении;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в случае и порядке, установленных соответствующим главным распорядителем бю</w:t>
      </w:r>
      <w:r w:rsidRPr="0052142A">
        <w:t>д</w:t>
      </w:r>
      <w:r w:rsidRPr="0052142A">
        <w:t>жетных средств, осуществляет отдельные бюджетные полномочия главного распорядителя бюджетных средств, в ведении которого находится.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6.3. Главный распорядитель средств бюджета муниципального образования </w:t>
      </w:r>
      <w:r>
        <w:t>Лотако</w:t>
      </w:r>
      <w:r>
        <w:t>в</w:t>
      </w:r>
      <w:r>
        <w:t>ское</w:t>
      </w:r>
      <w:r w:rsidRPr="0052142A">
        <w:t xml:space="preserve"> сельское поселение выступает в суде от имени муниципального образования </w:t>
      </w:r>
      <w:r>
        <w:t>Лотако</w:t>
      </w:r>
      <w:r>
        <w:t>в</w:t>
      </w:r>
      <w:r>
        <w:t>ское</w:t>
      </w:r>
      <w:r w:rsidRPr="0052142A">
        <w:t xml:space="preserve"> сельское поселение в качестве представителя ответчика по </w:t>
      </w:r>
      <w:hyperlink r:id="rId12" w:history="1">
        <w:r w:rsidRPr="0052142A">
          <w:t>искам</w:t>
        </w:r>
      </w:hyperlink>
      <w:r w:rsidRPr="0052142A">
        <w:t xml:space="preserve"> к сельскому посел</w:t>
      </w:r>
      <w:r w:rsidRPr="0052142A">
        <w:t>е</w:t>
      </w:r>
      <w:r w:rsidRPr="0052142A">
        <w:t>нию: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 возмещении вреда, причиненного физическому лицу или юридическому лицу в р</w:t>
      </w:r>
      <w:r w:rsidRPr="0052142A">
        <w:t>е</w:t>
      </w:r>
      <w:r w:rsidRPr="0052142A">
        <w:t>зультате незаконных действий (бездействия) органов местного самоуправления или должн</w:t>
      </w:r>
      <w:r w:rsidRPr="0052142A">
        <w:t>о</w:t>
      </w:r>
      <w:r w:rsidRPr="0052142A">
        <w:t>стных лиц этих органов, по ведомственной принадлежности, в том числе в результате изд</w:t>
      </w:r>
      <w:r w:rsidRPr="0052142A">
        <w:t>а</w:t>
      </w:r>
      <w:r w:rsidRPr="0052142A">
        <w:t>ния актов органов местного самоуправления, не соответствующих закону или иному прав</w:t>
      </w:r>
      <w:r w:rsidRPr="0052142A">
        <w:t>о</w:t>
      </w:r>
      <w:r w:rsidRPr="0052142A">
        <w:t>вому акту;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предъявляемым при недостаточности лимитов бюджетных обязательств, доведенных подведомственному ему получателю бюджетных средств, являющемуся казенным учрежд</w:t>
      </w:r>
      <w:r w:rsidRPr="0052142A">
        <w:t>е</w:t>
      </w:r>
      <w:r w:rsidRPr="0052142A">
        <w:t>нием, для исполнения его денежных обязательств.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6.4. Главный распорядитель (распорядитель) бюджетных средств в случаях, устано</w:t>
      </w:r>
      <w:r w:rsidRPr="0052142A">
        <w:t>в</w:t>
      </w:r>
      <w:r w:rsidRPr="0052142A">
        <w:t>ленных местной администрацией, в порядке, установленном финансовым органом, в соо</w:t>
      </w:r>
      <w:r w:rsidRPr="0052142A">
        <w:t>т</w:t>
      </w:r>
      <w:r w:rsidRPr="0052142A">
        <w:t>ветствии с общими требованиями, установленными Министерством финансов Российской Федерации, вправе принять решение о передаче: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своих бюджетных полномочий получателя бюджетных средств находящимся в его в</w:t>
      </w:r>
      <w:r w:rsidRPr="0052142A">
        <w:t>е</w:t>
      </w:r>
      <w:r w:rsidRPr="0052142A">
        <w:t>дении получателям бюджетных средств или финансовому органу муниципального образов</w:t>
      </w:r>
      <w:r w:rsidRPr="0052142A">
        <w:t>а</w:t>
      </w:r>
      <w:r w:rsidRPr="0052142A">
        <w:t>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полномочий получателя бюджетных средств, находящихся в ведении главного расп</w:t>
      </w:r>
      <w:r w:rsidRPr="0052142A">
        <w:t>о</w:t>
      </w:r>
      <w:r w:rsidRPr="0052142A">
        <w:t>рядителя бюджетных средств, другим получателям бюджетных средств, находящимся в его ведении.</w:t>
      </w:r>
    </w:p>
    <w:p w:rsidR="007C0B41" w:rsidRPr="0052142A" w:rsidRDefault="007C0B41" w:rsidP="009451FA">
      <w:pPr>
        <w:spacing w:line="240" w:lineRule="auto"/>
        <w:ind w:firstLine="567"/>
        <w:outlineLvl w:val="3"/>
      </w:pPr>
    </w:p>
    <w:p w:rsidR="007C0B41" w:rsidRPr="0052142A" w:rsidRDefault="007C0B41" w:rsidP="009451FA">
      <w:pPr>
        <w:spacing w:line="240" w:lineRule="auto"/>
        <w:ind w:firstLine="567"/>
        <w:outlineLvl w:val="3"/>
        <w:rPr>
          <w:b/>
        </w:rPr>
      </w:pPr>
      <w:r w:rsidRPr="0052142A">
        <w:rPr>
          <w:b/>
        </w:rPr>
        <w:t xml:space="preserve">Статья 7. Бюджетные полномочия </w:t>
      </w:r>
      <w:r w:rsidRPr="0052142A">
        <w:rPr>
          <w:b/>
          <w:bCs/>
        </w:rPr>
        <w:t>главного администратора (администратора) доходов</w:t>
      </w:r>
    </w:p>
    <w:p w:rsidR="007C0B41" w:rsidRPr="0052142A" w:rsidRDefault="007C0B41" w:rsidP="009451FA">
      <w:pPr>
        <w:spacing w:line="240" w:lineRule="auto"/>
        <w:ind w:firstLine="567"/>
        <w:outlineLvl w:val="3"/>
      </w:pPr>
      <w:r w:rsidRPr="0052142A">
        <w:t>7.1. Главный администратор доходов бюджета обладает следующими бюджетными полномочиями: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формирует перечень подведомственных ему администраторов доходов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представляет сведения, необходимые для составления проекта бюджета муниципал</w:t>
      </w:r>
      <w:r w:rsidRPr="0052142A">
        <w:t>ь</w:t>
      </w:r>
      <w:r w:rsidRPr="0052142A">
        <w:t xml:space="preserve">ного образования </w:t>
      </w:r>
      <w:r>
        <w:t>Лотаковское</w:t>
      </w:r>
      <w:r w:rsidRPr="0052142A">
        <w:t xml:space="preserve"> сельское поселение;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представляет сведения для составления и ведения кассового плана;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формирует и представляет бюджетную отчетность главного администратора доходов бюджета;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 xml:space="preserve">- ведет реестр источников доходов бюджета муниципального образования </w:t>
      </w:r>
      <w:r>
        <w:t>Лотаковское</w:t>
      </w:r>
      <w:r w:rsidRPr="0052142A">
        <w:t xml:space="preserve"> сельское поселение по закрепленным за ним источникам доходов на основании перечня и</w:t>
      </w:r>
      <w:r w:rsidRPr="0052142A">
        <w:t>с</w:t>
      </w:r>
      <w:r w:rsidRPr="0052142A">
        <w:t>точников доходов бюджетов бюджетной системы Российской Федерации;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утверждает методику прогнозирования поступлений доходов в бюджет муниципал</w:t>
      </w:r>
      <w:r w:rsidRPr="0052142A">
        <w:t>ь</w:t>
      </w:r>
      <w:r w:rsidRPr="0052142A">
        <w:t xml:space="preserve">ного образования </w:t>
      </w:r>
      <w:r>
        <w:t>Лотаковское</w:t>
      </w:r>
      <w:r w:rsidRPr="0052142A">
        <w:t xml:space="preserve"> сельское поселение в соответствии с общими требованиями к такой методике, установленными Правительством Российской Федерации;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7C0B41" w:rsidRPr="0052142A" w:rsidRDefault="007C0B41" w:rsidP="009451FA">
      <w:pPr>
        <w:spacing w:line="240" w:lineRule="auto"/>
        <w:ind w:firstLine="567"/>
        <w:outlineLvl w:val="3"/>
      </w:pPr>
      <w:r w:rsidRPr="0052142A">
        <w:t>7.2. Администратор доходов бюджета сельского поселения обладает следующими бюджетными полномочиями: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осуществляет начисление, учет и контроль за правильностью исчисления, полнотой и своевременностью осуществления платежей в бюджет, пеней и штрафов по ним;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осуществляет взыскание задолженности по платежам в бюджет, пеней и штрафов;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принимает решение о возврате излишне уплаченных (взысканных) платежей в бю</w:t>
      </w:r>
      <w:r w:rsidRPr="0052142A">
        <w:t>д</w:t>
      </w:r>
      <w:r w:rsidRPr="0052142A">
        <w:t>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представляет поручение в орган Федерального казначейства для осуществления возврата в порядке, установленном Мин</w:t>
      </w:r>
      <w:r w:rsidRPr="0052142A">
        <w:t>и</w:t>
      </w:r>
      <w:r w:rsidRPr="0052142A">
        <w:t>стерством финансов Российской Федерации;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принимает решение о зачете (уточнении) платежей в бюджеты бюджетной системы Российской Федерации и представляет уведомление в орган Федерального казначейства;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в случае и порядке, установленных главным администратором доходов бюджета, формирует и представляет главному администратору доходов бюджета муниципального о</w:t>
      </w:r>
      <w:r w:rsidRPr="0052142A">
        <w:t>б</w:t>
      </w:r>
      <w:r w:rsidRPr="0052142A">
        <w:t xml:space="preserve">разования </w:t>
      </w:r>
      <w:r>
        <w:t>Лотаковское</w:t>
      </w:r>
      <w:r w:rsidRPr="0052142A">
        <w:t xml:space="preserve"> сельское поселение сведения и бюджетную отчетность, необходимые для осуществления полномочий соответствующего главного администратора доходов бю</w:t>
      </w:r>
      <w:r w:rsidRPr="0052142A">
        <w:t>д</w:t>
      </w:r>
      <w:r w:rsidRPr="0052142A">
        <w:t xml:space="preserve">жета муниципального образования </w:t>
      </w:r>
      <w:r>
        <w:t>Лотаковское</w:t>
      </w:r>
      <w:r w:rsidRPr="0052142A">
        <w:t xml:space="preserve"> сельское поселение;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предоставляет информацию, необходимую для уплаты денежных средств физическ</w:t>
      </w:r>
      <w:r w:rsidRPr="0052142A">
        <w:t>и</w:t>
      </w:r>
      <w:r w:rsidRPr="0052142A">
        <w:t>ми и юридическими лицами за государственные, муниципальные услуги, а также иных пл</w:t>
      </w:r>
      <w:r w:rsidRPr="0052142A">
        <w:t>а</w:t>
      </w:r>
      <w:r w:rsidRPr="0052142A">
        <w:t xml:space="preserve">тежей, являющихся источниками формирования доходов муниципального образования </w:t>
      </w:r>
      <w:r>
        <w:t>Л</w:t>
      </w:r>
      <w:r>
        <w:t>о</w:t>
      </w:r>
      <w:r>
        <w:t>таковское</w:t>
      </w:r>
      <w:r w:rsidRPr="0052142A">
        <w:t xml:space="preserve"> сельское поселение, в Государственную информационную систему о государс</w:t>
      </w:r>
      <w:r w:rsidRPr="0052142A">
        <w:t>т</w:t>
      </w:r>
      <w:r w:rsidRPr="0052142A">
        <w:t>венных и муниципальных платежах в соответствии с порядком, установленным Федерал</w:t>
      </w:r>
      <w:r w:rsidRPr="0052142A">
        <w:t>ь</w:t>
      </w:r>
      <w:r w:rsidRPr="0052142A">
        <w:t xml:space="preserve">ном </w:t>
      </w:r>
      <w:hyperlink r:id="rId13" w:history="1">
        <w:r w:rsidRPr="0052142A">
          <w:t>законом</w:t>
        </w:r>
      </w:hyperlink>
      <w:r w:rsidRPr="0052142A">
        <w:t xml:space="preserve"> от 27.07.2010 N 210-ФЗ "Об организации предоставления государственных и муниципальных услуг";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принимает решение о признании безнадежной к взысканию задолженности по плат</w:t>
      </w:r>
      <w:r w:rsidRPr="0052142A">
        <w:t>е</w:t>
      </w:r>
      <w:r w:rsidRPr="0052142A">
        <w:t>жам в бюджет;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7.3. Бюджетные полномочия администраторов доходов бюджета осуществляются в п</w:t>
      </w:r>
      <w:r w:rsidRPr="0052142A">
        <w:t>о</w:t>
      </w:r>
      <w:r w:rsidRPr="0052142A">
        <w:t>рядке, установленном законодательством Российской Федерации, а также в соответствии с доведенными до них главными администраторами доходов бюджета, в ведении которых они находятся, правовыми актами, наделяющими их полномочиями администратора доходов бюджета.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7.4. Бюджетные полномочия главных администраторов доходов бюджета, являющихся органами местного самоуправления и (или) находящимися в их ведении казенными учре</w:t>
      </w:r>
      <w:r w:rsidRPr="0052142A">
        <w:t>ж</w:t>
      </w:r>
      <w:r w:rsidRPr="0052142A">
        <w:t>дениями, осуществляются в порядке, установленном администрацией муниципального обр</w:t>
      </w:r>
      <w:r w:rsidRPr="0052142A">
        <w:t>а</w:t>
      </w:r>
      <w:r w:rsidRPr="0052142A">
        <w:t>зования.</w:t>
      </w:r>
    </w:p>
    <w:p w:rsidR="007C0B41" w:rsidRPr="0052142A" w:rsidRDefault="007C0B41" w:rsidP="009451FA">
      <w:pPr>
        <w:spacing w:line="240" w:lineRule="auto"/>
        <w:ind w:firstLine="567"/>
        <w:outlineLvl w:val="3"/>
      </w:pPr>
    </w:p>
    <w:p w:rsidR="007C0B41" w:rsidRPr="0052142A" w:rsidRDefault="007C0B41" w:rsidP="009451FA">
      <w:pPr>
        <w:spacing w:line="240" w:lineRule="auto"/>
        <w:ind w:firstLine="567"/>
        <w:outlineLvl w:val="3"/>
        <w:rPr>
          <w:b/>
          <w:bCs/>
        </w:rPr>
      </w:pPr>
      <w:r w:rsidRPr="0052142A">
        <w:rPr>
          <w:b/>
        </w:rPr>
        <w:t xml:space="preserve">Статья 8. Бюджетные полномочия </w:t>
      </w:r>
      <w:r w:rsidRPr="0052142A">
        <w:rPr>
          <w:b/>
          <w:bCs/>
        </w:rPr>
        <w:t>главного администратора (администратора) источников финансирования дефицита бюджет</w:t>
      </w:r>
    </w:p>
    <w:p w:rsidR="007C0B41" w:rsidRPr="0052142A" w:rsidRDefault="007C0B41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>8.1. Главный администратор источников финансирования дефицита бюджета обладает следующими бюджетными полномочиями: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формирует перечни подведомственных ему администраторов источников финансир</w:t>
      </w:r>
      <w:r w:rsidRPr="0052142A">
        <w:t>о</w:t>
      </w:r>
      <w:r w:rsidRPr="0052142A">
        <w:t>вания дефицита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осуществляет планирование (прогнозирование) поступлений и выплат по источникам финансирования дефицита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обеспечивает адресность и целевой характер использования выделенных в его расп</w:t>
      </w:r>
      <w:r w:rsidRPr="0052142A">
        <w:t>о</w:t>
      </w:r>
      <w:r w:rsidRPr="0052142A">
        <w:t>ряжение ассигнований, предназначенных для погашения источников финансирования деф</w:t>
      </w:r>
      <w:r w:rsidRPr="0052142A">
        <w:t>и</w:t>
      </w:r>
      <w:r w:rsidRPr="0052142A">
        <w:t>цита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распределяет бюджетные ассигнования по подведомственным администраторам и</w:t>
      </w:r>
      <w:r w:rsidRPr="0052142A">
        <w:t>с</w:t>
      </w:r>
      <w:r w:rsidRPr="0052142A">
        <w:t>точников финансирования дефицита бюджета и исполняет соответствующую часть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формирует бюджетную отчетность главного администратора источников финансир</w:t>
      </w:r>
      <w:r w:rsidRPr="0052142A">
        <w:t>о</w:t>
      </w:r>
      <w:r w:rsidRPr="0052142A">
        <w:t>вания дефицита бюджета;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 xml:space="preserve">- утверждает методику прогнозирования поступлений по источникам финансирования дефицита бюджета в соответствии с общими </w:t>
      </w:r>
      <w:hyperlink r:id="rId14" w:history="1">
        <w:r w:rsidRPr="0052142A">
          <w:t>требованиями</w:t>
        </w:r>
      </w:hyperlink>
      <w:r w:rsidRPr="0052142A">
        <w:t xml:space="preserve"> к такой методике, установле</w:t>
      </w:r>
      <w:r w:rsidRPr="0052142A">
        <w:t>н</w:t>
      </w:r>
      <w:r w:rsidRPr="0052142A">
        <w:t>ными Правительством Российской Федерации;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составляет обоснования бюджетных ассигнований.</w:t>
      </w:r>
    </w:p>
    <w:p w:rsidR="007C0B41" w:rsidRPr="0052142A" w:rsidRDefault="007C0B41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>8.2. Администратор источников финансирования дефицита бюджета обладает следу</w:t>
      </w:r>
      <w:r w:rsidRPr="0052142A">
        <w:rPr>
          <w:bCs/>
        </w:rPr>
        <w:t>ю</w:t>
      </w:r>
      <w:r w:rsidRPr="0052142A">
        <w:rPr>
          <w:bCs/>
        </w:rPr>
        <w:t>щими бюджетными полномочиями: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осуществляет планирование (прогнозирование) поступлений и выплат по источникам финансирования дефицита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осуществляет контроль за полнотой и своевременностью поступления в бюджет и</w:t>
      </w:r>
      <w:r w:rsidRPr="0052142A">
        <w:t>с</w:t>
      </w:r>
      <w:r w:rsidRPr="0052142A">
        <w:t>точников финансирования дефицита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обеспечивает поступления в бюджет и выплаты из бюджета по источникам финанс</w:t>
      </w:r>
      <w:r w:rsidRPr="0052142A">
        <w:t>и</w:t>
      </w:r>
      <w:r w:rsidRPr="0052142A">
        <w:t>рования дефицита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формирует и представляет бюджетную отчетность;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в случае и порядке, установленных соответствующим главным администратором и</w:t>
      </w:r>
      <w:r w:rsidRPr="0052142A">
        <w:t>с</w:t>
      </w:r>
      <w:r w:rsidRPr="0052142A">
        <w:t>точников финансирования дефицита бюджета, осуществляет отдельные бюджетные полн</w:t>
      </w:r>
      <w:r w:rsidRPr="0052142A">
        <w:t>о</w:t>
      </w:r>
      <w:r w:rsidRPr="0052142A">
        <w:t>мочия главного администратора источников финансирования дефицита бюджета, в ведении которого находится;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осуществляет иные бюджетные полномочия, установленные Бюджетным кодексом и принимаемыми в соответствии с ним муниципальными правовыми актами, регулирующими бюджетные правоотношения.</w:t>
      </w:r>
    </w:p>
    <w:p w:rsidR="007C0B41" w:rsidRPr="0052142A" w:rsidRDefault="007C0B41" w:rsidP="009451FA">
      <w:pPr>
        <w:spacing w:line="240" w:lineRule="auto"/>
        <w:ind w:firstLine="567"/>
        <w:outlineLvl w:val="0"/>
        <w:rPr>
          <w:b/>
        </w:rPr>
      </w:pPr>
    </w:p>
    <w:p w:rsidR="007C0B41" w:rsidRPr="0052142A" w:rsidRDefault="007C0B41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9. Бюджетные полномочия главного распорядителя (распорядителя) бю</w:t>
      </w:r>
      <w:r w:rsidRPr="0052142A">
        <w:rPr>
          <w:b/>
        </w:rPr>
        <w:t>д</w:t>
      </w:r>
      <w:r w:rsidRPr="0052142A">
        <w:rPr>
          <w:b/>
        </w:rPr>
        <w:t>жетных средств, главного администратора (администратора) доходов бюджета сельск</w:t>
      </w:r>
      <w:r w:rsidRPr="0052142A">
        <w:rPr>
          <w:b/>
        </w:rPr>
        <w:t>о</w:t>
      </w:r>
      <w:r w:rsidRPr="0052142A">
        <w:rPr>
          <w:b/>
        </w:rPr>
        <w:t>го поселения, главного администратора (администратора) источников финансирования дефицита бюджета по осуществлению внутреннего финансового контроля и внутренн</w:t>
      </w:r>
      <w:r w:rsidRPr="0052142A">
        <w:rPr>
          <w:b/>
        </w:rPr>
        <w:t>е</w:t>
      </w:r>
      <w:r w:rsidRPr="0052142A">
        <w:rPr>
          <w:b/>
        </w:rPr>
        <w:t>го финансового аудита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9.1. Главный распорядитель (распорядитель) бюджетных средств осуществляет вну</w:t>
      </w:r>
      <w:r w:rsidRPr="0052142A">
        <w:t>т</w:t>
      </w:r>
      <w:r w:rsidRPr="0052142A">
        <w:t>ренний финансовый контроль, направленный на: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- соблюдение установленных в соответствии с бюджетным законодательством Росси</w:t>
      </w:r>
      <w:r w:rsidRPr="0052142A">
        <w:t>й</w:t>
      </w:r>
      <w:r w:rsidRPr="0052142A">
        <w:t xml:space="preserve">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расходам, включая расходы на закупку товаров, работ, услуг для обеспечения 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государственных (муниципальных) нужд, составления бюджетной отчетности и вед</w:t>
      </w:r>
      <w:r w:rsidRPr="0052142A">
        <w:t>е</w:t>
      </w:r>
      <w:r w:rsidRPr="0052142A">
        <w:t>ния бюджетного учета этим главным распорядителем бюджетных средств и подведомстве</w:t>
      </w:r>
      <w:r w:rsidRPr="0052142A">
        <w:t>н</w:t>
      </w:r>
      <w:r w:rsidRPr="0052142A">
        <w:t>ными ему распорядителями и получателями бюджетных средств;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подготовку и организацию мер по повышению экономности и результативности и</w:t>
      </w:r>
      <w:r w:rsidRPr="0052142A">
        <w:t>с</w:t>
      </w:r>
      <w:r w:rsidRPr="0052142A">
        <w:t>пользования бюджетных средств.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9.2. Главный администратор (администратор) доходов бюджета осуществляет внутре</w:t>
      </w:r>
      <w:r w:rsidRPr="0052142A">
        <w:t>н</w:t>
      </w:r>
      <w:r w:rsidRPr="0052142A">
        <w:t>ний финансовый контроль, направленный на соблюдение установленных в соответствии с бюджетным законодательством Российской Федерации, иными нормативными правовыми актами, регулирующими бюджетные правоотношения, внутренних стандартов и процедур составления и исполнения бюджета по доходам, составления бюджетной отчетности и вед</w:t>
      </w:r>
      <w:r w:rsidRPr="0052142A">
        <w:t>е</w:t>
      </w:r>
      <w:r w:rsidRPr="0052142A">
        <w:t>ния бюджетного учета этим главным администратором доходов бюджета и подведомстве</w:t>
      </w:r>
      <w:r w:rsidRPr="0052142A">
        <w:t>н</w:t>
      </w:r>
      <w:r w:rsidRPr="0052142A">
        <w:t>ными администраторами доходов бюджета.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9.3. Главный администратор (администратор) источников финансирования дефицита бюджета осуществляет внутренний финансовый контроль, направленный на соблюдение у</w:t>
      </w:r>
      <w:r w:rsidRPr="0052142A">
        <w:t>с</w:t>
      </w:r>
      <w:r w:rsidRPr="0052142A">
        <w:t>тановленных в соответствии с бюджетным законодательством Российской Федерации, ин</w:t>
      </w:r>
      <w:r w:rsidRPr="0052142A">
        <w:t>ы</w:t>
      </w:r>
      <w:r w:rsidRPr="0052142A">
        <w:t>ми нормативными правовыми актами, регулирующими бюджетные правоотношения, вну</w:t>
      </w:r>
      <w:r w:rsidRPr="0052142A">
        <w:t>т</w:t>
      </w:r>
      <w:r w:rsidRPr="0052142A">
        <w:t>ренних стандартов и процедур составления и исполнения бюджета по источникам финанс</w:t>
      </w:r>
      <w:r w:rsidRPr="0052142A">
        <w:t>и</w:t>
      </w:r>
      <w:r w:rsidRPr="0052142A">
        <w:t>рования дефицита бюджета, составления бюджетной отчетности и ведения бюджетного уч</w:t>
      </w:r>
      <w:r w:rsidRPr="0052142A">
        <w:t>е</w:t>
      </w:r>
      <w:r w:rsidRPr="0052142A">
        <w:t>та этим главным администратором источников финансирования дефицита бюджета и подв</w:t>
      </w:r>
      <w:r w:rsidRPr="0052142A">
        <w:t>е</w:t>
      </w:r>
      <w:r w:rsidRPr="0052142A">
        <w:t>домственными администраторами источников финансирования дефицита бюджета  муниц</w:t>
      </w:r>
      <w:r w:rsidRPr="0052142A">
        <w:t>и</w:t>
      </w:r>
      <w:r w:rsidRPr="0052142A">
        <w:t xml:space="preserve">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9.4. Главные распорядители (распорядители) бюджетных средств, главные администр</w:t>
      </w:r>
      <w:r w:rsidRPr="0052142A">
        <w:t>а</w:t>
      </w:r>
      <w:r w:rsidRPr="0052142A">
        <w:t>торы (администраторы) доходов бюджета, главные администраторы (администраторы) и</w:t>
      </w:r>
      <w:r w:rsidRPr="0052142A">
        <w:t>с</w:t>
      </w:r>
      <w:r w:rsidRPr="0052142A">
        <w:t>точников финансирования дефицита бюджета (их уполномоченные должностные лица) ос</w:t>
      </w:r>
      <w:r w:rsidRPr="0052142A">
        <w:t>у</w:t>
      </w:r>
      <w:r w:rsidRPr="0052142A">
        <w:t>ществляют на основе функциональной независимости внутренний финансовый аудит в ц</w:t>
      </w:r>
      <w:r w:rsidRPr="0052142A">
        <w:t>е</w:t>
      </w:r>
      <w:r w:rsidRPr="0052142A">
        <w:t>лях: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оценки надежности внутреннего финансового контроля и подготовки рекомендаций по повышению его эффективности;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подтверждения достоверности бюджетной отчетности и соответствия порядка ведения бюджетного учета методологии и стандартам бюджетного учета, установленным Министе</w:t>
      </w:r>
      <w:r w:rsidRPr="0052142A">
        <w:t>р</w:t>
      </w:r>
      <w:r w:rsidRPr="0052142A">
        <w:t>ством финансов Российской Федерации;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подготовки предложений по повышению экономности и результативности использ</w:t>
      </w:r>
      <w:r w:rsidRPr="0052142A">
        <w:t>о</w:t>
      </w:r>
      <w:r w:rsidRPr="0052142A">
        <w:t>вания бюджетных средств.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9.5. Внутренний финансовый контроль и внутренний финансовый аудит осуществл</w:t>
      </w:r>
      <w:r w:rsidRPr="0052142A">
        <w:t>я</w:t>
      </w:r>
      <w:r w:rsidRPr="0052142A">
        <w:t xml:space="preserve">ются в соответствии с порядком, установленным администрацией </w:t>
      </w:r>
      <w:r w:rsidRPr="0052142A">
        <w:rPr>
          <w:bCs/>
        </w:rPr>
        <w:t>муниципального образ</w:t>
      </w:r>
      <w:r w:rsidRPr="0052142A">
        <w:rPr>
          <w:bCs/>
        </w:rPr>
        <w:t>о</w:t>
      </w:r>
      <w:r w:rsidRPr="0052142A">
        <w:rPr>
          <w:bCs/>
        </w:rPr>
        <w:t xml:space="preserve">вания </w:t>
      </w:r>
      <w:r>
        <w:rPr>
          <w:bCs/>
        </w:rPr>
        <w:t>Лотаковское</w:t>
      </w:r>
      <w:r w:rsidRPr="0052142A">
        <w:rPr>
          <w:bCs/>
        </w:rPr>
        <w:t xml:space="preserve"> сельское поселение</w:t>
      </w:r>
      <w:r w:rsidRPr="0052142A">
        <w:t>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spacing w:line="240" w:lineRule="auto"/>
        <w:ind w:firstLine="567"/>
        <w:jc w:val="center"/>
        <w:rPr>
          <w:b/>
          <w:bCs/>
        </w:rPr>
      </w:pPr>
      <w:r w:rsidRPr="0052142A">
        <w:rPr>
          <w:b/>
        </w:rPr>
        <w:t xml:space="preserve">Статья 10. Бюджетные полномочия </w:t>
      </w:r>
      <w:r>
        <w:rPr>
          <w:b/>
          <w:bCs/>
        </w:rPr>
        <w:t>получателя</w:t>
      </w:r>
      <w:r w:rsidRPr="0052142A">
        <w:rPr>
          <w:b/>
          <w:bCs/>
        </w:rPr>
        <w:t xml:space="preserve"> бюджетных средств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>10.1. Получатель бюджетных средств обладает следующими бюджетными полном</w:t>
      </w:r>
      <w:r w:rsidRPr="0052142A">
        <w:t>о</w:t>
      </w:r>
      <w:r w:rsidRPr="0052142A">
        <w:t>чиями: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составляет и исполняет бюджетную смету;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принимает и (или) исполняет в пределах доведенных лимитов бюджетных обяз</w:t>
      </w:r>
      <w:r w:rsidRPr="0052142A">
        <w:t>а</w:t>
      </w:r>
      <w:r w:rsidRPr="0052142A">
        <w:t>тельств и (или) бюджетных ассигнований бюджетные обязательства;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обеспечивает результативность, целевой характер использования предусмотренных ему бюджетных ассигнований;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вносит соответствующему главному распорядителю (распорядителю) бюджетных средств предложения по изменению бюджетной росписи;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ведет бюджетный учет (обеспечивает ведение бюджетного учета);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формирует бюджетную отчетность (обеспечивает формирование бюджетной отчетн</w:t>
      </w:r>
      <w:r w:rsidRPr="0052142A">
        <w:t>о</w:t>
      </w:r>
      <w:r w:rsidRPr="0052142A">
        <w:t>сти) и представляет бюджетную отчетность получателя бюджетных средств соответству</w:t>
      </w:r>
      <w:r w:rsidRPr="0052142A">
        <w:t>ю</w:t>
      </w:r>
      <w:r w:rsidRPr="0052142A">
        <w:t>щему главному распорядителю (распорядителю) бюджетных средств;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осуществляет иные полномочия, установленные Бюджетным кодексом и принятыми в соответствии с ним муниципальными правовыми актами, регулирующими бюджетные пр</w:t>
      </w:r>
      <w:r w:rsidRPr="0052142A">
        <w:t>а</w:t>
      </w:r>
      <w:r w:rsidRPr="0052142A">
        <w:t>воотношения.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10.2. Получатель бюджетных средств передает другому получателю бюджетных средств бюджетные полномочия в порядке, установленном финансовым органом, в соотве</w:t>
      </w:r>
      <w:r w:rsidRPr="0052142A">
        <w:t>т</w:t>
      </w:r>
      <w:r w:rsidRPr="0052142A">
        <w:t>ствии с общими требованиями, установленными Министерством финансов Российской Ф</w:t>
      </w:r>
      <w:r w:rsidRPr="0052142A">
        <w:t>е</w:t>
      </w:r>
      <w:r w:rsidRPr="0052142A">
        <w:t>дерации, в соответствии с решением главного распорядителя бюджетных средств, указанным в пункте 3.1 статьи 158 Бюджетного кодекса, пункте 6.4 настоящего Положения.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2142A">
        <w:rPr>
          <w:rFonts w:ascii="Times New Roman" w:hAnsi="Times New Roman"/>
          <w:b/>
          <w:sz w:val="24"/>
          <w:szCs w:val="24"/>
        </w:rPr>
        <w:t>. Составление проекта бюджета</w:t>
      </w:r>
    </w:p>
    <w:p w:rsidR="007C0B41" w:rsidRPr="0052142A" w:rsidRDefault="007C0B41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C0B41" w:rsidRPr="0052142A" w:rsidRDefault="007C0B41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11. Общие положения</w:t>
      </w:r>
      <w:r w:rsidRPr="0052142A">
        <w:rPr>
          <w:rFonts w:ascii="Times New Roman" w:hAnsi="Times New Roman"/>
          <w:b/>
          <w:sz w:val="24"/>
          <w:szCs w:val="24"/>
        </w:rPr>
        <w:t xml:space="preserve"> и требования к составлению проекта бюджета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11.1. Бюджет разрабатывается и утверждается в форме решения совета депутатов м</w:t>
      </w:r>
      <w:r w:rsidRPr="0052142A">
        <w:t>у</w:t>
      </w:r>
      <w:r w:rsidRPr="0052142A">
        <w:t xml:space="preserve">ниципального образования </w:t>
      </w:r>
      <w:r>
        <w:t>Лотаковское</w:t>
      </w:r>
      <w:r w:rsidRPr="0052142A">
        <w:t xml:space="preserve"> сельское поселение о бюджете муниципального о</w:t>
      </w:r>
      <w:r w:rsidRPr="0052142A">
        <w:t>б</w:t>
      </w:r>
      <w:r w:rsidRPr="0052142A">
        <w:t xml:space="preserve">разования </w:t>
      </w:r>
      <w:r>
        <w:t>Лотаковское</w:t>
      </w:r>
      <w:r w:rsidRPr="0052142A">
        <w:t xml:space="preserve"> сельское поселение на 3 года - на очередной финансовый год и пл</w:t>
      </w:r>
      <w:r w:rsidRPr="0052142A">
        <w:t>а</w:t>
      </w:r>
      <w:r w:rsidRPr="0052142A">
        <w:t>новый период.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11.2. Финансовый год соответствует календарному году и длится с 1 января по 31 д</w:t>
      </w:r>
      <w:r w:rsidRPr="0052142A">
        <w:t>е</w:t>
      </w:r>
      <w:r w:rsidRPr="0052142A">
        <w:t>кабря.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11.3. Решение о бюджете вступает в силу с 1 января и действует по 31 декабря фина</w:t>
      </w:r>
      <w:r w:rsidRPr="0052142A">
        <w:t>н</w:t>
      </w:r>
      <w:r w:rsidRPr="0052142A">
        <w:t>сового года, если иное не предусмотрено Бюджетным кодексом и решением совета депут</w:t>
      </w:r>
      <w:r w:rsidRPr="0052142A">
        <w:t>а</w:t>
      </w:r>
      <w:r w:rsidRPr="0052142A">
        <w:t xml:space="preserve">тов муниципального образования </w:t>
      </w:r>
      <w:r>
        <w:t>Лотаковское</w:t>
      </w:r>
      <w:r w:rsidRPr="0052142A">
        <w:t xml:space="preserve"> сельское поселение о бюджете муниципал</w:t>
      </w:r>
      <w:r w:rsidRPr="0052142A">
        <w:t>ь</w:t>
      </w:r>
      <w:r w:rsidRPr="0052142A">
        <w:t xml:space="preserve">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11.4. Проект бюджета составляется в порядке, установленном администрацией мун</w:t>
      </w:r>
      <w:r w:rsidRPr="0052142A">
        <w:t>и</w:t>
      </w:r>
      <w:r w:rsidRPr="0052142A">
        <w:t>ципального образования, в соответствии с Бюджетным кодексом и принимаемыми с собл</w:t>
      </w:r>
      <w:r w:rsidRPr="0052142A">
        <w:t>ю</w:t>
      </w:r>
      <w:r w:rsidRPr="0052142A">
        <w:t>дением его требований муниципальными правовыми актами совета депутатов сельского п</w:t>
      </w:r>
      <w:r w:rsidRPr="0052142A">
        <w:t>о</w:t>
      </w:r>
      <w:r w:rsidRPr="0052142A">
        <w:t>селения.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11.5. Составление проекта бюджета – исключительная прерогатива администрации м</w:t>
      </w:r>
      <w:r w:rsidRPr="0052142A">
        <w:t>у</w:t>
      </w:r>
      <w:r w:rsidRPr="0052142A">
        <w:t xml:space="preserve">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11.6. Непосредственное составление проекта бюджета осуществляет финансовый орган.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11.7. Долгосрочное бюджетное планирование осуществляется путем формирования бюджетного прогноза сельского поселения на долгосрочный период в случае, если совет д</w:t>
      </w:r>
      <w:r w:rsidRPr="0052142A">
        <w:t>е</w:t>
      </w:r>
      <w:r w:rsidRPr="0052142A">
        <w:t xml:space="preserve">путатов муниципального образования </w:t>
      </w:r>
      <w:r>
        <w:t>Лотаковское</w:t>
      </w:r>
      <w:r w:rsidRPr="0052142A">
        <w:t xml:space="preserve"> сельское поселение принял решение о его формировании в соответствии с требованиями Бюджетного кодекса.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Бюджетный прогноз муниципального образования </w:t>
      </w:r>
      <w:r>
        <w:t>Лотаковское</w:t>
      </w:r>
      <w:r w:rsidRPr="0052142A">
        <w:t xml:space="preserve"> сельское поселение на долгосрочный период разрабатывается каждые три года на шесть и более лет на основе пр</w:t>
      </w:r>
      <w:r w:rsidRPr="0052142A">
        <w:t>о</w:t>
      </w:r>
      <w:r w:rsidRPr="0052142A">
        <w:t xml:space="preserve">гноза социально-экономического развития муниципального образования </w:t>
      </w:r>
      <w:r>
        <w:t>Лотаковское</w:t>
      </w:r>
      <w:r w:rsidRPr="0052142A">
        <w:t xml:space="preserve"> сел</w:t>
      </w:r>
      <w:r w:rsidRPr="0052142A">
        <w:t>ь</w:t>
      </w:r>
      <w:r w:rsidRPr="0052142A">
        <w:t>ское поселение на соответствующий период.</w:t>
      </w:r>
    </w:p>
    <w:p w:rsidR="007C0B41" w:rsidRPr="0052142A" w:rsidRDefault="007C0B41" w:rsidP="009451FA">
      <w:pPr>
        <w:spacing w:line="240" w:lineRule="auto"/>
        <w:ind w:firstLine="567"/>
      </w:pPr>
      <w:hyperlink r:id="rId15" w:history="1">
        <w:r w:rsidRPr="0052142A">
          <w:t>Порядок</w:t>
        </w:r>
      </w:hyperlink>
      <w:r w:rsidRPr="0052142A">
        <w:t xml:space="preserve"> разработки и утверждения, </w:t>
      </w:r>
      <w:hyperlink r:id="rId16" w:history="1">
        <w:r w:rsidRPr="0052142A">
          <w:t>период</w:t>
        </w:r>
      </w:hyperlink>
      <w:r w:rsidRPr="0052142A">
        <w:t xml:space="preserve"> действия, а также </w:t>
      </w:r>
      <w:hyperlink r:id="rId17" w:history="1">
        <w:r w:rsidRPr="0052142A">
          <w:t>требования</w:t>
        </w:r>
      </w:hyperlink>
      <w:r w:rsidRPr="0052142A">
        <w:t xml:space="preserve"> к составу и содержанию бюджетного прогноза сельского  поселения на долгосрочный период устана</w:t>
      </w:r>
      <w:r w:rsidRPr="0052142A">
        <w:t>в</w:t>
      </w:r>
      <w:r w:rsidRPr="0052142A">
        <w:t xml:space="preserve">ливаются администрацией муниципального образования </w:t>
      </w:r>
      <w:r>
        <w:t>Лотаковское</w:t>
      </w:r>
      <w:r w:rsidRPr="0052142A">
        <w:t xml:space="preserve"> сельское поселение с соблюдением требований Бюджетного кодекса.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Проект бюджетного прогноза (проект изменений бюджетного прогноза) Муниципал</w:t>
      </w:r>
      <w:r w:rsidRPr="0052142A">
        <w:t>ь</w:t>
      </w:r>
      <w:r w:rsidRPr="0052142A">
        <w:t xml:space="preserve">ного образования </w:t>
      </w:r>
      <w:r>
        <w:t>Лотаковское</w:t>
      </w:r>
      <w:r w:rsidRPr="0052142A">
        <w:t xml:space="preserve"> сельское поселение на долгосрочный период (за исключением показателей финансового обеспечения муниципальных программ) представляется в совет депутатов сельского поселения одновременно с проектом решения о бюджете муниципал</w:t>
      </w:r>
      <w:r w:rsidRPr="0052142A">
        <w:t>ь</w:t>
      </w:r>
      <w:r w:rsidRPr="0052142A">
        <w:t xml:space="preserve">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Бюджетный прогноз (изменения бюджетного прогноза) сельского поселения на долг</w:t>
      </w:r>
      <w:r w:rsidRPr="0052142A">
        <w:t>о</w:t>
      </w:r>
      <w:r w:rsidRPr="0052142A">
        <w:t xml:space="preserve">срочный период утверждается администрацией муниципального образования </w:t>
      </w:r>
      <w:r>
        <w:t>Лотаковское</w:t>
      </w:r>
      <w:r w:rsidRPr="0052142A">
        <w:t xml:space="preserve"> сельское поселение в срок, не превышающий двух месяцев со дня официального опублик</w:t>
      </w:r>
      <w:r w:rsidRPr="0052142A">
        <w:t>о</w:t>
      </w:r>
      <w:r w:rsidRPr="0052142A">
        <w:t xml:space="preserve">вания решения о бюджете 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  <w:rPr>
          <w:b/>
          <w:i/>
        </w:rPr>
      </w:pPr>
    </w:p>
    <w:p w:rsidR="007C0B41" w:rsidRPr="0052142A" w:rsidRDefault="007C0B41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12.</w:t>
      </w:r>
      <w:r>
        <w:rPr>
          <w:b/>
        </w:rPr>
        <w:t xml:space="preserve"> </w:t>
      </w:r>
      <w:r w:rsidRPr="0052142A">
        <w:rPr>
          <w:b/>
        </w:rPr>
        <w:t>Сведения, необходимые для составления проекта бюджета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12.1. В целях своевременного и качественного составления проекта бюджета финанс</w:t>
      </w:r>
      <w:r w:rsidRPr="0052142A">
        <w:t>о</w:t>
      </w:r>
      <w:r w:rsidRPr="0052142A">
        <w:t xml:space="preserve">вый орган имеет право получать необходимые сведения от иных </w:t>
      </w:r>
      <w:r>
        <w:t>финансовых органов, а та</w:t>
      </w:r>
      <w:r>
        <w:t>к</w:t>
      </w:r>
      <w:r>
        <w:t xml:space="preserve">же от </w:t>
      </w:r>
      <w:r w:rsidRPr="0052142A">
        <w:t>иных органов государственной власти, органов местного самоуправления.</w:t>
      </w:r>
    </w:p>
    <w:p w:rsidR="007C0B41" w:rsidRPr="0052142A" w:rsidRDefault="007C0B41" w:rsidP="009451F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>12.2. Составление проекта бюджета основывается на: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</w:t>
      </w:r>
      <w:r w:rsidRPr="0052142A">
        <w:t>о</w:t>
      </w:r>
      <w:r w:rsidRPr="0052142A">
        <w:t>литике) в Российской Федерации;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- основных направлениях бюджетной и налоговой политики Российской Федерации, основных направлениях бюджетно</w:t>
      </w:r>
      <w:r>
        <w:t>й и налоговой политики Брян</w:t>
      </w:r>
      <w:r w:rsidRPr="0052142A">
        <w:t>ской области, основных н</w:t>
      </w:r>
      <w:r w:rsidRPr="0052142A">
        <w:t>а</w:t>
      </w:r>
      <w:r w:rsidRPr="0052142A">
        <w:t xml:space="preserve">правлениях бюджетной и налоговой политики муниципального образования </w:t>
      </w:r>
      <w:r>
        <w:t>Лотаковское</w:t>
      </w:r>
      <w:r w:rsidRPr="0052142A">
        <w:t xml:space="preserve"> сельское поселение;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bookmarkStart w:id="17" w:name="sub_172025"/>
      <w:r w:rsidRPr="0052142A">
        <w:t xml:space="preserve">- прогнозе социально-экономического развития муниципального образования </w:t>
      </w:r>
      <w:r>
        <w:t>Лотако</w:t>
      </w:r>
      <w:r>
        <w:t>в</w:t>
      </w:r>
      <w:r>
        <w:t>ское</w:t>
      </w:r>
      <w:r w:rsidRPr="0052142A">
        <w:t xml:space="preserve"> сельское поселение;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bookmarkStart w:id="18" w:name="sub_172026"/>
      <w:bookmarkEnd w:id="17"/>
      <w:r w:rsidRPr="0052142A">
        <w:t>- бюджетном прогнозе (проекте бюджетного прогноза, проекте изменений бюджетного прогноза) на долгосрочный период</w:t>
      </w:r>
      <w:r>
        <w:t>,</w:t>
      </w:r>
      <w:r w:rsidRPr="0052142A">
        <w:t xml:space="preserve"> в случае если представительный орган муниципального образования </w:t>
      </w:r>
      <w:r>
        <w:t>Лотаковское</w:t>
      </w:r>
      <w:r w:rsidRPr="0052142A">
        <w:t xml:space="preserve"> сельское поселение принял решение о его формировании;</w:t>
      </w:r>
    </w:p>
    <w:bookmarkEnd w:id="18"/>
    <w:p w:rsidR="007C0B41" w:rsidRPr="0052142A" w:rsidRDefault="007C0B41" w:rsidP="009451FA">
      <w:pPr>
        <w:spacing w:line="240" w:lineRule="auto"/>
        <w:ind w:firstLine="567"/>
      </w:pPr>
      <w:r w:rsidRPr="0052142A">
        <w:t>- муниципальных программах (проектах муниципальных программ, проектах измен</w:t>
      </w:r>
      <w:r w:rsidRPr="0052142A">
        <w:t>е</w:t>
      </w:r>
      <w:r w:rsidRPr="0052142A">
        <w:t xml:space="preserve">ний указанных программ) 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B41" w:rsidRPr="0052142A" w:rsidRDefault="007C0B41" w:rsidP="009451FA">
      <w:pPr>
        <w:pStyle w:val="ConsNormal"/>
        <w:widowControl/>
        <w:ind w:right="0" w:firstLine="567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13. Прогноз социально-экономического развития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13.1. Прогноз социально-экономического развития сельского поселения разрабатывае</w:t>
      </w:r>
      <w:r w:rsidRPr="0052142A">
        <w:t>т</w:t>
      </w:r>
      <w:r w:rsidRPr="0052142A">
        <w:t>ся на три года - очередной финансовый год и плановый период.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13.2. Прогноз социально-экономического развития муниципального образования </w:t>
      </w:r>
      <w:r>
        <w:t>Лот</w:t>
      </w:r>
      <w:r>
        <w:t>а</w:t>
      </w:r>
      <w:r>
        <w:t>ковское</w:t>
      </w:r>
      <w:r w:rsidRPr="0052142A">
        <w:t xml:space="preserve"> сельское поселение ежегодно разрабатывается в порядке, установленном админис</w:t>
      </w:r>
      <w:r w:rsidRPr="0052142A">
        <w:t>т</w:t>
      </w:r>
      <w:r w:rsidRPr="0052142A">
        <w:t xml:space="preserve">рацией 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13.3. Прогноз социально-экономического развития на очередной финансовый год и плановый период разрабатывается путем уточнения параметров планового периода и доба</w:t>
      </w:r>
      <w:r w:rsidRPr="0052142A">
        <w:t>в</w:t>
      </w:r>
      <w:r w:rsidRPr="0052142A">
        <w:t>ления параметров второго года планового периода.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13.4. Прогноз социально-экономического развития сельского поселения одобряется а</w:t>
      </w:r>
      <w:r w:rsidRPr="0052142A">
        <w:t>д</w:t>
      </w:r>
      <w:r w:rsidRPr="0052142A">
        <w:t xml:space="preserve">министрацией муниципального образования </w:t>
      </w:r>
      <w:r>
        <w:t>Лотаковское</w:t>
      </w:r>
      <w:r w:rsidRPr="0052142A">
        <w:t xml:space="preserve"> сельское поселение одновременно с принятием решения о внесении проекта бюджета муниципального образования </w:t>
      </w:r>
      <w:r>
        <w:t>Лотако</w:t>
      </w:r>
      <w:r>
        <w:t>в</w:t>
      </w:r>
      <w:r>
        <w:t>ское</w:t>
      </w:r>
      <w:r w:rsidRPr="0052142A">
        <w:t xml:space="preserve"> сельское поселение в совет депутатов муниципального образования </w:t>
      </w:r>
      <w:r>
        <w:t>Лотаковское</w:t>
      </w:r>
      <w:r w:rsidRPr="0052142A">
        <w:t xml:space="preserve"> сел</w:t>
      </w:r>
      <w:r w:rsidRPr="0052142A">
        <w:t>ь</w:t>
      </w:r>
      <w:r w:rsidRPr="0052142A">
        <w:t>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13.5. Прогноз социально-экономического развития муниципального образования </w:t>
      </w:r>
      <w:r>
        <w:t>Лот</w:t>
      </w:r>
      <w:r>
        <w:t>а</w:t>
      </w:r>
      <w:r>
        <w:t>ковское</w:t>
      </w:r>
      <w:r w:rsidRPr="0052142A">
        <w:t xml:space="preserve"> сельское поселение представляется администрацией муниципального образования </w:t>
      </w:r>
      <w:r>
        <w:t>Лотаковское</w:t>
      </w:r>
      <w:r w:rsidRPr="0052142A">
        <w:t xml:space="preserve"> сельское поселение в совет депутатов муниципального образования </w:t>
      </w:r>
      <w:r>
        <w:t>Лотако</w:t>
      </w:r>
      <w:r>
        <w:t>в</w:t>
      </w:r>
      <w:r>
        <w:t>ское</w:t>
      </w:r>
      <w:r w:rsidRPr="0052142A">
        <w:t xml:space="preserve"> сельское поселение од</w:t>
      </w:r>
      <w:r>
        <w:t xml:space="preserve">новременно с проектом решения о </w:t>
      </w:r>
      <w:r w:rsidRPr="0052142A">
        <w:t>бюджете муниципального о</w:t>
      </w:r>
      <w:r w:rsidRPr="0052142A">
        <w:t>б</w:t>
      </w:r>
      <w:r w:rsidRPr="0052142A">
        <w:t xml:space="preserve">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13.6. В пояснительной записке к прогнозу социально-экономического развития прив</w:t>
      </w:r>
      <w:r w:rsidRPr="0052142A">
        <w:t>о</w:t>
      </w:r>
      <w:r w:rsidRPr="0052142A">
        <w:t>дится обоснование параметров прогноза, в том числе их сопоставление с ранее утвержде</w:t>
      </w:r>
      <w:r w:rsidRPr="0052142A">
        <w:t>н</w:t>
      </w:r>
      <w:r w:rsidRPr="0052142A">
        <w:t>ными параметрами с указанием причин и факторов прогнозируемых изменений.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13.7. Изменение прогноза социально-экономического развития сельского поселения в ходе составления или рассмотрения проекта бюджета муниципального образования </w:t>
      </w:r>
      <w:r>
        <w:t>Лотако</w:t>
      </w:r>
      <w:r>
        <w:t>в</w:t>
      </w:r>
      <w:r>
        <w:t>ское</w:t>
      </w:r>
      <w:r w:rsidRPr="0052142A">
        <w:t xml:space="preserve"> сельское поселение влечет за собой изменение основных характеристик проекта бюдж</w:t>
      </w:r>
      <w:r w:rsidRPr="0052142A">
        <w:t>е</w:t>
      </w:r>
      <w:r w:rsidRPr="0052142A">
        <w:t xml:space="preserve">та 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13.8. Разработка прогноза социально-экономического развития муниципального обр</w:t>
      </w:r>
      <w:r w:rsidRPr="0052142A">
        <w:t>а</w:t>
      </w:r>
      <w:r w:rsidRPr="0052142A">
        <w:t xml:space="preserve">зования </w:t>
      </w:r>
      <w:r>
        <w:t>Лотаковское</w:t>
      </w:r>
      <w:r w:rsidRPr="0052142A">
        <w:t xml:space="preserve"> сельское поселение на очередной финансовый год и плановый период осуществляется администрацией муниципального образования </w:t>
      </w:r>
      <w:r>
        <w:t>Лотаковское</w:t>
      </w:r>
      <w:r w:rsidRPr="0052142A">
        <w:t xml:space="preserve"> сельское пос</w:t>
      </w:r>
      <w:r w:rsidRPr="0052142A">
        <w:t>е</w:t>
      </w:r>
      <w:r w:rsidRPr="0052142A">
        <w:t>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13.9. В целях формирования бюджетного прогноза муниципального образования </w:t>
      </w:r>
      <w:r>
        <w:t>Лот</w:t>
      </w:r>
      <w:r>
        <w:t>а</w:t>
      </w:r>
      <w:r>
        <w:t>ковское</w:t>
      </w:r>
      <w:r w:rsidRPr="0052142A">
        <w:t xml:space="preserve"> сельское поселение на долгосрочный период, в соответствии со </w:t>
      </w:r>
      <w:hyperlink w:anchor="sub_1701" w:history="1">
        <w:r w:rsidRPr="0052142A">
          <w:rPr>
            <w:rStyle w:val="a0"/>
            <w:b w:val="0"/>
            <w:bCs/>
            <w:color w:val="auto"/>
            <w:sz w:val="24"/>
            <w:u w:val="none"/>
          </w:rPr>
          <w:t>статьей 170.1</w:t>
        </w:r>
      </w:hyperlink>
      <w:r w:rsidRPr="0052142A">
        <w:rPr>
          <w:b/>
        </w:rPr>
        <w:t xml:space="preserve"> </w:t>
      </w:r>
      <w:r w:rsidRPr="0052142A">
        <w:t>Бю</w:t>
      </w:r>
      <w:r w:rsidRPr="0052142A">
        <w:t>д</w:t>
      </w:r>
      <w:r w:rsidRPr="0052142A">
        <w:t>жетного кодекса и статьей 11 настоящего Положения, разрабатывается прогноз социально-экономического развития сельского поселения на долгосрочный период в порядке, устано</w:t>
      </w:r>
      <w:r w:rsidRPr="0052142A">
        <w:t>в</w:t>
      </w:r>
      <w:r w:rsidRPr="0052142A">
        <w:t xml:space="preserve">ленном администрацией 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14. Прогнозирование доходов бюджета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14.1. Доходы бюджета прогнозируются на основе прогноза социально-экономического развития муниципального образования </w:t>
      </w:r>
      <w:r>
        <w:t>Лотаковское</w:t>
      </w:r>
      <w:r w:rsidRPr="0052142A">
        <w:t xml:space="preserve"> сельское поселение в условиях дейс</w:t>
      </w:r>
      <w:r w:rsidRPr="0052142A">
        <w:t>т</w:t>
      </w:r>
      <w:r w:rsidRPr="0052142A">
        <w:t>вующего на день внесения проекта решения о бюджете в совет депутатов  сельского  посел</w:t>
      </w:r>
      <w:r w:rsidRPr="0052142A">
        <w:t>е</w:t>
      </w:r>
      <w:r w:rsidRPr="0052142A">
        <w:t>ния законодательства о налогах и сборах и бюджетного законодательства Российской Фед</w:t>
      </w:r>
      <w:r w:rsidRPr="0052142A">
        <w:t>е</w:t>
      </w:r>
      <w:r w:rsidRPr="0052142A">
        <w:t>рации, а также законодательства Российс</w:t>
      </w:r>
      <w:r>
        <w:t>кой Федерации, законов Брян</w:t>
      </w:r>
      <w:r w:rsidRPr="0052142A">
        <w:t>ской области, мун</w:t>
      </w:r>
      <w:r w:rsidRPr="0052142A">
        <w:t>и</w:t>
      </w:r>
      <w:r w:rsidRPr="0052142A">
        <w:t>ципальных правовых актов совета депутатов сельского  поселения, устанавливающих нен</w:t>
      </w:r>
      <w:r w:rsidRPr="0052142A">
        <w:t>а</w:t>
      </w:r>
      <w:r w:rsidRPr="0052142A">
        <w:t xml:space="preserve">логовые доходы бюджета 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14.2. Решения совета депутатов  муниципального образования </w:t>
      </w:r>
      <w:r>
        <w:t>Лотаковское</w:t>
      </w:r>
      <w:r w:rsidRPr="0052142A">
        <w:t xml:space="preserve"> сельское поселение, предусматривающие внесение изменений в решения совета депутатов муниц</w:t>
      </w:r>
      <w:r w:rsidRPr="0052142A">
        <w:t>и</w:t>
      </w:r>
      <w:r w:rsidRPr="0052142A">
        <w:t xml:space="preserve">пального образования </w:t>
      </w:r>
      <w:r>
        <w:t>Лотаковское</w:t>
      </w:r>
      <w:r w:rsidRPr="0052142A">
        <w:t xml:space="preserve"> сельское поселение о налогах и сборах, принятые после дня внесения в совет депутатов муниципального образования </w:t>
      </w:r>
      <w:r>
        <w:t>Лотаковское</w:t>
      </w:r>
      <w:r w:rsidRPr="0052142A">
        <w:t xml:space="preserve"> сельское посел</w:t>
      </w:r>
      <w:r w:rsidRPr="0052142A">
        <w:t>е</w:t>
      </w:r>
      <w:r w:rsidRPr="0052142A">
        <w:t xml:space="preserve">ние проекта решения  о бюджете муниципального образования </w:t>
      </w:r>
      <w:r>
        <w:t>Лотаковское</w:t>
      </w:r>
      <w:r w:rsidRPr="0052142A">
        <w:t xml:space="preserve"> сельское пос</w:t>
      </w:r>
      <w:r w:rsidRPr="0052142A">
        <w:t>е</w:t>
      </w:r>
      <w:r w:rsidRPr="0052142A">
        <w:t xml:space="preserve">ление на очередной финансовый год и плановый период, приводящие к изменению доходов (расходов) бюджета муниципального образования </w:t>
      </w:r>
      <w:r>
        <w:t>Лотаковское</w:t>
      </w:r>
      <w:r w:rsidRPr="0052142A">
        <w:t xml:space="preserve"> сельское поселение, должны содержать положения о вступлении в силу указанных решений совета депутатов сельского  поселения не ранее 1 января года, следующего за очередным финансовым годом.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spacing w:line="240" w:lineRule="auto"/>
        <w:ind w:firstLine="567"/>
        <w:outlineLvl w:val="1"/>
        <w:rPr>
          <w:b/>
        </w:rPr>
      </w:pPr>
      <w:r w:rsidRPr="0052142A">
        <w:rPr>
          <w:b/>
        </w:rPr>
        <w:t>Статья 15. Планирование бюджетных ассигнований</w:t>
      </w:r>
    </w:p>
    <w:p w:rsidR="007C0B41" w:rsidRPr="0052142A" w:rsidRDefault="007C0B41" w:rsidP="009451FA">
      <w:pPr>
        <w:spacing w:line="240" w:lineRule="auto"/>
        <w:ind w:firstLine="567"/>
        <w:outlineLvl w:val="1"/>
      </w:pPr>
      <w:r w:rsidRPr="0052142A">
        <w:t xml:space="preserve">15.1. Планирование бюджетных ассигнований осуществляется в </w:t>
      </w:r>
      <w:hyperlink r:id="rId18" w:history="1">
        <w:r w:rsidRPr="0052142A">
          <w:t>порядк</w:t>
        </w:r>
      </w:hyperlink>
      <w:r w:rsidRPr="0052142A">
        <w:t>е и в соответс</w:t>
      </w:r>
      <w:r w:rsidRPr="0052142A">
        <w:t>т</w:t>
      </w:r>
      <w:r w:rsidRPr="0052142A">
        <w:t>вии с методикой, устанавливаемой финансовым органом.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15.2. Планирование бюджетных ассигнований осуществляется раздельно по бюдже</w:t>
      </w:r>
      <w:r w:rsidRPr="0052142A">
        <w:t>т</w:t>
      </w:r>
      <w:r w:rsidRPr="0052142A">
        <w:t>ным ассигнованиям на исполнение действующих и принимаемых обязательств.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15.3. Планирование бюджетных ассигнований на оказание муниципальных услуг (в</w:t>
      </w:r>
      <w:r w:rsidRPr="0052142A">
        <w:t>ы</w:t>
      </w:r>
      <w:r w:rsidRPr="0052142A">
        <w:t>полнение работ) бюджетными и автономными учреждениями осуществляется с учетом м</w:t>
      </w:r>
      <w:r w:rsidRPr="0052142A">
        <w:t>у</w:t>
      </w:r>
      <w:r w:rsidRPr="0052142A">
        <w:t>ниципального задания на очередной финансовый год и плановый период, а также его выпо</w:t>
      </w:r>
      <w:r w:rsidRPr="0052142A">
        <w:t>л</w:t>
      </w:r>
      <w:r w:rsidRPr="0052142A">
        <w:t>нения в отчетном финансовом году и текущем финансовом году.</w:t>
      </w:r>
    </w:p>
    <w:p w:rsidR="007C0B41" w:rsidRPr="0052142A" w:rsidRDefault="007C0B41" w:rsidP="009451FA">
      <w:pPr>
        <w:spacing w:line="240" w:lineRule="auto"/>
        <w:ind w:firstLine="567"/>
        <w:jc w:val="center"/>
        <w:rPr>
          <w:b/>
        </w:rPr>
      </w:pPr>
    </w:p>
    <w:p w:rsidR="007C0B41" w:rsidRPr="0052142A" w:rsidRDefault="007C0B41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16. Резервный фонд</w:t>
      </w:r>
    </w:p>
    <w:p w:rsidR="007C0B41" w:rsidRPr="0052142A" w:rsidRDefault="007C0B41" w:rsidP="009451FA">
      <w:pPr>
        <w:spacing w:line="240" w:lineRule="auto"/>
        <w:ind w:firstLine="567"/>
        <w:jc w:val="center"/>
        <w:rPr>
          <w:b/>
        </w:rPr>
      </w:pP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16.1. В расходной части бюджета муниципального образования </w:t>
      </w:r>
      <w:r>
        <w:t>Лотаковское</w:t>
      </w:r>
      <w:r w:rsidRPr="0052142A">
        <w:t xml:space="preserve"> сельское поселение предусматривается создание резервного фонда администрации Муниципального образования </w:t>
      </w:r>
      <w:r>
        <w:t>Лотаковское</w:t>
      </w:r>
      <w:r w:rsidRPr="0052142A">
        <w:t xml:space="preserve"> сельское поселение. (далее - резервный фонд).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16.2. Порядок использования бюджетных ассигнований резе</w:t>
      </w:r>
      <w:r>
        <w:t>рвного фонда, предусмо</w:t>
      </w:r>
      <w:r>
        <w:t>т</w:t>
      </w:r>
      <w:r>
        <w:t>ренных в</w:t>
      </w:r>
      <w:r w:rsidRPr="0052142A">
        <w:t xml:space="preserve"> составе бюджета Муниципального образования </w:t>
      </w:r>
      <w:r>
        <w:t>Лотаковское</w:t>
      </w:r>
      <w:r w:rsidRPr="0052142A">
        <w:t xml:space="preserve"> сельское поселение, устанавливается администрацией Муниципального образования </w:t>
      </w:r>
      <w:r>
        <w:t>Лотаковское</w:t>
      </w:r>
      <w:r w:rsidRPr="0052142A">
        <w:t xml:space="preserve"> сельское пос</w:t>
      </w:r>
      <w:r w:rsidRPr="0052142A">
        <w:t>е</w:t>
      </w:r>
      <w:r w:rsidRPr="0052142A">
        <w:t>ление.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17. Муниципальные программы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17.1. Муниципальные программы утверждаются администрацией муниципального о</w:t>
      </w:r>
      <w:r w:rsidRPr="0052142A">
        <w:t>б</w:t>
      </w:r>
      <w:r w:rsidRPr="0052142A">
        <w:t xml:space="preserve">разования </w:t>
      </w:r>
      <w:r>
        <w:t>Лотаковское</w:t>
      </w:r>
      <w:r w:rsidRPr="0052142A">
        <w:t xml:space="preserve"> сельское поселение. Проекты муниципальных программ, проекты изменений в муниципальные программы подлежат рассмотрению постоянными комиссиями совета депутатов Муниципального образования </w:t>
      </w:r>
      <w:r>
        <w:t>Лотаковское</w:t>
      </w:r>
      <w:r w:rsidRPr="0052142A">
        <w:t xml:space="preserve"> сельское поселение в порядке, установленном решением совета депутатов.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Сроки реализации муниципальных программ определяются администрацией муниц</w:t>
      </w:r>
      <w:r w:rsidRPr="0052142A">
        <w:t>и</w:t>
      </w:r>
      <w:r w:rsidRPr="0052142A">
        <w:t>пального образования в устанавливаемом ею порядке.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Порядок принятия решений о разработке муниципальных программ</w:t>
      </w:r>
      <w:r>
        <w:t>,</w:t>
      </w:r>
      <w:r w:rsidRPr="0052142A">
        <w:t xml:space="preserve"> формирования и реализации указанных программ устанавливается муниципальным правовым актом админ</w:t>
      </w:r>
      <w:r w:rsidRPr="0052142A">
        <w:t>и</w:t>
      </w:r>
      <w:r w:rsidRPr="0052142A">
        <w:t>страции муниципального образования.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17.2. Объем бюджетных ассигнований на финансовое обеспечение реализации муниц</w:t>
      </w:r>
      <w:r w:rsidRPr="0052142A">
        <w:t>и</w:t>
      </w:r>
      <w:r w:rsidRPr="0052142A">
        <w:t>пальных программ утверждается решением о бюджете сельского поселения по соответс</w:t>
      </w:r>
      <w:r w:rsidRPr="0052142A">
        <w:t>т</w:t>
      </w:r>
      <w:r w:rsidRPr="0052142A">
        <w:t xml:space="preserve">вующей каждой программе целевой статье расходов бюджета муниципального образования </w:t>
      </w:r>
      <w:r>
        <w:t>Лотаковское</w:t>
      </w:r>
      <w:r w:rsidRPr="0052142A">
        <w:t xml:space="preserve"> сельское поселение в соответствии с утвердившим программу муниципальным правовым актом администрации муниципального образования </w:t>
      </w:r>
      <w:r>
        <w:t>Лотаковское</w:t>
      </w:r>
      <w:r w:rsidRPr="0052142A">
        <w:t xml:space="preserve"> сельское посел</w:t>
      </w:r>
      <w:r w:rsidRPr="0052142A">
        <w:t>е</w:t>
      </w:r>
      <w:r w:rsidRPr="0052142A">
        <w:t>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17.3. Муниципальные программы, предлагаемые к реализации начиная с очередного финансового года, а также изменения в ранее утвержденные муниципальные программы подлежат утверждению в сроки, установленные администрацией муниципального образов</w:t>
      </w:r>
      <w:r w:rsidRPr="0052142A">
        <w:t>а</w:t>
      </w:r>
      <w:r w:rsidRPr="0052142A">
        <w:t>ния с учетом соблюдения положений нормативных правовых актов совета депутатов мун</w:t>
      </w:r>
      <w:r w:rsidRPr="0052142A">
        <w:t>и</w:t>
      </w:r>
      <w:r w:rsidRPr="0052142A">
        <w:t xml:space="preserve">ципального образования </w:t>
      </w:r>
      <w:r>
        <w:t>Лотаковское</w:t>
      </w:r>
      <w:r w:rsidRPr="0052142A">
        <w:t xml:space="preserve"> сельское поселение, устанавл</w:t>
      </w:r>
      <w:r>
        <w:t>ивающих порядок их ра</w:t>
      </w:r>
      <w:r>
        <w:t>с</w:t>
      </w:r>
      <w:r>
        <w:t>смотрения</w:t>
      </w:r>
      <w:r w:rsidRPr="0052142A">
        <w:t>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17.4. Муниципальные программы подлежат приведению в соответствие с решением о бюджете муниципального образования </w:t>
      </w:r>
      <w:r>
        <w:t>Лотаковское</w:t>
      </w:r>
      <w:r w:rsidRPr="0052142A">
        <w:t xml:space="preserve"> сельское поселение на позднее трех м</w:t>
      </w:r>
      <w:r w:rsidRPr="0052142A">
        <w:t>е</w:t>
      </w:r>
      <w:r w:rsidRPr="0052142A">
        <w:t>сяцев со дня вступления его в силу.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17.5. По каждой муниципальной программе ежегодно проводится оценка эффективн</w:t>
      </w:r>
      <w:r w:rsidRPr="0052142A">
        <w:t>о</w:t>
      </w:r>
      <w:r w:rsidRPr="0052142A">
        <w:t>сти ее реализации.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Порядок проведения указанной оценки и ее критерии устанавливаются администрацией муниципального образования.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По результатам указанной оценки администрацией муниципального образования может быть принято решение о необходимости прекращения или об изменении начиная с очередн</w:t>
      </w:r>
      <w:r w:rsidRPr="0052142A">
        <w:t>о</w:t>
      </w:r>
      <w:r w:rsidRPr="0052142A">
        <w:t>го финансового года ранее утвержденной муници</w:t>
      </w:r>
      <w:r>
        <w:t xml:space="preserve">пальной программы, в том числе </w:t>
      </w:r>
      <w:r w:rsidRPr="0052142A">
        <w:t>необх</w:t>
      </w:r>
      <w:r w:rsidRPr="0052142A">
        <w:t>о</w:t>
      </w:r>
      <w:r w:rsidRPr="0052142A">
        <w:t>димости изменения объема бюджетных ассигнований на финансовое обеспечение реализ</w:t>
      </w:r>
      <w:r w:rsidRPr="0052142A">
        <w:t>а</w:t>
      </w:r>
      <w:r w:rsidRPr="0052142A">
        <w:t>ции муниципальной программы.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pStyle w:val="BodyTextIndent2"/>
        <w:spacing w:after="0" w:line="240" w:lineRule="auto"/>
        <w:ind w:left="0" w:firstLine="567"/>
        <w:rPr>
          <w:b/>
        </w:rPr>
      </w:pPr>
      <w:r w:rsidRPr="0052142A">
        <w:rPr>
          <w:b/>
        </w:rPr>
        <w:t>Статья 18. Муниципальный дорожный фонд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18.1. Муниципальный дорожный фонд создается решением совета депутатов муниц</w:t>
      </w:r>
      <w:r w:rsidRPr="0052142A">
        <w:t>и</w:t>
      </w:r>
      <w:r w:rsidRPr="0052142A">
        <w:t xml:space="preserve">пального образования </w:t>
      </w:r>
      <w:r>
        <w:t>Лотаковское</w:t>
      </w:r>
      <w:r w:rsidRPr="0052142A">
        <w:t xml:space="preserve"> сельское поселение (за исключением решения о бюджете сельского поселения).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18.2. Порядок формирования и использования бюджетных ассигнований муниципал</w:t>
      </w:r>
      <w:r w:rsidRPr="0052142A">
        <w:t>ь</w:t>
      </w:r>
      <w:r w:rsidRPr="0052142A">
        <w:t>ного дорожного фонда устанавливается решением совета депутатов муниципального образ</w:t>
      </w:r>
      <w:r w:rsidRPr="0052142A">
        <w:t>о</w:t>
      </w:r>
      <w:r w:rsidRPr="0052142A">
        <w:t xml:space="preserve">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18.3 Бюджетные ассигнования муниципального дорожного фонда, не использованные в текущем финансовом году, направляются на уве</w:t>
      </w:r>
      <w:r>
        <w:t xml:space="preserve">личение бюджетных ассигнований </w:t>
      </w:r>
      <w:r w:rsidRPr="0052142A">
        <w:t>муниц</w:t>
      </w:r>
      <w:r w:rsidRPr="0052142A">
        <w:t>и</w:t>
      </w:r>
      <w:r w:rsidRPr="0052142A">
        <w:t>пального дорожного фонда в очередном финансовом году.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_Toc105937814"/>
      <w:bookmarkStart w:id="20" w:name="_Toc105952689"/>
      <w:r w:rsidRPr="0052142A">
        <w:rPr>
          <w:rFonts w:ascii="Times New Roman" w:hAnsi="Times New Roman" w:cs="Times New Roman"/>
          <w:b/>
          <w:sz w:val="24"/>
          <w:szCs w:val="24"/>
        </w:rPr>
        <w:t>Статья 19. Поряд</w:t>
      </w:r>
      <w:r>
        <w:rPr>
          <w:rFonts w:ascii="Times New Roman" w:hAnsi="Times New Roman" w:cs="Times New Roman"/>
          <w:b/>
          <w:sz w:val="24"/>
          <w:szCs w:val="24"/>
        </w:rPr>
        <w:t xml:space="preserve">ок и сроки составления проекта </w:t>
      </w:r>
      <w:r w:rsidRPr="0052142A">
        <w:rPr>
          <w:rFonts w:ascii="Times New Roman" w:hAnsi="Times New Roman" w:cs="Times New Roman"/>
          <w:b/>
          <w:sz w:val="24"/>
          <w:szCs w:val="24"/>
        </w:rPr>
        <w:t>бюджета</w:t>
      </w:r>
      <w:bookmarkEnd w:id="19"/>
      <w:bookmarkEnd w:id="20"/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19.1. Порядок и сроки составления проекта бюджета муниципального образования </w:t>
      </w:r>
      <w:r>
        <w:t>Л</w:t>
      </w:r>
      <w:r>
        <w:t>о</w:t>
      </w:r>
      <w:r>
        <w:t>таковское</w:t>
      </w:r>
      <w:r w:rsidRPr="0052142A">
        <w:t xml:space="preserve"> сельское поселение устанавливаются администрацией муниципального образов</w:t>
      </w:r>
      <w:r w:rsidRPr="0052142A">
        <w:t>а</w:t>
      </w:r>
      <w:r w:rsidRPr="0052142A">
        <w:t xml:space="preserve">ния </w:t>
      </w:r>
      <w:r>
        <w:t>Лотаковское</w:t>
      </w:r>
      <w:r w:rsidRPr="0052142A">
        <w:t xml:space="preserve"> сельское поселение с соблюдением требований Бюджетного кодекса, н</w:t>
      </w:r>
      <w:r w:rsidRPr="0052142A">
        <w:t>а</w:t>
      </w:r>
      <w:r w:rsidRPr="0052142A">
        <w:t>стоящего Положения, иных муниципальных правовых актов совета депутатов сельского п</w:t>
      </w:r>
      <w:r w:rsidRPr="0052142A">
        <w:t>о</w:t>
      </w:r>
      <w:r w:rsidRPr="0052142A">
        <w:t>селения.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19.2. Составление проекта бюджета муниципального образования </w:t>
      </w:r>
      <w:r>
        <w:t>Лотаковское</w:t>
      </w:r>
      <w:r w:rsidRPr="0052142A">
        <w:t xml:space="preserve"> сел</w:t>
      </w:r>
      <w:r w:rsidRPr="0052142A">
        <w:t>ь</w:t>
      </w:r>
      <w:r w:rsidRPr="0052142A">
        <w:t>ское поселение начинается не позднее, чем за пять месяцев до начала очередного финансов</w:t>
      </w:r>
      <w:r w:rsidRPr="0052142A">
        <w:t>о</w:t>
      </w:r>
      <w:r w:rsidRPr="0052142A">
        <w:t xml:space="preserve">го года в соответствии с муниципальным правовым актом администрации 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2142A">
        <w:rPr>
          <w:rFonts w:ascii="Times New Roman" w:hAnsi="Times New Roman" w:cs="Times New Roman"/>
          <w:b/>
          <w:sz w:val="24"/>
          <w:szCs w:val="24"/>
        </w:rPr>
        <w:t xml:space="preserve">. Рассмотрение и утверждение проекта решения о бюджете </w:t>
      </w:r>
    </w:p>
    <w:p w:rsidR="007C0B41" w:rsidRPr="0052142A" w:rsidRDefault="007C0B41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Лотаковское</w:t>
      </w:r>
      <w:r w:rsidRPr="0052142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7C0B41" w:rsidRPr="0052142A" w:rsidRDefault="007C0B41" w:rsidP="009451FA">
      <w:pPr>
        <w:pStyle w:val="ConsNormal"/>
        <w:widowControl/>
        <w:ind w:righ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0B41" w:rsidRPr="0052142A" w:rsidRDefault="007C0B41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>Статья 20. Показатели и характеристики бюджета</w:t>
      </w:r>
      <w:r w:rsidRPr="0052142A">
        <w:rPr>
          <w:rFonts w:ascii="Times New Roman" w:hAnsi="Times New Roman" w:cs="Times New Roman"/>
          <w:sz w:val="24"/>
          <w:szCs w:val="24"/>
        </w:rPr>
        <w:tab/>
      </w:r>
    </w:p>
    <w:p w:rsidR="007C0B41" w:rsidRPr="0052142A" w:rsidRDefault="007C0B41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2142A">
        <w:rPr>
          <w:rFonts w:ascii="Times New Roman" w:hAnsi="Times New Roman" w:cs="Times New Roman"/>
          <w:sz w:val="24"/>
          <w:szCs w:val="24"/>
        </w:rPr>
        <w:t>20.1. В решении о бюджете должны содержаться основные характеристики бюджета, к которым относятся: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общий объем доходов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общий объем расходов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дефицит (профицит)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иные показатели, установленные Бюджет</w:t>
      </w:r>
      <w:r>
        <w:t>ным кодексом, законами Брян</w:t>
      </w:r>
      <w:r w:rsidRPr="0052142A">
        <w:t>ской области, настоящим Положением.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20.2. Решением о бюджете утверждаются: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 перечень главных администраторов доходов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перечень главных администраторов источников финансирования дефицита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подгруппам) видов расходов и (или) по целевым статьям (государственным (муниципальным) программам и непрограммным направлениям деятел</w:t>
      </w:r>
      <w:r w:rsidRPr="0052142A">
        <w:t>ь</w:t>
      </w:r>
      <w:r w:rsidRPr="0052142A">
        <w:t>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 в случаях, установленных соо</w:t>
      </w:r>
      <w:r w:rsidRPr="0052142A">
        <w:t>т</w:t>
      </w:r>
      <w:r w:rsidRPr="0052142A">
        <w:t>ветственно Бюдже</w:t>
      </w:r>
      <w:r>
        <w:t>тным кодексом, законом Брян</w:t>
      </w:r>
      <w:r w:rsidRPr="0052142A">
        <w:t>ской области, настоящим Положением;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ведомственная структура расходов бюджета сельского поселения на очередной ф</w:t>
      </w:r>
      <w:r w:rsidRPr="0052142A">
        <w:t>и</w:t>
      </w:r>
      <w:r w:rsidRPr="0052142A">
        <w:t>нансовый год и плановый период;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общий объем бюджетных ассигнований, направляемых на исполнение публичных нормативных обязательств;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объем межбюджетных трансфертов, получаемых из других бюджетов и (или) предо</w:t>
      </w:r>
      <w:r w:rsidRPr="0052142A">
        <w:t>с</w:t>
      </w:r>
      <w:r w:rsidRPr="0052142A">
        <w:t>тавляемых другим бюджетам бюджетной системы Российской Федерации в очередном ф</w:t>
      </w:r>
      <w:r w:rsidRPr="0052142A">
        <w:t>и</w:t>
      </w:r>
      <w:r w:rsidRPr="0052142A">
        <w:t>нансовом году и плановом периоде;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общий объем условно утверждаемых (утвержденных) расходов на первый год план</w:t>
      </w:r>
      <w:r w:rsidRPr="0052142A">
        <w:t>о</w:t>
      </w:r>
      <w:r w:rsidRPr="0052142A">
        <w:t>вого периода в объеме не менее 2,5 процента общего объема расходов бюджета (без учета расходов бюджета, предусмотренных за счет межбюджетных трансфертов из других бюдж</w:t>
      </w:r>
      <w:r w:rsidRPr="0052142A">
        <w:t>е</w:t>
      </w:r>
      <w:r w:rsidRPr="0052142A">
        <w:t>тов бюджетной системы Российской Федерации, имеющих целевое назначение), на второй год планового периода в объеме не менее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источники финансирования дефицита бюджета сельского поселения на очередной финансовый год и плановый период;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верхний предел муниципального внутреннего долга по состоянию на 01 января года, следующего за очередным финансовым годом и каждым годом планового периода, с указ</w:t>
      </w:r>
      <w:r w:rsidRPr="0052142A">
        <w:t>а</w:t>
      </w:r>
      <w:r w:rsidRPr="0052142A">
        <w:t>нием, в том числе верхнего предела долга по муниципальным гарантиям;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прог</w:t>
      </w:r>
      <w:r>
        <w:t xml:space="preserve">нозируемые поступления доходов </w:t>
      </w:r>
      <w:r w:rsidRPr="0052142A">
        <w:t>в бюджет сельского пос</w:t>
      </w:r>
      <w:r>
        <w:t xml:space="preserve">еления на очередной финансовый </w:t>
      </w:r>
      <w:r w:rsidRPr="0052142A">
        <w:t>год и плановый период;</w:t>
      </w:r>
    </w:p>
    <w:p w:rsidR="007C0B41" w:rsidRPr="0052142A" w:rsidRDefault="007C0B41" w:rsidP="009451FA">
      <w:pPr>
        <w:spacing w:line="240" w:lineRule="auto"/>
        <w:ind w:firstLine="567"/>
      </w:pPr>
      <w:r>
        <w:t xml:space="preserve">- программа муниципальных внутренних заимствований на </w:t>
      </w:r>
      <w:r w:rsidRPr="0052142A">
        <w:t>очередной финансовый год и плановый период;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предельный объем расходов на обслуживание муниципального долга Муниципальн</w:t>
      </w:r>
      <w:r w:rsidRPr="0052142A">
        <w:t>о</w:t>
      </w:r>
      <w:r w:rsidRPr="0052142A">
        <w:t xml:space="preserve">го образования </w:t>
      </w:r>
      <w:r>
        <w:t>Лотаковское</w:t>
      </w:r>
      <w:r w:rsidRPr="0052142A">
        <w:t xml:space="preserve"> сельское поселение</w:t>
      </w:r>
      <w:r>
        <w:t xml:space="preserve"> на </w:t>
      </w:r>
      <w:r w:rsidRPr="0052142A">
        <w:t>очередной финансовы</w:t>
      </w:r>
      <w:r>
        <w:t xml:space="preserve">й </w:t>
      </w:r>
      <w:r w:rsidRPr="0052142A">
        <w:t>год и плановый период;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</w:t>
      </w:r>
      <w:r>
        <w:t xml:space="preserve"> программа муниципальных</w:t>
      </w:r>
      <w:r w:rsidRPr="0052142A">
        <w:t xml:space="preserve"> гарантий в валюте Российской Федерации;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размер бюджетных ассигнований резервного фонда администрации муниципального образования;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 xml:space="preserve">- расходы на обеспечение деятельности совета депутатов </w:t>
      </w:r>
      <w:r>
        <w:t>сельского</w:t>
      </w:r>
      <w:r w:rsidRPr="0052142A">
        <w:t xml:space="preserve"> поселения;</w:t>
      </w:r>
    </w:p>
    <w:p w:rsidR="007C0B41" w:rsidRPr="0052142A" w:rsidRDefault="007C0B41" w:rsidP="009451FA">
      <w:pPr>
        <w:widowControl/>
        <w:spacing w:line="240" w:lineRule="auto"/>
        <w:ind w:firstLine="567"/>
      </w:pPr>
      <w:r w:rsidRPr="0052142A">
        <w:t>-расходы на обеспечение деятельности администрации муниципального образования;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 xml:space="preserve">- объем бюджетных ассигнований дорожного фонда Муниципального образования </w:t>
      </w:r>
      <w:r>
        <w:t>Л</w:t>
      </w:r>
      <w:r>
        <w:t>о</w:t>
      </w:r>
      <w:r>
        <w:t>таковское</w:t>
      </w:r>
      <w:r w:rsidRPr="0052142A">
        <w:t xml:space="preserve"> сельское поселение на очередной финансовый год и плановый период;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>- расчетная величина для расчета должностных окладов работников муниципальных казенных учреждений за календарный месяц или за выполнение установленной нормы труда;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>- размер индексации ежемесячного денежного вознаграждения лиц, замещающих м</w:t>
      </w:r>
      <w:r w:rsidRPr="0052142A">
        <w:t>у</w:t>
      </w:r>
      <w:r w:rsidRPr="0052142A">
        <w:t>ниципальные должности, ежемесячных должностных окладов и ежемесячной надбавки к должностному окладу за классный чин муниципальных служащих, должностных окладов работников органов местного самоуправления, замещающих должности, не являющиеся должностями муниципальной службы;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>- объем бюджетных ассигнований на осуществление бюджетных инвестиций в форме капитальных вложений в объекты муниципальной собственности Муниципального образ</w:t>
      </w:r>
      <w:r w:rsidRPr="0052142A">
        <w:t>о</w:t>
      </w:r>
      <w:r w:rsidRPr="0052142A">
        <w:t xml:space="preserve">вания </w:t>
      </w:r>
      <w:r>
        <w:t>Лотаковское</w:t>
      </w:r>
      <w:r w:rsidRPr="0052142A">
        <w:t xml:space="preserve"> сельское поселение;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-процент отчислений от части прибыли муниципальных унитарных предприятий, о</w:t>
      </w:r>
      <w:r w:rsidRPr="0052142A">
        <w:t>с</w:t>
      </w:r>
      <w:r w:rsidRPr="0052142A">
        <w:t>тающейся после уплаты налогов и иных обязательных платежей;</w:t>
      </w:r>
    </w:p>
    <w:p w:rsidR="007C0B41" w:rsidRPr="0052142A" w:rsidRDefault="007C0B41" w:rsidP="009451FA">
      <w:pPr>
        <w:spacing w:line="240" w:lineRule="auto"/>
        <w:ind w:firstLine="567"/>
      </w:pPr>
      <w:r>
        <w:tab/>
        <w:t xml:space="preserve">- иные показатели бюджета, </w:t>
      </w:r>
      <w:r w:rsidRPr="0052142A">
        <w:t>установленные Бюджетным кодексом, законами субъектов Российской Федерации, настоящим Положением.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Межбюдж</w:t>
      </w:r>
      <w:r>
        <w:t>етные трансферты, получаемые из</w:t>
      </w:r>
      <w:r w:rsidRPr="0052142A">
        <w:t xml:space="preserve"> областного и федеральног</w:t>
      </w:r>
      <w:r>
        <w:t xml:space="preserve">о </w:t>
      </w:r>
      <w:r w:rsidRPr="0052142A">
        <w:t xml:space="preserve">бюджета, в очередном финансовом году утверждаются в бюджете Муниципального образования </w:t>
      </w:r>
      <w:r>
        <w:t>Лот</w:t>
      </w:r>
      <w:r>
        <w:t>а</w:t>
      </w:r>
      <w:r>
        <w:t>ковское</w:t>
      </w:r>
      <w:r w:rsidRPr="0052142A">
        <w:t xml:space="preserve"> сельское поселение</w:t>
      </w:r>
      <w:r>
        <w:t xml:space="preserve"> в соответствии с</w:t>
      </w:r>
      <w:r w:rsidRPr="0052142A">
        <w:t xml:space="preserve"> </w:t>
      </w:r>
      <w:r>
        <w:t>областным законом об областном бюджете Брян</w:t>
      </w:r>
      <w:r w:rsidRPr="0052142A">
        <w:t>ской области на очередной финансовый год и плановый период (далее – закон</w:t>
      </w:r>
      <w:bookmarkStart w:id="21" w:name="Par374"/>
      <w:bookmarkEnd w:id="21"/>
      <w:r w:rsidRPr="0052142A">
        <w:t>).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20.3. Одновременно с проектом решения о бюджете муниципального образования </w:t>
      </w:r>
      <w:r>
        <w:t>Л</w:t>
      </w:r>
      <w:r>
        <w:t>о</w:t>
      </w:r>
      <w:r>
        <w:t>таковское</w:t>
      </w:r>
      <w:r w:rsidRPr="0052142A">
        <w:t xml:space="preserve"> сельское поселение в совет депутатов муниципального образования </w:t>
      </w:r>
      <w:r>
        <w:t>Лотаковское</w:t>
      </w:r>
      <w:r w:rsidRPr="0052142A">
        <w:t xml:space="preserve"> сельское поселение</w:t>
      </w:r>
      <w:r>
        <w:t xml:space="preserve"> представляются</w:t>
      </w:r>
      <w:r w:rsidRPr="0052142A">
        <w:t xml:space="preserve"> следующие документы и материалы: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основные направления бюджетной и налоговой политики </w:t>
      </w:r>
      <w:r>
        <w:t>сельского</w:t>
      </w:r>
      <w:r w:rsidRPr="0052142A">
        <w:t xml:space="preserve"> поселения;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предварительные итоги социально-экономического развития территории Муниц</w:t>
      </w:r>
      <w:r w:rsidRPr="0052142A">
        <w:t>и</w:t>
      </w:r>
      <w:r w:rsidRPr="0052142A">
        <w:t xml:space="preserve">пального образования </w:t>
      </w:r>
      <w:r>
        <w:t>Лотаковское</w:t>
      </w:r>
      <w:r w:rsidRPr="0052142A">
        <w:t xml:space="preserve"> сельское поселение за истекший период текущего фина</w:t>
      </w:r>
      <w:r w:rsidRPr="0052142A">
        <w:t>н</w:t>
      </w:r>
      <w:r w:rsidRPr="0052142A">
        <w:t>сового года и ожидаемые итоги социально-экономического развития муниципального обр</w:t>
      </w:r>
      <w:r w:rsidRPr="0052142A">
        <w:t>а</w:t>
      </w:r>
      <w:r w:rsidRPr="0052142A">
        <w:t xml:space="preserve">зования </w:t>
      </w:r>
      <w:r>
        <w:t>Лотаковское</w:t>
      </w:r>
      <w:r w:rsidRPr="0052142A">
        <w:t xml:space="preserve"> сельское поселение за текущий финансовый год;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прогноз социально-экономического развития сельского поселения;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прогноз основных характеристик (общий объем доходов, общий объем расходов, д</w:t>
      </w:r>
      <w:r w:rsidRPr="0052142A">
        <w:t>е</w:t>
      </w:r>
      <w:r w:rsidRPr="0052142A">
        <w:t xml:space="preserve">фицита (профицита) бюджета) бюджета муниципального образования </w:t>
      </w:r>
      <w:r>
        <w:t>Лотаковское</w:t>
      </w:r>
      <w:r w:rsidRPr="0052142A">
        <w:t xml:space="preserve"> сельское поселение на очередной финансовый год и плановый период;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пояснительная записка к проекту бюджета </w:t>
      </w:r>
      <w:bookmarkStart w:id="22" w:name="OLE_LINK364"/>
      <w:bookmarkStart w:id="23" w:name="OLE_LINK365"/>
      <w:bookmarkStart w:id="24" w:name="OLE_LINK366"/>
      <w:r w:rsidRPr="0052142A">
        <w:t xml:space="preserve">муниципального образования </w:t>
      </w:r>
      <w:r>
        <w:t>Лотаковское</w:t>
      </w:r>
      <w:r w:rsidRPr="0052142A">
        <w:t xml:space="preserve"> сельское поселение;</w:t>
      </w:r>
      <w:bookmarkEnd w:id="22"/>
      <w:bookmarkEnd w:id="23"/>
      <w:bookmarkEnd w:id="24"/>
    </w:p>
    <w:p w:rsidR="007C0B41" w:rsidRPr="0052142A" w:rsidRDefault="007C0B41" w:rsidP="009451FA">
      <w:pPr>
        <w:spacing w:line="240" w:lineRule="auto"/>
        <w:ind w:firstLine="567"/>
      </w:pPr>
      <w:r w:rsidRPr="0052142A">
        <w:t>- методики (проекты методик) и расчеты распределения межбюджетных трансфертов;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оценка ожидаемого исполнения бюджета на текущий финансовый год;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предложенные представительным органом, органом внешнего муниципального ф</w:t>
      </w:r>
      <w:r w:rsidRPr="0052142A">
        <w:t>и</w:t>
      </w:r>
      <w:r w:rsidRPr="0052142A">
        <w:t>нансового контроля проекты бюджетных смет указанных органов, представляемые в случае возникновения разногласий с финансовым органом в отношении указанных бюджетных смет;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реестр источников доходов бюджета муниципального образования </w:t>
      </w:r>
      <w:r>
        <w:t>Лотаковское</w:t>
      </w:r>
      <w:r w:rsidRPr="0052142A">
        <w:t xml:space="preserve"> сел</w:t>
      </w:r>
      <w:r w:rsidRPr="0052142A">
        <w:t>ь</w:t>
      </w:r>
      <w:r w:rsidRPr="0052142A">
        <w:t>ское поселение;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пояснительная записка к прогнозу социально-экономического развития муниципал</w:t>
      </w:r>
      <w:r w:rsidRPr="0052142A">
        <w:t>ь</w:t>
      </w:r>
      <w:r w:rsidRPr="0052142A">
        <w:t xml:space="preserve">ного образования </w:t>
      </w:r>
      <w:r>
        <w:t>Лотаковское</w:t>
      </w:r>
      <w:r w:rsidRPr="0052142A">
        <w:t xml:space="preserve"> сельское поселение с обоснование параметров прогноза;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паспорта муниципальных программ (проекты изменений в указанные паспорта), с</w:t>
      </w:r>
      <w:r w:rsidRPr="0052142A">
        <w:t>о</w:t>
      </w:r>
      <w:r w:rsidRPr="0052142A">
        <w:t>держащие информацию о целях, задачах, ожидаемых результатах, сроках реализации, объ</w:t>
      </w:r>
      <w:r w:rsidRPr="0052142A">
        <w:t>е</w:t>
      </w:r>
      <w:r w:rsidRPr="0052142A">
        <w:t>мах бюджетных ассигнований реализации муниципальной программы;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информация о реализации муниципальных программ, содержащая сведения об испо</w:t>
      </w:r>
      <w:r w:rsidRPr="0052142A">
        <w:t>л</w:t>
      </w:r>
      <w:r w:rsidRPr="0052142A">
        <w:t>нении плановых назначений по состоянию на 01 октября текущего финансового года;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проект прогнозного плана (программы) приватизации муниципального имущества на очередной финансовый год и на плановый период;</w:t>
      </w:r>
    </w:p>
    <w:p w:rsidR="007C0B41" w:rsidRPr="0052142A" w:rsidRDefault="007C0B41" w:rsidP="009451FA">
      <w:pPr>
        <w:spacing w:line="240" w:lineRule="auto"/>
        <w:ind w:firstLine="567"/>
        <w:rPr>
          <w:b/>
          <w:i/>
        </w:rPr>
      </w:pPr>
      <w:r w:rsidRPr="0052142A">
        <w:t>- информация о бюджетных инвестициях в объекты капитального строительства мун</w:t>
      </w:r>
      <w:r w:rsidRPr="0052142A">
        <w:t>и</w:t>
      </w:r>
      <w:r w:rsidRPr="0052142A">
        <w:t>ципальной собственности и на приобретение объектов недвижимого имущества в муниц</w:t>
      </w:r>
      <w:r w:rsidRPr="0052142A">
        <w:t>и</w:t>
      </w:r>
      <w:r w:rsidRPr="0052142A">
        <w:t>пальную собственность сельского  поселения за счет средств бюджета муниципального обр</w:t>
      </w:r>
      <w:r w:rsidRPr="0052142A">
        <w:t>а</w:t>
      </w:r>
      <w:r w:rsidRPr="0052142A">
        <w:t xml:space="preserve">зования </w:t>
      </w:r>
      <w:r>
        <w:t>Лотаковское</w:t>
      </w:r>
      <w:r w:rsidRPr="0052142A">
        <w:t xml:space="preserve"> сельское поселение по форме, установленной администрацией муниц</w:t>
      </w:r>
      <w:r w:rsidRPr="0052142A">
        <w:t>и</w:t>
      </w:r>
      <w:r w:rsidRPr="0052142A">
        <w:t xml:space="preserve">пального образования </w:t>
      </w:r>
      <w:r>
        <w:t>Лотаковское</w:t>
      </w:r>
      <w:r w:rsidRPr="0052142A">
        <w:t xml:space="preserve"> сельское поселение, учитывающей основные сведения об указанных объектах, результатах реализации бюджетных инвестиций, предложения по включению в проект бюджета и другие показатели</w:t>
      </w:r>
      <w:r w:rsidRPr="0052142A">
        <w:rPr>
          <w:b/>
          <w:i/>
        </w:rPr>
        <w:t>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иные документы и материалы.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21. Внесение проекта решения о бюджете в совет депутатов сельского п</w:t>
      </w:r>
      <w:r w:rsidRPr="0052142A">
        <w:rPr>
          <w:rFonts w:ascii="Times New Roman" w:hAnsi="Times New Roman"/>
          <w:b/>
          <w:sz w:val="24"/>
          <w:szCs w:val="24"/>
        </w:rPr>
        <w:t>о</w:t>
      </w:r>
      <w:r w:rsidRPr="0052142A">
        <w:rPr>
          <w:rFonts w:ascii="Times New Roman" w:hAnsi="Times New Roman"/>
          <w:b/>
          <w:sz w:val="24"/>
          <w:szCs w:val="24"/>
        </w:rPr>
        <w:t>селения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21.1. Порядок внесения, рассмотрения проекта решения о бюджете муниципального образования </w:t>
      </w:r>
      <w:r>
        <w:t>Лотаковское</w:t>
      </w:r>
      <w:r w:rsidRPr="0052142A">
        <w:t xml:space="preserve"> сельское поселение в совет депутатов сельского поселения и его утверждение определяется Бюджетным кодексом, настоящим Положением и Регламентом работы совета депутатов 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21.2. Администрация муниципального образования вносит на рассмотрение совета д</w:t>
      </w:r>
      <w:r w:rsidRPr="0052142A">
        <w:t>е</w:t>
      </w:r>
      <w:r w:rsidRPr="0052142A">
        <w:t xml:space="preserve">путатов муниципального образования </w:t>
      </w:r>
      <w:r>
        <w:t>Лотаковское</w:t>
      </w:r>
      <w:r w:rsidRPr="0052142A">
        <w:t xml:space="preserve"> сельское поселение проект решения о бюджете муниципального образования </w:t>
      </w:r>
      <w:r>
        <w:t>Лотаковское</w:t>
      </w:r>
      <w:r w:rsidRPr="0052142A">
        <w:t xml:space="preserve"> сельское поселение на очередной ф</w:t>
      </w:r>
      <w:r w:rsidRPr="0052142A">
        <w:t>и</w:t>
      </w:r>
      <w:r w:rsidRPr="0052142A">
        <w:t>нансовый год и плановый период не позднее 15 ноября текущего года.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21.3. Одновременно с проектом бюджета сельского поселения в совет депутатов сел</w:t>
      </w:r>
      <w:r w:rsidRPr="0052142A">
        <w:t>ь</w:t>
      </w:r>
      <w:r w:rsidRPr="0052142A">
        <w:t>ского поселения представляются документы и материалы в соответствии со ст.184.2 Бю</w:t>
      </w:r>
      <w:r w:rsidRPr="0052142A">
        <w:t>д</w:t>
      </w:r>
      <w:r w:rsidRPr="0052142A">
        <w:t>жетного кодекса и п.20.3 статьи 20 настоящего Положения.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21.4. Публичные слушания по проекту бюджета сельского поселения проводятся в с</w:t>
      </w:r>
      <w:r w:rsidRPr="0052142A">
        <w:t>о</w:t>
      </w:r>
      <w:r w:rsidRPr="0052142A">
        <w:t>ответствии с Порядком организации и проведения публичных слушаний на территории сел</w:t>
      </w:r>
      <w:r w:rsidRPr="0052142A">
        <w:t>ь</w:t>
      </w:r>
      <w:r w:rsidRPr="0052142A">
        <w:t xml:space="preserve">ского поселения, утвержденным решением совета депутатов 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  <w:jc w:val="center"/>
      </w:pPr>
    </w:p>
    <w:p w:rsidR="007C0B41" w:rsidRPr="0052142A" w:rsidRDefault="007C0B41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22. Порядок рассмотрения проекта решения о бюджете сельского посел</w:t>
      </w:r>
      <w:r w:rsidRPr="0052142A">
        <w:rPr>
          <w:b/>
        </w:rPr>
        <w:t>е</w:t>
      </w:r>
      <w:r w:rsidRPr="0052142A">
        <w:rPr>
          <w:b/>
        </w:rPr>
        <w:t xml:space="preserve">ния советом депутатов муниципального образования </w:t>
      </w:r>
      <w:r>
        <w:rPr>
          <w:b/>
        </w:rPr>
        <w:t>Лотаковское</w:t>
      </w:r>
      <w:r w:rsidRPr="0052142A">
        <w:rPr>
          <w:b/>
        </w:rPr>
        <w:t xml:space="preserve"> сельское поселение и его утверждение.</w:t>
      </w:r>
    </w:p>
    <w:p w:rsidR="007C0B41" w:rsidRPr="0052142A" w:rsidRDefault="007C0B41" w:rsidP="009451FA">
      <w:pPr>
        <w:spacing w:line="240" w:lineRule="auto"/>
        <w:ind w:firstLine="567"/>
      </w:pPr>
      <w:r>
        <w:t xml:space="preserve">22.1. Проект </w:t>
      </w:r>
      <w:r w:rsidRPr="0052142A">
        <w:t xml:space="preserve">решения совета депутатов </w:t>
      </w:r>
      <w:r>
        <w:t>сельского</w:t>
      </w:r>
      <w:r w:rsidRPr="0052142A">
        <w:t xml:space="preserve"> поселения о бюджете муниципальн</w:t>
      </w:r>
      <w:r w:rsidRPr="0052142A">
        <w:t>о</w:t>
      </w:r>
      <w:r w:rsidRPr="0052142A">
        <w:t xml:space="preserve">го образования </w:t>
      </w:r>
      <w:r>
        <w:t>Лотаковское</w:t>
      </w:r>
      <w:r w:rsidRPr="0052142A">
        <w:t xml:space="preserve"> сельское поселение</w:t>
      </w:r>
      <w:r>
        <w:t xml:space="preserve"> рассматривается </w:t>
      </w:r>
      <w:r w:rsidRPr="0052142A">
        <w:t xml:space="preserve">и утверждается советом депутатов муниципального образования </w:t>
      </w:r>
      <w:r>
        <w:t>Лотаковское</w:t>
      </w:r>
      <w:r w:rsidRPr="0052142A">
        <w:t xml:space="preserve"> сельское поселение в одном чтении.</w:t>
      </w:r>
    </w:p>
    <w:p w:rsidR="007C0B41" w:rsidRPr="0052142A" w:rsidRDefault="007C0B41" w:rsidP="009451FA">
      <w:pPr>
        <w:spacing w:line="240" w:lineRule="auto"/>
        <w:ind w:firstLine="567"/>
      </w:pPr>
      <w:r>
        <w:t xml:space="preserve">22.2. Проект </w:t>
      </w:r>
      <w:r w:rsidRPr="0052142A">
        <w:t xml:space="preserve">решения совета депутатов о бюджете муниципального образования </w:t>
      </w:r>
      <w:r>
        <w:t>Лот</w:t>
      </w:r>
      <w:r>
        <w:t>а</w:t>
      </w:r>
      <w:r>
        <w:t>ковское</w:t>
      </w:r>
      <w:r w:rsidRPr="0052142A">
        <w:t xml:space="preserve"> сельское поселение, с учетом требований Бюджетного кодекса и настоящего Пол</w:t>
      </w:r>
      <w:r w:rsidRPr="0052142A">
        <w:t>о</w:t>
      </w:r>
      <w:r w:rsidRPr="0052142A">
        <w:t>жения, рассматривается советом депутатов сельского поселения в соответствии с Регламе</w:t>
      </w:r>
      <w:r w:rsidRPr="0052142A">
        <w:t>н</w:t>
      </w:r>
      <w:r w:rsidRPr="0052142A">
        <w:t xml:space="preserve">том работы совета депутатов </w:t>
      </w:r>
      <w:r>
        <w:t>сельского</w:t>
      </w:r>
      <w:r w:rsidRPr="0052142A">
        <w:t xml:space="preserve"> поселения.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22.3. В случае отклонения проекта решения о бюджете </w:t>
      </w:r>
      <w:r>
        <w:t>сельского</w:t>
      </w:r>
      <w:r w:rsidRPr="0052142A">
        <w:t xml:space="preserve"> поселения совет деп</w:t>
      </w:r>
      <w:r w:rsidRPr="0052142A">
        <w:t>у</w:t>
      </w:r>
      <w:r w:rsidRPr="0052142A">
        <w:t>татов сельского поселения принимает одно из следующих решений:</w:t>
      </w:r>
    </w:p>
    <w:p w:rsidR="007C0B41" w:rsidRPr="0052142A" w:rsidRDefault="007C0B41" w:rsidP="009451FA">
      <w:pPr>
        <w:spacing w:line="240" w:lineRule="auto"/>
        <w:ind w:firstLine="567"/>
      </w:pPr>
      <w:r>
        <w:t xml:space="preserve">- о создании </w:t>
      </w:r>
      <w:r w:rsidRPr="0052142A">
        <w:t>согласительной комиссии и направлении проекта решения о бюджете м</w:t>
      </w:r>
      <w:r w:rsidRPr="0052142A">
        <w:t>у</w:t>
      </w:r>
      <w:r w:rsidRPr="0052142A">
        <w:t xml:space="preserve">ниципального образования </w:t>
      </w:r>
      <w:r>
        <w:t>Лотаковское</w:t>
      </w:r>
      <w:r w:rsidRPr="0052142A">
        <w:t xml:space="preserve"> сельское поселение в согласительную комиссию;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возвратить проект решения о бюджете муниципального образования </w:t>
      </w:r>
      <w:r>
        <w:t>Лотаковское</w:t>
      </w:r>
      <w:r w:rsidRPr="0052142A">
        <w:t xml:space="preserve"> сельское поселение в администрацию муниципального образования </w:t>
      </w:r>
      <w:r>
        <w:t>Лотаковское</w:t>
      </w:r>
      <w:r w:rsidRPr="0052142A">
        <w:t xml:space="preserve"> сельское поселение на доработку.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22.4. В случае принятия решения об отклонения проекта решения о бюджете муниц</w:t>
      </w:r>
      <w:r w:rsidRPr="0052142A">
        <w:t>и</w:t>
      </w:r>
      <w:r w:rsidRPr="0052142A">
        <w:t xml:space="preserve">пального образования </w:t>
      </w:r>
      <w:r>
        <w:t>Лотаковское</w:t>
      </w:r>
      <w:r w:rsidRPr="0052142A">
        <w:t xml:space="preserve"> сельское поселение и принятии решения о создании с</w:t>
      </w:r>
      <w:r w:rsidRPr="0052142A">
        <w:t>о</w:t>
      </w:r>
      <w:r w:rsidRPr="0052142A">
        <w:t>гласительной комиссии ее состав формируется из представителей совета депутатов сельского</w:t>
      </w:r>
      <w:r>
        <w:t xml:space="preserve"> </w:t>
      </w:r>
      <w:r w:rsidRPr="0052142A">
        <w:t>поселения. Регламент работы согласительной комиссии и ее персональный состав утвержд</w:t>
      </w:r>
      <w:r w:rsidRPr="0052142A">
        <w:t>а</w:t>
      </w:r>
      <w:r w:rsidRPr="0052142A">
        <w:t xml:space="preserve">ются правовым актом главы Муниципального образования </w:t>
      </w:r>
      <w:r>
        <w:t>Лотаковское</w:t>
      </w:r>
      <w:r w:rsidRPr="0052142A">
        <w:t xml:space="preserve"> сельское поселение в срок до 2 рабочих дней со дня принятия решения о создании согласительной комиссии.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Согласительная комиссия в срок, не превышающий 3 рабочих дня с момента получения проекта решения о бюджете муниципального образования </w:t>
      </w:r>
      <w:r>
        <w:t>Лотаковское</w:t>
      </w:r>
      <w:r w:rsidRPr="0052142A">
        <w:t xml:space="preserve"> сельское поселени</w:t>
      </w:r>
      <w:r>
        <w:t xml:space="preserve">е, </w:t>
      </w:r>
      <w:r w:rsidRPr="0052142A">
        <w:t xml:space="preserve">дорабатывает проект решения о бюджете муниципального образования </w:t>
      </w:r>
      <w:r>
        <w:t>Лотаковское</w:t>
      </w:r>
      <w:r w:rsidRPr="0052142A">
        <w:t xml:space="preserve"> сел</w:t>
      </w:r>
      <w:r w:rsidRPr="0052142A">
        <w:t>ь</w:t>
      </w:r>
      <w:r w:rsidRPr="0052142A">
        <w:t xml:space="preserve">ское поселение для повторного внесения в совет депутатов муниципального образования </w:t>
      </w:r>
      <w:r>
        <w:t>Л</w:t>
      </w:r>
      <w:r>
        <w:t>о</w:t>
      </w:r>
      <w:r>
        <w:t>таковское</w:t>
      </w:r>
      <w:r w:rsidRPr="0052142A">
        <w:t xml:space="preserve"> сельское поселение для рассмотрения на внеочередном заседании.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В случае возвращения проекта решения о бюджете муниципального образования </w:t>
      </w:r>
      <w:r>
        <w:t>Лот</w:t>
      </w:r>
      <w:r>
        <w:t>а</w:t>
      </w:r>
      <w:r>
        <w:t>ковское</w:t>
      </w:r>
      <w:r w:rsidRPr="0052142A">
        <w:t xml:space="preserve"> сельское поселение в администрацию муниципального образования </w:t>
      </w:r>
      <w:r>
        <w:t>Лотаковское</w:t>
      </w:r>
      <w:r w:rsidRPr="0052142A">
        <w:t xml:space="preserve"> сельское поселение на доработку, администрацией Муниципального образования </w:t>
      </w:r>
      <w:r>
        <w:t>Лотако</w:t>
      </w:r>
      <w:r>
        <w:t>в</w:t>
      </w:r>
      <w:r>
        <w:t>ское</w:t>
      </w:r>
      <w:r w:rsidRPr="0052142A">
        <w:t xml:space="preserve"> сельское поселение в течение 3 (трех) рабочих дней с даты получения проекта решения о бюджете муниципального образования </w:t>
      </w:r>
      <w:r>
        <w:t>Лотаковское</w:t>
      </w:r>
      <w:r w:rsidRPr="0052142A">
        <w:t xml:space="preserve"> сельское поселение дорабатывает пр</w:t>
      </w:r>
      <w:r w:rsidRPr="0052142A">
        <w:t>о</w:t>
      </w:r>
      <w:r w:rsidRPr="0052142A">
        <w:t xml:space="preserve">ект решения о бюджете муниципального образования </w:t>
      </w:r>
      <w:r>
        <w:t>Лотаковское</w:t>
      </w:r>
      <w:r w:rsidRPr="0052142A">
        <w:t xml:space="preserve"> сельское поселение с уч</w:t>
      </w:r>
      <w:r w:rsidRPr="0052142A">
        <w:t>е</w:t>
      </w:r>
      <w:r w:rsidRPr="0052142A">
        <w:t xml:space="preserve">том предложений и рекомендаций совета депутатов муниципального образования </w:t>
      </w:r>
      <w:r>
        <w:t>Лотако</w:t>
      </w:r>
      <w:r>
        <w:t>в</w:t>
      </w:r>
      <w:r>
        <w:t>ское</w:t>
      </w:r>
      <w:r w:rsidRPr="0052142A">
        <w:t xml:space="preserve"> сельское поселение и вносит его в совет депутатов муниципального образования </w:t>
      </w:r>
      <w:r>
        <w:t>Лот</w:t>
      </w:r>
      <w:r>
        <w:t>а</w:t>
      </w:r>
      <w:r>
        <w:t>ковское</w:t>
      </w:r>
      <w:r w:rsidRPr="0052142A">
        <w:t xml:space="preserve"> сельское поселение для рассмотрения на внеочередном заседании.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22.5. Решение о бюджете муниципального образования </w:t>
      </w:r>
      <w:r>
        <w:t>Лотаковское</w:t>
      </w:r>
      <w:r w:rsidRPr="0052142A">
        <w:t xml:space="preserve"> сельское посел</w:t>
      </w:r>
      <w:r w:rsidRPr="0052142A">
        <w:t>е</w:t>
      </w:r>
      <w:r w:rsidRPr="0052142A">
        <w:t xml:space="preserve">ние должно быть рассмотрено, в случае его утверждения советом депутатов муниципального образования </w:t>
      </w:r>
      <w:r>
        <w:t>Лотаковское</w:t>
      </w:r>
      <w:r w:rsidRPr="0052142A">
        <w:t xml:space="preserve"> сельское поселение подписано главой сельского поселения и опу</w:t>
      </w:r>
      <w:r w:rsidRPr="0052142A">
        <w:t>б</w:t>
      </w:r>
      <w:r w:rsidRPr="0052142A">
        <w:t>ликовано (обнародовано) до начала очередного финансового года.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22.6. Решение о бюджете сельского поселения на очередной финансовый год и план</w:t>
      </w:r>
      <w:r w:rsidRPr="0052142A">
        <w:t>о</w:t>
      </w:r>
      <w:r w:rsidRPr="0052142A">
        <w:t>вый период вступает в силу с 1 января очередного финансового года.</w:t>
      </w:r>
    </w:p>
    <w:p w:rsidR="007C0B41" w:rsidRPr="0052142A" w:rsidRDefault="007C0B41" w:rsidP="009451FA">
      <w:pPr>
        <w:widowControl/>
        <w:spacing w:line="240" w:lineRule="auto"/>
        <w:ind w:firstLine="540"/>
        <w:outlineLvl w:val="0"/>
        <w:rPr>
          <w:b/>
          <w:bCs/>
        </w:rPr>
      </w:pPr>
    </w:p>
    <w:p w:rsidR="007C0B41" w:rsidRPr="0052142A" w:rsidRDefault="007C0B41" w:rsidP="009451FA">
      <w:pPr>
        <w:widowControl/>
        <w:spacing w:line="240" w:lineRule="auto"/>
        <w:ind w:firstLine="540"/>
        <w:outlineLvl w:val="0"/>
        <w:rPr>
          <w:b/>
          <w:bCs/>
        </w:rPr>
      </w:pPr>
      <w:r w:rsidRPr="0052142A">
        <w:rPr>
          <w:b/>
          <w:bCs/>
        </w:rPr>
        <w:t xml:space="preserve">Статья 23. Временное управление бюджетом </w:t>
      </w:r>
    </w:p>
    <w:p w:rsidR="007C0B41" w:rsidRPr="0052142A" w:rsidRDefault="007C0B41" w:rsidP="009451FA">
      <w:pPr>
        <w:widowControl/>
        <w:spacing w:line="240" w:lineRule="auto"/>
        <w:ind w:firstLine="540"/>
        <w:outlineLvl w:val="0"/>
      </w:pPr>
      <w:r w:rsidRPr="0052142A">
        <w:t xml:space="preserve">1. В случае если решение о бюджете муниципального образования </w:t>
      </w:r>
      <w:r>
        <w:t>Лотаковское</w:t>
      </w:r>
      <w:r w:rsidRPr="0052142A">
        <w:t xml:space="preserve"> сел</w:t>
      </w:r>
      <w:r w:rsidRPr="0052142A">
        <w:t>ь</w:t>
      </w:r>
      <w:r w:rsidRPr="0052142A">
        <w:t>ское поселение не вступило в силу с начала текущего финансового года:</w:t>
      </w:r>
    </w:p>
    <w:p w:rsidR="007C0B41" w:rsidRPr="0052142A" w:rsidRDefault="007C0B41" w:rsidP="009451FA">
      <w:pPr>
        <w:widowControl/>
        <w:spacing w:line="240" w:lineRule="auto"/>
        <w:ind w:firstLine="540"/>
        <w:outlineLvl w:val="0"/>
      </w:pPr>
      <w:r w:rsidRPr="0052142A">
        <w:t>- финансовый орган правомочен ежемесячно доводить до главных распорядителей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7C0B41" w:rsidRPr="0052142A" w:rsidRDefault="007C0B41" w:rsidP="009451FA">
      <w:pPr>
        <w:widowControl/>
        <w:spacing w:line="240" w:lineRule="auto"/>
        <w:ind w:firstLine="540"/>
        <w:outlineLvl w:val="0"/>
      </w:pPr>
      <w:r w:rsidRPr="0052142A">
        <w:t xml:space="preserve">- иные показатели, определяемые решением о бюджете муниципального образования </w:t>
      </w:r>
      <w:r>
        <w:t>Лотаковское</w:t>
      </w:r>
      <w:r w:rsidRPr="0052142A">
        <w:t xml:space="preserve"> сельское поселение, применяются в размерах (нормативах) и порядке, которые были установлены решением о бюджете сельское поселение на отчетный финансовый год;</w:t>
      </w:r>
    </w:p>
    <w:p w:rsidR="007C0B41" w:rsidRPr="0052142A" w:rsidRDefault="007C0B41" w:rsidP="009451FA">
      <w:pPr>
        <w:widowControl/>
        <w:spacing w:line="240" w:lineRule="auto"/>
        <w:ind w:firstLine="540"/>
        <w:outlineLvl w:val="0"/>
      </w:pPr>
      <w:r w:rsidRPr="0052142A">
        <w:t>- порядок распределения и (или) предоставления межбюджетных трансфертов другим бюджетам бюджетной системы Российской Федерации сохраняется в виде, определенном на отчетный финансовый год.</w:t>
      </w:r>
    </w:p>
    <w:p w:rsidR="007C0B41" w:rsidRPr="0052142A" w:rsidRDefault="007C0B41" w:rsidP="009451FA">
      <w:pPr>
        <w:widowControl/>
        <w:spacing w:line="240" w:lineRule="auto"/>
        <w:ind w:firstLine="540"/>
        <w:outlineLvl w:val="0"/>
      </w:pPr>
      <w:r w:rsidRPr="0052142A">
        <w:t xml:space="preserve">23.2. Если решение о бюджете муниципального образования </w:t>
      </w:r>
      <w:r>
        <w:t>Лотаковское</w:t>
      </w:r>
      <w:r w:rsidRPr="0052142A">
        <w:t xml:space="preserve"> сельское п</w:t>
      </w:r>
      <w:r w:rsidRPr="0052142A">
        <w:t>о</w:t>
      </w:r>
      <w:r w:rsidRPr="0052142A">
        <w:t xml:space="preserve">селение не вступило в силу через три месяца после начала финансового года, финансовый орган организует исполнение бюджета при соблюдении условий, определенных </w:t>
      </w:r>
      <w:hyperlink w:anchor="Par2" w:history="1">
        <w:r w:rsidRPr="0052142A">
          <w:t>пунктом 23.1</w:t>
        </w:r>
      </w:hyperlink>
      <w:r w:rsidRPr="0052142A">
        <w:t xml:space="preserve"> настоящей статьи.</w:t>
      </w:r>
    </w:p>
    <w:p w:rsidR="007C0B41" w:rsidRPr="0052142A" w:rsidRDefault="007C0B41" w:rsidP="009451FA">
      <w:pPr>
        <w:widowControl/>
        <w:spacing w:line="240" w:lineRule="auto"/>
        <w:ind w:firstLine="540"/>
        <w:outlineLvl w:val="0"/>
      </w:pPr>
      <w:r w:rsidRPr="0052142A">
        <w:t>При этом финансовый орган не имеет права:</w:t>
      </w:r>
    </w:p>
    <w:p w:rsidR="007C0B41" w:rsidRPr="0052142A" w:rsidRDefault="007C0B41" w:rsidP="009451FA">
      <w:pPr>
        <w:widowControl/>
        <w:spacing w:line="240" w:lineRule="auto"/>
        <w:ind w:firstLine="540"/>
        <w:outlineLvl w:val="0"/>
      </w:pPr>
      <w:r w:rsidRPr="0052142A">
        <w:t>-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</w:t>
      </w:r>
      <w:r w:rsidRPr="0052142A">
        <w:t>о</w:t>
      </w:r>
      <w:r w:rsidRPr="0052142A">
        <w:t>дексом Российской Федерации;</w:t>
      </w:r>
    </w:p>
    <w:p w:rsidR="007C0B41" w:rsidRPr="0052142A" w:rsidRDefault="007C0B41" w:rsidP="009451FA">
      <w:pPr>
        <w:widowControl/>
        <w:spacing w:line="240" w:lineRule="auto"/>
        <w:ind w:firstLine="540"/>
        <w:outlineLvl w:val="0"/>
      </w:pPr>
      <w:r w:rsidRPr="0052142A">
        <w:t>- предоставлять бюджетные кредиты;</w:t>
      </w:r>
    </w:p>
    <w:p w:rsidR="007C0B41" w:rsidRPr="0052142A" w:rsidRDefault="007C0B41" w:rsidP="009451FA">
      <w:pPr>
        <w:widowControl/>
        <w:spacing w:line="240" w:lineRule="auto"/>
        <w:ind w:firstLine="540"/>
        <w:outlineLvl w:val="0"/>
      </w:pPr>
      <w:r w:rsidRPr="0052142A">
        <w:t>-осуществлять заимствования в размере более одной восьмой объема заимствований предыдущего финансового года в расчете на квартал;</w:t>
      </w:r>
    </w:p>
    <w:p w:rsidR="007C0B41" w:rsidRPr="0052142A" w:rsidRDefault="007C0B41" w:rsidP="009451FA">
      <w:pPr>
        <w:widowControl/>
        <w:spacing w:line="240" w:lineRule="auto"/>
        <w:ind w:firstLine="540"/>
        <w:outlineLvl w:val="0"/>
      </w:pPr>
      <w:r w:rsidRPr="0052142A">
        <w:t xml:space="preserve">- формировать резервные фонды. </w:t>
      </w:r>
    </w:p>
    <w:p w:rsidR="007C0B41" w:rsidRPr="0052142A" w:rsidRDefault="007C0B41" w:rsidP="009451FA">
      <w:pPr>
        <w:widowControl/>
        <w:spacing w:line="240" w:lineRule="auto"/>
        <w:ind w:firstLine="540"/>
        <w:outlineLvl w:val="0"/>
      </w:pPr>
      <w:r w:rsidRPr="0052142A">
        <w:t xml:space="preserve">23.3. Указанные в </w:t>
      </w:r>
      <w:hyperlink w:anchor="Par2" w:history="1">
        <w:r w:rsidRPr="0052142A">
          <w:t>пунктах 23.1</w:t>
        </w:r>
      </w:hyperlink>
      <w:r w:rsidRPr="0052142A">
        <w:t xml:space="preserve"> и 23.</w:t>
      </w:r>
      <w:hyperlink w:anchor="Par7" w:history="1">
        <w:r w:rsidRPr="0052142A">
          <w:t>2</w:t>
        </w:r>
      </w:hyperlink>
      <w:r w:rsidRPr="0052142A">
        <w:t xml:space="preserve"> настоящей статьи ограничения не распростран</w:t>
      </w:r>
      <w:r w:rsidRPr="0052142A">
        <w:t>я</w:t>
      </w:r>
      <w:r w:rsidRPr="0052142A">
        <w:t>ются на расходы, связанные с выполнением публичных нормативных обязательств, обсл</w:t>
      </w:r>
      <w:r w:rsidRPr="0052142A">
        <w:t>у</w:t>
      </w:r>
      <w:r w:rsidRPr="0052142A">
        <w:t>живанием и погашением муниципального долга, выполнением международных договоров.</w:t>
      </w:r>
    </w:p>
    <w:p w:rsidR="007C0B41" w:rsidRPr="0052142A" w:rsidRDefault="007C0B41" w:rsidP="009451FA">
      <w:pPr>
        <w:spacing w:line="240" w:lineRule="auto"/>
        <w:ind w:firstLine="567"/>
        <w:rPr>
          <w:b/>
        </w:rPr>
      </w:pPr>
    </w:p>
    <w:p w:rsidR="007C0B41" w:rsidRPr="0052142A" w:rsidRDefault="007C0B41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24. Внесение изменений в решение совета депутатов Муниципального о</w:t>
      </w:r>
      <w:r w:rsidRPr="0052142A">
        <w:rPr>
          <w:b/>
        </w:rPr>
        <w:t>б</w:t>
      </w:r>
      <w:r w:rsidRPr="0052142A">
        <w:rPr>
          <w:b/>
        </w:rPr>
        <w:t xml:space="preserve">разования </w:t>
      </w:r>
      <w:r>
        <w:rPr>
          <w:b/>
        </w:rPr>
        <w:t>Лотаковское</w:t>
      </w:r>
      <w:r w:rsidRPr="0052142A">
        <w:rPr>
          <w:b/>
        </w:rPr>
        <w:t xml:space="preserve"> сельское поселение о бюджете Муниципального образования </w:t>
      </w:r>
      <w:r>
        <w:rPr>
          <w:b/>
        </w:rPr>
        <w:t>Лотаковское</w:t>
      </w:r>
      <w:r w:rsidRPr="0052142A">
        <w:rPr>
          <w:b/>
        </w:rPr>
        <w:t xml:space="preserve"> сельское поселение, его рассмотрение и утверждение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24.1. Администрация муниципального образования вносит на рассмотрение совета д</w:t>
      </w:r>
      <w:r w:rsidRPr="0052142A">
        <w:t>е</w:t>
      </w:r>
      <w:r w:rsidRPr="0052142A">
        <w:t xml:space="preserve">путатов муниципального образования </w:t>
      </w:r>
      <w:r>
        <w:t>Лотаковское</w:t>
      </w:r>
      <w:r w:rsidRPr="0052142A">
        <w:t xml:space="preserve"> сельское поселение проект решения сов</w:t>
      </w:r>
      <w:r w:rsidRPr="0052142A">
        <w:t>е</w:t>
      </w:r>
      <w:r w:rsidRPr="0052142A">
        <w:t xml:space="preserve">та депутатов муниципального образования </w:t>
      </w:r>
      <w:r>
        <w:t>Лотаковское</w:t>
      </w:r>
      <w:r w:rsidRPr="0052142A">
        <w:t xml:space="preserve"> сельское поселение  о внесении и</w:t>
      </w:r>
      <w:r w:rsidRPr="0052142A">
        <w:t>з</w:t>
      </w:r>
      <w:r w:rsidRPr="0052142A">
        <w:t xml:space="preserve">менений в решение совета депутатов муниципального образования </w:t>
      </w:r>
      <w:r>
        <w:t>Лотаковское</w:t>
      </w:r>
      <w:r w:rsidRPr="0052142A">
        <w:t xml:space="preserve"> сельское п</w:t>
      </w:r>
      <w:r w:rsidRPr="0052142A">
        <w:t>о</w:t>
      </w:r>
      <w:r w:rsidRPr="0052142A">
        <w:t>селение о бюджете сельского  поселения на очередной финансовый год и плановый период по всем вопросам, являющимся предметом правового регулирования указанного муниц</w:t>
      </w:r>
      <w:r w:rsidRPr="0052142A">
        <w:t>и</w:t>
      </w:r>
      <w:r w:rsidRPr="0052142A">
        <w:t>пального правового акта.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24.2. Одновременно с проектом решения совета депутатов сельского поселения о вн</w:t>
      </w:r>
      <w:r w:rsidRPr="0052142A">
        <w:t>е</w:t>
      </w:r>
      <w:r w:rsidRPr="0052142A">
        <w:t xml:space="preserve">сении изменений в решение совета депутатов муниципального образования </w:t>
      </w:r>
      <w:r>
        <w:t>Лотаковское</w:t>
      </w:r>
      <w:r w:rsidRPr="0052142A">
        <w:t xml:space="preserve"> сельское поселение о бюджете муниципального образования </w:t>
      </w:r>
      <w:r>
        <w:t>Лотаковское</w:t>
      </w:r>
      <w:r w:rsidRPr="0052142A">
        <w:t xml:space="preserve"> сельское посел</w:t>
      </w:r>
      <w:r w:rsidRPr="0052142A">
        <w:t>е</w:t>
      </w:r>
      <w:r w:rsidRPr="0052142A">
        <w:t>ние представляется пояснительная записка с обоснованием вносимых изменений.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24.3. Проект решения совета депутатов о внесении изменений в решение совета депут</w:t>
      </w:r>
      <w:r w:rsidRPr="0052142A">
        <w:t>а</w:t>
      </w:r>
      <w:r w:rsidRPr="0052142A">
        <w:t xml:space="preserve">тов муниципального образования </w:t>
      </w:r>
      <w:r>
        <w:t>Лотаковское</w:t>
      </w:r>
      <w:r w:rsidRPr="0052142A">
        <w:t xml:space="preserve"> сельское поселение о бюджете муниципал</w:t>
      </w:r>
      <w:r w:rsidRPr="0052142A">
        <w:t>ь</w:t>
      </w:r>
      <w:r w:rsidRPr="0052142A">
        <w:t xml:space="preserve">ного образования </w:t>
      </w:r>
      <w:r>
        <w:t>Лотаковское</w:t>
      </w:r>
      <w:r w:rsidRPr="0052142A">
        <w:t xml:space="preserve"> сельское поселение должен быть направлен в совет депутатов муниципального образования </w:t>
      </w:r>
      <w:r>
        <w:t>Лотаковское</w:t>
      </w:r>
      <w:r w:rsidRPr="0052142A">
        <w:t xml:space="preserve"> сельское поселение в сроки, установленные ре</w:t>
      </w:r>
      <w:r w:rsidRPr="0052142A">
        <w:t>г</w:t>
      </w:r>
      <w:r w:rsidRPr="0052142A">
        <w:t>ламентом работы совета депутатов сельского поселения.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24.4. Проект решения совета депутатов сельского поселения о внесении изменений в решение о бюджете муниципального образования </w:t>
      </w:r>
      <w:r>
        <w:t>Лотаковское</w:t>
      </w:r>
      <w:r w:rsidRPr="0052142A">
        <w:t xml:space="preserve"> сельское поселение на тек</w:t>
      </w:r>
      <w:r w:rsidRPr="0052142A">
        <w:t>у</w:t>
      </w:r>
      <w:r w:rsidRPr="0052142A">
        <w:t xml:space="preserve">щий финансовый год и плановый период рассматривается и утверждается советом депутатов муниципального образования </w:t>
      </w:r>
      <w:r>
        <w:t>Лотаковское</w:t>
      </w:r>
      <w:r w:rsidRPr="0052142A">
        <w:t xml:space="preserve"> сельское поселение в соответствии с регламентом работы совета депутатов 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t xml:space="preserve">Раздел </w:t>
      </w:r>
      <w:r w:rsidRPr="0052142A">
        <w:rPr>
          <w:b/>
          <w:lang w:val="en-US"/>
        </w:rPr>
        <w:t>IV</w:t>
      </w:r>
      <w:r w:rsidRPr="0052142A">
        <w:rPr>
          <w:b/>
        </w:rPr>
        <w:t xml:space="preserve">. Исполнение бюджета </w:t>
      </w:r>
    </w:p>
    <w:p w:rsidR="007C0B41" w:rsidRPr="0052142A" w:rsidRDefault="007C0B41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t xml:space="preserve">Муниципального образования </w:t>
      </w:r>
      <w:r>
        <w:rPr>
          <w:b/>
        </w:rPr>
        <w:t>Лотаковское</w:t>
      </w:r>
      <w:r w:rsidRPr="0052142A">
        <w:rPr>
          <w:b/>
        </w:rPr>
        <w:t xml:space="preserve"> сельское поселение</w:t>
      </w:r>
    </w:p>
    <w:p w:rsidR="007C0B41" w:rsidRPr="0052142A" w:rsidRDefault="007C0B41" w:rsidP="009451FA">
      <w:pPr>
        <w:spacing w:line="240" w:lineRule="auto"/>
        <w:ind w:firstLine="567"/>
        <w:rPr>
          <w:b/>
        </w:rPr>
      </w:pPr>
    </w:p>
    <w:p w:rsidR="007C0B41" w:rsidRPr="0052142A" w:rsidRDefault="007C0B41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25. Основы исполнения бюджета сельского поселения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25.1. Исполнение бюджета сельского поселения обеспечивается администрацией мун</w:t>
      </w:r>
      <w:r w:rsidRPr="0052142A">
        <w:t>и</w:t>
      </w:r>
      <w:r w:rsidRPr="0052142A">
        <w:t>ципального образования.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25.2. Организация исполнения бюджета муниципального образования </w:t>
      </w:r>
      <w:r>
        <w:t>Лотаковское</w:t>
      </w:r>
      <w:r w:rsidRPr="0052142A">
        <w:t xml:space="preserve"> сельское поселение возлагается на финансовый орган. Исполнение бюджета организуется на основе сводной бюджетной росписи и кассового плана.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25.3. Бюджет муниципального образования </w:t>
      </w:r>
      <w:r>
        <w:t>Лотаковское</w:t>
      </w:r>
      <w:r w:rsidRPr="0052142A">
        <w:t xml:space="preserve"> сельское поселение исполн</w:t>
      </w:r>
      <w:r w:rsidRPr="0052142A">
        <w:t>я</w:t>
      </w:r>
      <w:r w:rsidRPr="0052142A">
        <w:t xml:space="preserve">ется на основе </w:t>
      </w:r>
      <w:hyperlink r:id="rId19" w:history="1">
        <w:r w:rsidRPr="0052142A">
          <w:t>единства кассы</w:t>
        </w:r>
      </w:hyperlink>
      <w:r w:rsidRPr="0052142A">
        <w:t xml:space="preserve"> и </w:t>
      </w:r>
      <w:hyperlink r:id="rId20" w:history="1">
        <w:r w:rsidRPr="0052142A">
          <w:t>подведомственности расходов</w:t>
        </w:r>
      </w:hyperlink>
      <w:r w:rsidRPr="0052142A">
        <w:t>.</w:t>
      </w:r>
    </w:p>
    <w:p w:rsidR="007C0B41" w:rsidRPr="0052142A" w:rsidRDefault="007C0B41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7C0B41" w:rsidRPr="0052142A" w:rsidRDefault="007C0B41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 xml:space="preserve">Статья 26. Сводная бюджетная роспись Муниципального образования </w:t>
      </w:r>
      <w:r>
        <w:rPr>
          <w:b/>
        </w:rPr>
        <w:t>Лотако</w:t>
      </w:r>
      <w:r>
        <w:rPr>
          <w:b/>
        </w:rPr>
        <w:t>в</w:t>
      </w:r>
      <w:r>
        <w:rPr>
          <w:b/>
        </w:rPr>
        <w:t>ское</w:t>
      </w:r>
      <w:r w:rsidRPr="0052142A">
        <w:rPr>
          <w:b/>
        </w:rPr>
        <w:t xml:space="preserve"> сельское поселение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26.1. </w:t>
      </w:r>
      <w:hyperlink r:id="rId21" w:history="1">
        <w:r w:rsidRPr="0052142A">
          <w:t>Порядок</w:t>
        </w:r>
      </w:hyperlink>
      <w:r w:rsidRPr="0052142A">
        <w:t xml:space="preserve"> составления и ведения сводной бюджетной росписи муниципального о</w:t>
      </w:r>
      <w:r w:rsidRPr="0052142A">
        <w:t>б</w:t>
      </w:r>
      <w:r w:rsidRPr="0052142A">
        <w:t xml:space="preserve">разования </w:t>
      </w:r>
      <w:r>
        <w:t>Лотаковское</w:t>
      </w:r>
      <w:r w:rsidRPr="0052142A">
        <w:t xml:space="preserve"> сельское поселение устанавливается финансовым органом. В случае заключения соглашения о передаче части полномочий по исполнению бюджета поселения администрации муниципального образования </w:t>
      </w:r>
      <w:r>
        <w:t>Красногор</w:t>
      </w:r>
      <w:r w:rsidRPr="0052142A">
        <w:t>ский</w:t>
      </w:r>
      <w:r>
        <w:t xml:space="preserve"> район Брян</w:t>
      </w:r>
      <w:r w:rsidRPr="0052142A">
        <w:t>ской области пор</w:t>
      </w:r>
      <w:r w:rsidRPr="0052142A">
        <w:t>я</w:t>
      </w:r>
      <w:r w:rsidRPr="0052142A">
        <w:t>док составления и ведения сводной бюджетной росписи устанавливается соответствующим финансовым органом.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Утверждение сводной бюджетной росписи муниципального образования </w:t>
      </w:r>
      <w:r>
        <w:t>Лотаковское</w:t>
      </w:r>
      <w:r w:rsidRPr="0052142A">
        <w:t xml:space="preserve"> сельское поселение и внесение изменений в нее осуществляется руководителем финансового органа.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 xml:space="preserve">26.2. Утвержденные показатели сводной бюджетной росписи сельского поселения должны соответствовать решению о бюджете 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В случае принятия решения о внесении изменений в решение о бюджете сельского п</w:t>
      </w:r>
      <w:r w:rsidRPr="0052142A">
        <w:t>о</w:t>
      </w:r>
      <w:r w:rsidRPr="0052142A">
        <w:t>селения</w:t>
      </w:r>
      <w:r>
        <w:t xml:space="preserve"> руководитель </w:t>
      </w:r>
      <w:r w:rsidRPr="0052142A">
        <w:t xml:space="preserve"> утверждает соответствующие изменения в сводную бюджетную ро</w:t>
      </w:r>
      <w:r w:rsidRPr="0052142A">
        <w:t>с</w:t>
      </w:r>
      <w:r w:rsidRPr="0052142A">
        <w:t xml:space="preserve">пись сельского поселения. В сводную бюджетную роспись муниципального образования </w:t>
      </w:r>
      <w:r>
        <w:t>Л</w:t>
      </w:r>
      <w:r>
        <w:t>о</w:t>
      </w:r>
      <w:r>
        <w:t>таковское</w:t>
      </w:r>
      <w:r w:rsidRPr="0052142A">
        <w:t xml:space="preserve"> сельское поселение могут быть внесены изменения в соответствии с решениями руководителя финансового органа без внесения изменений в решение о бюджете сельского поселения в следующих случаях: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bookmarkStart w:id="25" w:name="sub_217032"/>
      <w:r w:rsidRPr="0052142A">
        <w:t>- в случае перераспределения бюджетных ассигнований, предусмотренных для испо</w:t>
      </w:r>
      <w:r w:rsidRPr="0052142A">
        <w:t>л</w:t>
      </w:r>
      <w:r w:rsidRPr="0052142A">
        <w:t>нения публичных нормативных обязательств, - в пределах общего объема указанных асси</w:t>
      </w:r>
      <w:r w:rsidRPr="0052142A">
        <w:t>г</w:t>
      </w:r>
      <w:r w:rsidRPr="0052142A">
        <w:t xml:space="preserve">нований, утвержденных решением о бюджете Муниципального образования </w:t>
      </w:r>
      <w:r>
        <w:t>Лотаковское</w:t>
      </w:r>
      <w:r w:rsidRPr="0052142A">
        <w:t xml:space="preserve"> сельское поселение на их исполнение в текущем финансовом году, а также с его превышен</w:t>
      </w:r>
      <w:r w:rsidRPr="0052142A">
        <w:t>и</w:t>
      </w:r>
      <w:r w:rsidRPr="0052142A">
        <w:t>ем не более чем на 5 процентов за счет перераспределения средств, зарезервированных в с</w:t>
      </w:r>
      <w:r w:rsidRPr="0052142A">
        <w:t>о</w:t>
      </w:r>
      <w:r w:rsidRPr="0052142A">
        <w:t>ставе утвержденных бюджетных ассигнований;</w:t>
      </w:r>
    </w:p>
    <w:p w:rsidR="007C0B41" w:rsidRPr="0052142A" w:rsidRDefault="007C0B41" w:rsidP="009451FA">
      <w:pPr>
        <w:spacing w:line="240" w:lineRule="auto"/>
        <w:ind w:firstLine="567"/>
      </w:pPr>
      <w:bookmarkStart w:id="26" w:name="sub_217033"/>
      <w:bookmarkEnd w:id="25"/>
      <w:r w:rsidRPr="0052142A">
        <w:t xml:space="preserve">- </w:t>
      </w:r>
      <w:bookmarkStart w:id="27" w:name="sub_217034"/>
      <w:bookmarkEnd w:id="26"/>
      <w:r w:rsidRPr="0052142A">
        <w:t>в случае изменения функций и полномочий главных распорядителей (распорядит</w:t>
      </w:r>
      <w:r w:rsidRPr="0052142A">
        <w:t>е</w:t>
      </w:r>
      <w:r w:rsidRPr="0052142A">
        <w:t>лей), получателей бюджетных средств, а также в связи с передачей государственного (мун</w:t>
      </w:r>
      <w:r w:rsidRPr="0052142A">
        <w:t>и</w:t>
      </w:r>
      <w:r w:rsidRPr="0052142A">
        <w:t>ципального) имущества, изменением подведомственности распорядителей (получателей) бюджетных средств и при осуществлении органами исполнительной власти (органами мес</w:t>
      </w:r>
      <w:r w:rsidRPr="0052142A">
        <w:t>т</w:t>
      </w:r>
      <w:r w:rsidRPr="0052142A">
        <w:t xml:space="preserve">ного самоуправления) бюджетных полномочий, предусмотренных </w:t>
      </w:r>
      <w:hyperlink r:id="rId22" w:history="1">
        <w:r w:rsidRPr="0052142A">
          <w:t>пунктом 5 статьи 154</w:t>
        </w:r>
      </w:hyperlink>
      <w:r w:rsidRPr="0052142A">
        <w:t xml:space="preserve"> Бюджетного кодекса;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в случае исполнения судебных актов, предусматривающих обращение взыскания на средства бюджета муниципального образования </w:t>
      </w:r>
      <w:r>
        <w:t>Лотаковское</w:t>
      </w:r>
      <w:r w:rsidRPr="0052142A">
        <w:t xml:space="preserve"> сельское поселение и (или) предусматривающих перечисление этих средств в счет оплаты судебных издержек, увелич</w:t>
      </w:r>
      <w:r w:rsidRPr="0052142A">
        <w:t>е</w:t>
      </w:r>
      <w:r w:rsidRPr="0052142A">
        <w:t>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bookmarkStart w:id="28" w:name="sub_217035"/>
      <w:bookmarkEnd w:id="27"/>
      <w:r w:rsidRPr="0052142A">
        <w:t>- в случае использования (перераспределения) средств резервного фонда, а также средств, иным образом зарезервированных в составе утвержденных бюджетных ассигнов</w:t>
      </w:r>
      <w:r w:rsidRPr="0052142A">
        <w:t>а</w:t>
      </w:r>
      <w:r w:rsidRPr="0052142A">
        <w:t>ний, с указанием в решении о бюджете сельского поселения объема и направлений их и</w:t>
      </w:r>
      <w:r w:rsidRPr="0052142A">
        <w:t>с</w:t>
      </w:r>
      <w:r w:rsidRPr="0052142A">
        <w:t>пользования;</w:t>
      </w:r>
    </w:p>
    <w:bookmarkEnd w:id="28"/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- в случае перераспределения бюджетных ассигнований, предоставляемых на конкур</w:t>
      </w:r>
      <w:r w:rsidRPr="0052142A">
        <w:t>с</w:t>
      </w:r>
      <w:r w:rsidRPr="0052142A">
        <w:t>ной основе;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bookmarkStart w:id="29" w:name="sub_217037"/>
      <w:r w:rsidRPr="0052142A">
        <w:t>- в случае перераспределения бюджетных ассигнований между текущим финансовым годом и плановым периодом - в пределах предусмотренного решением о бюджете муниц</w:t>
      </w:r>
      <w:r w:rsidRPr="0052142A">
        <w:t>и</w:t>
      </w:r>
      <w:r w:rsidRPr="0052142A">
        <w:t xml:space="preserve">пального образования </w:t>
      </w:r>
      <w:r>
        <w:t>Лотаковское</w:t>
      </w:r>
      <w:r w:rsidRPr="0052142A">
        <w:t xml:space="preserve"> сельское поселение общего объема бюджетных ассигн</w:t>
      </w:r>
      <w:r w:rsidRPr="0052142A">
        <w:t>о</w:t>
      </w:r>
      <w:r w:rsidRPr="0052142A">
        <w:t>ваний главному распорядителю бюджетных средств на оказание муниципальных услуг на соответствующий финансовый год;</w:t>
      </w:r>
    </w:p>
    <w:p w:rsidR="007C0B41" w:rsidRPr="0052142A" w:rsidRDefault="007C0B41" w:rsidP="009451FA">
      <w:pPr>
        <w:spacing w:line="240" w:lineRule="auto"/>
        <w:ind w:firstLine="567"/>
      </w:pPr>
      <w:bookmarkStart w:id="30" w:name="sub_88"/>
      <w:bookmarkEnd w:id="29"/>
      <w:r w:rsidRPr="0052142A">
        <w:t>- в случае получения уведомления о предоставлении субсидий, субвенций, иных ме</w:t>
      </w:r>
      <w:r w:rsidRPr="0052142A">
        <w:t>ж</w:t>
      </w:r>
      <w:r w:rsidRPr="0052142A">
        <w:t>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 мун</w:t>
      </w:r>
      <w:r w:rsidRPr="0052142A">
        <w:t>и</w:t>
      </w:r>
      <w:r w:rsidRPr="0052142A">
        <w:t xml:space="preserve">ципального образования </w:t>
      </w:r>
      <w:r>
        <w:t>Лотаковское</w:t>
      </w:r>
      <w:r w:rsidRPr="0052142A">
        <w:t xml:space="preserve"> сельское поселение, а также в случае сокращения (во</w:t>
      </w:r>
      <w:r w:rsidRPr="0052142A">
        <w:t>з</w:t>
      </w:r>
      <w:r w:rsidRPr="0052142A">
        <w:t>врата при отсутствии потребности) указанных межбюджетных трансфертов;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bookmarkStart w:id="31" w:name="sub_2173012"/>
      <w:bookmarkEnd w:id="30"/>
      <w:r w:rsidRPr="0052142A">
        <w:t>- в случае изменения типа (подведомственности) муниципальных учреждений и орг</w:t>
      </w:r>
      <w:r w:rsidRPr="0052142A">
        <w:t>а</w:t>
      </w:r>
      <w:r w:rsidRPr="0052142A">
        <w:t>низационно-правовой формы муниципальных унитарных предприятий;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bookmarkStart w:id="32" w:name="sub_217311"/>
      <w:bookmarkEnd w:id="31"/>
      <w:r w:rsidRPr="0052142A">
        <w:t>- в случае увеличения бюджетных ассигнований текущего финансового 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</w:t>
      </w:r>
      <w:r w:rsidRPr="0052142A">
        <w:t>а</w:t>
      </w:r>
      <w:r w:rsidRPr="0052142A">
        <w:t>ло текущего финансового года бюджетных ассигнований на исполнение указанных муниц</w:t>
      </w:r>
      <w:r w:rsidRPr="0052142A">
        <w:t>и</w:t>
      </w:r>
      <w:r w:rsidRPr="0052142A">
        <w:t>пальных контрактов в соответствии с требованиями, установленными Бюджетным  коде</w:t>
      </w:r>
      <w:r w:rsidRPr="0052142A">
        <w:t>к</w:t>
      </w:r>
      <w:r w:rsidRPr="0052142A">
        <w:t>сом;</w:t>
      </w:r>
    </w:p>
    <w:bookmarkEnd w:id="32"/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-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</w:t>
      </w:r>
      <w:r w:rsidRPr="0052142A">
        <w:t>н</w:t>
      </w:r>
      <w:r w:rsidRPr="0052142A">
        <w:t>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решения, ук</w:t>
      </w:r>
      <w:r w:rsidRPr="0052142A">
        <w:t>а</w:t>
      </w:r>
      <w:r w:rsidRPr="0052142A">
        <w:t>занные в пункте 2 статьи 78.2 и пункте  2 статьи 79 Бюджетного кодекса, муниципальные контракты или соглашения о предоставлении субсидий на осуществление капитальных вл</w:t>
      </w:r>
      <w:r w:rsidRPr="0052142A">
        <w:t>о</w:t>
      </w:r>
      <w:r w:rsidRPr="0052142A">
        <w:t>жений.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Порядок использования (порядок принятия решения об использовании, о перераспр</w:t>
      </w:r>
      <w:r w:rsidRPr="0052142A">
        <w:t>е</w:t>
      </w:r>
      <w:r w:rsidRPr="0052142A">
        <w:t>делении) указанных в абзаце шестом настоящего пункта средств устанавливается админис</w:t>
      </w:r>
      <w:r w:rsidRPr="0052142A">
        <w:t>т</w:t>
      </w:r>
      <w:r w:rsidRPr="0052142A">
        <w:t xml:space="preserve">рацией муниципального образования </w:t>
      </w:r>
      <w:r>
        <w:t>Лотаковское</w:t>
      </w:r>
      <w:r w:rsidRPr="0052142A">
        <w:t xml:space="preserve"> сельское поселение, за исключением сл</w:t>
      </w:r>
      <w:r w:rsidRPr="0052142A">
        <w:t>у</w:t>
      </w:r>
      <w:r w:rsidRPr="0052142A">
        <w:t>чаев, установленных Бюджетным кодексом.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</w:t>
      </w:r>
      <w:r w:rsidRPr="0052142A">
        <w:t>р</w:t>
      </w:r>
      <w:r w:rsidRPr="0052142A">
        <w:t>жденных решением о бюджете сельского  поселения, за исключением оснований, устано</w:t>
      </w:r>
      <w:r w:rsidRPr="0052142A">
        <w:t>в</w:t>
      </w:r>
      <w:r w:rsidRPr="0052142A">
        <w:t xml:space="preserve">ленных абзацами девятым и   одиннадцатым 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решением о бюджете 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При внесении изменений в сводную бюджетную роспись уменьшение бюджетных а</w:t>
      </w:r>
      <w:r w:rsidRPr="0052142A">
        <w:t>с</w:t>
      </w:r>
      <w:r w:rsidRPr="0052142A">
        <w:t>сигнований, предусмотренных на исполнение публичных нормативных обязательств и о</w:t>
      </w:r>
      <w:r w:rsidRPr="0052142A">
        <w:t>б</w:t>
      </w:r>
      <w:r w:rsidRPr="0052142A">
        <w:t>служивание муниципального долга, для увеличения иных бюджетных ассигнований без вн</w:t>
      </w:r>
      <w:r w:rsidRPr="0052142A">
        <w:t>е</w:t>
      </w:r>
      <w:r w:rsidRPr="0052142A">
        <w:t>сения изменений в решение о бюджете сельского поселения не допускается.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Дополнительные основания для внесения изменений в сводную бюджетную роспись бюджета сельского поселения без внесения изменений в решение совета депутатов о бюдж</w:t>
      </w:r>
      <w:r w:rsidRPr="0052142A">
        <w:t>е</w:t>
      </w:r>
      <w:r w:rsidRPr="0052142A">
        <w:t xml:space="preserve">те муниципального образования </w:t>
      </w:r>
      <w:r>
        <w:t>Лотаковское</w:t>
      </w:r>
      <w:r w:rsidRPr="0052142A">
        <w:t xml:space="preserve"> сельское поселение в соответствии с решени</w:t>
      </w:r>
      <w:r w:rsidRPr="0052142A">
        <w:t>я</w:t>
      </w:r>
      <w:r w:rsidRPr="0052142A">
        <w:t>ми руководителя финансового органа могут предусматриваться в решении совета депутатов сельского поселения о бюджете сельского поселения.</w:t>
      </w:r>
    </w:p>
    <w:p w:rsidR="007C0B41" w:rsidRPr="0052142A" w:rsidRDefault="007C0B41" w:rsidP="009451FA">
      <w:pPr>
        <w:spacing w:line="240" w:lineRule="auto"/>
        <w:ind w:firstLine="567"/>
        <w:outlineLvl w:val="0"/>
      </w:pPr>
      <w:r w:rsidRPr="0052142A">
        <w:t xml:space="preserve">26.3. </w:t>
      </w:r>
      <w:bookmarkStart w:id="33" w:name="OLE_LINK474"/>
      <w:bookmarkStart w:id="34" w:name="OLE_LINK475"/>
      <w:bookmarkStart w:id="35" w:name="OLE_LINK476"/>
      <w:r w:rsidRPr="0052142A">
        <w:t>Порядком составления и ведения сводной бюджетной росписи предусматривается утверждение показателей сводной бюджетной росписи и лимитов бюджетных обязательств 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</w:t>
      </w:r>
      <w:r w:rsidRPr="0052142A">
        <w:t>т</w:t>
      </w:r>
      <w:r w:rsidRPr="0052142A">
        <w:t>ных средств, разделам, подразделам, целевым статьям (государственным (муниципальным) программам и непрограммным направлениям деятельности), группам (группам и подгру</w:t>
      </w:r>
      <w:r w:rsidRPr="0052142A">
        <w:t>п</w:t>
      </w:r>
      <w:r w:rsidRPr="0052142A">
        <w:t>пам) видов расходов классификации расходов бюджетов.</w:t>
      </w:r>
    </w:p>
    <w:p w:rsidR="007C0B41" w:rsidRPr="0052142A" w:rsidRDefault="007C0B41" w:rsidP="009451FA">
      <w:pPr>
        <w:spacing w:line="240" w:lineRule="auto"/>
        <w:ind w:firstLine="567"/>
        <w:outlineLvl w:val="0"/>
      </w:pPr>
      <w:r w:rsidRPr="0052142A">
        <w:t>Порядком составления и ведения сводной бюджетной росписи может быть предусмо</w:t>
      </w:r>
      <w:r w:rsidRPr="0052142A">
        <w:t>т</w:t>
      </w:r>
      <w:r w:rsidRPr="0052142A">
        <w:t>рено утверждение лимитов бюджетных обязательств по группам, подгруппам (группам, по</w:t>
      </w:r>
      <w:r w:rsidRPr="0052142A">
        <w:t>д</w:t>
      </w:r>
      <w:r w:rsidRPr="0052142A">
        <w:t>группам и элементам) видов расходов классификации расходов бюджетов, в том числе ди</w:t>
      </w:r>
      <w:r w:rsidRPr="0052142A">
        <w:t>ф</w:t>
      </w:r>
      <w:r w:rsidRPr="0052142A">
        <w:t>ференцированно для разных целевых статей и (или) видов расходов бюджета, главных ра</w:t>
      </w:r>
      <w:r w:rsidRPr="0052142A">
        <w:t>с</w:t>
      </w:r>
      <w:r w:rsidRPr="0052142A">
        <w:t>порядителей бюджетных средств.</w:t>
      </w:r>
    </w:p>
    <w:p w:rsidR="007C0B41" w:rsidRPr="0052142A" w:rsidRDefault="007C0B41" w:rsidP="009451FA">
      <w:pPr>
        <w:spacing w:line="240" w:lineRule="auto"/>
        <w:ind w:firstLine="567"/>
        <w:outlineLvl w:val="0"/>
        <w:rPr>
          <w:b/>
        </w:rPr>
      </w:pPr>
    </w:p>
    <w:bookmarkEnd w:id="33"/>
    <w:bookmarkEnd w:id="34"/>
    <w:bookmarkEnd w:id="35"/>
    <w:p w:rsidR="007C0B41" w:rsidRPr="0052142A" w:rsidRDefault="007C0B41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27. Кассовый план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27.1. Финансовый орган администрации муниципального образования устанавливает порядок составления и ведения кассового плана, а также состав и сроки представления гла</w:t>
      </w:r>
      <w:r w:rsidRPr="0052142A">
        <w:t>в</w:t>
      </w:r>
      <w:r w:rsidRPr="0052142A">
        <w:t>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</w:t>
      </w:r>
      <w:r w:rsidRPr="0052142A">
        <w:t>е</w:t>
      </w:r>
      <w:r w:rsidRPr="0052142A">
        <w:t>обходимых для составления и ведения кассового плана.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В случае заключения соглашения о передаче части полномочий по исполнению бюдж</w:t>
      </w:r>
      <w:r w:rsidRPr="0052142A">
        <w:t>е</w:t>
      </w:r>
      <w:r w:rsidRPr="0052142A">
        <w:t xml:space="preserve">та поселения администрации  муниципального образования </w:t>
      </w:r>
      <w:r>
        <w:t>Красногор</w:t>
      </w:r>
      <w:r w:rsidRPr="0052142A">
        <w:t>ский</w:t>
      </w:r>
      <w:r>
        <w:t xml:space="preserve"> район Брянск</w:t>
      </w:r>
      <w:r w:rsidRPr="0052142A">
        <w:t>ой области порядок составления и ведения кассового плана, а также состав и сроки предоста</w:t>
      </w:r>
      <w:r w:rsidRPr="0052142A">
        <w:t>в</w:t>
      </w:r>
      <w:r w:rsidRPr="0052142A">
        <w:t>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</w:t>
      </w:r>
      <w:r w:rsidRPr="0052142A">
        <w:t>е</w:t>
      </w:r>
      <w:r w:rsidRPr="0052142A">
        <w:t>дений, необходимых для составления и ведения кассового плана устанавливается соответс</w:t>
      </w:r>
      <w:r w:rsidRPr="0052142A">
        <w:t>т</w:t>
      </w:r>
      <w:r w:rsidRPr="0052142A">
        <w:t>вующим финансовым органом.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27.2 </w:t>
      </w:r>
      <w:bookmarkStart w:id="36" w:name="OLE_LINK446"/>
      <w:bookmarkStart w:id="37" w:name="OLE_LINK447"/>
      <w:r w:rsidRPr="0052142A">
        <w:t>Составление и ведение кассового плана осуществляется финансовым органом.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В случае заключения соглашения о передаче части полномочий по исполнению бюдж</w:t>
      </w:r>
      <w:r w:rsidRPr="0052142A">
        <w:t>е</w:t>
      </w:r>
      <w:r w:rsidRPr="0052142A">
        <w:t xml:space="preserve">та поселения администрации муниципального образования </w:t>
      </w:r>
      <w:r>
        <w:t>Красногор</w:t>
      </w:r>
      <w:r w:rsidRPr="0052142A">
        <w:t>ский</w:t>
      </w:r>
      <w:r>
        <w:t xml:space="preserve"> район Брян</w:t>
      </w:r>
      <w:r w:rsidRPr="0052142A">
        <w:t>ской области ведение кассового плана осуществляется соответствующим финансовым органом.</w:t>
      </w:r>
    </w:p>
    <w:bookmarkEnd w:id="36"/>
    <w:bookmarkEnd w:id="37"/>
    <w:p w:rsidR="007C0B41" w:rsidRPr="0052142A" w:rsidRDefault="007C0B41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28. Исполнение бюджета сельского поселения по доходам</w:t>
      </w:r>
    </w:p>
    <w:p w:rsidR="007C0B41" w:rsidRPr="0052142A" w:rsidRDefault="007C0B41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>28.1. Исполнение бюджета по доходам предусматривает:</w:t>
      </w:r>
    </w:p>
    <w:p w:rsidR="007C0B41" w:rsidRPr="0052142A" w:rsidRDefault="007C0B41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 xml:space="preserve">- зачисление на единый счет бюджета сельского </w:t>
      </w:r>
      <w:r w:rsidRPr="0052142A">
        <w:t xml:space="preserve"> поселения </w:t>
      </w:r>
      <w:r w:rsidRPr="0052142A">
        <w:rPr>
          <w:bCs/>
        </w:rPr>
        <w:t>доходов от распределения налогов, сборов и иных поступлений, распределяемых по нормативам, действующим в тек</w:t>
      </w:r>
      <w:r w:rsidRPr="0052142A">
        <w:rPr>
          <w:bCs/>
        </w:rPr>
        <w:t>у</w:t>
      </w:r>
      <w:r w:rsidRPr="0052142A">
        <w:rPr>
          <w:bCs/>
        </w:rPr>
        <w:t>щем финансовом году, установленным Бюджетным кодексом, решением о бю</w:t>
      </w:r>
      <w:r>
        <w:rPr>
          <w:bCs/>
        </w:rPr>
        <w:t>джете и иными законами Брян</w:t>
      </w:r>
      <w:r w:rsidRPr="0052142A">
        <w:rPr>
          <w:bCs/>
        </w:rPr>
        <w:t>ской области и муниципальными правовыми актами, принятыми в соответс</w:t>
      </w:r>
      <w:r w:rsidRPr="0052142A">
        <w:rPr>
          <w:bCs/>
        </w:rPr>
        <w:t>т</w:t>
      </w:r>
      <w:r w:rsidRPr="0052142A">
        <w:rPr>
          <w:bCs/>
        </w:rPr>
        <w:t>вии с положениями Бюджетного кодекса, со счетов органов Федерального казначейства и иных поступлений в бюджет;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перечисление излишне распределенных сумм, возврат излишне уплаченных или и</w:t>
      </w:r>
      <w:r w:rsidRPr="0052142A">
        <w:t>з</w:t>
      </w:r>
      <w:r w:rsidRPr="0052142A">
        <w:t>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7C0B41" w:rsidRPr="0052142A" w:rsidRDefault="007C0B41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 xml:space="preserve">- зачет излишне уплаченных или излишне взысканных сумм в соответствии с </w:t>
      </w:r>
      <w:hyperlink r:id="rId23" w:history="1">
        <w:r w:rsidRPr="0052142A">
          <w:rPr>
            <w:bCs/>
          </w:rPr>
          <w:t>законодательством</w:t>
        </w:r>
      </w:hyperlink>
      <w:r w:rsidRPr="0052142A">
        <w:rPr>
          <w:bCs/>
        </w:rPr>
        <w:t xml:space="preserve"> Российской Федерации;</w:t>
      </w:r>
    </w:p>
    <w:p w:rsidR="007C0B41" w:rsidRPr="0052142A" w:rsidRDefault="007C0B41" w:rsidP="009451FA">
      <w:pPr>
        <w:spacing w:line="240" w:lineRule="auto"/>
        <w:ind w:firstLine="567"/>
        <w:outlineLvl w:val="3"/>
        <w:rPr>
          <w:bCs/>
        </w:rPr>
      </w:pPr>
      <w:r w:rsidRPr="0052142A">
        <w:rPr>
          <w:bCs/>
        </w:rPr>
        <w:t>- уточнение администратором доходов бюджета сельского</w:t>
      </w:r>
      <w:r w:rsidRPr="0052142A">
        <w:t xml:space="preserve"> поселения </w:t>
      </w:r>
      <w:r w:rsidRPr="0052142A">
        <w:rPr>
          <w:bCs/>
        </w:rPr>
        <w:t>платежей в бю</w:t>
      </w:r>
      <w:r w:rsidRPr="0052142A">
        <w:rPr>
          <w:bCs/>
        </w:rPr>
        <w:t>д</w:t>
      </w:r>
      <w:r w:rsidRPr="0052142A">
        <w:rPr>
          <w:bCs/>
        </w:rPr>
        <w:t>жет сельского</w:t>
      </w:r>
      <w:r w:rsidRPr="0052142A">
        <w:t xml:space="preserve"> поселения</w:t>
      </w:r>
      <w:r w:rsidRPr="0052142A">
        <w:rPr>
          <w:bCs/>
        </w:rPr>
        <w:t>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перечисление Федеральным казначейством излишне распределенных сумм, средств, необходимых для осуществления возврата (зачета, уточнения) излишне уплаченных или и</w:t>
      </w:r>
      <w:r w:rsidRPr="0052142A">
        <w:t>з</w:t>
      </w:r>
      <w:r w:rsidRPr="0052142A">
        <w:t>лишне взысканных сумм налогов, сборов и иных платежей, а также сумм процентов за н</w:t>
      </w:r>
      <w:r w:rsidRPr="0052142A">
        <w:t>е</w:t>
      </w:r>
      <w:r w:rsidRPr="0052142A">
        <w:t>своевременное осуществление такого возврата и процентов, начисленных на излишне вз</w:t>
      </w:r>
      <w:r w:rsidRPr="0052142A">
        <w:t>ы</w:t>
      </w:r>
      <w:r w:rsidRPr="0052142A">
        <w:t xml:space="preserve">сканные суммы, с единого счета бюджета Муниципального образования </w:t>
      </w:r>
      <w:r>
        <w:t>Лотаковское</w:t>
      </w:r>
      <w:r w:rsidRPr="0052142A">
        <w:t xml:space="preserve"> сел</w:t>
      </w:r>
      <w:r w:rsidRPr="0052142A">
        <w:t>ь</w:t>
      </w:r>
      <w:r w:rsidRPr="0052142A">
        <w:t xml:space="preserve">ское поселение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</w:t>
      </w:r>
      <w:hyperlink r:id="rId24" w:history="1">
        <w:r w:rsidRPr="0052142A">
          <w:t>порядке</w:t>
        </w:r>
      </w:hyperlink>
      <w:r w:rsidRPr="0052142A">
        <w:t>, установленном Министерством финансов Российской Федерации.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29. Исполнение бюджета по расходам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29.1. Исполнение бюджета сельского  поселения по расходам осуществляется в </w:t>
      </w:r>
      <w:hyperlink r:id="rId25" w:history="1">
        <w:r w:rsidRPr="0052142A">
          <w:t>порядке</w:t>
        </w:r>
      </w:hyperlink>
      <w:r w:rsidRPr="0052142A">
        <w:t>, установленном финансовым органом, с соблюдением требований Бюджетного к</w:t>
      </w:r>
      <w:r w:rsidRPr="0052142A">
        <w:t>о</w:t>
      </w:r>
      <w:r w:rsidRPr="0052142A">
        <w:t>декса.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29.2. Исполнение бюджета сельского поселения по расходам предусматривает: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принятие и учет бюджетных и денежных обязательств;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подтверждение денежных обязательств;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санкционирование оплаты денежных обязательств;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подтверждение исполнения денежных обязательств.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29.3. Получатель бюджетных средств принимает бюджетные обязательства в пределах доведенных до него лимитов бюджетных обязательств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29.4. Получатель бюджетных средств подтверждает обязанность оплатить за счет средств бюджета муниципального образования </w:t>
      </w:r>
      <w:r>
        <w:t>Лотаковское</w:t>
      </w:r>
      <w:r w:rsidRPr="0052142A">
        <w:t xml:space="preserve"> сельское поселение денежные обязательства в соответствии с платежными и иными документами, необходимыми для санкционирования их оплаты, 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платежными документами.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29.5. Санкционирование оплаты денежных обязательств осуществляется в форме с</w:t>
      </w:r>
      <w:r w:rsidRPr="0052142A">
        <w:t>о</w:t>
      </w:r>
      <w:r w:rsidRPr="0052142A">
        <w:t>вершения разрешительной надписи (акцепта) после проверки наличия документов, пред</w:t>
      </w:r>
      <w:r w:rsidRPr="0052142A">
        <w:t>у</w:t>
      </w:r>
      <w:r w:rsidRPr="0052142A">
        <w:t xml:space="preserve">смотренных </w:t>
      </w:r>
      <w:hyperlink r:id="rId26" w:history="1">
        <w:r w:rsidRPr="0052142A">
          <w:t>порядком</w:t>
        </w:r>
      </w:hyperlink>
      <w:r w:rsidRPr="0052142A">
        <w:t xml:space="preserve"> санкционирования оплаты денежных обязательств, установленным финансовым органом администрации муниципального образования </w:t>
      </w:r>
      <w:r>
        <w:t>Лотаковское</w:t>
      </w:r>
      <w:r w:rsidRPr="0052142A">
        <w:t xml:space="preserve"> сельское поселение в соответствии с положениями Бюджетного кодекса.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Оплата денежных обязательств (за исключением денежных обязательств по публичным нормативным обязательствам) осуществляется в пределах, доведенных до получателя бю</w:t>
      </w:r>
      <w:r w:rsidRPr="0052142A">
        <w:t>д</w:t>
      </w:r>
      <w:r w:rsidRPr="0052142A">
        <w:t>жетных средств лимитов бюджетных обязательств. Оплата денежных обязательств по пу</w:t>
      </w:r>
      <w:r w:rsidRPr="0052142A">
        <w:t>б</w:t>
      </w:r>
      <w:r w:rsidRPr="0052142A">
        <w:t>личным нормативным обязательствам может осуществляться в пределах доведенных до п</w:t>
      </w:r>
      <w:r w:rsidRPr="0052142A">
        <w:t>о</w:t>
      </w:r>
      <w:r w:rsidRPr="0052142A">
        <w:t>лучателя бюджетных средств бюджетных ассигнований.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</w:t>
      </w:r>
      <w:r w:rsidRPr="0052142A">
        <w:t>н</w:t>
      </w:r>
      <w:r w:rsidRPr="0052142A">
        <w:t>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</w:t>
      </w:r>
      <w:r w:rsidRPr="0052142A">
        <w:t>н</w:t>
      </w:r>
      <w:r w:rsidRPr="0052142A">
        <w:t>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29.6. Подтверждение исполнения денежных обязательств осуществляется на основании платежных документов, подтверждающих списание денежных средств с единого счета бю</w:t>
      </w:r>
      <w:r w:rsidRPr="0052142A">
        <w:t>д</w:t>
      </w:r>
      <w:r w:rsidRPr="0052142A">
        <w:t xml:space="preserve">жета муниципального образования </w:t>
      </w:r>
      <w:r>
        <w:t>Лотаковское</w:t>
      </w:r>
      <w:r w:rsidRPr="0052142A">
        <w:t xml:space="preserve"> сельское поселение в пользу физических или юридических лиц, бюджетов бюджетной системы Российской Федерации, субъектов межд</w:t>
      </w:r>
      <w:r w:rsidRPr="0052142A">
        <w:t>у</w:t>
      </w:r>
      <w:r w:rsidRPr="0052142A">
        <w:t>народного права, а также проверки иных документов, подтверждающих проведение не д</w:t>
      </w:r>
      <w:r w:rsidRPr="0052142A">
        <w:t>е</w:t>
      </w:r>
      <w:r w:rsidRPr="0052142A">
        <w:t>нежных операций по исполнению денежных обязательств получателей бюджетных средств.</w:t>
      </w:r>
    </w:p>
    <w:p w:rsidR="007C0B41" w:rsidRPr="0052142A" w:rsidRDefault="007C0B41" w:rsidP="009451FA">
      <w:pPr>
        <w:spacing w:line="240" w:lineRule="auto"/>
        <w:ind w:firstLine="567"/>
        <w:outlineLvl w:val="0"/>
      </w:pPr>
    </w:p>
    <w:p w:rsidR="007C0B41" w:rsidRPr="0052142A" w:rsidRDefault="007C0B41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30. Бюджетная роспись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30.1. </w:t>
      </w:r>
      <w:hyperlink r:id="rId27" w:history="1">
        <w:r w:rsidRPr="0052142A">
          <w:t>Порядок</w:t>
        </w:r>
      </w:hyperlink>
      <w:r w:rsidRPr="0052142A">
        <w:t xml:space="preserve"> составления и ведения бюджетной росписи главного распорядителя (ра</w:t>
      </w:r>
      <w:r w:rsidRPr="0052142A">
        <w:t>с</w:t>
      </w:r>
      <w:r w:rsidRPr="0052142A">
        <w:t>порядителя) бюджетных средств, включая внесение изменений в нее, устанавливается ф</w:t>
      </w:r>
      <w:r w:rsidRPr="0052142A">
        <w:t>и</w:t>
      </w:r>
      <w:r w:rsidRPr="0052142A">
        <w:t>нансовым органом.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Бюджетная роспись главного распорядителя бюджетных средств составляется в соо</w:t>
      </w:r>
      <w:r w:rsidRPr="0052142A">
        <w:t>т</w:t>
      </w:r>
      <w:r w:rsidRPr="0052142A">
        <w:t>ветствии с бюджетными ассигнованиями, утвержденными сводной бюджетной росписью сельского поселения, и утвержденными финансовым органом лимитами бюджетных обяз</w:t>
      </w:r>
      <w:r w:rsidRPr="0052142A">
        <w:t>а</w:t>
      </w:r>
      <w:r w:rsidRPr="0052142A">
        <w:t>тельств.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Бюджетная роспись распорядителя бюджетных средств составляется в соответствии с бюджетными ассигнованиями и доведенными лимитами бюджетных обязательств.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30.2. </w:t>
      </w:r>
      <w:bookmarkStart w:id="38" w:name="OLE_LINK453"/>
      <w:bookmarkStart w:id="39" w:name="OLE_LINK454"/>
      <w:r w:rsidRPr="0052142A">
        <w:t>Утверждение бюджетной росписи и внесение изменений в нее осуществляются главным распорядителем (распорядителем) бюджетных средств.</w:t>
      </w:r>
      <w:bookmarkEnd w:id="38"/>
      <w:bookmarkEnd w:id="39"/>
    </w:p>
    <w:p w:rsidR="007C0B41" w:rsidRPr="0052142A" w:rsidRDefault="007C0B41" w:rsidP="009451FA">
      <w:pPr>
        <w:spacing w:line="240" w:lineRule="auto"/>
        <w:ind w:firstLine="567"/>
      </w:pPr>
      <w:r w:rsidRPr="0052142A">
        <w:t>Показатели бюджетной росписи по расходам и лимитов бюджетных обязательств дов</w:t>
      </w:r>
      <w:r w:rsidRPr="0052142A">
        <w:t>о</w:t>
      </w:r>
      <w:r w:rsidRPr="0052142A">
        <w:t>дятся до подведомственных распорядителей и (или) получателей бюджетных средств до н</w:t>
      </w:r>
      <w:r w:rsidRPr="0052142A">
        <w:t>а</w:t>
      </w:r>
      <w:r w:rsidRPr="0052142A">
        <w:t>чала очередного финансового года, за исключением случаев, предусмотренных статьями 190 и 191 Бюджетного кодекса.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30.3. Порядок составления и ведения бюджетных росписей может устанавливать право или обязанность главного распорядителя (распорядителя) бюджетных средств осуществлять детализацию утверждаемых лимитов бюджетных обязательств по подгруппам (подгруппам и элементам) видов расходов.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30.4. Изменение показателей, утвержденных бюджетной росписью по расходам главн</w:t>
      </w:r>
      <w:r w:rsidRPr="0052142A">
        <w:t>о</w:t>
      </w:r>
      <w:r w:rsidRPr="0052142A">
        <w:t>го распорядителя бюджетных средств в соответствии с показателями сводной бюджетной росписи, без внесения соответствующих изменений в сводную бюджетную роспись Мун</w:t>
      </w:r>
      <w:r w:rsidRPr="0052142A">
        <w:t>и</w:t>
      </w:r>
      <w:r w:rsidRPr="0052142A">
        <w:t xml:space="preserve">ципального образования </w:t>
      </w:r>
      <w:r>
        <w:t>Лотаковское</w:t>
      </w:r>
      <w:r w:rsidRPr="0052142A">
        <w:t xml:space="preserve"> сельское поселение не допускается.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Изменение показателей, утвержденных бюджетной росписью по расходам распоряд</w:t>
      </w:r>
      <w:r w:rsidRPr="0052142A">
        <w:t>и</w:t>
      </w:r>
      <w:r w:rsidRPr="0052142A">
        <w:t>теля бюджетных средств в соответствии с показателями бюджетной росписи главного расп</w:t>
      </w:r>
      <w:r w:rsidRPr="0052142A">
        <w:t>о</w:t>
      </w:r>
      <w:r w:rsidRPr="0052142A">
        <w:t>рядителя бюджетных средств, без внесения соответствующих изменений в бюджетную ро</w:t>
      </w:r>
      <w:r w:rsidRPr="0052142A">
        <w:t>с</w:t>
      </w:r>
      <w:r w:rsidRPr="0052142A">
        <w:t>пись главного распорядителя бюджетных средств не допускается.</w:t>
      </w:r>
    </w:p>
    <w:p w:rsidR="007C0B41" w:rsidRPr="0052142A" w:rsidRDefault="007C0B41" w:rsidP="009451FA">
      <w:pPr>
        <w:spacing w:line="240" w:lineRule="auto"/>
        <w:ind w:firstLine="567"/>
        <w:jc w:val="center"/>
      </w:pPr>
    </w:p>
    <w:p w:rsidR="007C0B41" w:rsidRPr="0052142A" w:rsidRDefault="007C0B41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31. Исполнение бюджета по источникам финансирования дефицита бю</w:t>
      </w:r>
      <w:r w:rsidRPr="0052142A">
        <w:rPr>
          <w:b/>
        </w:rPr>
        <w:t>д</w:t>
      </w:r>
      <w:r w:rsidRPr="0052142A">
        <w:rPr>
          <w:b/>
        </w:rPr>
        <w:t>жета сельского поселения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31.1. Исполнение бюджета муниципального образования </w:t>
      </w:r>
      <w:r>
        <w:t>Лотаковское</w:t>
      </w:r>
      <w:r w:rsidRPr="0052142A">
        <w:t xml:space="preserve"> сельское посел</w:t>
      </w:r>
      <w:r w:rsidRPr="0052142A">
        <w:t>е</w:t>
      </w:r>
      <w:r w:rsidRPr="0052142A">
        <w:t xml:space="preserve">ние по источникам финансирования дефицита бюджета Муниципального образования </w:t>
      </w:r>
      <w:r>
        <w:t>Лот</w:t>
      </w:r>
      <w:r>
        <w:t>а</w:t>
      </w:r>
      <w:r>
        <w:t>ковское</w:t>
      </w:r>
      <w:r w:rsidRPr="0052142A">
        <w:t xml:space="preserve"> сельское поселение осуществляется главным администратором, администратором источников финансирования дефицита бюджета муниципального образования </w:t>
      </w:r>
      <w:r>
        <w:t>Лотаковское</w:t>
      </w:r>
      <w:r w:rsidRPr="0052142A">
        <w:t xml:space="preserve"> сельское поселение в соответствии со сводной бюджетной росписью муниципального обр</w:t>
      </w:r>
      <w:r w:rsidRPr="0052142A">
        <w:t>а</w:t>
      </w:r>
      <w:r w:rsidRPr="0052142A">
        <w:t xml:space="preserve">зования </w:t>
      </w:r>
      <w:r>
        <w:t>Лотаковское</w:t>
      </w:r>
      <w:r w:rsidRPr="0052142A">
        <w:t xml:space="preserve"> сельское поселение, за исключением операций по управлению остатк</w:t>
      </w:r>
      <w:r w:rsidRPr="0052142A">
        <w:t>а</w:t>
      </w:r>
      <w:r w:rsidRPr="0052142A">
        <w:t xml:space="preserve">ми средств на едином счете бюджета сельское поселение в </w:t>
      </w:r>
      <w:hyperlink r:id="rId28" w:history="1">
        <w:r w:rsidRPr="0052142A">
          <w:t>порядке</w:t>
        </w:r>
      </w:hyperlink>
      <w:r w:rsidRPr="0052142A">
        <w:t>, установленном фина</w:t>
      </w:r>
      <w:r w:rsidRPr="0052142A">
        <w:t>н</w:t>
      </w:r>
      <w:r w:rsidRPr="0052142A">
        <w:t>совым органом  в соответствии с положениями Бюджетного кодекса.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ab/>
        <w:t>31.2. Санкционирование оплаты денежных обязательств, подлежащих исполнению за счет бюджетных ассигнований по источникам финансирования дефицита бюджета муниц</w:t>
      </w:r>
      <w:r w:rsidRPr="0052142A">
        <w:t>и</w:t>
      </w:r>
      <w:r w:rsidRPr="0052142A">
        <w:t xml:space="preserve">пального образования </w:t>
      </w:r>
      <w:r>
        <w:t>Лотаковское</w:t>
      </w:r>
      <w:r w:rsidRPr="0052142A">
        <w:t xml:space="preserve"> сельское поселение, осуществляется в </w:t>
      </w:r>
      <w:hyperlink r:id="rId29" w:history="1">
        <w:r w:rsidRPr="0052142A">
          <w:t>порядке</w:t>
        </w:r>
      </w:hyperlink>
      <w:r w:rsidRPr="0052142A">
        <w:t>, устано</w:t>
      </w:r>
      <w:r w:rsidRPr="0052142A">
        <w:t>в</w:t>
      </w:r>
      <w:r w:rsidRPr="0052142A">
        <w:t>ленном финансовым органом.</w:t>
      </w:r>
    </w:p>
    <w:p w:rsidR="007C0B41" w:rsidRPr="0052142A" w:rsidRDefault="007C0B41" w:rsidP="009451FA">
      <w:pPr>
        <w:spacing w:line="240" w:lineRule="auto"/>
        <w:ind w:firstLine="567"/>
        <w:outlineLvl w:val="0"/>
        <w:rPr>
          <w:b/>
        </w:rPr>
      </w:pPr>
    </w:p>
    <w:p w:rsidR="007C0B41" w:rsidRPr="0052142A" w:rsidRDefault="007C0B41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32. Лицевые счета для учета операций по исполнению бюджета Муниц</w:t>
      </w:r>
      <w:r w:rsidRPr="0052142A">
        <w:rPr>
          <w:b/>
        </w:rPr>
        <w:t>и</w:t>
      </w:r>
      <w:r w:rsidRPr="0052142A">
        <w:rPr>
          <w:b/>
        </w:rPr>
        <w:t xml:space="preserve">пального образования </w:t>
      </w:r>
      <w:r>
        <w:rPr>
          <w:b/>
        </w:rPr>
        <w:t>Лотаковское</w:t>
      </w:r>
      <w:r w:rsidRPr="0052142A">
        <w:rPr>
          <w:b/>
        </w:rPr>
        <w:t xml:space="preserve"> сельское поселение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32.1. Учет операций по исполнению бюджета муниципального образования </w:t>
      </w:r>
      <w:r>
        <w:t>Лотако</w:t>
      </w:r>
      <w:r>
        <w:t>в</w:t>
      </w:r>
      <w:r>
        <w:t>ское</w:t>
      </w:r>
      <w:r w:rsidRPr="0052142A">
        <w:t xml:space="preserve"> сельское поселение, осуществляемых участниками бюджетного процесса в рамках их бюджетных полномочий, производится на лицевых счетах, открываемых в соответствии с положениями Бюджетного кодекса в Федеральном казначействе, в финансовом органе.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32.2. Лицевые счета, открываемые в Федеральном казначействе, открываются и ведутся в </w:t>
      </w:r>
      <w:hyperlink r:id="rId30" w:history="1">
        <w:r w:rsidRPr="0052142A">
          <w:t>порядке</w:t>
        </w:r>
      </w:hyperlink>
      <w:r w:rsidRPr="0052142A">
        <w:t>, установленном Федеральным казначейством.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32.3. Лицевые счета, открываемые в финансовом органе, открываются и ведутся в п</w:t>
      </w:r>
      <w:r w:rsidRPr="0052142A">
        <w:t>о</w:t>
      </w:r>
      <w:r w:rsidRPr="0052142A">
        <w:t>рядке, установленном финансовым органом.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33. Бюджетная смета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33.1. Бюджетная смета казенного учреждения составляется, утверждается и ведется в </w:t>
      </w:r>
      <w:hyperlink r:id="rId31" w:history="1">
        <w:r w:rsidRPr="0052142A">
          <w:t>порядке</w:t>
        </w:r>
      </w:hyperlink>
      <w:r w:rsidRPr="0052142A">
        <w:t xml:space="preserve">, определенном главным распорядителем бюджетных средств, в ведении которого находится казенное учреждение, в соответствии с </w:t>
      </w:r>
      <w:hyperlink r:id="rId32" w:history="1">
        <w:r w:rsidRPr="0052142A">
          <w:t>общими требованиями</w:t>
        </w:r>
      </w:hyperlink>
      <w:r w:rsidRPr="0052142A">
        <w:t>, установленными Министерством финансов Российской Федерации.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34. Предельные объемы финансирования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34.1. В случае и порядке, установленных финансовым органом при организации испо</w:t>
      </w:r>
      <w:r w:rsidRPr="0052142A">
        <w:t>л</w:t>
      </w:r>
      <w:r w:rsidRPr="0052142A">
        <w:t>нения бюджета сельского поселения по расходам могут предусматриваться утверждение и доведение до главного распорядителя, распорядителя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34.2. Предельные объемы финансирования устанавливаются в целом в отношении главного распорядителя, распорядителя и получателя бюджетных средств помесячно или п</w:t>
      </w:r>
      <w:r w:rsidRPr="0052142A">
        <w:t>о</w:t>
      </w:r>
      <w:r w:rsidRPr="0052142A">
        <w:t>квартально нарастающим итогом с начала текущего финансового года либо на соответс</w:t>
      </w:r>
      <w:r w:rsidRPr="0052142A">
        <w:t>т</w:t>
      </w:r>
      <w:r w:rsidRPr="0052142A">
        <w:t>вующий квартал на основе заявок на финансирование главных распорядителей, распоряд</w:t>
      </w:r>
      <w:r w:rsidRPr="0052142A">
        <w:t>и</w:t>
      </w:r>
      <w:r w:rsidRPr="0052142A">
        <w:t>телей и получателей бюджетных средств.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35. Использование доходов, фактически полученных при исполнении бюджета, сверх утвержденных решением о бюджете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35.1. Доходы, фактически полученные при исполнении бюджета муниципального обр</w:t>
      </w:r>
      <w:r w:rsidRPr="0052142A">
        <w:t>а</w:t>
      </w:r>
      <w:r w:rsidRPr="0052142A">
        <w:t xml:space="preserve">зования </w:t>
      </w:r>
      <w:r>
        <w:t>Лотаковское</w:t>
      </w:r>
      <w:r w:rsidRPr="0052142A">
        <w:t xml:space="preserve"> сельское поселение сверх утвержденных решением о бюджете муниц</w:t>
      </w:r>
      <w:r w:rsidRPr="0052142A">
        <w:t>и</w:t>
      </w:r>
      <w:r w:rsidRPr="0052142A">
        <w:t xml:space="preserve">пального образования </w:t>
      </w:r>
      <w:r>
        <w:t>Лотаковское</w:t>
      </w:r>
      <w:r w:rsidRPr="0052142A">
        <w:t xml:space="preserve"> сельское поселение общего объема доходов, могут н</w:t>
      </w:r>
      <w:r w:rsidRPr="0052142A">
        <w:t>а</w:t>
      </w:r>
      <w:r w:rsidRPr="0052142A">
        <w:t>правляться финансовым органом без внесения изменений в решение о бюджете муниципал</w:t>
      </w:r>
      <w:r w:rsidRPr="0052142A">
        <w:t>ь</w:t>
      </w:r>
      <w:r w:rsidRPr="0052142A">
        <w:t xml:space="preserve">ного образования </w:t>
      </w:r>
      <w:r>
        <w:t>Лотаковское</w:t>
      </w:r>
      <w:r w:rsidRPr="0052142A">
        <w:t xml:space="preserve"> сельское поселение на текущий финансовый год и плановый период на замещение муниципальных заимствований, погашение муниципального долга, а также на исполнение публичных нормативных обязательств муниципального образования </w:t>
      </w:r>
      <w:r>
        <w:t>Лотаковское</w:t>
      </w:r>
      <w:r w:rsidRPr="0052142A">
        <w:t xml:space="preserve"> сельское поселение в случае недостаточности предусмотренных на их исполн</w:t>
      </w:r>
      <w:r w:rsidRPr="0052142A">
        <w:t>е</w:t>
      </w:r>
      <w:r w:rsidRPr="0052142A">
        <w:t>ние бюджетных ассигнований в размере, предусмотренном пунктом 3 статьи 217 Бюджетн</w:t>
      </w:r>
      <w:r w:rsidRPr="0052142A">
        <w:t>о</w:t>
      </w:r>
      <w:r w:rsidRPr="0052142A">
        <w:t>го кодекса.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35.2. Субсидии, субвенции, иные межбюджетные трансферты, имеющие целевое назн</w:t>
      </w:r>
      <w:r w:rsidRPr="0052142A">
        <w:t>а</w:t>
      </w:r>
      <w:r w:rsidRPr="0052142A">
        <w:t>чение (в случае получения уведомления об их предоставлении), в том числе поступающие в бюджет в порядке, установленном пунктом 5 статьи 242 Бюджетного кодекса, а также бе</w:t>
      </w:r>
      <w:r w:rsidRPr="0052142A">
        <w:t>з</w:t>
      </w:r>
      <w:r w:rsidRPr="0052142A">
        <w:t>возмездные поступления от физических и юридических лиц, фактически полученные при исполнении бюджета сверх утвержденных решением о бюджете муниципального образов</w:t>
      </w:r>
      <w:r w:rsidRPr="0052142A">
        <w:t>а</w:t>
      </w:r>
      <w:r w:rsidRPr="0052142A">
        <w:t xml:space="preserve">ния </w:t>
      </w:r>
      <w:r>
        <w:t>Лотаковское</w:t>
      </w:r>
      <w:r w:rsidRPr="0052142A">
        <w:t xml:space="preserve"> сельское поселение доходов, направляются на увеличение расходов бюдж</w:t>
      </w:r>
      <w:r w:rsidRPr="0052142A">
        <w:t>е</w:t>
      </w:r>
      <w:r w:rsidRPr="0052142A">
        <w:t xml:space="preserve">та соответственно в целях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решение о бюджете муниципального образования </w:t>
      </w:r>
      <w:r>
        <w:t>Лотако</w:t>
      </w:r>
      <w:r>
        <w:t>в</w:t>
      </w:r>
      <w:r>
        <w:t>ское</w:t>
      </w:r>
      <w:r w:rsidRPr="0052142A">
        <w:t xml:space="preserve"> сельское поселение текущий финансовый год и плановый период.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 xml:space="preserve">Статья 36. Иммунитет бюджета муниципального образования </w:t>
      </w:r>
      <w:r>
        <w:rPr>
          <w:b/>
        </w:rPr>
        <w:t>Лотаковское</w:t>
      </w:r>
      <w:r w:rsidRPr="0052142A">
        <w:rPr>
          <w:b/>
        </w:rPr>
        <w:t xml:space="preserve"> сел</w:t>
      </w:r>
      <w:r w:rsidRPr="0052142A">
        <w:rPr>
          <w:b/>
        </w:rPr>
        <w:t>ь</w:t>
      </w:r>
      <w:r w:rsidRPr="0052142A">
        <w:rPr>
          <w:b/>
        </w:rPr>
        <w:t>ское поселение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36.1. Иммунитет бюджета муниципального образования </w:t>
      </w:r>
      <w:r>
        <w:t>Лотаковское</w:t>
      </w:r>
      <w:r w:rsidRPr="0052142A">
        <w:t xml:space="preserve"> сельское посел</w:t>
      </w:r>
      <w:r w:rsidRPr="0052142A">
        <w:t>е</w:t>
      </w:r>
      <w:r w:rsidRPr="0052142A">
        <w:t xml:space="preserve">ние представляет собой правовой режим, при котором обращение взыскания на средства бюджета муниципального образования </w:t>
      </w:r>
      <w:r>
        <w:t>Лотаковское</w:t>
      </w:r>
      <w:r w:rsidRPr="0052142A">
        <w:t xml:space="preserve"> сельское поселение осуществляется только на основании судебного акта, за исключением случаев, установленных статьями 93.3, 93.4, 93.6, 142.2, 142.3, 166.1, 218, 242 и 242.6 Бюджетного кодекса.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36.2. Обращение взыскания на средства бюджетов муниципального образования </w:t>
      </w:r>
      <w:r>
        <w:t>Лот</w:t>
      </w:r>
      <w:r>
        <w:t>а</w:t>
      </w:r>
      <w:r>
        <w:t>ковское</w:t>
      </w:r>
      <w:r w:rsidRPr="0052142A">
        <w:t xml:space="preserve"> сельское поселение службой судебных приставов не производится, за исключением случаев, установленных Бюджетным кодексом.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36.3. Обращение взыскания на средства бюджета муниципального образования </w:t>
      </w:r>
      <w:r>
        <w:t>Лот</w:t>
      </w:r>
      <w:r>
        <w:t>а</w:t>
      </w:r>
      <w:r>
        <w:t>ковское</w:t>
      </w:r>
      <w:r w:rsidRPr="0052142A">
        <w:t xml:space="preserve"> сельское поселение на основании судебных актов производится в соответствии с главой 24.1 Бюджетного кодекса.</w:t>
      </w:r>
    </w:p>
    <w:p w:rsidR="007C0B41" w:rsidRPr="0052142A" w:rsidRDefault="007C0B41" w:rsidP="009451FA">
      <w:pPr>
        <w:spacing w:line="240" w:lineRule="auto"/>
        <w:ind w:firstLine="567"/>
        <w:rPr>
          <w:b/>
        </w:rPr>
      </w:pPr>
    </w:p>
    <w:p w:rsidR="007C0B41" w:rsidRPr="0052142A" w:rsidRDefault="007C0B41" w:rsidP="009451FA">
      <w:pPr>
        <w:spacing w:line="240" w:lineRule="auto"/>
        <w:ind w:firstLine="567"/>
      </w:pPr>
      <w:r w:rsidRPr="0052142A">
        <w:rPr>
          <w:b/>
        </w:rPr>
        <w:t>Статья 37. Основы кассового обслуживания исполнения бюджета муниципальн</w:t>
      </w:r>
      <w:r w:rsidRPr="0052142A">
        <w:rPr>
          <w:b/>
        </w:rPr>
        <w:t>о</w:t>
      </w:r>
      <w:r w:rsidRPr="0052142A">
        <w:rPr>
          <w:b/>
        </w:rPr>
        <w:t xml:space="preserve">го образования </w:t>
      </w:r>
      <w:r>
        <w:rPr>
          <w:b/>
        </w:rPr>
        <w:t>Лотаковское</w:t>
      </w:r>
      <w:r w:rsidRPr="0052142A">
        <w:rPr>
          <w:b/>
        </w:rPr>
        <w:t xml:space="preserve"> сельское поселение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37.1. При кассовом обслуживании исполнения бюджета муниципального образования </w:t>
      </w:r>
      <w:r>
        <w:t>Лотаковское</w:t>
      </w:r>
      <w:r w:rsidRPr="0052142A">
        <w:t xml:space="preserve"> сельское поселение: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учет операций со средствами бюджета муниципального образования </w:t>
      </w:r>
      <w:r>
        <w:t>Лотаковское</w:t>
      </w:r>
      <w:r w:rsidRPr="0052142A">
        <w:t xml:space="preserve"> сельское поселение осуществляется на едином счете бюджета Муниципального образования </w:t>
      </w:r>
      <w:r>
        <w:t>Лотаковское</w:t>
      </w:r>
      <w:r w:rsidRPr="0052142A">
        <w:t xml:space="preserve"> сельское поселение, открытом в соответствии с Бюджетным кодексом органом Федерального казначейства в учреждении Центрального банка Российской Федерации;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управление средствами на едином счете бюджета муниципального образования </w:t>
      </w:r>
      <w:r>
        <w:t>Лот</w:t>
      </w:r>
      <w:r>
        <w:t>а</w:t>
      </w:r>
      <w:r>
        <w:t>ковское</w:t>
      </w:r>
      <w:r w:rsidRPr="0052142A">
        <w:t xml:space="preserve"> сельское поселение осуществляет финансовый орган, в соответствии с нормативн</w:t>
      </w:r>
      <w:r w:rsidRPr="0052142A">
        <w:t>ы</w:t>
      </w:r>
      <w:r w:rsidRPr="0052142A">
        <w:t>ми правовыми актами Российской Федерации, субъектов Российской Федерации, муниц</w:t>
      </w:r>
      <w:r w:rsidRPr="0052142A">
        <w:t>и</w:t>
      </w:r>
      <w:r w:rsidRPr="0052142A">
        <w:t>пальными правовыми актами;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кассовые выплаты из бюджета муниципального образования </w:t>
      </w:r>
      <w:r>
        <w:t>Лотаковское</w:t>
      </w:r>
      <w:r w:rsidRPr="0052142A">
        <w:t xml:space="preserve"> сельское поселение осуществляются органом Федерального казначейства на основании платежных документов, представленных в орган Федерального казначейства, в порядке очередности их представления и в пределах фактического наличия остатка средств на едином счете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все операции по кассовым поступлениям в бюджет муниципального образования </w:t>
      </w:r>
      <w:r>
        <w:t>Л</w:t>
      </w:r>
      <w:r>
        <w:t>о</w:t>
      </w:r>
      <w:r>
        <w:t>таковское</w:t>
      </w:r>
      <w:r w:rsidRPr="0052142A">
        <w:t xml:space="preserve"> сельское поселение и кассовым выплатам из бюджета муниципального образов</w:t>
      </w:r>
      <w:r w:rsidRPr="0052142A">
        <w:t>а</w:t>
      </w:r>
      <w:r w:rsidRPr="0052142A">
        <w:t xml:space="preserve">ния </w:t>
      </w:r>
      <w:r>
        <w:t>Лотаковское</w:t>
      </w:r>
      <w:r w:rsidRPr="0052142A">
        <w:t xml:space="preserve"> сельское поселение на едином счете бюджета проводятся и учитываются органом Федерального казначейства по кодам бюджетной классификации Российской Фед</w:t>
      </w:r>
      <w:r w:rsidRPr="0052142A">
        <w:t>е</w:t>
      </w:r>
      <w:r w:rsidRPr="0052142A">
        <w:t>рации;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органы Федерального казначейства представляют финансовым органам информацию о кассовых операциях по исполнению бюджета муниципального образования </w:t>
      </w:r>
      <w:r>
        <w:t>Лотаковское</w:t>
      </w:r>
      <w:r w:rsidRPr="0052142A">
        <w:t xml:space="preserve"> сельское поселение;</w:t>
      </w:r>
    </w:p>
    <w:p w:rsidR="007C0B41" w:rsidRPr="0052142A" w:rsidRDefault="007C0B41" w:rsidP="009451FA">
      <w:pPr>
        <w:spacing w:line="240" w:lineRule="auto"/>
        <w:ind w:firstLine="567"/>
      </w:pPr>
      <w:bookmarkStart w:id="40" w:name="OLE_LINK460"/>
      <w:bookmarkStart w:id="41" w:name="OLE_LINK461"/>
      <w:bookmarkStart w:id="42" w:name="OLE_LINK462"/>
      <w:r w:rsidRPr="0052142A">
        <w:t>- органы Федерального казначейства в порядке, установленном Федеральным казначе</w:t>
      </w:r>
      <w:r w:rsidRPr="0052142A">
        <w:t>й</w:t>
      </w:r>
      <w:r w:rsidRPr="0052142A">
        <w:t>ством, организуют обеспечение наличными денежными средствами организаций, лицевые счета которым открыты в органах Федерального казначейства, финансовых органах муниц</w:t>
      </w:r>
      <w:r w:rsidRPr="0052142A">
        <w:t>и</w:t>
      </w:r>
      <w:r w:rsidRPr="0052142A">
        <w:t>пальных образований</w:t>
      </w:r>
      <w:bookmarkEnd w:id="40"/>
      <w:bookmarkEnd w:id="41"/>
      <w:bookmarkEnd w:id="42"/>
      <w:r w:rsidRPr="0052142A">
        <w:t>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3" w:name="Par7"/>
      <w:bookmarkEnd w:id="43"/>
      <w:r w:rsidRPr="0052142A">
        <w:rPr>
          <w:rFonts w:ascii="Times New Roman" w:hAnsi="Times New Roman" w:cs="Times New Roman"/>
          <w:b/>
          <w:sz w:val="24"/>
          <w:szCs w:val="24"/>
        </w:rPr>
        <w:t>Статья 38. Завершение текущего финансового года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38.1. Операции по исполнению бюджета сельского поселения завершаются 31 декабря, за исключением операций, указанных в </w:t>
      </w:r>
      <w:hyperlink w:anchor="Par2" w:history="1">
        <w:r w:rsidRPr="0052142A">
          <w:t>пункте 38.2</w:t>
        </w:r>
      </w:hyperlink>
      <w:r w:rsidRPr="0052142A">
        <w:t xml:space="preserve"> настоящей статьи.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Завершение операций по исполнению бюджета сельского поселения в текущем фина</w:t>
      </w:r>
      <w:r w:rsidRPr="0052142A">
        <w:t>н</w:t>
      </w:r>
      <w:r w:rsidRPr="0052142A">
        <w:t>совом году осуществляется в порядке, установленном финансовым органом в соответствии с требованиями Бюджетного кодекса и настоящей статьи</w:t>
      </w:r>
      <w:bookmarkStart w:id="44" w:name="Par2"/>
      <w:bookmarkEnd w:id="44"/>
      <w:r w:rsidRPr="0052142A">
        <w:t>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38.2. Завершение операций органами Федерального казначейства по распределению в соответствии со </w:t>
      </w:r>
      <w:hyperlink r:id="rId33" w:history="1">
        <w:r w:rsidRPr="0052142A">
          <w:t>статьей 40</w:t>
        </w:r>
      </w:hyperlink>
      <w:r w:rsidRPr="0052142A">
        <w:t xml:space="preserve"> Бюджетного кодекса поступлений отчетного финансового года между бюджетами бюджетной системы Российской Федерации и их зачисление в соответс</w:t>
      </w:r>
      <w:r w:rsidRPr="0052142A">
        <w:t>т</w:t>
      </w:r>
      <w:r w:rsidRPr="0052142A">
        <w:t>вующие бюджеты производится в первые пять рабочих дней текущего финансового года. Указанные операции отражаются в отчетности об исполнении бюджета Муниципального о</w:t>
      </w:r>
      <w:r w:rsidRPr="0052142A">
        <w:t>б</w:t>
      </w:r>
      <w:r w:rsidRPr="0052142A">
        <w:t xml:space="preserve">разования </w:t>
      </w:r>
      <w:r>
        <w:t>Лотаковское</w:t>
      </w:r>
      <w:r w:rsidRPr="0052142A">
        <w:t xml:space="preserve"> сельское поселение отчетного финансового года.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38.3. Бюджетные ассигнования, лимиты бюджетных обязательств и предельные объемы финансирования текущего финансового года прекращают свое действие 31 декабря. До п</w:t>
      </w:r>
      <w:r w:rsidRPr="0052142A">
        <w:t>о</w:t>
      </w:r>
      <w:r w:rsidRPr="0052142A">
        <w:t>следнего рабочего дня текущего финансового года включительно финансовый орган, осущ</w:t>
      </w:r>
      <w:r w:rsidRPr="0052142A">
        <w:t>е</w:t>
      </w:r>
      <w:r w:rsidRPr="0052142A">
        <w:t xml:space="preserve">ствляющий кассовое обслуживание исполнения бюджета муниципального образования </w:t>
      </w:r>
      <w:r>
        <w:t>Л</w:t>
      </w:r>
      <w:r>
        <w:t>о</w:t>
      </w:r>
      <w:r>
        <w:t>таковское</w:t>
      </w:r>
      <w:r w:rsidRPr="0052142A">
        <w:t xml:space="preserve"> сельское поселение, обязан оплатить санкционированные к оплате в установле</w:t>
      </w:r>
      <w:r w:rsidRPr="0052142A">
        <w:t>н</w:t>
      </w:r>
      <w:r w:rsidRPr="0052142A">
        <w:t xml:space="preserve">ном порядке бюджетные обязательства в пределах остатка средств на едином счете бюджета 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38.4. Не использованные получателями бюджетных средств остатки бюджетных средств, находящиеся не на едином счете бюджета муниципального образования </w:t>
      </w:r>
      <w:r>
        <w:t>Лотако</w:t>
      </w:r>
      <w:r>
        <w:t>в</w:t>
      </w:r>
      <w:r>
        <w:t>ское</w:t>
      </w:r>
      <w:r w:rsidRPr="0052142A">
        <w:t xml:space="preserve"> сельское поселение, не позднее двух последних рабочих дней текущего финансового года подлежат перечислению получателями бюджетных средств на единый счет бюджета муниципального образования </w:t>
      </w:r>
      <w:r>
        <w:t>Лотаковское</w:t>
      </w:r>
      <w:r w:rsidRPr="0052142A">
        <w:t xml:space="preserve"> сельское поселение .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38.5. Не использованные по состоянию на 1 января текущего финансового года ме</w:t>
      </w:r>
      <w:r w:rsidRPr="0052142A">
        <w:t>ж</w:t>
      </w:r>
      <w:r w:rsidRPr="0052142A">
        <w:t>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</w:t>
      </w:r>
      <w:r w:rsidRPr="0052142A">
        <w:t>о</w:t>
      </w:r>
      <w:r w:rsidRPr="0052142A">
        <w:t>го они были ранее предоставлены, в течение первых 15 рабочих дней текущего финансового года.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Принятие главным администратором бюджетных средств решения о наличии (об о</w:t>
      </w:r>
      <w:r w:rsidRPr="0052142A">
        <w:t>т</w:t>
      </w:r>
      <w:r w:rsidRPr="0052142A">
        <w:t xml:space="preserve">сутствии) потребности в указанных в </w:t>
      </w:r>
      <w:hyperlink w:anchor="sub_2425" w:history="1">
        <w:r w:rsidRPr="0052142A">
          <w:t>абзаце первом</w:t>
        </w:r>
      </w:hyperlink>
      <w:r w:rsidRPr="0052142A">
        <w:t xml:space="preserve"> настоящего пункта межбюджетных трансфертах, не использованных в отчетном финансовом году, а также их возврат в бюджет, которому они были ранее предоставлены, при принятии решения о наличии в них потребн</w:t>
      </w:r>
      <w:r w:rsidRPr="0052142A">
        <w:t>о</w:t>
      </w:r>
      <w:r w:rsidRPr="0052142A">
        <w:t>сти осуществляются не позднее 30 рабочих дней со дня поступления указанных средств в бюджет, из которого они были ранее предоставлены, в соответствии с отчетом о расходах соответствующего бюджета, источником финансового обеспечения которых являются ук</w:t>
      </w:r>
      <w:r w:rsidRPr="0052142A">
        <w:t>а</w:t>
      </w:r>
      <w:r w:rsidRPr="0052142A">
        <w:t>занные межбюджетные трансферты, сформированным и представленным в порядке, уст</w:t>
      </w:r>
      <w:r w:rsidRPr="0052142A">
        <w:t>а</w:t>
      </w:r>
      <w:r w:rsidRPr="0052142A">
        <w:t>новленном главным администратором бюджетных средств.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bookmarkStart w:id="45" w:name="OLE_LINK465"/>
      <w:bookmarkStart w:id="46" w:name="OLE_LINK466"/>
      <w:bookmarkStart w:id="47" w:name="OLE_LINK467"/>
      <w:bookmarkStart w:id="48" w:name="sub_2425003"/>
      <w:r w:rsidRPr="0052142A">
        <w:t>В соответствии с решением главного администратора бюджетных средств о наличии потребности в межбюджетных трансфертах, полученных в форме субсидий, субвенций и иных межбюджетных трансфертов, имеющих целевое назначение, не использованных в о</w:t>
      </w:r>
      <w:r w:rsidRPr="0052142A">
        <w:t>т</w:t>
      </w:r>
      <w:r w:rsidRPr="0052142A">
        <w:t>четном финансовом году, согласованным с соответствующим финансовым органом, в опр</w:t>
      </w:r>
      <w:r w:rsidRPr="0052142A">
        <w:t>е</w:t>
      </w:r>
      <w:r w:rsidRPr="0052142A">
        <w:t>деляемом ими порядке, средства в объеме, не превышающем остатка указанных межбю</w:t>
      </w:r>
      <w:r w:rsidRPr="0052142A">
        <w:t>д</w:t>
      </w:r>
      <w:r w:rsidRPr="0052142A">
        <w:t>жетных трансфертов, могут быть возвращены в текущем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 межбюджетных трансфертов</w:t>
      </w:r>
      <w:bookmarkEnd w:id="45"/>
      <w:bookmarkEnd w:id="46"/>
      <w:bookmarkEnd w:id="47"/>
      <w:r w:rsidRPr="0052142A">
        <w:t>.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bookmarkStart w:id="49" w:name="sub_242055"/>
      <w:bookmarkEnd w:id="48"/>
      <w:r w:rsidRPr="0052142A">
        <w:t xml:space="preserve">Порядок принятия решений, предусмотренных </w:t>
      </w:r>
      <w:hyperlink w:anchor="sub_2425003" w:history="1">
        <w:r w:rsidRPr="0052142A">
          <w:t>абзацем третьим</w:t>
        </w:r>
      </w:hyperlink>
      <w:r w:rsidRPr="0052142A">
        <w:t xml:space="preserve">  настоящего пункта, устанавливается муниципальными правовыми актами администрации муниципального обр</w:t>
      </w:r>
      <w:r w:rsidRPr="0052142A">
        <w:t>а</w:t>
      </w:r>
      <w:r w:rsidRPr="0052142A">
        <w:t xml:space="preserve">зования </w:t>
      </w:r>
      <w:r>
        <w:t>Лотаковское</w:t>
      </w:r>
      <w:r w:rsidRPr="0052142A">
        <w:t xml:space="preserve"> сельское поселение, регулирующими порядок возврата межбюджетных трансфертов  из бюджета 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bookmarkStart w:id="50" w:name="sub_24253"/>
      <w:bookmarkEnd w:id="49"/>
      <w:r w:rsidRPr="0052142A"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</w:t>
      </w:r>
      <w:r w:rsidRPr="0052142A">
        <w:t>а</w:t>
      </w:r>
      <w:r w:rsidRPr="0052142A">
        <w:t xml:space="preserve">чение, не перечислен в доход соответствующего бюджета, указанные средства подлежат взысканию в доход бюджета, из которого они были предоставлены, в порядке, определяемом соответствующим финансовым органом, с соблюдением </w:t>
      </w:r>
      <w:hyperlink r:id="rId34" w:history="1">
        <w:r w:rsidRPr="0052142A">
          <w:t>общих требований</w:t>
        </w:r>
      </w:hyperlink>
      <w:r w:rsidRPr="0052142A">
        <w:t>, установленных Министерством финансов Российской Федерации.</w:t>
      </w:r>
    </w:p>
    <w:bookmarkEnd w:id="50"/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38.6. Финансовый орган устанавливает </w:t>
      </w:r>
      <w:hyperlink r:id="rId35" w:history="1">
        <w:r w:rsidRPr="0052142A">
          <w:t>порядок</w:t>
        </w:r>
      </w:hyperlink>
      <w:r w:rsidRPr="0052142A">
        <w:t xml:space="preserve">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38.7. Допускается наличие на конец текущего финансового года средств, размещенных в соответствии с Бюджетным Кодексом на банковских депозитах и депозитах в государс</w:t>
      </w:r>
      <w:r w:rsidRPr="0052142A">
        <w:t>т</w:t>
      </w:r>
      <w:r w:rsidRPr="0052142A">
        <w:t>венной корпорации "Банк развития и внешнеэкономической деятельности (Внешэконо</w:t>
      </w:r>
      <w:r w:rsidRPr="0052142A">
        <w:t>м</w:t>
      </w:r>
      <w:r w:rsidRPr="0052142A">
        <w:t>банк)", а также средств по другим операциям по управлению остатками средств на едином счете бюджета.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38.8. </w:t>
      </w:r>
    </w:p>
    <w:p w:rsidR="007C0B41" w:rsidRPr="0052142A" w:rsidRDefault="007C0B41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t xml:space="preserve">Раздел </w:t>
      </w:r>
      <w:r w:rsidRPr="0052142A">
        <w:rPr>
          <w:b/>
          <w:lang w:val="en-US"/>
        </w:rPr>
        <w:t>V</w:t>
      </w:r>
      <w:r w:rsidRPr="0052142A">
        <w:rPr>
          <w:b/>
        </w:rPr>
        <w:t xml:space="preserve">. Составление, внешняя проверка, рассмотрение </w:t>
      </w:r>
    </w:p>
    <w:p w:rsidR="007C0B41" w:rsidRPr="0052142A" w:rsidRDefault="007C0B41" w:rsidP="009451FA">
      <w:pPr>
        <w:spacing w:line="240" w:lineRule="auto"/>
        <w:ind w:firstLine="567"/>
        <w:jc w:val="center"/>
        <w:rPr>
          <w:b/>
        </w:rPr>
      </w:pPr>
      <w:r w:rsidRPr="0052142A">
        <w:rPr>
          <w:b/>
        </w:rPr>
        <w:t>и утверждение бюджетной отчетности</w:t>
      </w:r>
    </w:p>
    <w:p w:rsidR="007C0B41" w:rsidRPr="0052142A" w:rsidRDefault="007C0B41" w:rsidP="009451FA">
      <w:pPr>
        <w:spacing w:line="240" w:lineRule="auto"/>
        <w:ind w:firstLine="567"/>
        <w:jc w:val="center"/>
        <w:outlineLvl w:val="0"/>
        <w:rPr>
          <w:b/>
        </w:rPr>
      </w:pPr>
    </w:p>
    <w:p w:rsidR="007C0B41" w:rsidRPr="0052142A" w:rsidRDefault="007C0B41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>Статья 39. Составление бюджетной отчетности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39.1. Главные распорядители бюджетных средств сельского  поселения, главные адм</w:t>
      </w:r>
      <w:r w:rsidRPr="0052142A">
        <w:t>и</w:t>
      </w:r>
      <w:r w:rsidRPr="0052142A">
        <w:t xml:space="preserve">нистраторы доходов бюджета муниципального образования </w:t>
      </w:r>
      <w:r>
        <w:t>Лотаковское</w:t>
      </w:r>
      <w:r w:rsidRPr="0052142A">
        <w:t xml:space="preserve"> сельское посел</w:t>
      </w:r>
      <w:r w:rsidRPr="0052142A">
        <w:t>е</w:t>
      </w:r>
      <w:r w:rsidRPr="0052142A">
        <w:t>ние, главные администраторы источников финансирования дефицита бюджета муниципал</w:t>
      </w:r>
      <w:r w:rsidRPr="0052142A">
        <w:t>ь</w:t>
      </w:r>
      <w:r w:rsidRPr="0052142A">
        <w:t xml:space="preserve">ного образования </w:t>
      </w:r>
      <w:r>
        <w:t>Лотаковское</w:t>
      </w:r>
      <w:r w:rsidRPr="0052142A">
        <w:t xml:space="preserve"> сельское поселение (далее – главные администраторы бю</w:t>
      </w:r>
      <w:r w:rsidRPr="0052142A">
        <w:t>д</w:t>
      </w:r>
      <w:r w:rsidRPr="0052142A">
        <w:t>жетных средств) составляют сводную бюджетную отчетность на основании представленной им бюджетной отчетности подведомственными получателями (распорядителями) бюдже</w:t>
      </w:r>
      <w:r w:rsidRPr="0052142A">
        <w:t>т</w:t>
      </w:r>
      <w:r w:rsidRPr="0052142A">
        <w:t xml:space="preserve">ных средств, администраторами доходов бюджета муниципального образования </w:t>
      </w:r>
      <w:r>
        <w:t>Лотаковское</w:t>
      </w:r>
      <w:r w:rsidRPr="0052142A">
        <w:t xml:space="preserve"> сельское поселение, администраторами источников финансирования дефицита бюджета сельского  поселения.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Главные администраторы бюджетных средств представляют сводную бюджетную о</w:t>
      </w:r>
      <w:r w:rsidRPr="0052142A">
        <w:t>т</w:t>
      </w:r>
      <w:r w:rsidRPr="0052142A">
        <w:t>четность в финансовый орган в установленные им сроки.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39.2. Бюджетная отчетность муниципального образования </w:t>
      </w:r>
      <w:r>
        <w:t>Лотаковское</w:t>
      </w:r>
      <w:r w:rsidRPr="0052142A">
        <w:t xml:space="preserve"> сельское пос</w:t>
      </w:r>
      <w:r w:rsidRPr="0052142A">
        <w:t>е</w:t>
      </w:r>
      <w:r w:rsidRPr="0052142A">
        <w:t xml:space="preserve">ление составляется администрацией муниципального образования </w:t>
      </w:r>
      <w:r>
        <w:t>Лотаковское</w:t>
      </w:r>
      <w:r w:rsidRPr="0052142A">
        <w:t xml:space="preserve"> сельское п</w:t>
      </w:r>
      <w:r w:rsidRPr="0052142A">
        <w:t>о</w:t>
      </w:r>
      <w:r w:rsidRPr="0052142A">
        <w:t>селение на основании сводной бюджетной отчетности соответствующих главных админис</w:t>
      </w:r>
      <w:r w:rsidRPr="0052142A">
        <w:t>т</w:t>
      </w:r>
      <w:r w:rsidRPr="0052142A">
        <w:t>раторов бюджетных средств.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39.3. Бюджетная отчетность включает: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1) отчет об исполнении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2) баланс исполнения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3) отчет о финансовых результатах деятельности;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4) отчет о движении денежных средств;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5) пояснительную записку.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Отчет об исполнении бюджета муниципального образования </w:t>
      </w:r>
      <w:r>
        <w:t>Лотаковское</w:t>
      </w:r>
      <w:r w:rsidRPr="0052142A">
        <w:t xml:space="preserve"> сельское п</w:t>
      </w:r>
      <w:r w:rsidRPr="0052142A">
        <w:t>о</w:t>
      </w:r>
      <w:r w:rsidRPr="0052142A">
        <w:t>селение содержит данные об исполнении бюджета сельского поселения по доходам, расх</w:t>
      </w:r>
      <w:r w:rsidRPr="0052142A">
        <w:t>о</w:t>
      </w:r>
      <w:r w:rsidRPr="0052142A">
        <w:t>дам и источникам финансирования дефицита бюджета сельского поселения в соответствии с бюджетной классификацией Российской Федерации.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Баланс исполнения бюджета муниципального образования </w:t>
      </w:r>
      <w:r>
        <w:t>Лотаковское</w:t>
      </w:r>
      <w:r w:rsidRPr="0052142A">
        <w:t xml:space="preserve"> сельское пос</w:t>
      </w:r>
      <w:r w:rsidRPr="0052142A">
        <w:t>е</w:t>
      </w:r>
      <w:r w:rsidRPr="0052142A">
        <w:t>ление содержит данные о нефинансовых и финансовых активах, обязательствах сельского поселения на первый и последний день отчетного периода по счетам плана счетов бюдже</w:t>
      </w:r>
      <w:r w:rsidRPr="0052142A">
        <w:t>т</w:t>
      </w:r>
      <w:r w:rsidRPr="0052142A">
        <w:t>ного учета.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Отчет о финансовых результатах деятельности содержит данные о финансовом резул</w:t>
      </w:r>
      <w:r w:rsidRPr="0052142A">
        <w:t>ь</w:t>
      </w:r>
      <w:r w:rsidRPr="0052142A">
        <w:t>тате деятельности в отчетном периоде и составляется по кодам классификации операций сектора государственного управления.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Отчет о движении денежных средств отражает операции по счетам бюджета муниц</w:t>
      </w:r>
      <w:r w:rsidRPr="0052142A">
        <w:t>и</w:t>
      </w:r>
      <w:r w:rsidRPr="0052142A">
        <w:t xml:space="preserve">пального образования </w:t>
      </w:r>
      <w:r>
        <w:t>Лотаковское</w:t>
      </w:r>
      <w:r w:rsidRPr="0052142A">
        <w:t xml:space="preserve"> сельское поселение по кодам подвидов доходов, по</w:t>
      </w:r>
      <w:r w:rsidRPr="0052142A">
        <w:t>д</w:t>
      </w:r>
      <w:r w:rsidRPr="0052142A">
        <w:t>групп и (или) элементов видов расходов, видов источников финансирования дефицита бю</w:t>
      </w:r>
      <w:r w:rsidRPr="0052142A">
        <w:t>д</w:t>
      </w:r>
      <w:r w:rsidRPr="0052142A">
        <w:t>жета.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Пояснительная записка содержит анализ исполнения бюджета муниципального образ</w:t>
      </w:r>
      <w:r w:rsidRPr="0052142A">
        <w:t>о</w:t>
      </w:r>
      <w:r w:rsidRPr="0052142A">
        <w:t xml:space="preserve">вания </w:t>
      </w:r>
      <w:r>
        <w:t>Лотаковское</w:t>
      </w:r>
      <w:r w:rsidRPr="0052142A">
        <w:t xml:space="preserve"> сельское поселение и бюджетной отчетности, а также сведения о выпо</w:t>
      </w:r>
      <w:r w:rsidRPr="0052142A">
        <w:t>л</w:t>
      </w:r>
      <w:r w:rsidRPr="0052142A">
        <w:t>нении муниципального задания и (или) иных результатах использования бюджетных асси</w:t>
      </w:r>
      <w:r w:rsidRPr="0052142A">
        <w:t>г</w:t>
      </w:r>
      <w:r w:rsidRPr="0052142A">
        <w:t>нований главными распорядителями (распорядителями, получателями) бюджетных средств в отчетном финансовом году.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39.4. Бюджетная отчетность является годовой. Отчет об исполнении бюджета сельского</w:t>
      </w:r>
      <w:r>
        <w:t xml:space="preserve"> </w:t>
      </w:r>
      <w:r w:rsidRPr="0052142A">
        <w:t>поселения является ежеквартальным.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39.5. Бюджетная отчетность сельского поселения представляется финансовым органом в администрацию 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39.6. Отчет об исполнении бюджета Муниципального образования </w:t>
      </w:r>
      <w:r>
        <w:t>Лотаковское</w:t>
      </w:r>
      <w:r w:rsidRPr="0052142A">
        <w:t xml:space="preserve"> сел</w:t>
      </w:r>
      <w:r w:rsidRPr="0052142A">
        <w:t>ь</w:t>
      </w:r>
      <w:r w:rsidRPr="0052142A">
        <w:t xml:space="preserve">ское поселение за первый квартал, полугодие и девять месяцев текущего финансового года утверждается администрацией Муниципального образования </w:t>
      </w:r>
      <w:r>
        <w:t>Лотаковское</w:t>
      </w:r>
      <w:r w:rsidRPr="0052142A">
        <w:t xml:space="preserve"> сельское посел</w:t>
      </w:r>
      <w:r w:rsidRPr="0052142A">
        <w:t>е</w:t>
      </w:r>
      <w:r w:rsidRPr="0052142A">
        <w:t xml:space="preserve">ние и направляется в совет депутатов Муниципального образования </w:t>
      </w:r>
      <w:r>
        <w:t>Лотаковское</w:t>
      </w:r>
      <w:r w:rsidRPr="0052142A">
        <w:t xml:space="preserve"> сельское поселение и Контрольно-счетную палату муниципального образования.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39.7. К ежеквартальному и годовому отчетам об исполнении бюджета Муниципального образования </w:t>
      </w:r>
      <w:r>
        <w:t>Лотаковское</w:t>
      </w:r>
      <w:r w:rsidRPr="0052142A">
        <w:t xml:space="preserve"> сельское поселение прилагаются: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отчет об использовании бюджетных ассигнований резервного фонда администрации муниципального образования;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отчет об использовании бюджетных ассигнований муниципального дорожного фонда Муниципального образования </w:t>
      </w:r>
      <w:r>
        <w:t>Лотаковское</w:t>
      </w:r>
      <w:r w:rsidRPr="0052142A">
        <w:t xml:space="preserve"> сельское поселение, содержащий информацию об источниках формирования и направлении расходования средств дорожного фонда по форме, установленной администрацией муниципального образования;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отчет об использовании бюджетных инвестиций в объекты капитального строительс</w:t>
      </w:r>
      <w:r w:rsidRPr="0052142A">
        <w:t>т</w:t>
      </w:r>
      <w:r w:rsidRPr="0052142A">
        <w:t>ва муниципальной собственности сельского  поселения или на приобретение объектов н</w:t>
      </w:r>
      <w:r w:rsidRPr="0052142A">
        <w:t>е</w:t>
      </w:r>
      <w:r w:rsidRPr="0052142A">
        <w:t xml:space="preserve">движимого имущества в муниципальную собственность Муниципального образования </w:t>
      </w:r>
      <w:r>
        <w:t>Лот</w:t>
      </w:r>
      <w:r>
        <w:t>а</w:t>
      </w:r>
      <w:r>
        <w:t>ковское</w:t>
      </w:r>
      <w:r w:rsidRPr="0052142A">
        <w:t xml:space="preserve"> сельское поселение, бюджетных инвестиций юридическим лицам, не являющимся государственными (муниципальными) учреждениями и государственными (муниципальн</w:t>
      </w:r>
      <w:r w:rsidRPr="0052142A">
        <w:t>ы</w:t>
      </w:r>
      <w:r w:rsidRPr="0052142A">
        <w:t>ми) унитарными предприятиями, в объекты капитального строительства или на приобрет</w:t>
      </w:r>
      <w:r w:rsidRPr="0052142A">
        <w:t>е</w:t>
      </w:r>
      <w:r w:rsidRPr="0052142A">
        <w:t>ние объектов недвижимого имущества, а также субсидий на осуществление капитальных вложений в объекты капитального строительства муниципальной собственности Муниц</w:t>
      </w:r>
      <w:r w:rsidRPr="0052142A">
        <w:t>и</w:t>
      </w:r>
      <w:r w:rsidRPr="0052142A">
        <w:t xml:space="preserve">пального образования </w:t>
      </w:r>
      <w:r>
        <w:t>Лотаковское</w:t>
      </w:r>
      <w:r w:rsidRPr="0052142A">
        <w:t xml:space="preserve"> сельское поселение или на приобретение объектов н</w:t>
      </w:r>
      <w:r w:rsidRPr="0052142A">
        <w:t>е</w:t>
      </w:r>
      <w:r w:rsidRPr="0052142A">
        <w:t xml:space="preserve">движимого имущества в муниципальную собственность Муниципального образования </w:t>
      </w:r>
      <w:r>
        <w:t>Лот</w:t>
      </w:r>
      <w:r>
        <w:t>а</w:t>
      </w:r>
      <w:r>
        <w:t>ковское</w:t>
      </w:r>
      <w:r w:rsidRPr="0052142A">
        <w:t xml:space="preserve"> сельское поселение с разбивкой по объектам капитального строительства или объе</w:t>
      </w:r>
      <w:r w:rsidRPr="0052142A">
        <w:t>к</w:t>
      </w:r>
      <w:r w:rsidRPr="0052142A">
        <w:t xml:space="preserve">там недвижимого имущества по форме, установленной администрацией 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39.8. Годовой отчет об исполнении бюджета Муниципального образования </w:t>
      </w:r>
      <w:r>
        <w:t>Лотако</w:t>
      </w:r>
      <w:r>
        <w:t>в</w:t>
      </w:r>
      <w:r>
        <w:t>ское</w:t>
      </w:r>
      <w:r w:rsidRPr="0052142A">
        <w:t xml:space="preserve"> сельское поселение подлежит утверждению решением совета депутатов Муниципал</w:t>
      </w:r>
      <w:r w:rsidRPr="0052142A">
        <w:t>ь</w:t>
      </w:r>
      <w:r w:rsidRPr="0052142A">
        <w:t xml:space="preserve">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40. Внешняя проверка годового отчета об исполнении бюджета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40.1. Годовой отчет об исполнении бюджета сельского поселения до его рассмотрения в совете депутатов сельского поселения подлежит внешней проверке, которая включает внешнюю проверку бюджетной отчетности главных  администраторов бюджетных средств и подготовку заключения на годовой отчет об исполнении бюджета Муниципального образ</w:t>
      </w:r>
      <w:r w:rsidRPr="0052142A">
        <w:t>о</w:t>
      </w:r>
      <w:r w:rsidRPr="0052142A">
        <w:t xml:space="preserve">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40.2. Внешняя проверка годового отчета об исполнении бюджета сельского поселения осуществляется Ко</w:t>
      </w:r>
      <w:r>
        <w:t>нтрольно-счетным</w:t>
      </w:r>
      <w:r w:rsidRPr="0052142A">
        <w:t xml:space="preserve"> </w:t>
      </w:r>
      <w:r>
        <w:t>органом</w:t>
      </w:r>
      <w:r w:rsidRPr="0052142A">
        <w:t xml:space="preserve"> муниципального образования, в порядке, у</w:t>
      </w:r>
      <w:r w:rsidRPr="0052142A">
        <w:t>с</w:t>
      </w:r>
      <w:r w:rsidRPr="0052142A">
        <w:t>танов</w:t>
      </w:r>
      <w:r>
        <w:t>ленным</w:t>
      </w:r>
      <w:r w:rsidRPr="0052142A">
        <w:t xml:space="preserve"> ст.37 настоящего Положения, с соблюдением требований Бюджетного кодекса и особенностей, установленных федеральными законами.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>Статья 41. Порядок осуществления внешней проверки годового отчета об испо</w:t>
      </w:r>
      <w:r w:rsidRPr="0052142A">
        <w:rPr>
          <w:rFonts w:ascii="Times New Roman" w:hAnsi="Times New Roman" w:cs="Times New Roman"/>
          <w:b/>
          <w:sz w:val="24"/>
          <w:szCs w:val="24"/>
        </w:rPr>
        <w:t>л</w:t>
      </w:r>
      <w:r w:rsidRPr="0052142A">
        <w:rPr>
          <w:rFonts w:ascii="Times New Roman" w:hAnsi="Times New Roman" w:cs="Times New Roman"/>
          <w:b/>
          <w:sz w:val="24"/>
          <w:szCs w:val="24"/>
        </w:rPr>
        <w:t xml:space="preserve">нении бюджета Муниципального образования </w:t>
      </w:r>
      <w:r>
        <w:rPr>
          <w:rFonts w:ascii="Times New Roman" w:hAnsi="Times New Roman" w:cs="Times New Roman"/>
          <w:b/>
          <w:sz w:val="24"/>
          <w:szCs w:val="24"/>
        </w:rPr>
        <w:t>Лотаковское</w:t>
      </w:r>
      <w:r w:rsidRPr="0052142A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41.1. Администрация Муниципального образования </w:t>
      </w:r>
      <w:r>
        <w:t>Лотаковское</w:t>
      </w:r>
      <w:r w:rsidRPr="0052142A">
        <w:t xml:space="preserve"> сельское поселение не позднее 1 апреля текущего финансового года представляет годовой отчет об исполнении бюджета Муниципального образования </w:t>
      </w:r>
      <w:r>
        <w:t>Лотаковское</w:t>
      </w:r>
      <w:r w:rsidRPr="0052142A">
        <w:t xml:space="preserve"> сельское поселение</w:t>
      </w:r>
      <w:r>
        <w:t xml:space="preserve"> в Контрольно-счетный</w:t>
      </w:r>
      <w:r w:rsidRPr="0052142A">
        <w:t xml:space="preserve"> </w:t>
      </w:r>
      <w:r>
        <w:t>орган</w:t>
      </w:r>
      <w:r w:rsidRPr="0052142A">
        <w:t xml:space="preserve"> муниципального образования </w:t>
      </w:r>
      <w:r>
        <w:t>Красногорский муниципальный район Брян</w:t>
      </w:r>
      <w:r w:rsidRPr="0052142A">
        <w:t>ской области для внешней проверки.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41.2</w:t>
      </w:r>
      <w:r>
        <w:t>. Контрольно</w:t>
      </w:r>
      <w:r w:rsidRPr="0052142A">
        <w:t>-счетн</w:t>
      </w:r>
      <w:r>
        <w:t>ый</w:t>
      </w:r>
      <w:r w:rsidRPr="0052142A">
        <w:t xml:space="preserve"> </w:t>
      </w:r>
      <w:r>
        <w:t>орган</w:t>
      </w:r>
      <w:r w:rsidRPr="0052142A">
        <w:t xml:space="preserve"> муниципального образования </w:t>
      </w:r>
      <w:r>
        <w:t>Красногор</w:t>
      </w:r>
      <w:r w:rsidRPr="001035AD">
        <w:t>ский муниц</w:t>
      </w:r>
      <w:r w:rsidRPr="001035AD">
        <w:t>и</w:t>
      </w:r>
      <w:r w:rsidRPr="001035AD">
        <w:t xml:space="preserve">пальный </w:t>
      </w:r>
      <w:r>
        <w:t>район Брян</w:t>
      </w:r>
      <w:r w:rsidRPr="0052142A">
        <w:t>ской области готовит заключение на годовой отчет об исполнении бю</w:t>
      </w:r>
      <w:r w:rsidRPr="0052142A">
        <w:t>д</w:t>
      </w:r>
      <w:r w:rsidRPr="0052142A">
        <w:t xml:space="preserve">жета Муниципального образования </w:t>
      </w:r>
      <w:r>
        <w:t>Лотаковское</w:t>
      </w:r>
      <w:r w:rsidRPr="0052142A">
        <w:t xml:space="preserve"> сельское поселение в срок, не превыша</w:t>
      </w:r>
      <w:r w:rsidRPr="0052142A">
        <w:t>ю</w:t>
      </w:r>
      <w:r w:rsidRPr="0052142A">
        <w:t>щий 1 месяц.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41.3. Заключение на годовой отчет об исполнении бюджета Муниципального образов</w:t>
      </w:r>
      <w:r w:rsidRPr="0052142A">
        <w:t>а</w:t>
      </w:r>
      <w:r w:rsidRPr="0052142A">
        <w:t xml:space="preserve">ния </w:t>
      </w:r>
      <w:r>
        <w:t>Лотаковское</w:t>
      </w:r>
      <w:r w:rsidRPr="0052142A">
        <w:t xml:space="preserve"> сельское поселение представляется  Кон</w:t>
      </w:r>
      <w:r>
        <w:t>трольно-счетным</w:t>
      </w:r>
      <w:r w:rsidRPr="0052142A">
        <w:t xml:space="preserve"> </w:t>
      </w:r>
      <w:r>
        <w:t>органом</w:t>
      </w:r>
      <w:r w:rsidRPr="0052142A">
        <w:t xml:space="preserve"> муниц</w:t>
      </w:r>
      <w:r w:rsidRPr="0052142A">
        <w:t>и</w:t>
      </w:r>
      <w:r w:rsidRPr="0052142A">
        <w:t xml:space="preserve">пального образования </w:t>
      </w:r>
      <w:r>
        <w:t>Красногорский муниципальный</w:t>
      </w:r>
      <w:r w:rsidRPr="0052142A">
        <w:t xml:space="preserve"> </w:t>
      </w:r>
      <w:r>
        <w:t>район Брян</w:t>
      </w:r>
      <w:r w:rsidRPr="0052142A">
        <w:t>ской области в совет деп</w:t>
      </w:r>
      <w:r w:rsidRPr="0052142A">
        <w:t>у</w:t>
      </w:r>
      <w:r w:rsidRPr="0052142A">
        <w:t xml:space="preserve">татов Муниципального образования </w:t>
      </w:r>
      <w:r>
        <w:t>Лотаковское</w:t>
      </w:r>
      <w:r w:rsidRPr="0052142A">
        <w:t xml:space="preserve"> сельское поселение с одновременным н</w:t>
      </w:r>
      <w:r w:rsidRPr="0052142A">
        <w:t>а</w:t>
      </w:r>
      <w:r w:rsidRPr="0052142A">
        <w:t xml:space="preserve">правлением его  в администрацию Муниципального образования </w:t>
      </w:r>
      <w:r>
        <w:t>Лотаковское</w:t>
      </w:r>
      <w:r w:rsidRPr="0052142A">
        <w:t xml:space="preserve"> сельское п</w:t>
      </w:r>
      <w:r w:rsidRPr="0052142A">
        <w:t>о</w:t>
      </w:r>
      <w:r w:rsidRPr="0052142A">
        <w:t>селение.</w:t>
      </w:r>
    </w:p>
    <w:p w:rsidR="007C0B41" w:rsidRPr="0052142A" w:rsidRDefault="007C0B41" w:rsidP="009451FA">
      <w:pPr>
        <w:spacing w:line="240" w:lineRule="auto"/>
        <w:ind w:firstLine="567"/>
        <w:rPr>
          <w:b/>
        </w:rPr>
      </w:pPr>
    </w:p>
    <w:p w:rsidR="007C0B41" w:rsidRPr="0052142A" w:rsidRDefault="007C0B41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42. Представление, рассмотрение и утверждение годового отчета об испо</w:t>
      </w:r>
      <w:r w:rsidRPr="0052142A">
        <w:rPr>
          <w:b/>
        </w:rPr>
        <w:t>л</w:t>
      </w:r>
      <w:r w:rsidRPr="0052142A">
        <w:rPr>
          <w:b/>
        </w:rPr>
        <w:t xml:space="preserve">нении бюджета Муниципального образования </w:t>
      </w:r>
      <w:r>
        <w:rPr>
          <w:b/>
        </w:rPr>
        <w:t>Лотаковское</w:t>
      </w:r>
      <w:r w:rsidRPr="0052142A">
        <w:rPr>
          <w:b/>
        </w:rPr>
        <w:t xml:space="preserve"> сельское поселение советом депутатов Муниципального образования </w:t>
      </w:r>
      <w:r>
        <w:rPr>
          <w:b/>
        </w:rPr>
        <w:t>Лотаковское</w:t>
      </w:r>
      <w:r w:rsidRPr="0052142A">
        <w:rPr>
          <w:b/>
        </w:rPr>
        <w:t xml:space="preserve"> сельское поселение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42.1. Порядок представления, рассмотрения и утверждения годового отчета об испо</w:t>
      </w:r>
      <w:r w:rsidRPr="0052142A">
        <w:t>л</w:t>
      </w:r>
      <w:r w:rsidRPr="0052142A">
        <w:t>нении бюджета сельского поселения устанавливается настоящим Положением в соответс</w:t>
      </w:r>
      <w:r w:rsidRPr="0052142A">
        <w:t>т</w:t>
      </w:r>
      <w:r w:rsidRPr="0052142A">
        <w:t>вии с Бюджетным кодексом.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42.2. Годовой отчет об исполнении бюджета сельского поселения представляется а</w:t>
      </w:r>
      <w:r w:rsidRPr="0052142A">
        <w:t>д</w:t>
      </w:r>
      <w:r w:rsidRPr="0052142A">
        <w:t xml:space="preserve">министрацией Муниципального образования </w:t>
      </w:r>
      <w:r>
        <w:t>Лотаковское</w:t>
      </w:r>
      <w:r w:rsidRPr="0052142A">
        <w:t xml:space="preserve"> сельское поселение в совет деп</w:t>
      </w:r>
      <w:r w:rsidRPr="0052142A">
        <w:t>у</w:t>
      </w:r>
      <w:r w:rsidRPr="0052142A">
        <w:t>татов сельского поселения не позднее 1 мая текущего года.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42.3. Годовой отчет об исполнении бюджета Муниципального образования </w:t>
      </w:r>
      <w:r>
        <w:t>Лотако</w:t>
      </w:r>
      <w:r>
        <w:t>в</w:t>
      </w:r>
      <w:r>
        <w:t>ское</w:t>
      </w:r>
      <w:r w:rsidRPr="0052142A">
        <w:t xml:space="preserve"> сельское поселение представляется на рассмотрение в совет депутатов сельского  пос</w:t>
      </w:r>
      <w:r w:rsidRPr="0052142A">
        <w:t>е</w:t>
      </w:r>
      <w:r w:rsidRPr="0052142A">
        <w:t>ления с учетом результатов проверок Контрольно-счетной палаты муниципального образ</w:t>
      </w:r>
      <w:r w:rsidRPr="0052142A">
        <w:t>о</w:t>
      </w:r>
      <w:r w:rsidRPr="0052142A">
        <w:t xml:space="preserve">вания </w:t>
      </w:r>
      <w:r>
        <w:t>Красногорс</w:t>
      </w:r>
      <w:r w:rsidRPr="0052142A">
        <w:t>кий</w:t>
      </w:r>
      <w:r>
        <w:t xml:space="preserve"> район Брян</w:t>
      </w:r>
      <w:r w:rsidRPr="0052142A">
        <w:t>ской области  годовой бюджетной отчетности главных а</w:t>
      </w:r>
      <w:r w:rsidRPr="0052142A">
        <w:t>д</w:t>
      </w:r>
      <w:r w:rsidRPr="0052142A">
        <w:t>министраторов бюджетных средств.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42.4. Одновременно с годовым отчетом об исполнении бюджета Муниципального о</w:t>
      </w:r>
      <w:r w:rsidRPr="0052142A">
        <w:t>б</w:t>
      </w:r>
      <w:r w:rsidRPr="0052142A">
        <w:t xml:space="preserve">разования </w:t>
      </w:r>
      <w:r>
        <w:t>Лотаковское</w:t>
      </w:r>
      <w:r w:rsidRPr="0052142A">
        <w:t xml:space="preserve"> сельское поселение представляются: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 xml:space="preserve">1) проект решения совета депутатов Муниципального образования </w:t>
      </w:r>
      <w:r>
        <w:t>Лотаковское</w:t>
      </w:r>
      <w:r w:rsidRPr="0052142A">
        <w:t xml:space="preserve"> сел</w:t>
      </w:r>
      <w:r w:rsidRPr="0052142A">
        <w:t>ь</w:t>
      </w:r>
      <w:r w:rsidRPr="0052142A">
        <w:t>ское поселение об исполнении бюджета сельского поселения за отчетный финансовый год;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2) баланс исполнения бюджета сельского поселения;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3) отчет о финансовых результатах деятельности;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4) отчет о движении денежных средств;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5) пояснительная записка;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6) отчеты об использовании ассигнований резервного фонда, об использовании бю</w:t>
      </w:r>
      <w:r w:rsidRPr="0052142A">
        <w:t>д</w:t>
      </w:r>
      <w:r w:rsidRPr="0052142A">
        <w:t xml:space="preserve">жетных ассигнований  муниципального дорожного фонда Муниципального образования </w:t>
      </w:r>
      <w:r>
        <w:t>Л</w:t>
      </w:r>
      <w:r>
        <w:t>о</w:t>
      </w:r>
      <w:r>
        <w:t>таковское</w:t>
      </w:r>
      <w:r w:rsidRPr="0052142A">
        <w:t xml:space="preserve"> сельское поселение, о предоставлении и погашении бюджетных кредитов, о с</w:t>
      </w:r>
      <w:r w:rsidRPr="0052142A">
        <w:t>о</w:t>
      </w:r>
      <w:r w:rsidRPr="0052142A">
        <w:t xml:space="preserve">стоянии муниципального внутреннего долга Муниципального образования </w:t>
      </w:r>
      <w:r>
        <w:t>Лотаковское</w:t>
      </w:r>
      <w:r w:rsidRPr="0052142A">
        <w:t xml:space="preserve"> сельское поселение на начало и конец отчетного финансового года, об исполнении прилож</w:t>
      </w:r>
      <w:r w:rsidRPr="0052142A">
        <w:t>е</w:t>
      </w:r>
      <w:r w:rsidRPr="0052142A">
        <w:t xml:space="preserve">ний к решению о бюджете Муниципального образования </w:t>
      </w:r>
      <w:r>
        <w:t>Лотаковское</w:t>
      </w:r>
      <w:r w:rsidRPr="0052142A">
        <w:t xml:space="preserve"> сельское поселение за отчетный финансовый год;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7) отчет об использовании бюджетных инвестиций в объекты капитального строител</w:t>
      </w:r>
      <w:r w:rsidRPr="0052142A">
        <w:t>ь</w:t>
      </w:r>
      <w:r w:rsidRPr="0052142A">
        <w:t xml:space="preserve">ства муниципальной собственности Муниципального образования </w:t>
      </w:r>
      <w:r>
        <w:t>Лотаковское</w:t>
      </w:r>
      <w:r w:rsidRPr="0052142A">
        <w:t xml:space="preserve"> сельское п</w:t>
      </w:r>
      <w:r w:rsidRPr="0052142A">
        <w:t>о</w:t>
      </w:r>
      <w:r w:rsidRPr="0052142A">
        <w:t>селение или на приобретение объектов недвижимого имущества в муниципальную собстве</w:t>
      </w:r>
      <w:r w:rsidRPr="0052142A">
        <w:t>н</w:t>
      </w:r>
      <w:r w:rsidRPr="0052142A">
        <w:t xml:space="preserve">ность Муниципального образования </w:t>
      </w:r>
      <w:r>
        <w:t>Лотаковское</w:t>
      </w:r>
      <w:r w:rsidRPr="0052142A">
        <w:t xml:space="preserve"> сельское поселение, бюджетных инвест</w:t>
      </w:r>
      <w:r w:rsidRPr="0052142A">
        <w:t>и</w:t>
      </w:r>
      <w:r w:rsidRPr="0052142A">
        <w:t>ций юридическим лицам, не являющимся государственными (муниципальными) учрежд</w:t>
      </w:r>
      <w:r w:rsidRPr="0052142A">
        <w:t>е</w:t>
      </w:r>
      <w:r w:rsidRPr="0052142A">
        <w:t>ниями и государственными (муниципальными) унитарными предприятиями, в объекты к</w:t>
      </w:r>
      <w:r w:rsidRPr="0052142A">
        <w:t>а</w:t>
      </w:r>
      <w:r w:rsidRPr="0052142A">
        <w:t>питального строительства или на приобретение объектов недвижимого имущества, а также субсидий на осуществление капитальных вложений в объекты капитального строительства муниципальной собственности сельского  поселения или на приобретение объектов недв</w:t>
      </w:r>
      <w:r w:rsidRPr="0052142A">
        <w:t>и</w:t>
      </w:r>
      <w:r w:rsidRPr="0052142A">
        <w:t xml:space="preserve">жимого имущества в муниципальную собственность Муниципального образования </w:t>
      </w:r>
      <w:r>
        <w:t>Лотако</w:t>
      </w:r>
      <w:r>
        <w:t>в</w:t>
      </w:r>
      <w:r>
        <w:t>ское</w:t>
      </w:r>
      <w:r w:rsidRPr="0052142A">
        <w:t xml:space="preserve"> сельское поселение с разбивкой по объектам капитального строительства или объектам недвижимого имущества;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8) отчет о ходе реализации и оценке эффективности муниципальных программ Мун</w:t>
      </w:r>
      <w:r w:rsidRPr="0052142A">
        <w:t>и</w:t>
      </w:r>
      <w:r w:rsidRPr="0052142A">
        <w:t xml:space="preserve">ципального образования </w:t>
      </w:r>
      <w:r>
        <w:t>Лотаковское</w:t>
      </w:r>
      <w:r w:rsidRPr="0052142A">
        <w:t xml:space="preserve"> сельское поселение, содержащий сведения об осно</w:t>
      </w:r>
      <w:r w:rsidRPr="0052142A">
        <w:t>в</w:t>
      </w:r>
      <w:r w:rsidRPr="0052142A">
        <w:t>ных результатах реализации муниципальных программ и степени соответствия установле</w:t>
      </w:r>
      <w:r w:rsidRPr="0052142A">
        <w:t>н</w:t>
      </w:r>
      <w:r w:rsidRPr="0052142A">
        <w:t>ных и достигнутых значениях показателей муниципальных программ за отчетный год по форме, установленной администрацией муниципального образования;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 xml:space="preserve">9) иная бюджетная отчетность об исполнении бюджета Муниципального образования </w:t>
      </w:r>
      <w:r>
        <w:t>Лотаковское</w:t>
      </w:r>
      <w:r w:rsidRPr="0052142A">
        <w:t xml:space="preserve"> сельское поселение, иные документы, предусмотренные бюджетным законод</w:t>
      </w:r>
      <w:r w:rsidRPr="0052142A">
        <w:t>а</w:t>
      </w:r>
      <w:r w:rsidRPr="0052142A">
        <w:t>тельством Российской Федерации.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42.5. При рассмотрении годового отчета об исполнении бюджета Муниципального о</w:t>
      </w:r>
      <w:r w:rsidRPr="0052142A">
        <w:t>б</w:t>
      </w:r>
      <w:r w:rsidRPr="0052142A">
        <w:t xml:space="preserve">разования </w:t>
      </w:r>
      <w:r>
        <w:t>Лотаковское</w:t>
      </w:r>
      <w:r w:rsidRPr="0052142A">
        <w:t xml:space="preserve"> сельское поселение совет депутатов Муниципального образования </w:t>
      </w:r>
      <w:r>
        <w:t>Лотаковское</w:t>
      </w:r>
      <w:r w:rsidRPr="0052142A">
        <w:t xml:space="preserve"> сельское поселение заслушивает доклад главы администрации или уполном</w:t>
      </w:r>
      <w:r w:rsidRPr="0052142A">
        <w:t>о</w:t>
      </w:r>
      <w:r w:rsidRPr="0052142A">
        <w:t xml:space="preserve">ченного представителя администрации и содоклад председателя Контрольно-счетного органа муниципального образования </w:t>
      </w:r>
      <w:r>
        <w:t>Красногор</w:t>
      </w:r>
      <w:r w:rsidRPr="0052142A">
        <w:t xml:space="preserve">ский </w:t>
      </w:r>
      <w:r>
        <w:t>район Брян</w:t>
      </w:r>
      <w:r w:rsidRPr="0052142A">
        <w:t>ской области.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42.6. По результатам рассмотрения годового отчета об исполнении бюджета Муниц</w:t>
      </w:r>
      <w:r w:rsidRPr="0052142A">
        <w:t>и</w:t>
      </w:r>
      <w:r w:rsidRPr="0052142A">
        <w:t xml:space="preserve">пального образования </w:t>
      </w:r>
      <w:r>
        <w:t>Лотаковское</w:t>
      </w:r>
      <w:r w:rsidRPr="0052142A">
        <w:t xml:space="preserve"> сельское поселение совет депутатов Муниципального о</w:t>
      </w:r>
      <w:r w:rsidRPr="0052142A">
        <w:t>б</w:t>
      </w:r>
      <w:r w:rsidRPr="0052142A">
        <w:t xml:space="preserve">разования </w:t>
      </w:r>
      <w:r>
        <w:t>Лотаковское</w:t>
      </w:r>
      <w:r w:rsidRPr="0052142A">
        <w:t xml:space="preserve"> сельское поселение принимает решение об утверждении либо откл</w:t>
      </w:r>
      <w:r w:rsidRPr="0052142A">
        <w:t>о</w:t>
      </w:r>
      <w:r w:rsidRPr="0052142A">
        <w:t xml:space="preserve">нении решения об исполнении бюджета 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В случае отклонения советом депутатов Муниципального образования </w:t>
      </w:r>
      <w:r>
        <w:t>Лотаковское</w:t>
      </w:r>
      <w:r w:rsidRPr="0052142A">
        <w:t xml:space="preserve"> сельское поселение проекта решения об исполнении бюджета Муниципального образования </w:t>
      </w:r>
      <w:r>
        <w:t>Лотаковское</w:t>
      </w:r>
      <w:r w:rsidRPr="0052142A">
        <w:t xml:space="preserve"> сельское поселение он возвращается для устранения фактов недостоверного или неполного отражения данных и повторного представления в срок, не превышающий одного месяца.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Рассмотрение повторно представленного проекта решения совета депутатов Муниц</w:t>
      </w:r>
      <w:r w:rsidRPr="0052142A">
        <w:t>и</w:t>
      </w:r>
      <w:r w:rsidRPr="0052142A">
        <w:t xml:space="preserve">пального образования </w:t>
      </w:r>
      <w:r>
        <w:t>Лотаковское</w:t>
      </w:r>
      <w:r w:rsidRPr="0052142A">
        <w:t xml:space="preserve"> сельское поселение об исполнении бюджета Муниц</w:t>
      </w:r>
      <w:r w:rsidRPr="0052142A">
        <w:t>и</w:t>
      </w:r>
      <w:r w:rsidRPr="0052142A">
        <w:t xml:space="preserve">пального образования </w:t>
      </w:r>
      <w:r>
        <w:t>Лотаковское</w:t>
      </w:r>
      <w:r w:rsidRPr="0052142A">
        <w:t xml:space="preserve"> сельское поселение производится советом депутатов сельского поселения в порядке, предусмотренном для первичного рассмотрения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42.7. Публичные слушания по годовому отчету об исполнении бюджета сельского п</w:t>
      </w:r>
      <w:r w:rsidRPr="0052142A">
        <w:t>о</w:t>
      </w:r>
      <w:r w:rsidRPr="0052142A">
        <w:t>селения проводятся в соответствии с Порядком организации и проведения публичных сл</w:t>
      </w:r>
      <w:r w:rsidRPr="0052142A">
        <w:t>у</w:t>
      </w:r>
      <w:r w:rsidRPr="0052142A">
        <w:t xml:space="preserve">шаний на территории Муниципального образования </w:t>
      </w:r>
      <w:r>
        <w:t>Лотаковское</w:t>
      </w:r>
      <w:r w:rsidRPr="0052142A">
        <w:t xml:space="preserve"> сельское поселение, у</w:t>
      </w:r>
      <w:r w:rsidRPr="0052142A">
        <w:t>т</w:t>
      </w:r>
      <w:r w:rsidRPr="0052142A">
        <w:t xml:space="preserve">вержденным решением совета депутатов Муниципального образования </w:t>
      </w:r>
      <w:r>
        <w:t>Лотаковское</w:t>
      </w:r>
      <w:r w:rsidRPr="0052142A">
        <w:t xml:space="preserve"> сел</w:t>
      </w:r>
      <w:r w:rsidRPr="0052142A">
        <w:t>ь</w:t>
      </w:r>
      <w:r w:rsidRPr="0052142A">
        <w:t>ское поселение.</w:t>
      </w:r>
    </w:p>
    <w:p w:rsidR="007C0B41" w:rsidRPr="0052142A" w:rsidRDefault="007C0B41" w:rsidP="009451F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C0B41" w:rsidRPr="0052142A" w:rsidRDefault="007C0B41" w:rsidP="009451FA">
      <w:pPr>
        <w:spacing w:line="240" w:lineRule="auto"/>
        <w:ind w:firstLine="567"/>
        <w:outlineLvl w:val="0"/>
        <w:rPr>
          <w:b/>
        </w:rPr>
      </w:pPr>
      <w:r w:rsidRPr="0052142A">
        <w:rPr>
          <w:b/>
        </w:rPr>
        <w:t xml:space="preserve">Статья 43. Решение об исполнении бюджета Муниципального образования </w:t>
      </w:r>
      <w:r>
        <w:rPr>
          <w:b/>
        </w:rPr>
        <w:t>Лот</w:t>
      </w:r>
      <w:r>
        <w:rPr>
          <w:b/>
        </w:rPr>
        <w:t>а</w:t>
      </w:r>
      <w:r>
        <w:rPr>
          <w:b/>
        </w:rPr>
        <w:t>ковское</w:t>
      </w:r>
      <w:r w:rsidRPr="0052142A">
        <w:rPr>
          <w:b/>
        </w:rPr>
        <w:t xml:space="preserve"> сельское поселение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43.1. Решением совета депутатов Муниципального образования </w:t>
      </w:r>
      <w:r>
        <w:t>Лотаковское</w:t>
      </w:r>
      <w:r w:rsidRPr="0052142A">
        <w:t xml:space="preserve"> сельское поселение об исполнении бюджета Муниципального образования </w:t>
      </w:r>
      <w:r>
        <w:t>Лотаковское</w:t>
      </w:r>
      <w:r w:rsidRPr="0052142A">
        <w:t xml:space="preserve"> сельское п</w:t>
      </w:r>
      <w:r w:rsidRPr="0052142A">
        <w:t>о</w:t>
      </w:r>
      <w:r w:rsidRPr="0052142A">
        <w:t xml:space="preserve">селение утверждается отчет об исполнении бюджета Муниципального образования </w:t>
      </w:r>
      <w:r>
        <w:t>Лотако</w:t>
      </w:r>
      <w:r>
        <w:t>в</w:t>
      </w:r>
      <w:r>
        <w:t>ское</w:t>
      </w:r>
      <w:r w:rsidRPr="0052142A">
        <w:t xml:space="preserve"> сельское поселение за отчетный финансовый год с указанием общего объема доходов, расходов и дефицита (профицита) бюджета Муниципального образования </w:t>
      </w:r>
      <w:r>
        <w:t>Лотаковское</w:t>
      </w:r>
      <w:r w:rsidRPr="0052142A">
        <w:t xml:space="preserve"> сел</w:t>
      </w:r>
      <w:r w:rsidRPr="0052142A">
        <w:t>ь</w:t>
      </w:r>
      <w:r w:rsidRPr="0052142A">
        <w:t>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43.2. Отдельными приложениями к решению об исполнении бюджета сельского пос</w:t>
      </w:r>
      <w:r w:rsidRPr="0052142A">
        <w:t>е</w:t>
      </w:r>
      <w:r w:rsidRPr="0052142A">
        <w:t>ления за отчетный финансовый год утверждаются показатели: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доходов бюджета Муниципального образования </w:t>
      </w:r>
      <w:r>
        <w:t>Лотаковское</w:t>
      </w:r>
      <w:r w:rsidRPr="0052142A">
        <w:t xml:space="preserve"> сельское поселение по кодам классификации доходов бюджетов;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расходов бюджета Муниципального образования </w:t>
      </w:r>
      <w:r>
        <w:t>Лотаковское</w:t>
      </w:r>
      <w:r w:rsidRPr="0052142A">
        <w:t xml:space="preserve"> сельское поселение по ведомственной структуре расходов бюджета Муниципального образования </w:t>
      </w:r>
      <w:r>
        <w:t>Лотаковское</w:t>
      </w:r>
      <w:r w:rsidRPr="0052142A">
        <w:t xml:space="preserve"> сельское поселение;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расходов бюджета Муниципального образования </w:t>
      </w:r>
      <w:r>
        <w:t>Лотаковское</w:t>
      </w:r>
      <w:r w:rsidRPr="0052142A">
        <w:t xml:space="preserve"> сельское поселение по разделам и подразделам классификации расходов бюджетов;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источников финансирования дефицита бюджета сельского поселения по кодам кла</w:t>
      </w:r>
      <w:r w:rsidRPr="0052142A">
        <w:t>с</w:t>
      </w:r>
      <w:r w:rsidRPr="0052142A">
        <w:t>сификации источников финансирования дефицитов бюджетов.</w:t>
      </w:r>
    </w:p>
    <w:p w:rsidR="007C0B41" w:rsidRPr="0052142A" w:rsidRDefault="007C0B41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C0B41" w:rsidRPr="0052142A" w:rsidRDefault="007C0B41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142A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52142A">
        <w:rPr>
          <w:rFonts w:ascii="Times New Roman" w:hAnsi="Times New Roman" w:cs="Times New Roman"/>
          <w:b/>
          <w:sz w:val="24"/>
          <w:szCs w:val="24"/>
        </w:rPr>
        <w:t>. Муниципальный финансовый контроль</w:t>
      </w:r>
    </w:p>
    <w:p w:rsidR="007C0B41" w:rsidRPr="0052142A" w:rsidRDefault="007C0B41" w:rsidP="009451FA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C0B41" w:rsidRPr="0052142A" w:rsidRDefault="007C0B41" w:rsidP="009451FA">
      <w:pPr>
        <w:pStyle w:val="Heading"/>
        <w:ind w:firstLine="567"/>
        <w:jc w:val="both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sz w:val="24"/>
          <w:szCs w:val="24"/>
        </w:rPr>
        <w:t>Статья 44. Виды муниципального финансового контроля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44.1. Муниципальный финансовый контроль осуществляется в целях обеспечения с</w:t>
      </w:r>
      <w:r w:rsidRPr="0052142A">
        <w:t>о</w:t>
      </w:r>
      <w:r w:rsidRPr="0052142A">
        <w:t>блюдения бюджетного законодательства Российской Федерации и иных нормативных прав</w:t>
      </w:r>
      <w:r w:rsidRPr="0052142A">
        <w:t>о</w:t>
      </w:r>
      <w:r w:rsidRPr="0052142A">
        <w:t>вых актов, регулирующих бюджетные правоотношения.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Муниципальный финансовый контроль подразделяется на внешний и внутренний, предварительный и последующий.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44.2. Внешний муниципальный финансовый контроль в сфере бюджетных правоотн</w:t>
      </w:r>
      <w:r w:rsidRPr="0052142A">
        <w:t>о</w:t>
      </w:r>
      <w:r w:rsidRPr="0052142A">
        <w:t>шений является контрольной деятельностью Контрольно-счетного органа муниципального образования (далее - орган внешнего муниципального финансового контроля).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44.3. Внутренний муниципальный финансовый контроль в сфере бюджетных правоо</w:t>
      </w:r>
      <w:r w:rsidRPr="0052142A">
        <w:t>т</w:t>
      </w:r>
      <w:r w:rsidRPr="0052142A">
        <w:t>ношений является контрольной деятельностью органов муниципального финансового ко</w:t>
      </w:r>
      <w:r w:rsidRPr="0052142A">
        <w:t>н</w:t>
      </w:r>
      <w:r w:rsidRPr="0052142A">
        <w:t>троля, являющихся органами (должностными лицами) администрации Муниципального о</w:t>
      </w:r>
      <w:r w:rsidRPr="0052142A">
        <w:t>б</w:t>
      </w:r>
      <w:r w:rsidRPr="0052142A">
        <w:t xml:space="preserve">разования </w:t>
      </w:r>
      <w:r>
        <w:t>Лотаковское</w:t>
      </w:r>
      <w:r w:rsidRPr="0052142A">
        <w:t xml:space="preserve"> сельское поселение (далее - орган внутреннего муниципального ф</w:t>
      </w:r>
      <w:r w:rsidRPr="0052142A">
        <w:t>и</w:t>
      </w:r>
      <w:r w:rsidRPr="0052142A">
        <w:t>нансового контроля), финансового органа.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44.4. Предварительный контроль осуществляется в целях предупреждения и пресеч</w:t>
      </w:r>
      <w:r w:rsidRPr="0052142A">
        <w:t>е</w:t>
      </w:r>
      <w:r w:rsidRPr="0052142A">
        <w:t>ния бюджетных нарушений в процессе исполнения бюджета сельского поселения.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44.5. Последующий контроль осуществляется по результатам исполнения бюджета Муниципального образования </w:t>
      </w:r>
      <w:r>
        <w:t>Лотаковское</w:t>
      </w:r>
      <w:r w:rsidRPr="0052142A">
        <w:t xml:space="preserve"> сельское поселение в целях установления зако</w:t>
      </w:r>
      <w:r w:rsidRPr="0052142A">
        <w:t>н</w:t>
      </w:r>
      <w:r w:rsidRPr="0052142A">
        <w:t>ности его исполнения, достоверности учета и отчетности.</w:t>
      </w:r>
    </w:p>
    <w:p w:rsidR="007C0B41" w:rsidRPr="0052142A" w:rsidRDefault="007C0B41" w:rsidP="009451FA">
      <w:pPr>
        <w:spacing w:line="240" w:lineRule="auto"/>
        <w:ind w:firstLine="567"/>
        <w:rPr>
          <w:b/>
        </w:rPr>
      </w:pPr>
    </w:p>
    <w:p w:rsidR="007C0B41" w:rsidRPr="0052142A" w:rsidRDefault="007C0B41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45. Объекты муниципального финансового контроля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45.1. Объектами муниципального финансового контроля (далее - объекты контроля) являются: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главные распорядители (распорядители, получатели) бюджетных средств, главные администраторы (администраторы) доходов бюджета, главные администраторы (админис</w:t>
      </w:r>
      <w:r w:rsidRPr="0052142A">
        <w:t>т</w:t>
      </w:r>
      <w:r w:rsidRPr="0052142A">
        <w:t>раторы) источников финансирования дефицита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финансовые органы (главные распорядители (распорядители) и получатели средств бюджета, которому предоставлены межбюджетные трансферты) в части соблюдения ими ц</w:t>
      </w:r>
      <w:r w:rsidRPr="0052142A">
        <w:t>е</w:t>
      </w:r>
      <w:r w:rsidRPr="0052142A">
        <w:t>лей, порядка и условий предоставления межбюджетных трансфертов, бюджетных кредитов, предоставленных из другого бюджета бюджетной системы Российской Федерации, а также достижения ими показателей результативности использования указанных средств, соотве</w:t>
      </w:r>
      <w:r w:rsidRPr="0052142A">
        <w:t>т</w:t>
      </w:r>
      <w:r w:rsidRPr="0052142A">
        <w:t>ствующих целевым показателям и индикаторам, предусмотренным муниципальными пр</w:t>
      </w:r>
      <w:r w:rsidRPr="0052142A">
        <w:t>о</w:t>
      </w:r>
      <w:r w:rsidRPr="0052142A">
        <w:t>граммами;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муниципальные учреждения;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муниципальные унитарные предприятия;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хозяйственные товарищества и общества с участием муниципального образования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юридические лица (за исключением муниципальных учреждений, муниципальных унитарных предприятий, хозяйственных товариществ и обществ с участием Муниципальн</w:t>
      </w:r>
      <w:r w:rsidRPr="0052142A">
        <w:t>о</w:t>
      </w:r>
      <w:r w:rsidRPr="0052142A">
        <w:t xml:space="preserve">го образования </w:t>
      </w:r>
      <w:r>
        <w:t>Лотаковское</w:t>
      </w:r>
      <w:r w:rsidRPr="0052142A">
        <w:t xml:space="preserve"> сельское поселение в их уставных (складочных) капиталах, а также коммерческих организаций с долей (вкладом) таких товариществ и обществ в их у</w:t>
      </w:r>
      <w:r w:rsidRPr="0052142A">
        <w:t>с</w:t>
      </w:r>
      <w:r w:rsidRPr="0052142A">
        <w:t>тавных (складочных) капиталах), индивидуальные предприниматели, физические лица в ча</w:t>
      </w:r>
      <w:r w:rsidRPr="0052142A">
        <w:t>с</w:t>
      </w:r>
      <w:r w:rsidRPr="0052142A">
        <w:t xml:space="preserve">ти соблюдения ими условий договоров (соглашений) о предоставлении средств из бюджета Муниципального образования </w:t>
      </w:r>
      <w:r>
        <w:t>Лотаковское</w:t>
      </w:r>
      <w:r w:rsidRPr="0052142A">
        <w:t xml:space="preserve"> сельское поселение, муниципальных контрактов,  а также контрактов (договоров, соглашений), заключенных в целях исполнения указанных договоров (соглашений) и государственных (муниципальных) контрактов, соблюдения ими целей, порядка и условий предоставления кредитов и займов, обеспеченных муниципальн</w:t>
      </w:r>
      <w:r w:rsidRPr="0052142A">
        <w:t>ы</w:t>
      </w:r>
      <w:r w:rsidRPr="0052142A">
        <w:t>ми гарантиями, целей, порядка и условий размещения средств бюджета в ценные бумаги т</w:t>
      </w:r>
      <w:r w:rsidRPr="0052142A">
        <w:t>а</w:t>
      </w:r>
      <w:r w:rsidRPr="0052142A">
        <w:t>ких юридических лиц;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кредитные организации, осуществляющие отдельные операции с бюджетными сре</w:t>
      </w:r>
      <w:r w:rsidRPr="0052142A">
        <w:t>д</w:t>
      </w:r>
      <w:r w:rsidRPr="0052142A">
        <w:t xml:space="preserve">ствами, в части соблюдения ими условий договоров (соглашений) о предоставлении средств из бюджета 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45.2. Органы муниципального финансового контроля осуществляют контроль за и</w:t>
      </w:r>
      <w:r w:rsidRPr="0052142A">
        <w:t>с</w:t>
      </w:r>
      <w:r w:rsidRPr="0052142A">
        <w:t>пользованием средств бюджета сельского поселения, а также межбюджетных трансфертов и бюджетных кредитов, предоставленных другому бюджету бюджетной системы Российской Федерации. Такой контроль осуществляется также в отношении главных распорядителей (распорядителей) и получателей средств бюджета, которому предоставлены межбюджетные трансферты.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Муниципальный финансовый контроль в отношении объектов контроля (за исключ</w:t>
      </w:r>
      <w:r w:rsidRPr="0052142A">
        <w:t>е</w:t>
      </w:r>
      <w:r w:rsidRPr="0052142A">
        <w:t>нием участников бюджетного процесса, бюджетных и автономных учреждений, муниц</w:t>
      </w:r>
      <w:r w:rsidRPr="0052142A">
        <w:t>и</w:t>
      </w:r>
      <w:r w:rsidRPr="0052142A">
        <w:t>пальных унитарных предприятий, хозяйственных товариществ и обществ с участием Мун</w:t>
      </w:r>
      <w:r w:rsidRPr="0052142A">
        <w:t>и</w:t>
      </w:r>
      <w:r w:rsidRPr="0052142A">
        <w:t xml:space="preserve">ципального образования </w:t>
      </w:r>
      <w:r>
        <w:t>Лотаковское</w:t>
      </w:r>
      <w:r w:rsidRPr="0052142A">
        <w:t xml:space="preserve"> сельское поселение  их уставных (складочных) капит</w:t>
      </w:r>
      <w:r w:rsidRPr="0052142A">
        <w:t>а</w:t>
      </w:r>
      <w:r w:rsidRPr="0052142A">
        <w:t>лах, а также коммерческих организаций с долей (вкладом) таких товариществ и обществ в их уставных (складочных) капиталах),  в части соблюдения ими условий договоров (соглаш</w:t>
      </w:r>
      <w:r w:rsidRPr="0052142A">
        <w:t>е</w:t>
      </w:r>
      <w:r w:rsidRPr="0052142A">
        <w:t>ний) о предоставлении средств из бюджета, муниципальных контрактов, а также контрактов (договоров, соглашений), заключенных в целях исполнения указанных договоров (соглаш</w:t>
      </w:r>
      <w:r w:rsidRPr="0052142A">
        <w:t>е</w:t>
      </w:r>
      <w:r w:rsidRPr="0052142A">
        <w:t>ний) и государственных (муниципальных) контрактов, соблюдения ими целей, порядка и у</w:t>
      </w:r>
      <w:r w:rsidRPr="0052142A">
        <w:t>с</w:t>
      </w:r>
      <w:r w:rsidRPr="0052142A">
        <w:t>ловий предоставления кредитов и займов, обеспеченных муниципальными гарантиями, ц</w:t>
      </w:r>
      <w:r w:rsidRPr="0052142A">
        <w:t>е</w:t>
      </w:r>
      <w:r w:rsidRPr="0052142A">
        <w:t>лей, порядка и условий размещения средств бюджета в ценные бумаги указанных юридич</w:t>
      </w:r>
      <w:r w:rsidRPr="0052142A">
        <w:t>е</w:t>
      </w:r>
      <w:r w:rsidRPr="0052142A">
        <w:t>ских лиц осуществляется в процессе проверки главных распорядителей (распорядителей, п</w:t>
      </w:r>
      <w:r w:rsidRPr="0052142A">
        <w:t>о</w:t>
      </w:r>
      <w:r w:rsidRPr="0052142A">
        <w:t>лучателей) бюджетных средств, главных администраторов источников финансирования д</w:t>
      </w:r>
      <w:r w:rsidRPr="0052142A">
        <w:t>е</w:t>
      </w:r>
      <w:r w:rsidRPr="0052142A">
        <w:t>фицита бюджета, заключивших договоры (соглашения) о предоставлении средств из бюдж</w:t>
      </w:r>
      <w:r w:rsidRPr="0052142A">
        <w:t>е</w:t>
      </w:r>
      <w:r w:rsidRPr="0052142A">
        <w:t>та, муниципальные контракты.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45.3. Объекты контроля и их должностные лица обязаны своевременно и в полном об</w:t>
      </w:r>
      <w:r w:rsidRPr="0052142A">
        <w:t>ъ</w:t>
      </w:r>
      <w:r w:rsidRPr="0052142A">
        <w:t>еме представлять в органы муниципального финансового контроля по их запросам информ</w:t>
      </w:r>
      <w:r w:rsidRPr="0052142A">
        <w:t>а</w:t>
      </w:r>
      <w:r w:rsidRPr="0052142A">
        <w:t>цию, документы и материалы, необходимые для осуществления муниципального финансов</w:t>
      </w:r>
      <w:r w:rsidRPr="0052142A">
        <w:t>о</w:t>
      </w:r>
      <w:r w:rsidRPr="0052142A">
        <w:t>го контроля, предоставлять должностным лицам органов муниципального финансового ко</w:t>
      </w:r>
      <w:r w:rsidRPr="0052142A">
        <w:t>н</w:t>
      </w:r>
      <w:r w:rsidRPr="0052142A">
        <w:t>троля допуск указанных лиц в помещения и на территории объектов контроля, выполнять их законные требования.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Непредставление или несвоевременное представление объектами контроля в органы муниципального финансового контроля информации, документов и материалов, указанных в </w:t>
      </w:r>
      <w:hyperlink w:anchor="sub_266113" w:history="1">
        <w:r w:rsidRPr="0052142A">
          <w:rPr>
            <w:bCs/>
          </w:rPr>
          <w:t>абзаце первом</w:t>
        </w:r>
      </w:hyperlink>
      <w:r w:rsidRPr="0052142A">
        <w:t xml:space="preserve"> настоящего пункта, а равно их представление не в полном объеме или пре</w:t>
      </w:r>
      <w:r w:rsidRPr="0052142A">
        <w:t>д</w:t>
      </w:r>
      <w:r w:rsidRPr="0052142A">
        <w:t>ставление недостоверных информации, документов и материалов, воспрепятствование з</w:t>
      </w:r>
      <w:r w:rsidRPr="0052142A">
        <w:t>а</w:t>
      </w:r>
      <w:r w:rsidRPr="0052142A">
        <w:t>конной деятельности должностных лиц органов муниципального финансового контроля вл</w:t>
      </w:r>
      <w:r w:rsidRPr="0052142A">
        <w:t>е</w:t>
      </w:r>
      <w:r w:rsidRPr="0052142A">
        <w:t>чет за собой ответственность, установленную законодательством Российской Федерации.</w:t>
      </w:r>
    </w:p>
    <w:p w:rsidR="007C0B41" w:rsidRPr="0052142A" w:rsidRDefault="007C0B41" w:rsidP="009451FA">
      <w:pPr>
        <w:spacing w:line="240" w:lineRule="auto"/>
        <w:ind w:firstLine="567"/>
        <w:rPr>
          <w:b/>
        </w:rPr>
      </w:pPr>
    </w:p>
    <w:p w:rsidR="007C0B41" w:rsidRPr="0052142A" w:rsidRDefault="007C0B41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46. Полномочия органов внешнего муниципального финансового контр</w:t>
      </w:r>
      <w:r w:rsidRPr="0052142A">
        <w:rPr>
          <w:b/>
        </w:rPr>
        <w:t>о</w:t>
      </w:r>
      <w:r w:rsidRPr="0052142A">
        <w:rPr>
          <w:b/>
        </w:rPr>
        <w:t>ля по осуществлению внешнего муниципального финансового контроля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46.1. Полномочиями органов внешнего муниципального финансового контроля по осуществлению внешнего муниципального финансового контроля являются: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</w:t>
      </w:r>
      <w:r w:rsidRPr="0052142A">
        <w:t>с</w:t>
      </w:r>
      <w:r w:rsidRPr="0052142A">
        <w:t>полнения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 сельского поселения;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- контроль в других сферах, установленных Федеральным </w:t>
      </w:r>
      <w:hyperlink r:id="rId36" w:history="1">
        <w:r w:rsidRPr="0052142A">
          <w:t>законом</w:t>
        </w:r>
      </w:hyperlink>
      <w:r w:rsidRPr="0052142A">
        <w:t xml:space="preserve"> от 07.02.2011 N 6-ФЗ "Об общих принципах организации и деятельности контрольно-счетных органов субъе</w:t>
      </w:r>
      <w:r w:rsidRPr="0052142A">
        <w:t>к</w:t>
      </w:r>
      <w:r w:rsidRPr="0052142A">
        <w:t>тов Российской Федерации и муниципальных образований".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46.2. При осуществлении полномочий по внешнему муниципальному финансовому контролю органами внешнего муниципального финансового контроля:</w:t>
      </w:r>
    </w:p>
    <w:p w:rsidR="007C0B41" w:rsidRPr="0052142A" w:rsidRDefault="007C0B41" w:rsidP="009451FA">
      <w:pPr>
        <w:spacing w:line="240" w:lineRule="auto"/>
        <w:ind w:firstLine="567"/>
      </w:pPr>
      <w:bookmarkStart w:id="51" w:name="sub_268122"/>
      <w:r w:rsidRPr="0052142A">
        <w:t>- проводятся проверки, ревизии, анализ, обследования, мониторинг в ходе осуществл</w:t>
      </w:r>
      <w:r w:rsidRPr="0052142A">
        <w:t>е</w:t>
      </w:r>
      <w:r w:rsidRPr="0052142A">
        <w:t xml:space="preserve">ния ими в установленном порядке контрольных и экспертно-аналитических мероприятий в соответствии с </w:t>
      </w:r>
      <w:hyperlink r:id="rId37" w:history="1">
        <w:r w:rsidRPr="0052142A">
          <w:rPr>
            <w:bCs/>
          </w:rPr>
          <w:t>Федеральным законом</w:t>
        </w:r>
      </w:hyperlink>
      <w:r w:rsidRPr="0052142A">
        <w:t xml:space="preserve"> от 7 февраля 2011 года N 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  <w:bookmarkEnd w:id="51"/>
    </w:p>
    <w:p w:rsidR="007C0B41" w:rsidRPr="0052142A" w:rsidRDefault="007C0B41" w:rsidP="009451FA">
      <w:pPr>
        <w:spacing w:line="240" w:lineRule="auto"/>
        <w:ind w:firstLine="567"/>
      </w:pPr>
      <w:r w:rsidRPr="0052142A">
        <w:t>-  направляются объектам контроля представления, предписания;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направляются финансовым органам,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</w:t>
      </w:r>
      <w:r w:rsidRPr="0052142A">
        <w:t>е</w:t>
      </w:r>
      <w:r w:rsidRPr="0052142A">
        <w:t>ния, уведомления о применении бюджетных мер принуждения;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осуществляется производство по делам об административных правонарушениях в п</w:t>
      </w:r>
      <w:r w:rsidRPr="0052142A">
        <w:t>о</w:t>
      </w:r>
      <w:r w:rsidRPr="0052142A">
        <w:t>рядке, установленном законодательством об административных правонарушениях.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46.3. Порядок осуществления полномочий органов внешнего муниципального фина</w:t>
      </w:r>
      <w:r w:rsidRPr="0052142A">
        <w:t>н</w:t>
      </w:r>
      <w:r w:rsidRPr="0052142A">
        <w:t>сового контроля по внешнему муниципальному финансовому контролю определяется мун</w:t>
      </w:r>
      <w:r w:rsidRPr="0052142A">
        <w:t>и</w:t>
      </w:r>
      <w:r w:rsidRPr="0052142A">
        <w:t>ципальным правовым актом совета депутатов сельского поселения.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47. Полномочия финансового органа по осуществлению внутреннего м</w:t>
      </w:r>
      <w:r w:rsidRPr="0052142A">
        <w:rPr>
          <w:b/>
        </w:rPr>
        <w:t>у</w:t>
      </w:r>
      <w:r w:rsidRPr="0052142A">
        <w:rPr>
          <w:b/>
        </w:rPr>
        <w:t>ниципального финансового контроля при санкционировании операций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47.1. Полномочиями финансового органа по осуществлению внутреннего муниципал</w:t>
      </w:r>
      <w:r w:rsidRPr="0052142A">
        <w:t>ь</w:t>
      </w:r>
      <w:r w:rsidRPr="0052142A">
        <w:t>ного финансового контроля при санкционировании операций являются: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контроль за не превышением суммы по операции над лимитами бюджетных обяз</w:t>
      </w:r>
      <w:r w:rsidRPr="0052142A">
        <w:t>а</w:t>
      </w:r>
      <w:r w:rsidRPr="0052142A">
        <w:t>тельств и (или) бюджетными ассигнованиями;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контроль за соответствием содержания проводимой операции коду вида расходов бюджетной классификации Российской Федерации, указанному в платежном документе, представленном в финансовый орган получателем бюджетных средств;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контроль за наличием документов, подтверждающих возникновение денежного обяз</w:t>
      </w:r>
      <w:r w:rsidRPr="0052142A">
        <w:t>а</w:t>
      </w:r>
      <w:r w:rsidRPr="0052142A">
        <w:t>тельства, подлежащего оплате за счет средств бюджета;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контроль за соответствием сведений о поставленном на учет бюджетном обязательс</w:t>
      </w:r>
      <w:r w:rsidRPr="0052142A">
        <w:t>т</w:t>
      </w:r>
      <w:r w:rsidRPr="0052142A">
        <w:t>ве по муниципальному контракту сведениям о данном муниципальном контракте, содерж</w:t>
      </w:r>
      <w:r w:rsidRPr="0052142A">
        <w:t>а</w:t>
      </w:r>
      <w:r w:rsidRPr="0052142A">
        <w:t xml:space="preserve">щемся в предусмотренном </w:t>
      </w:r>
      <w:hyperlink r:id="rId38" w:history="1">
        <w:r w:rsidRPr="0052142A">
          <w:t>законодательством</w:t>
        </w:r>
      </w:hyperlink>
      <w:r w:rsidRPr="0052142A"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реестре контрактов, заключенных заказчиками.</w:t>
      </w:r>
    </w:p>
    <w:p w:rsidR="007C0B41" w:rsidRPr="0052142A" w:rsidRDefault="007C0B41" w:rsidP="009451FA">
      <w:pPr>
        <w:spacing w:line="240" w:lineRule="auto"/>
        <w:ind w:firstLine="567"/>
        <w:rPr>
          <w:b/>
          <w:i/>
        </w:rPr>
      </w:pPr>
    </w:p>
    <w:p w:rsidR="007C0B41" w:rsidRPr="0052142A" w:rsidRDefault="007C0B41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48. Полномочия органов внутреннего муниципального финансового ко</w:t>
      </w:r>
      <w:r w:rsidRPr="0052142A">
        <w:rPr>
          <w:b/>
        </w:rPr>
        <w:t>н</w:t>
      </w:r>
      <w:r w:rsidRPr="0052142A">
        <w:rPr>
          <w:b/>
        </w:rPr>
        <w:t>троля по осуществлению внутреннего муниципального финансового контроля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48.1. Полномочиями органов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контроль за полнотой и достоверностью отчетности о реализации муниципальных программ, в том числе отчетности об исполнении муниципальных заданий.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48.2. При осуществлении полномочий по внутреннему муниципальному финансовому контролю органами внутреннего муниципального финансового контроля: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проводятся проверки, ревизии и обследования;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направляются объектам контроля акты, заключения, представления и (или) предпис</w:t>
      </w:r>
      <w:r w:rsidRPr="0052142A">
        <w:t>а</w:t>
      </w:r>
      <w:r w:rsidRPr="0052142A">
        <w:t>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направляются органам и должностным лицам, уполномоченным в соответствии с Бюджетным Кодексом,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принуждения, уведомления о применении бюджетных мер принуждения;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- осуществляется производство по делам об административных правонарушениях в п</w:t>
      </w:r>
      <w:r w:rsidRPr="0052142A">
        <w:t>о</w:t>
      </w:r>
      <w:r w:rsidRPr="0052142A">
        <w:t>рядке, установленном законодательством об административных правонарушениях.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48.3. Порядок осуществления полномочий органами внутреннего муниципального ф</w:t>
      </w:r>
      <w:r w:rsidRPr="0052142A">
        <w:t>и</w:t>
      </w:r>
      <w:r w:rsidRPr="0052142A">
        <w:t xml:space="preserve">нансового контроля по внутреннему муниципальному финансовому контролю определяется муниципальными правовыми актами администрации Муниципального образования </w:t>
      </w:r>
      <w:r>
        <w:t>Лотако</w:t>
      </w:r>
      <w:r>
        <w:t>в</w:t>
      </w:r>
      <w:r>
        <w:t>ское</w:t>
      </w:r>
      <w:r w:rsidRPr="0052142A">
        <w:t xml:space="preserve"> сельское поселение, а также стандартами осуществления внутреннего муниципального контроля.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Порядок осуществления полномочий органами внутреннего муниципального финанс</w:t>
      </w:r>
      <w:r w:rsidRPr="0052142A">
        <w:t>о</w:t>
      </w:r>
      <w:r w:rsidRPr="0052142A">
        <w:t>вого контроля по внутреннему муниципальному финансовому контролю должен содержать основания и порядок проведения проверок, ревизий и обследований, в том числе перечень должностных лиц, уполномоченных принимать решения об их проведении, о периодичности их проведения, права и обязанности должностных лиц органов внутреннего муниципального финансового контроля, права и обязанности объектов контроля (их должностных лиц), в том числе по организационно-техническому обеспечению проверок, ревизий и обследований, осуществляемых должностными лицами органов внутреннего (муниципального) финансов</w:t>
      </w:r>
      <w:r w:rsidRPr="0052142A">
        <w:t>о</w:t>
      </w:r>
      <w:r w:rsidRPr="0052142A">
        <w:t>го контроля</w:t>
      </w:r>
      <w:bookmarkStart w:id="52" w:name="sub_269233"/>
      <w:r w:rsidRPr="0052142A">
        <w:t>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Стандарты осуществления внутреннего муниципального финансового контроля утве</w:t>
      </w:r>
      <w:r w:rsidRPr="0052142A">
        <w:t>р</w:t>
      </w:r>
      <w:r w:rsidRPr="0052142A">
        <w:t xml:space="preserve">ждаются администрацией Муниципального образования </w:t>
      </w:r>
      <w:r>
        <w:t>Лотаковское</w:t>
      </w:r>
      <w:r w:rsidRPr="0052142A">
        <w:t xml:space="preserve"> сельское поселение в соответствии с порядком осуществления полномочий органами внутреннего муниципальн</w:t>
      </w:r>
      <w:r w:rsidRPr="0052142A">
        <w:t>о</w:t>
      </w:r>
      <w:r w:rsidRPr="0052142A">
        <w:t>го финансового контроля по внутреннему муниципальному финансовому контролю, опред</w:t>
      </w:r>
      <w:r w:rsidRPr="0052142A">
        <w:t>е</w:t>
      </w:r>
      <w:r w:rsidRPr="0052142A">
        <w:t xml:space="preserve">ленным муниципальными правовыми актами администрации </w:t>
      </w:r>
      <w:bookmarkEnd w:id="52"/>
      <w:r w:rsidRPr="0052142A">
        <w:t xml:space="preserve">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pStyle w:val="Heading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</w:p>
    <w:p w:rsidR="007C0B41" w:rsidRPr="0052142A" w:rsidRDefault="007C0B41" w:rsidP="009451FA">
      <w:pPr>
        <w:pStyle w:val="Heading"/>
        <w:ind w:firstLine="567"/>
        <w:jc w:val="both"/>
        <w:rPr>
          <w:rFonts w:ascii="Times New Roman" w:hAnsi="Times New Roman"/>
          <w:sz w:val="24"/>
          <w:szCs w:val="24"/>
        </w:rPr>
      </w:pPr>
      <w:r w:rsidRPr="0052142A">
        <w:rPr>
          <w:rFonts w:ascii="Times New Roman" w:hAnsi="Times New Roman"/>
          <w:sz w:val="24"/>
          <w:szCs w:val="24"/>
        </w:rPr>
        <w:t>Статья 49. Представления и предписания органов муниципального финансового контроля</w:t>
      </w:r>
    </w:p>
    <w:p w:rsidR="007C0B41" w:rsidRPr="0052142A" w:rsidRDefault="007C0B41" w:rsidP="009451FA">
      <w:pPr>
        <w:spacing w:line="240" w:lineRule="auto"/>
        <w:ind w:firstLine="567"/>
        <w:contextualSpacing/>
      </w:pPr>
      <w:r w:rsidRPr="0052142A">
        <w:t>49.1. Органы внутреннего муниципального финансового контроля составляют предп</w:t>
      </w:r>
      <w:r w:rsidRPr="0052142A">
        <w:t>и</w:t>
      </w:r>
      <w:r w:rsidRPr="0052142A">
        <w:t>сания и представления с учетом требований, установленных статьей 270.2 Бюджетного к</w:t>
      </w:r>
      <w:r w:rsidRPr="0052142A">
        <w:t>о</w:t>
      </w:r>
      <w:r w:rsidRPr="0052142A">
        <w:t>декса. Представления и предписания органов внешнего муниципального финансового ко</w:t>
      </w:r>
      <w:r w:rsidRPr="0052142A">
        <w:t>н</w:t>
      </w:r>
      <w:r w:rsidRPr="0052142A">
        <w:t xml:space="preserve">троля составляются и направляются объектам контроля в соответствии с </w:t>
      </w:r>
      <w:hyperlink r:id="rId39" w:history="1">
        <w:r w:rsidRPr="0052142A">
          <w:rPr>
            <w:rStyle w:val="a0"/>
            <w:b w:val="0"/>
            <w:bCs/>
            <w:color w:val="auto"/>
            <w:sz w:val="24"/>
            <w:u w:val="none"/>
          </w:rPr>
          <w:t>Федеральным зак</w:t>
        </w:r>
        <w:r w:rsidRPr="0052142A">
          <w:rPr>
            <w:rStyle w:val="a0"/>
            <w:b w:val="0"/>
            <w:bCs/>
            <w:color w:val="auto"/>
            <w:sz w:val="24"/>
            <w:u w:val="none"/>
          </w:rPr>
          <w:t>о</w:t>
        </w:r>
        <w:r w:rsidRPr="0052142A">
          <w:rPr>
            <w:rStyle w:val="a0"/>
            <w:b w:val="0"/>
            <w:bCs/>
            <w:color w:val="auto"/>
            <w:sz w:val="24"/>
            <w:u w:val="none"/>
          </w:rPr>
          <w:t>ном</w:t>
        </w:r>
      </w:hyperlink>
      <w:r w:rsidRPr="0052142A">
        <w:rPr>
          <w:b/>
        </w:rPr>
        <w:t xml:space="preserve"> </w:t>
      </w:r>
      <w:r w:rsidRPr="0052142A">
        <w:t>от 07 февраля 2011 года N 6-ФЗ «Об общих принципах организации и деятельности ко</w:t>
      </w:r>
      <w:r w:rsidRPr="0052142A">
        <w:t>н</w:t>
      </w:r>
      <w:r w:rsidRPr="0052142A">
        <w:t>трольно-счетных органов субъектов Российской Федерации и муниципальных образований».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49.2.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</w:t>
      </w:r>
      <w:r w:rsidRPr="0052142A">
        <w:t>о</w:t>
      </w:r>
      <w:r w:rsidRPr="0052142A">
        <w:t>ванием для обращения уполномоченного муниципальным правовым актом местной админ</w:t>
      </w:r>
      <w:r w:rsidRPr="0052142A">
        <w:t>и</w:t>
      </w:r>
      <w:r w:rsidRPr="0052142A">
        <w:t>страции муниципального органа в суд с исковыми заявлениями о возмещении ущерба, пр</w:t>
      </w:r>
      <w:r w:rsidRPr="0052142A">
        <w:t>и</w:t>
      </w:r>
      <w:r w:rsidRPr="0052142A">
        <w:t>чиненного муниципальному образованию.</w:t>
      </w:r>
    </w:p>
    <w:p w:rsidR="007C0B41" w:rsidRPr="0052142A" w:rsidRDefault="007C0B41" w:rsidP="009451FA">
      <w:pPr>
        <w:pStyle w:val="ConsNormal"/>
        <w:widowControl/>
        <w:ind w:right="0" w:firstLine="567"/>
        <w:jc w:val="both"/>
        <w:rPr>
          <w:rFonts w:ascii="Times New Roman" w:hAnsi="Times New Roman"/>
          <w:sz w:val="24"/>
          <w:szCs w:val="24"/>
        </w:rPr>
      </w:pPr>
    </w:p>
    <w:p w:rsidR="007C0B41" w:rsidRPr="0052142A" w:rsidRDefault="007C0B41" w:rsidP="009451FA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 xml:space="preserve">Раздел </w:t>
      </w:r>
      <w:r w:rsidRPr="0052142A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52142A">
        <w:rPr>
          <w:rFonts w:ascii="Times New Roman" w:hAnsi="Times New Roman"/>
          <w:b/>
          <w:sz w:val="24"/>
          <w:szCs w:val="24"/>
        </w:rPr>
        <w:t>. Муниципальный долг</w:t>
      </w:r>
    </w:p>
    <w:p w:rsidR="007C0B41" w:rsidRPr="0052142A" w:rsidRDefault="007C0B41" w:rsidP="009451FA">
      <w:pPr>
        <w:pStyle w:val="ListParagraph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0B41" w:rsidRPr="0052142A" w:rsidRDefault="007C0B41" w:rsidP="009451FA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52142A">
        <w:rPr>
          <w:rFonts w:ascii="Times New Roman" w:hAnsi="Times New Roman"/>
          <w:b/>
          <w:sz w:val="24"/>
          <w:szCs w:val="24"/>
        </w:rPr>
        <w:t>Статья 50. Управление муниципальным долгом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50.1. Управление муниципальным долгом осуществляется администрацией муниц</w:t>
      </w:r>
      <w:r w:rsidRPr="0052142A">
        <w:t>и</w:t>
      </w:r>
      <w:r w:rsidRPr="0052142A">
        <w:t xml:space="preserve">пального образования в соответствии с уставом 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50.2. Прекращение муниципальных долговых обязательств, выраженных в валюте Ро</w:t>
      </w:r>
      <w:r w:rsidRPr="0052142A">
        <w:t>с</w:t>
      </w:r>
      <w:r w:rsidRPr="0052142A">
        <w:t>сийской Федерации, и их списание с муниципального долга осуществляется в соответствии со статьей 100.1 Бюджетного кодекса.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50.3. Долговые обязательства сельского поселения полностью и без условий обеспеч</w:t>
      </w:r>
      <w:r w:rsidRPr="0052142A">
        <w:t>и</w:t>
      </w:r>
      <w:r w:rsidRPr="0052142A">
        <w:t>ваются всем находящимся в собственности сельского поселения имуществом, составляющим соответствующую казну, и исполняются за счет средств соответствующего бюджета.</w:t>
      </w:r>
    </w:p>
    <w:p w:rsidR="007C0B41" w:rsidRPr="0052142A" w:rsidRDefault="007C0B41" w:rsidP="009451FA">
      <w:pPr>
        <w:spacing w:line="240" w:lineRule="auto"/>
        <w:ind w:firstLine="567"/>
        <w:jc w:val="center"/>
        <w:rPr>
          <w:b/>
        </w:rPr>
      </w:pPr>
    </w:p>
    <w:p w:rsidR="007C0B41" w:rsidRPr="0052142A" w:rsidRDefault="007C0B41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51. Предельный объем муниципальных заимствований и муниципального долга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51.1. Право осуществления муниципальных заимствований от имени Муниципального образования </w:t>
      </w:r>
      <w:r>
        <w:t>Лотаковское</w:t>
      </w:r>
      <w:r w:rsidRPr="0052142A">
        <w:t xml:space="preserve"> сельское поселение в соответствии с Бюджетным кодексом и уст</w:t>
      </w:r>
      <w:r w:rsidRPr="0052142A">
        <w:t>а</w:t>
      </w:r>
      <w:r w:rsidRPr="0052142A">
        <w:t>вом сельского поселения принадлежит администрации муниципального образования.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51.2. Предельный объем муниципальных заимствований в текущем финансовом году с учетом положений статей 104 Бюджетного кодекса не должен превышать сумму, направля</w:t>
      </w:r>
      <w:r w:rsidRPr="0052142A">
        <w:t>е</w:t>
      </w:r>
      <w:r w:rsidRPr="0052142A">
        <w:t xml:space="preserve">мую в текущем финансовом году на финансирование дефицита бюджета Муниципального образования </w:t>
      </w:r>
      <w:r>
        <w:t>Лотаковское</w:t>
      </w:r>
      <w:r w:rsidRPr="0052142A">
        <w:t xml:space="preserve"> сельское поселение и (или) погашение долговых обязательств М</w:t>
      </w:r>
      <w:r w:rsidRPr="0052142A">
        <w:t>у</w:t>
      </w:r>
      <w:r w:rsidRPr="0052142A">
        <w:t xml:space="preserve">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51.3. Предельный объем муниципального долга на очередной финансовый год, и ка</w:t>
      </w:r>
      <w:r w:rsidRPr="0052142A">
        <w:t>ж</w:t>
      </w:r>
      <w:r w:rsidRPr="0052142A">
        <w:t>дый год планового периода устанавливается решением о бюджете Муниципального образ</w:t>
      </w:r>
      <w:r w:rsidRPr="0052142A">
        <w:t>о</w:t>
      </w:r>
      <w:r w:rsidRPr="0052142A">
        <w:t xml:space="preserve">вания </w:t>
      </w:r>
      <w:r>
        <w:t>Лотаковское</w:t>
      </w:r>
      <w:r w:rsidRPr="0052142A">
        <w:t xml:space="preserve"> сельское поселение в рамках ограничений, установленных пунктом 3 ст</w:t>
      </w:r>
      <w:r w:rsidRPr="0052142A">
        <w:t>а</w:t>
      </w:r>
      <w:r w:rsidRPr="0052142A">
        <w:t>тьи 107 Бюджетного кодекса.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Совет депутатов Муниципального образования </w:t>
      </w:r>
      <w:r>
        <w:t>Лотаковское</w:t>
      </w:r>
      <w:r w:rsidRPr="0052142A">
        <w:t xml:space="preserve"> сельское поселение вправе в целях управления соответствующим долгом утвердить дополнительные ограничения по муниципальному долгу.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51.4. Предоставление муниципальных гарантий осуществляется в соответствии со статьей 117 Бюджетного кодекса.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52. Программа муниципальных заимствований муниципальных гарантий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52.1. Программа муниципальных заимствований на очередной финансовый год и пл</w:t>
      </w:r>
      <w:r w:rsidRPr="0052142A">
        <w:t>а</w:t>
      </w:r>
      <w:r w:rsidRPr="0052142A">
        <w:t>новый период является приложением к решению о бюджете сельского поселения на очере</w:t>
      </w:r>
      <w:r w:rsidRPr="0052142A">
        <w:t>д</w:t>
      </w:r>
      <w:r w:rsidRPr="0052142A">
        <w:t>ной финансовый год и плановый период.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52.2. Программа муниципальных гарантий в валюте Российской Федерации является приложением к решению о бюджете Муниципального образования </w:t>
      </w:r>
      <w:r>
        <w:t>Лотаковское</w:t>
      </w:r>
      <w:r w:rsidRPr="0052142A">
        <w:t xml:space="preserve"> сельское п</w:t>
      </w:r>
      <w:r w:rsidRPr="0052142A">
        <w:t>о</w:t>
      </w:r>
      <w:r w:rsidRPr="0052142A">
        <w:t>селение на очередной финансовый год и плановый период. Программа муниципальных г</w:t>
      </w:r>
      <w:r w:rsidRPr="0052142A">
        <w:t>а</w:t>
      </w:r>
      <w:r w:rsidRPr="0052142A">
        <w:t>рантий в валюте Российской Федерации формируется с учетом требований статьи 110.2 Бюджетного кодекса.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spacing w:line="240" w:lineRule="auto"/>
        <w:ind w:firstLine="567"/>
        <w:rPr>
          <w:b/>
        </w:rPr>
      </w:pPr>
      <w:r w:rsidRPr="0052142A">
        <w:rPr>
          <w:b/>
        </w:rPr>
        <w:t>Статья 53. Объем расходов на обслуживание муниципального долга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53.1. Объем расходов на обслуживание муниципального долга в очередном финанс</w:t>
      </w:r>
      <w:r w:rsidRPr="0052142A">
        <w:t>о</w:t>
      </w:r>
      <w:r w:rsidRPr="0052142A">
        <w:t>вом году  и плановом периоде, утвержденный решением о бюджете Муниципального обр</w:t>
      </w:r>
      <w:r w:rsidRPr="0052142A">
        <w:t>а</w:t>
      </w:r>
      <w:r w:rsidRPr="0052142A">
        <w:t xml:space="preserve">зования </w:t>
      </w:r>
      <w:r>
        <w:t>Лотаковское</w:t>
      </w:r>
      <w:r w:rsidRPr="0052142A">
        <w:t xml:space="preserve"> сельское поселение, по данным отчета об исполнении бюджета Мун</w:t>
      </w:r>
      <w:r w:rsidRPr="0052142A">
        <w:t>и</w:t>
      </w:r>
      <w:r w:rsidRPr="0052142A">
        <w:t xml:space="preserve">ципального образования </w:t>
      </w:r>
      <w:r>
        <w:t>Лотаковское</w:t>
      </w:r>
      <w:r w:rsidRPr="0052142A">
        <w:t xml:space="preserve"> сельское поселение за отчетный финансовый год не должен превышать 15 процентов объема расходов бюджета Муниципального образования </w:t>
      </w:r>
      <w:r>
        <w:t>Лотаковское</w:t>
      </w:r>
      <w:r w:rsidRPr="0052142A">
        <w:t xml:space="preserve"> сельское поселение, за исключением объема расходов, которые осуществляются за счет субвенций, предоставляемых из бюджетов бюджетной системы Российской Федер</w:t>
      </w:r>
      <w:r w:rsidRPr="0052142A">
        <w:t>а</w:t>
      </w:r>
      <w:r w:rsidRPr="0052142A">
        <w:t>ции.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 xml:space="preserve">53.2. Если при исполнении бюджета Муниципального образования </w:t>
      </w:r>
      <w:r>
        <w:t>Лотаковское</w:t>
      </w:r>
      <w:r w:rsidRPr="0052142A">
        <w:t xml:space="preserve"> сел</w:t>
      </w:r>
      <w:r w:rsidRPr="0052142A">
        <w:t>ь</w:t>
      </w:r>
      <w:r w:rsidRPr="0052142A">
        <w:t>ское поселение нарушаются предельные значения, указанные в п.51.3 статьи 51 и п.53.1 ст</w:t>
      </w:r>
      <w:r w:rsidRPr="0052142A">
        <w:t>а</w:t>
      </w:r>
      <w:r w:rsidRPr="0052142A">
        <w:t>тьи 53 Положения, орган местного самоуправления не вправе принимать новые долговые обязательства, за исключением принятия соответствующих долговых обязательств в целях реструктуризации муниципального долга.</w:t>
      </w:r>
    </w:p>
    <w:p w:rsidR="007C0B41" w:rsidRPr="0052142A" w:rsidRDefault="007C0B41" w:rsidP="009451FA">
      <w:pPr>
        <w:spacing w:line="240" w:lineRule="auto"/>
        <w:ind w:firstLine="567"/>
      </w:pPr>
      <w:r w:rsidRPr="0052142A">
        <w:t>53.3. Учет и регистрация муниципальных долговых обязательств Муниципального о</w:t>
      </w:r>
      <w:r w:rsidRPr="0052142A">
        <w:t>б</w:t>
      </w:r>
      <w:r w:rsidRPr="0052142A">
        <w:t xml:space="preserve">разования </w:t>
      </w:r>
      <w:r>
        <w:t>Лотаковское</w:t>
      </w:r>
      <w:r w:rsidRPr="0052142A">
        <w:t xml:space="preserve"> сельское поселение осуществляются в муниципальной долговой кн</w:t>
      </w:r>
      <w:r w:rsidRPr="0052142A">
        <w:t>и</w:t>
      </w:r>
      <w:r w:rsidRPr="0052142A">
        <w:t xml:space="preserve">ге Муниципального образования </w:t>
      </w:r>
      <w:r>
        <w:t>Лотаковское</w:t>
      </w:r>
      <w:r w:rsidRPr="0052142A">
        <w:t xml:space="preserve"> сельское поселение.</w:t>
      </w:r>
    </w:p>
    <w:p w:rsidR="007C0B41" w:rsidRPr="0052142A" w:rsidRDefault="007C0B41" w:rsidP="009451FA">
      <w:pPr>
        <w:spacing w:line="240" w:lineRule="auto"/>
        <w:ind w:firstLine="567"/>
      </w:pPr>
    </w:p>
    <w:p w:rsidR="007C0B41" w:rsidRPr="0052142A" w:rsidRDefault="007C0B41" w:rsidP="009451FA">
      <w:pPr>
        <w:spacing w:line="240" w:lineRule="auto"/>
        <w:ind w:firstLine="567"/>
      </w:pPr>
    </w:p>
    <w:sectPr w:rsidR="007C0B41" w:rsidRPr="0052142A" w:rsidSect="009451FA">
      <w:headerReference w:type="default" r:id="rId40"/>
      <w:type w:val="continuous"/>
      <w:pgSz w:w="11900" w:h="16820"/>
      <w:pgMar w:top="567" w:right="843" w:bottom="567" w:left="1418" w:header="227" w:footer="0" w:gutter="0"/>
      <w:pgNumType w:start="1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0B41" w:rsidRDefault="007C0B41" w:rsidP="00A43158">
      <w:pPr>
        <w:spacing w:line="240" w:lineRule="auto"/>
      </w:pPr>
      <w:r>
        <w:separator/>
      </w:r>
    </w:p>
  </w:endnote>
  <w:endnote w:type="continuationSeparator" w:id="0">
    <w:p w:rsidR="007C0B41" w:rsidRDefault="007C0B41" w:rsidP="00A4315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0B41" w:rsidRDefault="007C0B41" w:rsidP="00A43158">
      <w:pPr>
        <w:spacing w:line="240" w:lineRule="auto"/>
      </w:pPr>
      <w:r>
        <w:separator/>
      </w:r>
    </w:p>
  </w:footnote>
  <w:footnote w:type="continuationSeparator" w:id="0">
    <w:p w:rsidR="007C0B41" w:rsidRDefault="007C0B41" w:rsidP="00A4315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B41" w:rsidRDefault="007C0B41">
    <w:pPr>
      <w:pStyle w:val="Header"/>
      <w:jc w:val="center"/>
    </w:pPr>
    <w:fldSimple w:instr="PAGE   \* MERGEFORMAT">
      <w:r>
        <w:rPr>
          <w:noProof/>
        </w:rPr>
        <w:t>33</w:t>
      </w:r>
    </w:fldSimple>
  </w:p>
  <w:p w:rsidR="007C0B41" w:rsidRDefault="007C0B4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ED4D29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A826E0"/>
    <w:multiLevelType w:val="hybridMultilevel"/>
    <w:tmpl w:val="145206D6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D97658"/>
    <w:multiLevelType w:val="hybridMultilevel"/>
    <w:tmpl w:val="AB383126"/>
    <w:lvl w:ilvl="0" w:tplc="338ABBB6">
      <w:start w:val="1"/>
      <w:numFmt w:val="bullet"/>
      <w:lvlText w:val="-"/>
      <w:lvlJc w:val="left"/>
      <w:pPr>
        <w:tabs>
          <w:tab w:val="num" w:pos="901"/>
        </w:tabs>
        <w:ind w:left="901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3">
    <w:nsid w:val="117A398B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E485762"/>
    <w:multiLevelType w:val="hybridMultilevel"/>
    <w:tmpl w:val="CF767CC6"/>
    <w:lvl w:ilvl="0" w:tplc="9BA20B2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3CD218A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04D448F"/>
    <w:multiLevelType w:val="hybridMultilevel"/>
    <w:tmpl w:val="905A4836"/>
    <w:lvl w:ilvl="0" w:tplc="B0ECC22C">
      <w:start w:val="1"/>
      <w:numFmt w:val="decimal"/>
      <w:lvlText w:val="%1."/>
      <w:lvlJc w:val="left"/>
      <w:pPr>
        <w:ind w:left="10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7">
    <w:nsid w:val="337671B2"/>
    <w:multiLevelType w:val="multilevel"/>
    <w:tmpl w:val="21E849E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39BC2047"/>
    <w:multiLevelType w:val="hybridMultilevel"/>
    <w:tmpl w:val="C20E2B38"/>
    <w:lvl w:ilvl="0" w:tplc="835E36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478337F6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8A09C2"/>
    <w:multiLevelType w:val="hybridMultilevel"/>
    <w:tmpl w:val="30185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A62902"/>
    <w:multiLevelType w:val="multilevel"/>
    <w:tmpl w:val="F7E0F9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2">
    <w:nsid w:val="5415782C"/>
    <w:multiLevelType w:val="hybridMultilevel"/>
    <w:tmpl w:val="E5685B70"/>
    <w:lvl w:ilvl="0" w:tplc="A442F9CE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13">
    <w:nsid w:val="5DEA26A2"/>
    <w:multiLevelType w:val="hybridMultilevel"/>
    <w:tmpl w:val="C39857AC"/>
    <w:lvl w:ilvl="0" w:tplc="BEE4B060">
      <w:start w:val="1"/>
      <w:numFmt w:val="decimal"/>
      <w:lvlText w:val="%1."/>
      <w:lvlJc w:val="left"/>
      <w:pPr>
        <w:ind w:left="140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14">
    <w:nsid w:val="611F2857"/>
    <w:multiLevelType w:val="multilevel"/>
    <w:tmpl w:val="761A3D2E"/>
    <w:lvl w:ilvl="0">
      <w:start w:val="4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64625BD0"/>
    <w:multiLevelType w:val="hybridMultilevel"/>
    <w:tmpl w:val="F30E100A"/>
    <w:lvl w:ilvl="0" w:tplc="338ABB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C7450D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B2666E2"/>
    <w:multiLevelType w:val="hybridMultilevel"/>
    <w:tmpl w:val="A64432F6"/>
    <w:lvl w:ilvl="0" w:tplc="5100C5B0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6C7A44C7"/>
    <w:multiLevelType w:val="singleLevel"/>
    <w:tmpl w:val="304AD5FA"/>
    <w:lvl w:ilvl="0">
      <w:start w:val="20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4F1DBB"/>
    <w:multiLevelType w:val="hybridMultilevel"/>
    <w:tmpl w:val="9236B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1675F8"/>
    <w:multiLevelType w:val="hybridMultilevel"/>
    <w:tmpl w:val="A05C7F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4"/>
  </w:num>
  <w:num w:numId="5">
    <w:abstractNumId w:val="18"/>
  </w:num>
  <w:num w:numId="6">
    <w:abstractNumId w:val="5"/>
  </w:num>
  <w:num w:numId="7">
    <w:abstractNumId w:val="16"/>
  </w:num>
  <w:num w:numId="8">
    <w:abstractNumId w:val="9"/>
  </w:num>
  <w:num w:numId="9">
    <w:abstractNumId w:val="3"/>
  </w:num>
  <w:num w:numId="10">
    <w:abstractNumId w:val="20"/>
  </w:num>
  <w:num w:numId="11">
    <w:abstractNumId w:val="17"/>
  </w:num>
  <w:num w:numId="12">
    <w:abstractNumId w:val="4"/>
  </w:num>
  <w:num w:numId="13">
    <w:abstractNumId w:val="2"/>
  </w:num>
  <w:num w:numId="14">
    <w:abstractNumId w:val="19"/>
  </w:num>
  <w:num w:numId="15">
    <w:abstractNumId w:val="10"/>
  </w:num>
  <w:num w:numId="16">
    <w:abstractNumId w:val="15"/>
  </w:num>
  <w:num w:numId="17">
    <w:abstractNumId w:val="1"/>
  </w:num>
  <w:num w:numId="18">
    <w:abstractNumId w:val="8"/>
  </w:num>
  <w:num w:numId="19">
    <w:abstractNumId w:val="11"/>
  </w:num>
  <w:num w:numId="20">
    <w:abstractNumId w:val="7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624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97E"/>
    <w:rsid w:val="00005F02"/>
    <w:rsid w:val="00012828"/>
    <w:rsid w:val="000161ED"/>
    <w:rsid w:val="00020304"/>
    <w:rsid w:val="00021C74"/>
    <w:rsid w:val="00024BA6"/>
    <w:rsid w:val="000265F0"/>
    <w:rsid w:val="00027808"/>
    <w:rsid w:val="0003585B"/>
    <w:rsid w:val="000358E9"/>
    <w:rsid w:val="00040ABE"/>
    <w:rsid w:val="000445F2"/>
    <w:rsid w:val="00060BF0"/>
    <w:rsid w:val="0006166A"/>
    <w:rsid w:val="00061FE7"/>
    <w:rsid w:val="000659E7"/>
    <w:rsid w:val="00066162"/>
    <w:rsid w:val="0006709B"/>
    <w:rsid w:val="0007722F"/>
    <w:rsid w:val="0008157C"/>
    <w:rsid w:val="000846EB"/>
    <w:rsid w:val="00093BE9"/>
    <w:rsid w:val="000A234C"/>
    <w:rsid w:val="000B0DA3"/>
    <w:rsid w:val="000B0DD8"/>
    <w:rsid w:val="000B59FB"/>
    <w:rsid w:val="000B7B95"/>
    <w:rsid w:val="000D3957"/>
    <w:rsid w:val="000D3FCE"/>
    <w:rsid w:val="000D6399"/>
    <w:rsid w:val="000D7146"/>
    <w:rsid w:val="000D7C16"/>
    <w:rsid w:val="000E1228"/>
    <w:rsid w:val="000E1B4E"/>
    <w:rsid w:val="000E3B42"/>
    <w:rsid w:val="000E4B37"/>
    <w:rsid w:val="000F105B"/>
    <w:rsid w:val="000F1428"/>
    <w:rsid w:val="000F412B"/>
    <w:rsid w:val="000F688D"/>
    <w:rsid w:val="00100F5F"/>
    <w:rsid w:val="001035AD"/>
    <w:rsid w:val="001035EE"/>
    <w:rsid w:val="00105E46"/>
    <w:rsid w:val="00110DA2"/>
    <w:rsid w:val="0011434A"/>
    <w:rsid w:val="0011436B"/>
    <w:rsid w:val="00122C2A"/>
    <w:rsid w:val="0012605C"/>
    <w:rsid w:val="0012726E"/>
    <w:rsid w:val="00131834"/>
    <w:rsid w:val="00140A55"/>
    <w:rsid w:val="00141B92"/>
    <w:rsid w:val="001421CB"/>
    <w:rsid w:val="001459E6"/>
    <w:rsid w:val="00151816"/>
    <w:rsid w:val="00155602"/>
    <w:rsid w:val="00156832"/>
    <w:rsid w:val="00156BAA"/>
    <w:rsid w:val="00156E1A"/>
    <w:rsid w:val="00162401"/>
    <w:rsid w:val="00162E81"/>
    <w:rsid w:val="00163141"/>
    <w:rsid w:val="001643D0"/>
    <w:rsid w:val="001707EA"/>
    <w:rsid w:val="00171F67"/>
    <w:rsid w:val="00174012"/>
    <w:rsid w:val="001758CD"/>
    <w:rsid w:val="00176FFB"/>
    <w:rsid w:val="00183DBB"/>
    <w:rsid w:val="00192102"/>
    <w:rsid w:val="001925D1"/>
    <w:rsid w:val="001978A3"/>
    <w:rsid w:val="001A4E19"/>
    <w:rsid w:val="001A6D6F"/>
    <w:rsid w:val="001B3824"/>
    <w:rsid w:val="001B3849"/>
    <w:rsid w:val="001B6486"/>
    <w:rsid w:val="001C37CD"/>
    <w:rsid w:val="001C5A0A"/>
    <w:rsid w:val="001D196D"/>
    <w:rsid w:val="001D617B"/>
    <w:rsid w:val="001D7D44"/>
    <w:rsid w:val="001E189E"/>
    <w:rsid w:val="001E1A7F"/>
    <w:rsid w:val="001E241C"/>
    <w:rsid w:val="001E3975"/>
    <w:rsid w:val="001F0882"/>
    <w:rsid w:val="001F2718"/>
    <w:rsid w:val="001F32B1"/>
    <w:rsid w:val="001F5A91"/>
    <w:rsid w:val="001F6E70"/>
    <w:rsid w:val="00201E23"/>
    <w:rsid w:val="002027F2"/>
    <w:rsid w:val="00202E85"/>
    <w:rsid w:val="00206EC2"/>
    <w:rsid w:val="002275BB"/>
    <w:rsid w:val="00230B69"/>
    <w:rsid w:val="00231C1B"/>
    <w:rsid w:val="00233565"/>
    <w:rsid w:val="00234F2C"/>
    <w:rsid w:val="00236485"/>
    <w:rsid w:val="0023699F"/>
    <w:rsid w:val="00236DE8"/>
    <w:rsid w:val="002420BB"/>
    <w:rsid w:val="00242D8E"/>
    <w:rsid w:val="00243816"/>
    <w:rsid w:val="00246B92"/>
    <w:rsid w:val="00246FD7"/>
    <w:rsid w:val="002504D0"/>
    <w:rsid w:val="002573C4"/>
    <w:rsid w:val="00263366"/>
    <w:rsid w:val="00267754"/>
    <w:rsid w:val="0027269C"/>
    <w:rsid w:val="00272F89"/>
    <w:rsid w:val="00277401"/>
    <w:rsid w:val="00284DEA"/>
    <w:rsid w:val="00285145"/>
    <w:rsid w:val="00296228"/>
    <w:rsid w:val="002A4B81"/>
    <w:rsid w:val="002A62DE"/>
    <w:rsid w:val="002A7262"/>
    <w:rsid w:val="002B0145"/>
    <w:rsid w:val="002B09FE"/>
    <w:rsid w:val="002B1786"/>
    <w:rsid w:val="002B1AFE"/>
    <w:rsid w:val="002C03E5"/>
    <w:rsid w:val="002C2196"/>
    <w:rsid w:val="002D3800"/>
    <w:rsid w:val="002D3F88"/>
    <w:rsid w:val="002D4863"/>
    <w:rsid w:val="002E0A20"/>
    <w:rsid w:val="002E1CEA"/>
    <w:rsid w:val="002E2D37"/>
    <w:rsid w:val="002E49E1"/>
    <w:rsid w:val="002E587B"/>
    <w:rsid w:val="002E65E1"/>
    <w:rsid w:val="002E668F"/>
    <w:rsid w:val="002F0B5D"/>
    <w:rsid w:val="002F49D5"/>
    <w:rsid w:val="002F7D84"/>
    <w:rsid w:val="00301942"/>
    <w:rsid w:val="00304AE0"/>
    <w:rsid w:val="00304C39"/>
    <w:rsid w:val="00310D44"/>
    <w:rsid w:val="00315B4E"/>
    <w:rsid w:val="003210FF"/>
    <w:rsid w:val="003230C0"/>
    <w:rsid w:val="00323A63"/>
    <w:rsid w:val="0032743E"/>
    <w:rsid w:val="003303E7"/>
    <w:rsid w:val="00333573"/>
    <w:rsid w:val="00336A11"/>
    <w:rsid w:val="00337F4B"/>
    <w:rsid w:val="003404C3"/>
    <w:rsid w:val="00342769"/>
    <w:rsid w:val="00342F6C"/>
    <w:rsid w:val="0034392C"/>
    <w:rsid w:val="0034497D"/>
    <w:rsid w:val="00361DA5"/>
    <w:rsid w:val="003652A7"/>
    <w:rsid w:val="00365E91"/>
    <w:rsid w:val="003662D2"/>
    <w:rsid w:val="00373C7E"/>
    <w:rsid w:val="003749AF"/>
    <w:rsid w:val="00384F34"/>
    <w:rsid w:val="00387771"/>
    <w:rsid w:val="0039238D"/>
    <w:rsid w:val="00394E5E"/>
    <w:rsid w:val="003951B7"/>
    <w:rsid w:val="003961DF"/>
    <w:rsid w:val="00397B91"/>
    <w:rsid w:val="003A0882"/>
    <w:rsid w:val="003B0482"/>
    <w:rsid w:val="003B05EE"/>
    <w:rsid w:val="003B2028"/>
    <w:rsid w:val="003B239A"/>
    <w:rsid w:val="003B4395"/>
    <w:rsid w:val="003C0E71"/>
    <w:rsid w:val="003C19C7"/>
    <w:rsid w:val="003C27CB"/>
    <w:rsid w:val="003D1D5D"/>
    <w:rsid w:val="003D293F"/>
    <w:rsid w:val="003D5855"/>
    <w:rsid w:val="003D6424"/>
    <w:rsid w:val="003D653B"/>
    <w:rsid w:val="003E308E"/>
    <w:rsid w:val="003E563A"/>
    <w:rsid w:val="003F1DC3"/>
    <w:rsid w:val="003F3460"/>
    <w:rsid w:val="003F7116"/>
    <w:rsid w:val="00402561"/>
    <w:rsid w:val="004058D7"/>
    <w:rsid w:val="004076A1"/>
    <w:rsid w:val="0041183B"/>
    <w:rsid w:val="00411E67"/>
    <w:rsid w:val="00415DD7"/>
    <w:rsid w:val="004205D3"/>
    <w:rsid w:val="00422C7E"/>
    <w:rsid w:val="00425C24"/>
    <w:rsid w:val="00433057"/>
    <w:rsid w:val="004351FE"/>
    <w:rsid w:val="00435B49"/>
    <w:rsid w:val="00435E06"/>
    <w:rsid w:val="00444640"/>
    <w:rsid w:val="00447506"/>
    <w:rsid w:val="00450562"/>
    <w:rsid w:val="00452EA8"/>
    <w:rsid w:val="00453725"/>
    <w:rsid w:val="0045690F"/>
    <w:rsid w:val="00457007"/>
    <w:rsid w:val="00460871"/>
    <w:rsid w:val="00461D71"/>
    <w:rsid w:val="00463813"/>
    <w:rsid w:val="004650D5"/>
    <w:rsid w:val="004741D5"/>
    <w:rsid w:val="004764C3"/>
    <w:rsid w:val="00476555"/>
    <w:rsid w:val="00476DB9"/>
    <w:rsid w:val="004777AA"/>
    <w:rsid w:val="0048656A"/>
    <w:rsid w:val="00487364"/>
    <w:rsid w:val="0049619B"/>
    <w:rsid w:val="004961F0"/>
    <w:rsid w:val="004A09F1"/>
    <w:rsid w:val="004A1544"/>
    <w:rsid w:val="004A2AF8"/>
    <w:rsid w:val="004A760B"/>
    <w:rsid w:val="004B013A"/>
    <w:rsid w:val="004B25AA"/>
    <w:rsid w:val="004B48B8"/>
    <w:rsid w:val="004C1275"/>
    <w:rsid w:val="004C19AC"/>
    <w:rsid w:val="004C3692"/>
    <w:rsid w:val="004C7C80"/>
    <w:rsid w:val="004D0D41"/>
    <w:rsid w:val="004D1E4C"/>
    <w:rsid w:val="004D2328"/>
    <w:rsid w:val="004D2F92"/>
    <w:rsid w:val="004D3A67"/>
    <w:rsid w:val="004D6763"/>
    <w:rsid w:val="004E44DA"/>
    <w:rsid w:val="004E4FF1"/>
    <w:rsid w:val="004E6BE0"/>
    <w:rsid w:val="004E7C27"/>
    <w:rsid w:val="004F0BCF"/>
    <w:rsid w:val="00505A34"/>
    <w:rsid w:val="00514034"/>
    <w:rsid w:val="0052142A"/>
    <w:rsid w:val="0052155D"/>
    <w:rsid w:val="00521726"/>
    <w:rsid w:val="00521D10"/>
    <w:rsid w:val="005236F4"/>
    <w:rsid w:val="00526F72"/>
    <w:rsid w:val="00530FB0"/>
    <w:rsid w:val="005342AF"/>
    <w:rsid w:val="00537950"/>
    <w:rsid w:val="005508DE"/>
    <w:rsid w:val="00561F79"/>
    <w:rsid w:val="005639CE"/>
    <w:rsid w:val="005655FF"/>
    <w:rsid w:val="00565945"/>
    <w:rsid w:val="005736EE"/>
    <w:rsid w:val="005868A0"/>
    <w:rsid w:val="00586FBA"/>
    <w:rsid w:val="0058799B"/>
    <w:rsid w:val="00592470"/>
    <w:rsid w:val="0059288E"/>
    <w:rsid w:val="005A19BF"/>
    <w:rsid w:val="005A3EB2"/>
    <w:rsid w:val="005B1B89"/>
    <w:rsid w:val="005B5148"/>
    <w:rsid w:val="005B58A3"/>
    <w:rsid w:val="005B646E"/>
    <w:rsid w:val="005B692F"/>
    <w:rsid w:val="005C0409"/>
    <w:rsid w:val="005C1477"/>
    <w:rsid w:val="005C20D2"/>
    <w:rsid w:val="005C5A20"/>
    <w:rsid w:val="005C6C5E"/>
    <w:rsid w:val="005D67D0"/>
    <w:rsid w:val="005E0361"/>
    <w:rsid w:val="005E0CD1"/>
    <w:rsid w:val="005E103F"/>
    <w:rsid w:val="005E3E8E"/>
    <w:rsid w:val="005E537F"/>
    <w:rsid w:val="005E629F"/>
    <w:rsid w:val="005F0A67"/>
    <w:rsid w:val="005F305D"/>
    <w:rsid w:val="005F3BAE"/>
    <w:rsid w:val="005F3E1C"/>
    <w:rsid w:val="005F403C"/>
    <w:rsid w:val="005F7CBF"/>
    <w:rsid w:val="0060035E"/>
    <w:rsid w:val="006055EB"/>
    <w:rsid w:val="006070E7"/>
    <w:rsid w:val="00611B87"/>
    <w:rsid w:val="00612589"/>
    <w:rsid w:val="00622405"/>
    <w:rsid w:val="006247DD"/>
    <w:rsid w:val="006252E5"/>
    <w:rsid w:val="00635D6F"/>
    <w:rsid w:val="0063791E"/>
    <w:rsid w:val="00645D47"/>
    <w:rsid w:val="00660BE0"/>
    <w:rsid w:val="00664BB4"/>
    <w:rsid w:val="00664E38"/>
    <w:rsid w:val="006674AE"/>
    <w:rsid w:val="00670FB6"/>
    <w:rsid w:val="0067302F"/>
    <w:rsid w:val="00674CA1"/>
    <w:rsid w:val="00676025"/>
    <w:rsid w:val="006769B7"/>
    <w:rsid w:val="00681184"/>
    <w:rsid w:val="0068215A"/>
    <w:rsid w:val="006840F5"/>
    <w:rsid w:val="0069678B"/>
    <w:rsid w:val="00696D7F"/>
    <w:rsid w:val="006976B1"/>
    <w:rsid w:val="006A0692"/>
    <w:rsid w:val="006A32D2"/>
    <w:rsid w:val="006A4099"/>
    <w:rsid w:val="006A665E"/>
    <w:rsid w:val="006A67F4"/>
    <w:rsid w:val="006A70C3"/>
    <w:rsid w:val="006B0105"/>
    <w:rsid w:val="006B1E57"/>
    <w:rsid w:val="006B2D34"/>
    <w:rsid w:val="006B6439"/>
    <w:rsid w:val="006B6B27"/>
    <w:rsid w:val="006B6D33"/>
    <w:rsid w:val="006C2CC1"/>
    <w:rsid w:val="006C3D38"/>
    <w:rsid w:val="006C4321"/>
    <w:rsid w:val="006C53F7"/>
    <w:rsid w:val="006D6F84"/>
    <w:rsid w:val="006D74B1"/>
    <w:rsid w:val="006E1334"/>
    <w:rsid w:val="006E1B75"/>
    <w:rsid w:val="006E5D1D"/>
    <w:rsid w:val="006E6BD6"/>
    <w:rsid w:val="006F0430"/>
    <w:rsid w:val="006F06A8"/>
    <w:rsid w:val="006F0C97"/>
    <w:rsid w:val="006F4DE2"/>
    <w:rsid w:val="006F6E5B"/>
    <w:rsid w:val="006F7D1E"/>
    <w:rsid w:val="007064A7"/>
    <w:rsid w:val="0071146D"/>
    <w:rsid w:val="007134EF"/>
    <w:rsid w:val="00713DDB"/>
    <w:rsid w:val="00715AB5"/>
    <w:rsid w:val="00715E93"/>
    <w:rsid w:val="0071777F"/>
    <w:rsid w:val="00724499"/>
    <w:rsid w:val="0072546C"/>
    <w:rsid w:val="00730767"/>
    <w:rsid w:val="0073110E"/>
    <w:rsid w:val="00731411"/>
    <w:rsid w:val="0073228F"/>
    <w:rsid w:val="007334C4"/>
    <w:rsid w:val="0073360E"/>
    <w:rsid w:val="00733FA7"/>
    <w:rsid w:val="007401A8"/>
    <w:rsid w:val="007422D7"/>
    <w:rsid w:val="0074324B"/>
    <w:rsid w:val="00744DD4"/>
    <w:rsid w:val="00746088"/>
    <w:rsid w:val="00752573"/>
    <w:rsid w:val="007526C0"/>
    <w:rsid w:val="00755C6E"/>
    <w:rsid w:val="007573A0"/>
    <w:rsid w:val="007613C3"/>
    <w:rsid w:val="00770627"/>
    <w:rsid w:val="00773004"/>
    <w:rsid w:val="0077342B"/>
    <w:rsid w:val="007875F5"/>
    <w:rsid w:val="00787A45"/>
    <w:rsid w:val="0079113E"/>
    <w:rsid w:val="00792843"/>
    <w:rsid w:val="00793513"/>
    <w:rsid w:val="007936EB"/>
    <w:rsid w:val="00794A12"/>
    <w:rsid w:val="007A06EF"/>
    <w:rsid w:val="007A43F0"/>
    <w:rsid w:val="007A5645"/>
    <w:rsid w:val="007B06CE"/>
    <w:rsid w:val="007B1563"/>
    <w:rsid w:val="007B35E4"/>
    <w:rsid w:val="007B6960"/>
    <w:rsid w:val="007C05F1"/>
    <w:rsid w:val="007C0B41"/>
    <w:rsid w:val="007C2A34"/>
    <w:rsid w:val="007C4149"/>
    <w:rsid w:val="007C577B"/>
    <w:rsid w:val="007C6754"/>
    <w:rsid w:val="007D0D3A"/>
    <w:rsid w:val="007D16F2"/>
    <w:rsid w:val="007D1C0E"/>
    <w:rsid w:val="007D2C1A"/>
    <w:rsid w:val="007F28C3"/>
    <w:rsid w:val="007F4487"/>
    <w:rsid w:val="007F4CD4"/>
    <w:rsid w:val="007F714C"/>
    <w:rsid w:val="00802C39"/>
    <w:rsid w:val="00803E23"/>
    <w:rsid w:val="0080496E"/>
    <w:rsid w:val="00805652"/>
    <w:rsid w:val="008164B0"/>
    <w:rsid w:val="00821888"/>
    <w:rsid w:val="00823B33"/>
    <w:rsid w:val="00823F78"/>
    <w:rsid w:val="008242C3"/>
    <w:rsid w:val="00830253"/>
    <w:rsid w:val="00830B5C"/>
    <w:rsid w:val="00830CAB"/>
    <w:rsid w:val="0083197E"/>
    <w:rsid w:val="00835117"/>
    <w:rsid w:val="00837642"/>
    <w:rsid w:val="00841E75"/>
    <w:rsid w:val="00844756"/>
    <w:rsid w:val="00850512"/>
    <w:rsid w:val="00851C98"/>
    <w:rsid w:val="00853F27"/>
    <w:rsid w:val="00855E00"/>
    <w:rsid w:val="00857054"/>
    <w:rsid w:val="00857D0A"/>
    <w:rsid w:val="008639E3"/>
    <w:rsid w:val="00865DF5"/>
    <w:rsid w:val="00873470"/>
    <w:rsid w:val="00875E22"/>
    <w:rsid w:val="00877387"/>
    <w:rsid w:val="00880D4D"/>
    <w:rsid w:val="00881171"/>
    <w:rsid w:val="00883CA7"/>
    <w:rsid w:val="00886120"/>
    <w:rsid w:val="00887A36"/>
    <w:rsid w:val="008901DF"/>
    <w:rsid w:val="008926D2"/>
    <w:rsid w:val="008B02F2"/>
    <w:rsid w:val="008B04E1"/>
    <w:rsid w:val="008C4FA3"/>
    <w:rsid w:val="008C58C5"/>
    <w:rsid w:val="008C698D"/>
    <w:rsid w:val="008D3E8B"/>
    <w:rsid w:val="008D4D4E"/>
    <w:rsid w:val="008D604E"/>
    <w:rsid w:val="008E1D0D"/>
    <w:rsid w:val="008E25E9"/>
    <w:rsid w:val="008E4E55"/>
    <w:rsid w:val="008E71C9"/>
    <w:rsid w:val="008E7A40"/>
    <w:rsid w:val="008F4880"/>
    <w:rsid w:val="00901E0F"/>
    <w:rsid w:val="00913993"/>
    <w:rsid w:val="00914A26"/>
    <w:rsid w:val="0092094A"/>
    <w:rsid w:val="00921371"/>
    <w:rsid w:val="009225C4"/>
    <w:rsid w:val="00927BED"/>
    <w:rsid w:val="00935D45"/>
    <w:rsid w:val="0094394B"/>
    <w:rsid w:val="009451FA"/>
    <w:rsid w:val="00945F95"/>
    <w:rsid w:val="00946562"/>
    <w:rsid w:val="00957969"/>
    <w:rsid w:val="00957EE1"/>
    <w:rsid w:val="00960BB2"/>
    <w:rsid w:val="009670F2"/>
    <w:rsid w:val="00970556"/>
    <w:rsid w:val="00971471"/>
    <w:rsid w:val="00974054"/>
    <w:rsid w:val="00976D29"/>
    <w:rsid w:val="0098049F"/>
    <w:rsid w:val="009815D1"/>
    <w:rsid w:val="00984FEC"/>
    <w:rsid w:val="00986827"/>
    <w:rsid w:val="00992364"/>
    <w:rsid w:val="009950BD"/>
    <w:rsid w:val="009A204A"/>
    <w:rsid w:val="009B614E"/>
    <w:rsid w:val="009D310A"/>
    <w:rsid w:val="009E73E4"/>
    <w:rsid w:val="009E78FB"/>
    <w:rsid w:val="009F0CE1"/>
    <w:rsid w:val="009F392A"/>
    <w:rsid w:val="009F3FD2"/>
    <w:rsid w:val="009F5705"/>
    <w:rsid w:val="009F5FB0"/>
    <w:rsid w:val="00A0268B"/>
    <w:rsid w:val="00A0448C"/>
    <w:rsid w:val="00A06661"/>
    <w:rsid w:val="00A1057A"/>
    <w:rsid w:val="00A14D85"/>
    <w:rsid w:val="00A154F4"/>
    <w:rsid w:val="00A15AD0"/>
    <w:rsid w:val="00A212DA"/>
    <w:rsid w:val="00A22E34"/>
    <w:rsid w:val="00A26111"/>
    <w:rsid w:val="00A27230"/>
    <w:rsid w:val="00A35EC9"/>
    <w:rsid w:val="00A377E6"/>
    <w:rsid w:val="00A43158"/>
    <w:rsid w:val="00A44AEB"/>
    <w:rsid w:val="00A45AC4"/>
    <w:rsid w:val="00A53F55"/>
    <w:rsid w:val="00A5419A"/>
    <w:rsid w:val="00A5628F"/>
    <w:rsid w:val="00A6032B"/>
    <w:rsid w:val="00A60E4F"/>
    <w:rsid w:val="00A61421"/>
    <w:rsid w:val="00A623A4"/>
    <w:rsid w:val="00A73B22"/>
    <w:rsid w:val="00A74009"/>
    <w:rsid w:val="00A7738D"/>
    <w:rsid w:val="00A777B7"/>
    <w:rsid w:val="00A80369"/>
    <w:rsid w:val="00A811FF"/>
    <w:rsid w:val="00A822CF"/>
    <w:rsid w:val="00A83E09"/>
    <w:rsid w:val="00A843B5"/>
    <w:rsid w:val="00A84C0E"/>
    <w:rsid w:val="00A85D32"/>
    <w:rsid w:val="00A86660"/>
    <w:rsid w:val="00A93C6D"/>
    <w:rsid w:val="00A962C9"/>
    <w:rsid w:val="00AB08F9"/>
    <w:rsid w:val="00AB1C9D"/>
    <w:rsid w:val="00AB5BD5"/>
    <w:rsid w:val="00AC037D"/>
    <w:rsid w:val="00AC2C8E"/>
    <w:rsid w:val="00AC61A3"/>
    <w:rsid w:val="00AC65D7"/>
    <w:rsid w:val="00AC6987"/>
    <w:rsid w:val="00AD4AC7"/>
    <w:rsid w:val="00AE064C"/>
    <w:rsid w:val="00AE3448"/>
    <w:rsid w:val="00AE528F"/>
    <w:rsid w:val="00AE582D"/>
    <w:rsid w:val="00AF2380"/>
    <w:rsid w:val="00AF3FE7"/>
    <w:rsid w:val="00B0024C"/>
    <w:rsid w:val="00B00486"/>
    <w:rsid w:val="00B01D89"/>
    <w:rsid w:val="00B07C97"/>
    <w:rsid w:val="00B11ED2"/>
    <w:rsid w:val="00B146C7"/>
    <w:rsid w:val="00B15955"/>
    <w:rsid w:val="00B25E3E"/>
    <w:rsid w:val="00B26843"/>
    <w:rsid w:val="00B27538"/>
    <w:rsid w:val="00B4036F"/>
    <w:rsid w:val="00B41B26"/>
    <w:rsid w:val="00B42C16"/>
    <w:rsid w:val="00B444B4"/>
    <w:rsid w:val="00B44D6D"/>
    <w:rsid w:val="00B51855"/>
    <w:rsid w:val="00B519F1"/>
    <w:rsid w:val="00B53F78"/>
    <w:rsid w:val="00B56D84"/>
    <w:rsid w:val="00B639DC"/>
    <w:rsid w:val="00B708D6"/>
    <w:rsid w:val="00B7327F"/>
    <w:rsid w:val="00B80BBB"/>
    <w:rsid w:val="00B80E7A"/>
    <w:rsid w:val="00B811A4"/>
    <w:rsid w:val="00B85514"/>
    <w:rsid w:val="00B85E8A"/>
    <w:rsid w:val="00B9287D"/>
    <w:rsid w:val="00B93C5F"/>
    <w:rsid w:val="00B97B40"/>
    <w:rsid w:val="00BA0F66"/>
    <w:rsid w:val="00BA4746"/>
    <w:rsid w:val="00BA737E"/>
    <w:rsid w:val="00BC0A60"/>
    <w:rsid w:val="00BC1741"/>
    <w:rsid w:val="00BC5B80"/>
    <w:rsid w:val="00BD1274"/>
    <w:rsid w:val="00BE03D5"/>
    <w:rsid w:val="00BE08F8"/>
    <w:rsid w:val="00BE6927"/>
    <w:rsid w:val="00BE7B31"/>
    <w:rsid w:val="00BE7E26"/>
    <w:rsid w:val="00BF345E"/>
    <w:rsid w:val="00BF3EB0"/>
    <w:rsid w:val="00BF4079"/>
    <w:rsid w:val="00BF6276"/>
    <w:rsid w:val="00C00268"/>
    <w:rsid w:val="00C031D2"/>
    <w:rsid w:val="00C0413C"/>
    <w:rsid w:val="00C04C9D"/>
    <w:rsid w:val="00C05B77"/>
    <w:rsid w:val="00C1048F"/>
    <w:rsid w:val="00C14887"/>
    <w:rsid w:val="00C16A4B"/>
    <w:rsid w:val="00C205F7"/>
    <w:rsid w:val="00C20D9C"/>
    <w:rsid w:val="00C2220D"/>
    <w:rsid w:val="00C2412D"/>
    <w:rsid w:val="00C2419B"/>
    <w:rsid w:val="00C2444E"/>
    <w:rsid w:val="00C34CB9"/>
    <w:rsid w:val="00C4556F"/>
    <w:rsid w:val="00C46AEF"/>
    <w:rsid w:val="00C50534"/>
    <w:rsid w:val="00C533DD"/>
    <w:rsid w:val="00C60997"/>
    <w:rsid w:val="00C644FE"/>
    <w:rsid w:val="00C64740"/>
    <w:rsid w:val="00C659F9"/>
    <w:rsid w:val="00C65D6D"/>
    <w:rsid w:val="00C75240"/>
    <w:rsid w:val="00C753B1"/>
    <w:rsid w:val="00C779E1"/>
    <w:rsid w:val="00C809C0"/>
    <w:rsid w:val="00C911E7"/>
    <w:rsid w:val="00C933A6"/>
    <w:rsid w:val="00C93BBA"/>
    <w:rsid w:val="00C9654E"/>
    <w:rsid w:val="00C97DC8"/>
    <w:rsid w:val="00CA1F03"/>
    <w:rsid w:val="00CA3426"/>
    <w:rsid w:val="00CA3765"/>
    <w:rsid w:val="00CA5736"/>
    <w:rsid w:val="00CA5A38"/>
    <w:rsid w:val="00CA6C0C"/>
    <w:rsid w:val="00CA6DB4"/>
    <w:rsid w:val="00CB2B24"/>
    <w:rsid w:val="00CB2E3E"/>
    <w:rsid w:val="00CC5118"/>
    <w:rsid w:val="00CC5342"/>
    <w:rsid w:val="00CC5988"/>
    <w:rsid w:val="00CC6B7E"/>
    <w:rsid w:val="00CD2957"/>
    <w:rsid w:val="00CD2B1E"/>
    <w:rsid w:val="00CD402D"/>
    <w:rsid w:val="00CD4B84"/>
    <w:rsid w:val="00CD4DF9"/>
    <w:rsid w:val="00CE411F"/>
    <w:rsid w:val="00CE4435"/>
    <w:rsid w:val="00CF3971"/>
    <w:rsid w:val="00CF3BC9"/>
    <w:rsid w:val="00CF66B3"/>
    <w:rsid w:val="00D028EF"/>
    <w:rsid w:val="00D03242"/>
    <w:rsid w:val="00D10C6E"/>
    <w:rsid w:val="00D113E8"/>
    <w:rsid w:val="00D1352F"/>
    <w:rsid w:val="00D1438E"/>
    <w:rsid w:val="00D148DC"/>
    <w:rsid w:val="00D1786F"/>
    <w:rsid w:val="00D21293"/>
    <w:rsid w:val="00D22AB1"/>
    <w:rsid w:val="00D31971"/>
    <w:rsid w:val="00D401B1"/>
    <w:rsid w:val="00D403AD"/>
    <w:rsid w:val="00D42FB5"/>
    <w:rsid w:val="00D43149"/>
    <w:rsid w:val="00D455FE"/>
    <w:rsid w:val="00D45D0A"/>
    <w:rsid w:val="00D46C44"/>
    <w:rsid w:val="00D51F8F"/>
    <w:rsid w:val="00D6001C"/>
    <w:rsid w:val="00D626F0"/>
    <w:rsid w:val="00D635AF"/>
    <w:rsid w:val="00D71D4D"/>
    <w:rsid w:val="00D74705"/>
    <w:rsid w:val="00D779AC"/>
    <w:rsid w:val="00D9124A"/>
    <w:rsid w:val="00D9409F"/>
    <w:rsid w:val="00D97138"/>
    <w:rsid w:val="00DA5520"/>
    <w:rsid w:val="00DA6040"/>
    <w:rsid w:val="00DB12AA"/>
    <w:rsid w:val="00DB583E"/>
    <w:rsid w:val="00DC1783"/>
    <w:rsid w:val="00DC2AE7"/>
    <w:rsid w:val="00DC4749"/>
    <w:rsid w:val="00DC4EE7"/>
    <w:rsid w:val="00DD6DFF"/>
    <w:rsid w:val="00DD72C3"/>
    <w:rsid w:val="00DD7576"/>
    <w:rsid w:val="00DF0585"/>
    <w:rsid w:val="00DF14A7"/>
    <w:rsid w:val="00DF3BCA"/>
    <w:rsid w:val="00DF4252"/>
    <w:rsid w:val="00DF448C"/>
    <w:rsid w:val="00DF46B3"/>
    <w:rsid w:val="00E05DAD"/>
    <w:rsid w:val="00E077A2"/>
    <w:rsid w:val="00E12F0A"/>
    <w:rsid w:val="00E21B7A"/>
    <w:rsid w:val="00E23CE7"/>
    <w:rsid w:val="00E26E34"/>
    <w:rsid w:val="00E27FE2"/>
    <w:rsid w:val="00E3063F"/>
    <w:rsid w:val="00E36CBE"/>
    <w:rsid w:val="00E37244"/>
    <w:rsid w:val="00E42514"/>
    <w:rsid w:val="00E464E2"/>
    <w:rsid w:val="00E46C5E"/>
    <w:rsid w:val="00E46C71"/>
    <w:rsid w:val="00E46F8D"/>
    <w:rsid w:val="00E47E97"/>
    <w:rsid w:val="00E51281"/>
    <w:rsid w:val="00E5287B"/>
    <w:rsid w:val="00E5670B"/>
    <w:rsid w:val="00E56F5F"/>
    <w:rsid w:val="00E57BF6"/>
    <w:rsid w:val="00E57C8A"/>
    <w:rsid w:val="00E638AB"/>
    <w:rsid w:val="00E638E3"/>
    <w:rsid w:val="00E65DD4"/>
    <w:rsid w:val="00E67D4D"/>
    <w:rsid w:val="00E71937"/>
    <w:rsid w:val="00E7542B"/>
    <w:rsid w:val="00E76652"/>
    <w:rsid w:val="00E77638"/>
    <w:rsid w:val="00E830C9"/>
    <w:rsid w:val="00E848A6"/>
    <w:rsid w:val="00E85158"/>
    <w:rsid w:val="00E85E1D"/>
    <w:rsid w:val="00E92028"/>
    <w:rsid w:val="00EA2F64"/>
    <w:rsid w:val="00EA5732"/>
    <w:rsid w:val="00EA69EB"/>
    <w:rsid w:val="00EB24CD"/>
    <w:rsid w:val="00EB4AAF"/>
    <w:rsid w:val="00EB75AC"/>
    <w:rsid w:val="00EC038F"/>
    <w:rsid w:val="00EC4C3F"/>
    <w:rsid w:val="00EC7712"/>
    <w:rsid w:val="00ED271A"/>
    <w:rsid w:val="00ED69DC"/>
    <w:rsid w:val="00EE1B0C"/>
    <w:rsid w:val="00EF0022"/>
    <w:rsid w:val="00EF0AEF"/>
    <w:rsid w:val="00EF300E"/>
    <w:rsid w:val="00EF4D90"/>
    <w:rsid w:val="00EF4FE9"/>
    <w:rsid w:val="00F007FF"/>
    <w:rsid w:val="00F025BB"/>
    <w:rsid w:val="00F07035"/>
    <w:rsid w:val="00F1234C"/>
    <w:rsid w:val="00F13916"/>
    <w:rsid w:val="00F209EE"/>
    <w:rsid w:val="00F20FD6"/>
    <w:rsid w:val="00F22199"/>
    <w:rsid w:val="00F22A07"/>
    <w:rsid w:val="00F2526B"/>
    <w:rsid w:val="00F273D9"/>
    <w:rsid w:val="00F30D93"/>
    <w:rsid w:val="00F33A8A"/>
    <w:rsid w:val="00F36D5D"/>
    <w:rsid w:val="00F42982"/>
    <w:rsid w:val="00F45F0C"/>
    <w:rsid w:val="00F501AA"/>
    <w:rsid w:val="00F5492B"/>
    <w:rsid w:val="00F54E06"/>
    <w:rsid w:val="00F575B5"/>
    <w:rsid w:val="00F600E3"/>
    <w:rsid w:val="00F62776"/>
    <w:rsid w:val="00F6468E"/>
    <w:rsid w:val="00F70B7B"/>
    <w:rsid w:val="00F726B9"/>
    <w:rsid w:val="00F77714"/>
    <w:rsid w:val="00F77E70"/>
    <w:rsid w:val="00F83C84"/>
    <w:rsid w:val="00F8407C"/>
    <w:rsid w:val="00F86110"/>
    <w:rsid w:val="00F870DF"/>
    <w:rsid w:val="00F91FF0"/>
    <w:rsid w:val="00F93D9A"/>
    <w:rsid w:val="00F9433E"/>
    <w:rsid w:val="00F94983"/>
    <w:rsid w:val="00FA409E"/>
    <w:rsid w:val="00FB5174"/>
    <w:rsid w:val="00FB78CF"/>
    <w:rsid w:val="00FC1477"/>
    <w:rsid w:val="00FC2573"/>
    <w:rsid w:val="00FC59E4"/>
    <w:rsid w:val="00FC603D"/>
    <w:rsid w:val="00FC68B7"/>
    <w:rsid w:val="00FD0DD3"/>
    <w:rsid w:val="00FD185C"/>
    <w:rsid w:val="00FD18DC"/>
    <w:rsid w:val="00FE1286"/>
    <w:rsid w:val="00FE3D02"/>
    <w:rsid w:val="00FE5CD5"/>
    <w:rsid w:val="00FF0085"/>
    <w:rsid w:val="00FF06C2"/>
    <w:rsid w:val="00FF1755"/>
    <w:rsid w:val="00FF4FB3"/>
    <w:rsid w:val="00FF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75E22"/>
    <w:pPr>
      <w:widowControl w:val="0"/>
      <w:autoSpaceDE w:val="0"/>
      <w:autoSpaceDN w:val="0"/>
      <w:adjustRightInd w:val="0"/>
      <w:spacing w:line="300" w:lineRule="auto"/>
      <w:ind w:firstLine="680"/>
      <w:jc w:val="both"/>
    </w:pPr>
    <w:rPr>
      <w:sz w:val="24"/>
      <w:szCs w:val="24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6C2CC1"/>
    <w:pPr>
      <w:keepNext/>
      <w:widowControl/>
      <w:autoSpaceDE/>
      <w:autoSpaceDN/>
      <w:adjustRightInd/>
      <w:spacing w:line="240" w:lineRule="auto"/>
      <w:ind w:firstLine="540"/>
      <w:outlineLvl w:val="0"/>
    </w:pPr>
    <w:rPr>
      <w:b/>
      <w:bCs/>
      <w:lang w:eastAsia="en-US"/>
    </w:rPr>
  </w:style>
  <w:style w:type="paragraph" w:styleId="Heading2">
    <w:name w:val="heading 2"/>
    <w:aliases w:val="H2,&quot;Изумруд&quot;"/>
    <w:basedOn w:val="Normal"/>
    <w:next w:val="Normal"/>
    <w:link w:val="Heading2Char"/>
    <w:uiPriority w:val="99"/>
    <w:qFormat/>
    <w:rsid w:val="00B42C16"/>
    <w:pPr>
      <w:keepNext/>
      <w:widowControl/>
      <w:spacing w:line="240" w:lineRule="auto"/>
      <w:ind w:firstLine="485"/>
      <w:outlineLvl w:val="1"/>
    </w:pPr>
    <w:rPr>
      <w:rFonts w:ascii="Arial" w:hAnsi="Arial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F714C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B42C16"/>
    <w:rPr>
      <w:rFonts w:cs="Times New Roman"/>
      <w:b/>
      <w:sz w:val="24"/>
      <w:lang w:eastAsia="en-US"/>
    </w:rPr>
  </w:style>
  <w:style w:type="character" w:customStyle="1" w:styleId="Heading2Char">
    <w:name w:val="Heading 2 Char"/>
    <w:aliases w:val="H2 Char,&quot;Изумруд&quot; Char"/>
    <w:basedOn w:val="DefaultParagraphFont"/>
    <w:link w:val="Heading2"/>
    <w:uiPriority w:val="99"/>
    <w:locked/>
    <w:rsid w:val="00B42C16"/>
    <w:rPr>
      <w:rFonts w:ascii="Arial" w:hAnsi="Arial" w:cs="Times New Roman"/>
      <w:b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F714C"/>
    <w:rPr>
      <w:rFonts w:ascii="Calibri" w:hAnsi="Calibri" w:cs="Times New Roman"/>
      <w:sz w:val="24"/>
    </w:rPr>
  </w:style>
  <w:style w:type="paragraph" w:customStyle="1" w:styleId="FR1">
    <w:name w:val="FR1"/>
    <w:uiPriority w:val="99"/>
    <w:rsid w:val="00875E22"/>
    <w:pPr>
      <w:widowControl w:val="0"/>
      <w:autoSpaceDE w:val="0"/>
      <w:autoSpaceDN w:val="0"/>
      <w:adjustRightInd w:val="0"/>
      <w:spacing w:before="80"/>
      <w:ind w:left="4960"/>
    </w:pPr>
    <w:rPr>
      <w:rFonts w:ascii="Arial" w:hAnsi="Arial" w:cs="Arial"/>
      <w:b/>
      <w:bCs/>
      <w:noProof/>
    </w:rPr>
  </w:style>
  <w:style w:type="paragraph" w:customStyle="1" w:styleId="ConsTitle">
    <w:name w:val="ConsTitle"/>
    <w:uiPriority w:val="99"/>
    <w:rsid w:val="006C2CC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7D2C1A"/>
    <w:pPr>
      <w:widowControl/>
      <w:autoSpaceDE/>
      <w:autoSpaceDN/>
      <w:adjustRightInd/>
      <w:spacing w:line="240" w:lineRule="auto"/>
      <w:ind w:left="720" w:firstLine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42C16"/>
    <w:rPr>
      <w:rFonts w:cs="Times New Roman"/>
      <w:sz w:val="24"/>
    </w:rPr>
  </w:style>
  <w:style w:type="paragraph" w:customStyle="1" w:styleId="ConsPlusNormal">
    <w:name w:val="ConsPlusNormal"/>
    <w:uiPriority w:val="99"/>
    <w:rsid w:val="00960BB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4205D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6A32D2"/>
    <w:rPr>
      <w:rFonts w:cs="Times New Roman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4B013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B013A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61258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2589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3158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A4315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3158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4741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741D5"/>
    <w:rPr>
      <w:rFonts w:cs="Times New Roman"/>
      <w:sz w:val="24"/>
    </w:rPr>
  </w:style>
  <w:style w:type="paragraph" w:styleId="BodyText3">
    <w:name w:val="Body Text 3"/>
    <w:basedOn w:val="Normal"/>
    <w:link w:val="BodyText3Char"/>
    <w:uiPriority w:val="99"/>
    <w:rsid w:val="007F714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7F714C"/>
    <w:rPr>
      <w:rFonts w:cs="Times New Roman"/>
      <w:sz w:val="16"/>
    </w:rPr>
  </w:style>
  <w:style w:type="paragraph" w:customStyle="1" w:styleId="ConsNonformat">
    <w:name w:val="ConsNonformat"/>
    <w:uiPriority w:val="99"/>
    <w:rsid w:val="007F714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F714C"/>
    <w:pPr>
      <w:widowControl/>
      <w:autoSpaceDE/>
      <w:autoSpaceDN/>
      <w:adjustRightInd/>
      <w:spacing w:line="240" w:lineRule="auto"/>
      <w:ind w:firstLine="0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F714C"/>
    <w:rPr>
      <w:rFonts w:cs="Times New Roman"/>
      <w:sz w:val="28"/>
    </w:rPr>
  </w:style>
  <w:style w:type="paragraph" w:customStyle="1" w:styleId="ConsNormal">
    <w:name w:val="ConsNormal"/>
    <w:uiPriority w:val="99"/>
    <w:rsid w:val="00B42C16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B42C16"/>
    <w:pPr>
      <w:widowControl/>
      <w:autoSpaceDE/>
      <w:autoSpaceDN/>
      <w:adjustRightInd/>
      <w:spacing w:line="240" w:lineRule="auto"/>
      <w:ind w:firstLine="0"/>
      <w:jc w:val="left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2C16"/>
    <w:rPr>
      <w:rFonts w:cs="Times New Roman"/>
      <w:lang w:val="en-US"/>
    </w:rPr>
  </w:style>
  <w:style w:type="character" w:styleId="PageNumber">
    <w:name w:val="page number"/>
    <w:basedOn w:val="DefaultParagraphFont"/>
    <w:uiPriority w:val="99"/>
    <w:rsid w:val="00B42C16"/>
    <w:rPr>
      <w:rFonts w:cs="Times New Roman"/>
    </w:rPr>
  </w:style>
  <w:style w:type="paragraph" w:customStyle="1" w:styleId="ConsPlusNonformat">
    <w:name w:val="ConsPlusNonforma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">
    <w:name w:val="Цветовое выделение"/>
    <w:uiPriority w:val="99"/>
    <w:rsid w:val="00B42C16"/>
    <w:rPr>
      <w:b/>
      <w:color w:val="000080"/>
      <w:sz w:val="20"/>
    </w:rPr>
  </w:style>
  <w:style w:type="character" w:customStyle="1" w:styleId="a0">
    <w:name w:val="Гипертекстовая ссылка"/>
    <w:uiPriority w:val="99"/>
    <w:rsid w:val="00B42C16"/>
    <w:rPr>
      <w:b/>
      <w:color w:val="008000"/>
      <w:sz w:val="20"/>
      <w:u w:val="single"/>
    </w:rPr>
  </w:style>
  <w:style w:type="character" w:customStyle="1" w:styleId="FontStyle15">
    <w:name w:val="Font Style15"/>
    <w:uiPriority w:val="99"/>
    <w:rsid w:val="00B42C16"/>
    <w:rPr>
      <w:rFonts w:ascii="Times New Roman" w:hAnsi="Times New Roman"/>
      <w:sz w:val="22"/>
    </w:rPr>
  </w:style>
  <w:style w:type="paragraph" w:customStyle="1" w:styleId="Style7">
    <w:name w:val="Style7"/>
    <w:basedOn w:val="Normal"/>
    <w:uiPriority w:val="99"/>
    <w:rsid w:val="00B42C16"/>
    <w:pPr>
      <w:spacing w:line="280" w:lineRule="exact"/>
      <w:ind w:firstLine="0"/>
      <w:jc w:val="left"/>
    </w:pPr>
  </w:style>
  <w:style w:type="paragraph" w:customStyle="1" w:styleId="Style8">
    <w:name w:val="Style8"/>
    <w:basedOn w:val="Normal"/>
    <w:uiPriority w:val="99"/>
    <w:rsid w:val="00B42C16"/>
    <w:pPr>
      <w:spacing w:line="278" w:lineRule="exact"/>
      <w:ind w:firstLine="638"/>
    </w:pPr>
  </w:style>
  <w:style w:type="paragraph" w:customStyle="1" w:styleId="1-21">
    <w:name w:val="Средняя сетка 1 - Акцент 21"/>
    <w:basedOn w:val="Normal"/>
    <w:uiPriority w:val="99"/>
    <w:rsid w:val="00B42C16"/>
    <w:pPr>
      <w:widowControl/>
      <w:autoSpaceDE/>
      <w:autoSpaceDN/>
      <w:adjustRightInd/>
      <w:spacing w:line="240" w:lineRule="auto"/>
      <w:ind w:left="720" w:firstLine="0"/>
      <w:contextualSpacing/>
      <w:jc w:val="left"/>
    </w:pPr>
    <w:rPr>
      <w:sz w:val="20"/>
      <w:szCs w:val="20"/>
    </w:rPr>
  </w:style>
  <w:style w:type="paragraph" w:customStyle="1" w:styleId="ConsPlusTitle">
    <w:name w:val="ConsPlusTitle"/>
    <w:uiPriority w:val="99"/>
    <w:rsid w:val="00B42C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42C1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42C1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Heading">
    <w:name w:val="Heading"/>
    <w:uiPriority w:val="99"/>
    <w:rsid w:val="00B42C1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Cs w:val="20"/>
    </w:rPr>
  </w:style>
  <w:style w:type="character" w:styleId="CommentReference">
    <w:name w:val="annotation reference"/>
    <w:basedOn w:val="DefaultParagraphFont"/>
    <w:uiPriority w:val="99"/>
    <w:semiHidden/>
    <w:rsid w:val="00B42C16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2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2C16"/>
    <w:rPr>
      <w:b/>
    </w:rPr>
  </w:style>
  <w:style w:type="paragraph" w:customStyle="1" w:styleId="2-21">
    <w:name w:val="Средний список 2 - Акцент 21"/>
    <w:hidden/>
    <w:uiPriority w:val="99"/>
    <w:rsid w:val="00B42C16"/>
    <w:rPr>
      <w:sz w:val="20"/>
      <w:szCs w:val="20"/>
    </w:rPr>
  </w:style>
  <w:style w:type="character" w:customStyle="1" w:styleId="blk">
    <w:name w:val="blk"/>
    <w:uiPriority w:val="99"/>
    <w:rsid w:val="00B42C16"/>
  </w:style>
  <w:style w:type="character" w:customStyle="1" w:styleId="u">
    <w:name w:val="u"/>
    <w:uiPriority w:val="99"/>
    <w:rsid w:val="00B42C16"/>
  </w:style>
  <w:style w:type="paragraph" w:styleId="ListParagraph">
    <w:name w:val="List Paragraph"/>
    <w:basedOn w:val="Normal"/>
    <w:uiPriority w:val="99"/>
    <w:qFormat/>
    <w:rsid w:val="00B42C16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rsid w:val="00B42C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7BACE91D69635452584E10448DF4F98379D2C5288FA17DD341501514Q2a6P" TargetMode="External"/><Relationship Id="rId13" Type="http://schemas.openxmlformats.org/officeDocument/2006/relationships/hyperlink" Target="consultantplus://offline/ref=D26A185F15B2A542AD7A2722FF1517D7BEDBD5661E2655A4975471FFB9d6e4H" TargetMode="External"/><Relationship Id="rId18" Type="http://schemas.openxmlformats.org/officeDocument/2006/relationships/hyperlink" Target="consultantplus://offline/main?base=SPB;n=89255;fld=134;dst=100014" TargetMode="External"/><Relationship Id="rId26" Type="http://schemas.openxmlformats.org/officeDocument/2006/relationships/hyperlink" Target="consultantplus://offline/ref=1C8D56984728638E26878F3DD45E1B2D9B342A7B21CE33CC054ECD52E3E01D0CB3B866C141EA62E8A2D8K" TargetMode="External"/><Relationship Id="rId39" Type="http://schemas.openxmlformats.org/officeDocument/2006/relationships/hyperlink" Target="garantF1://12082695.0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5D5C6CC40BF1BB934700F379D06C6D38D4CC090C4C70B7F5789E05C9B522D989A3B1C374BFDE695YBc8J" TargetMode="External"/><Relationship Id="rId34" Type="http://schemas.openxmlformats.org/officeDocument/2006/relationships/hyperlink" Target="garantF1://12068663.1000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B29A10DAB57C3809E8C7FE17DBAF8AFD4BBEF2A6C4D558D744DBB8F864U4yFJ" TargetMode="External"/><Relationship Id="rId12" Type="http://schemas.openxmlformats.org/officeDocument/2006/relationships/hyperlink" Target="consultantplus://offline/ref=3338CF305199E15085BCA9FED1F9D2387D066D032F27181C6E81648B9930AC3FE120132A81B57073T0L1H" TargetMode="External"/><Relationship Id="rId17" Type="http://schemas.openxmlformats.org/officeDocument/2006/relationships/hyperlink" Target="consultantplus://offline/ref=075DAABE9D876AC7BA136CA2E0DEBED2270E4EAC184D5B855B431A44B2E7468E6D4B923343FC571A18k3I" TargetMode="External"/><Relationship Id="rId25" Type="http://schemas.openxmlformats.org/officeDocument/2006/relationships/hyperlink" Target="consultantplus://offline/ref=1C8D56984728638E26878F3DD45E1B2D9B342A7522C533CC054ECD52E3E01D0CB3B866C141EA62E8A2D8K" TargetMode="External"/><Relationship Id="rId33" Type="http://schemas.openxmlformats.org/officeDocument/2006/relationships/hyperlink" Target="consultantplus://offline/ref=A1B1032339A50D52353D097064BFA394A185311C177FE6AF4AE47D200BEC48E427340082FC9Bk6P4M" TargetMode="External"/><Relationship Id="rId38" Type="http://schemas.openxmlformats.org/officeDocument/2006/relationships/hyperlink" Target="garantF1://70253464.2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75DAABE9D876AC7BA136CA2E0DEBED2270E4EAC184D5B855B431A44B2E7468E6D4B923343FC571918k6I" TargetMode="External"/><Relationship Id="rId20" Type="http://schemas.openxmlformats.org/officeDocument/2006/relationships/hyperlink" Target="consultantplus://offline/ref=5E72B4E5227847F14918B60E485131E3ADBE0BF6331EA90D9436AE2B8C7C7BF35557B41CF9D434X1J" TargetMode="External"/><Relationship Id="rId29" Type="http://schemas.openxmlformats.org/officeDocument/2006/relationships/hyperlink" Target="consultantplus://offline/ref=48C1C650AD61D943E856A60E80BC79E72B5B6AAC4162BBFC67504097DA08BEB421F95804190AF1D5OBR6K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75FD3221A3AA813E7EC3B2E57CD3C2BF5EF6D91402C80BA783F3A5D62YF22G" TargetMode="External"/><Relationship Id="rId24" Type="http://schemas.openxmlformats.org/officeDocument/2006/relationships/hyperlink" Target="consultantplus://offline/ref=A111F2AA9A046C60E571433901659B195A6BEC3AD5A0049131D6D5DD822F6B3BD43EB9C6E6E7EF01510CK" TargetMode="External"/><Relationship Id="rId32" Type="http://schemas.openxmlformats.org/officeDocument/2006/relationships/hyperlink" Target="consultantplus://offline/ref=48C1C650AD61D943E856A60E80BC79E72B5F6FAB4669BBFC67504097DA08BEB421F95804190AF1D5OBR5K" TargetMode="External"/><Relationship Id="rId37" Type="http://schemas.openxmlformats.org/officeDocument/2006/relationships/hyperlink" Target="garantF1://12082695.0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75DAABE9D876AC7BA136CA2E0DEBED2270E4EAC184D5B855B431A44B2E7468E6D4B923343FC571818k1I" TargetMode="External"/><Relationship Id="rId23" Type="http://schemas.openxmlformats.org/officeDocument/2006/relationships/hyperlink" Target="consultantplus://offline/main?base=LAW;n=106436;fld=134;dst=100775" TargetMode="External"/><Relationship Id="rId28" Type="http://schemas.openxmlformats.org/officeDocument/2006/relationships/hyperlink" Target="consultantplus://offline/ref=48C1C650AD61D943E856A60E80BC79E72B5B6AA24269BBFC67504097DA08BEB421F95804190AF1D5OBR6K" TargetMode="External"/><Relationship Id="rId36" Type="http://schemas.openxmlformats.org/officeDocument/2006/relationships/hyperlink" Target="consultantplus://offline/ref=74063AC39A5F6DDA94406949483384BF0D06CF54DA5C10897D8CE47A16C6oFH" TargetMode="External"/><Relationship Id="rId10" Type="http://schemas.openxmlformats.org/officeDocument/2006/relationships/hyperlink" Target="consultantplus://offline/ref=E75FD3221A3AA813E7EC3B2E57CD3C2BF5EF6D91402C80BA783F3A5D62YF22G" TargetMode="External"/><Relationship Id="rId19" Type="http://schemas.openxmlformats.org/officeDocument/2006/relationships/hyperlink" Target="consultantplus://offline/ref=5E72B4E5227847F14918B60E485131E3ADBE0BF6331EA90D9436AE2B8C7C7BF35557B41CFADD34XAJ" TargetMode="External"/><Relationship Id="rId31" Type="http://schemas.openxmlformats.org/officeDocument/2006/relationships/hyperlink" Target="consultantplus://offline/ref=48C1C650AD61D943E856A60E80BC79E72B5A68AD4469BBFC67504097DA08BEB421F95804190AF5D1OBR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7BACE91D69635452584E10448DF4F98378D9C82C8BA17DD341501514Q2a6P" TargetMode="External"/><Relationship Id="rId14" Type="http://schemas.openxmlformats.org/officeDocument/2006/relationships/hyperlink" Target="consultantplus://offline/ref=D7633EA54BA37B14022075A00D9263D0A59881ADEF821D3CBC9E1B1C5418245638964C1F53C865D7X4fCH" TargetMode="External"/><Relationship Id="rId22" Type="http://schemas.openxmlformats.org/officeDocument/2006/relationships/hyperlink" Target="consultantplus://offline/ref=9A5CEAA876A4E8057C0AFB8FE4854D642E9AD5204C8D915B3B6B7CF0275232B8D2823F893ABF0F99n9r5I" TargetMode="External"/><Relationship Id="rId27" Type="http://schemas.openxmlformats.org/officeDocument/2006/relationships/hyperlink" Target="consultantplus://offline/ref=48C1C650AD61D943E856A60E80BC79E72B5A6BAB4465BBFC67504097DA08BEB421F95804190AF1D7OBR4K" TargetMode="External"/><Relationship Id="rId30" Type="http://schemas.openxmlformats.org/officeDocument/2006/relationships/hyperlink" Target="consultantplus://offline/ref=48C1C650AD61D943E856A60E80BC79E72B5A6AAE4A61BBFC67504097DA08BEB421F95804190AF1D5OBREK" TargetMode="External"/><Relationship Id="rId35" Type="http://schemas.openxmlformats.org/officeDocument/2006/relationships/hyperlink" Target="consultantplus://offline/ref=A1B1032339A50D52353D097064BFA394A18431161077E6AF4AE47D200BEC48E427340082FE9B63E8kFP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33</Pages>
  <Words>18357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Administrator</dc:creator>
  <cp:keywords/>
  <dc:description/>
  <cp:lastModifiedBy>user</cp:lastModifiedBy>
  <cp:revision>12</cp:revision>
  <cp:lastPrinted>2018-07-19T06:32:00Z</cp:lastPrinted>
  <dcterms:created xsi:type="dcterms:W3CDTF">2019-11-14T06:58:00Z</dcterms:created>
  <dcterms:modified xsi:type="dcterms:W3CDTF">2020-02-27T08:37:00Z</dcterms:modified>
</cp:coreProperties>
</file>