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B1" w:rsidRPr="00C3218E" w:rsidRDefault="00FB6BB1" w:rsidP="005E2628">
      <w:pPr>
        <w:jc w:val="center"/>
      </w:pPr>
      <w:r w:rsidRPr="00C3218E">
        <w:t>РОССИЙСКАЯ  ФЕДЕРАЦИЯ</w:t>
      </w:r>
    </w:p>
    <w:p w:rsidR="00FB6BB1" w:rsidRDefault="00FB6BB1" w:rsidP="00F24085">
      <w:pPr>
        <w:jc w:val="center"/>
      </w:pPr>
      <w:r w:rsidRPr="00C3218E">
        <w:t>БРЯНСКОЙ ОБЛАСТИ</w:t>
      </w:r>
    </w:p>
    <w:p w:rsidR="00FB6BB1" w:rsidRDefault="00FB6BB1" w:rsidP="00F24085">
      <w:pPr>
        <w:jc w:val="center"/>
      </w:pPr>
      <w:r>
        <w:t>КРАСНОГОРСКИЙ РАЙОН</w:t>
      </w:r>
    </w:p>
    <w:p w:rsidR="00FB6BB1" w:rsidRPr="00C3218E" w:rsidRDefault="00FB6BB1" w:rsidP="00F24085">
      <w:pPr>
        <w:jc w:val="center"/>
      </w:pPr>
      <w:r>
        <w:t>ЛОТАКОВСКАЯ СЕЛЬСКАЯ АДМИНИСТРАЦИЯ</w:t>
      </w:r>
    </w:p>
    <w:p w:rsidR="00FB6BB1" w:rsidRPr="00C3218E" w:rsidRDefault="00FB6BB1" w:rsidP="00F24085"/>
    <w:p w:rsidR="00FB6BB1" w:rsidRPr="00C3218E" w:rsidRDefault="00FB6BB1" w:rsidP="00F24085">
      <w:pPr>
        <w:jc w:val="center"/>
      </w:pPr>
      <w:r w:rsidRPr="00C3218E">
        <w:t>ПОСТАНОВЛЕНИЕ</w:t>
      </w:r>
    </w:p>
    <w:p w:rsidR="00FB6BB1" w:rsidRPr="00C3218E" w:rsidRDefault="00FB6BB1" w:rsidP="00F24085"/>
    <w:p w:rsidR="00FB6BB1" w:rsidRPr="00C3218E" w:rsidRDefault="00FB6BB1" w:rsidP="00F24085">
      <w:r>
        <w:t>от 09.01.2018 г. № 3</w:t>
      </w:r>
    </w:p>
    <w:p w:rsidR="00FB6BB1" w:rsidRDefault="00FB6BB1" w:rsidP="00F24085">
      <w:r>
        <w:t>с. Лотаки</w:t>
      </w:r>
    </w:p>
    <w:p w:rsidR="00FB6BB1" w:rsidRPr="00C3218E" w:rsidRDefault="00FB6BB1" w:rsidP="00F24085"/>
    <w:p w:rsidR="00FB6BB1" w:rsidRPr="005E2628" w:rsidRDefault="00FB6BB1" w:rsidP="00F24085">
      <w:r w:rsidRPr="005E2628">
        <w:t xml:space="preserve">О </w:t>
      </w:r>
      <w:r>
        <w:t>перезакладке</w:t>
      </w:r>
      <w:r w:rsidRPr="005E2628">
        <w:t xml:space="preserve"> книг</w:t>
      </w:r>
    </w:p>
    <w:p w:rsidR="00FB6BB1" w:rsidRPr="005E2628" w:rsidRDefault="00FB6BB1" w:rsidP="00F24085">
      <w:r w:rsidRPr="005E2628">
        <w:t xml:space="preserve"> похозяйственного учета</w:t>
      </w:r>
    </w:p>
    <w:p w:rsidR="00FB6BB1" w:rsidRPr="005E2628" w:rsidRDefault="00FB6BB1" w:rsidP="00F24085"/>
    <w:p w:rsidR="00FB6BB1" w:rsidRPr="005E2628" w:rsidRDefault="00FB6BB1" w:rsidP="00F24085">
      <w:pPr>
        <w:ind w:firstLine="851"/>
        <w:jc w:val="both"/>
      </w:pPr>
      <w:r w:rsidRPr="00600B63">
        <w:t>В соответствии  со статьей 8 Федерального закона от 07.07.2003 № 112-ФЗ «О личном подсобном хозяйстве»</w:t>
      </w:r>
      <w:r>
        <w:t xml:space="preserve">, </w:t>
      </w:r>
      <w:r w:rsidRPr="005E2628">
        <w:t>Приказом  Министерства сельского хозяйства Российской Федерации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</w:t>
      </w:r>
      <w:r>
        <w:t>моуправления городских округов»,</w:t>
      </w:r>
      <w:r w:rsidRPr="005E2628">
        <w:t xml:space="preserve"> </w:t>
      </w:r>
      <w:r>
        <w:t xml:space="preserve">в </w:t>
      </w:r>
      <w:r w:rsidRPr="005E2628">
        <w:t>целях сохранения похо</w:t>
      </w:r>
      <w:r>
        <w:t>зяйственного учета в  Лотаковской</w:t>
      </w:r>
      <w:r w:rsidRPr="005E2628">
        <w:t xml:space="preserve"> сельской администрации  </w:t>
      </w:r>
      <w:r>
        <w:t xml:space="preserve">МО «Лотаковское сельское поселение» </w:t>
      </w:r>
      <w:r w:rsidRPr="005E2628">
        <w:t>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культур:</w:t>
      </w:r>
    </w:p>
    <w:p w:rsidR="00FB6BB1" w:rsidRPr="005E2628" w:rsidRDefault="00FB6BB1" w:rsidP="00F2408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E2628">
        <w:rPr>
          <w:rFonts w:ascii="Times New Roman" w:hAnsi="Times New Roman"/>
          <w:sz w:val="24"/>
          <w:szCs w:val="24"/>
        </w:rPr>
        <w:t xml:space="preserve">Утвердить Положение о порядке ведения похозяйственных книг в </w:t>
      </w:r>
      <w:r>
        <w:rPr>
          <w:rFonts w:ascii="Times New Roman" w:hAnsi="Times New Roman"/>
          <w:sz w:val="24"/>
          <w:szCs w:val="24"/>
        </w:rPr>
        <w:t>Лотаковской</w:t>
      </w:r>
      <w:r w:rsidRPr="005E2628">
        <w:rPr>
          <w:rFonts w:ascii="Times New Roman" w:hAnsi="Times New Roman"/>
          <w:sz w:val="24"/>
          <w:szCs w:val="24"/>
        </w:rPr>
        <w:t xml:space="preserve"> сельской  администрации </w:t>
      </w:r>
      <w:r>
        <w:rPr>
          <w:rFonts w:ascii="Times New Roman" w:hAnsi="Times New Roman"/>
          <w:sz w:val="24"/>
          <w:szCs w:val="24"/>
        </w:rPr>
        <w:t>МО «Лотаковское сельское поселение»</w:t>
      </w:r>
      <w:r w:rsidRPr="005E262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FB6BB1" w:rsidRPr="005E2628" w:rsidRDefault="00FB6BB1" w:rsidP="00EC6216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E2628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перезакладку  похозяйственных книг на  2018-2022г.г. согласно Реестра  (</w:t>
      </w:r>
      <w:r w:rsidRPr="005E2628">
        <w:rPr>
          <w:rFonts w:ascii="Times New Roman" w:hAnsi="Times New Roman"/>
          <w:sz w:val="24"/>
          <w:szCs w:val="24"/>
        </w:rPr>
        <w:t>приложение №2)</w:t>
      </w:r>
    </w:p>
    <w:p w:rsidR="00FB6BB1" w:rsidRDefault="00FB6BB1" w:rsidP="00600B63">
      <w:pPr>
        <w:rPr>
          <w:shd w:val="clear" w:color="auto" w:fill="FFFFFF"/>
        </w:rPr>
      </w:pPr>
      <w:r w:rsidRPr="005E2628">
        <w:tab/>
        <w:t xml:space="preserve">    3. </w:t>
      </w:r>
      <w:r w:rsidRPr="00600B63">
        <w:rPr>
          <w:shd w:val="clear" w:color="auto" w:fill="FFFFFF"/>
        </w:rPr>
        <w:t>Ответственными за ведение и сохранность похозяйственных книг назначить</w:t>
      </w:r>
      <w:r>
        <w:rPr>
          <w:shd w:val="clear" w:color="auto" w:fill="FFFFFF"/>
        </w:rPr>
        <w:t xml:space="preserve">: </w:t>
      </w:r>
    </w:p>
    <w:p w:rsidR="00FB6BB1" w:rsidRDefault="00FB6BB1" w:rsidP="00600B63">
      <w:r>
        <w:rPr>
          <w:shd w:val="clear" w:color="auto" w:fill="FFFFFF"/>
        </w:rPr>
        <w:t xml:space="preserve">с. Лотаки, д. Ивановка - </w:t>
      </w:r>
      <w:r w:rsidRPr="005E2628">
        <w:t>ве</w:t>
      </w:r>
      <w:r>
        <w:t>дущего специалиста  Грачеву А.В.;</w:t>
      </w:r>
    </w:p>
    <w:p w:rsidR="00FB6BB1" w:rsidRDefault="00FB6BB1" w:rsidP="00600B63">
      <w:r>
        <w:t>д. Лареневск, д. Морозовка, п. Тисленки - инспектора  Ефименко Н.А.;</w:t>
      </w:r>
    </w:p>
    <w:p w:rsidR="00FB6BB1" w:rsidRDefault="00FB6BB1" w:rsidP="00600B63">
      <w:r>
        <w:t>д. Кибирщина, п. Заречье -  инспектора Бохан Т.М.</w:t>
      </w:r>
      <w:r w:rsidRPr="005E2628">
        <w:tab/>
      </w:r>
    </w:p>
    <w:p w:rsidR="00FB6BB1" w:rsidRPr="00600B63" w:rsidRDefault="00FB6BB1" w:rsidP="00600B63">
      <w:r>
        <w:rPr>
          <w:shd w:val="clear" w:color="auto" w:fill="FFFFFF"/>
        </w:rPr>
        <w:t xml:space="preserve">              </w:t>
      </w:r>
      <w:r w:rsidRPr="00600B63">
        <w:rPr>
          <w:shd w:val="clear" w:color="auto" w:fill="FFFFFF"/>
        </w:rPr>
        <w:t> 4. Настоящее постановление вступает в силу со дня его официального обнародования.</w:t>
      </w:r>
    </w:p>
    <w:p w:rsidR="00FB6BB1" w:rsidRPr="005E2628" w:rsidRDefault="00FB6BB1" w:rsidP="00C3218E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2628">
        <w:rPr>
          <w:rFonts w:ascii="Times New Roman" w:hAnsi="Times New Roman"/>
          <w:sz w:val="24"/>
          <w:szCs w:val="24"/>
        </w:rPr>
        <w:t>.Контроль за исполнением настоящего распоряжения оставляю за собой.</w:t>
      </w:r>
    </w:p>
    <w:p w:rsidR="00FB6BB1" w:rsidRPr="005E2628" w:rsidRDefault="00FB6BB1" w:rsidP="00C3218E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E262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 w:rsidRPr="005E262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С.И. Сивенок</w:t>
      </w:r>
      <w:r w:rsidRPr="005E2628">
        <w:rPr>
          <w:rFonts w:ascii="Times New Roman" w:hAnsi="Times New Roman"/>
          <w:sz w:val="24"/>
          <w:szCs w:val="24"/>
        </w:rPr>
        <w:t xml:space="preserve">        </w:t>
      </w: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FB6BB1" w:rsidP="00C3218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E2628">
        <w:rPr>
          <w:rFonts w:ascii="Times New Roman" w:hAnsi="Times New Roman"/>
          <w:sz w:val="24"/>
          <w:szCs w:val="24"/>
        </w:rPr>
        <w:t xml:space="preserve">                      </w:t>
      </w:r>
    </w:p>
    <w:p w:rsidR="00FB6BB1" w:rsidRDefault="00FB6BB1" w:rsidP="00F24085">
      <w:pPr>
        <w:jc w:val="right"/>
      </w:pPr>
      <w:r w:rsidRPr="005E2628">
        <w:t>Приложение к постановлению</w:t>
      </w:r>
    </w:p>
    <w:p w:rsidR="00FB6BB1" w:rsidRPr="005E2628" w:rsidRDefault="00FB6BB1" w:rsidP="00F24085">
      <w:pPr>
        <w:jc w:val="right"/>
      </w:pPr>
      <w:r>
        <w:t>сельской</w:t>
      </w:r>
      <w:r w:rsidRPr="005E2628">
        <w:t xml:space="preserve"> администрации</w:t>
      </w:r>
    </w:p>
    <w:p w:rsidR="00FB6BB1" w:rsidRPr="005E2628" w:rsidRDefault="00FB6BB1" w:rsidP="00F24085">
      <w:pPr>
        <w:jc w:val="right"/>
      </w:pPr>
      <w:r>
        <w:t>от 09.01.2018г. № 3</w:t>
      </w:r>
      <w:r w:rsidRPr="005E2628">
        <w:t xml:space="preserve"> </w:t>
      </w:r>
    </w:p>
    <w:p w:rsidR="00FB6BB1" w:rsidRPr="005E2628" w:rsidRDefault="00FB6BB1" w:rsidP="00F24085"/>
    <w:p w:rsidR="00FB6BB1" w:rsidRPr="005E2628" w:rsidRDefault="00FB6BB1" w:rsidP="00F24085"/>
    <w:p w:rsidR="00FB6BB1" w:rsidRPr="005E2628" w:rsidRDefault="00FB6BB1" w:rsidP="00F240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628">
        <w:rPr>
          <w:rFonts w:ascii="Times New Roman" w:hAnsi="Times New Roman" w:cs="Times New Roman"/>
          <w:sz w:val="24"/>
          <w:szCs w:val="24"/>
        </w:rPr>
        <w:t>ПОЛОЖЕНИЕ</w:t>
      </w:r>
    </w:p>
    <w:p w:rsidR="00FB6BB1" w:rsidRPr="005E2628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2628">
        <w:rPr>
          <w:rFonts w:ascii="Times New Roman" w:hAnsi="Times New Roman" w:cs="Times New Roman"/>
          <w:sz w:val="24"/>
          <w:szCs w:val="24"/>
        </w:rPr>
        <w:t xml:space="preserve">о порядке ведения похозяйственных книг в </w:t>
      </w:r>
      <w:r>
        <w:rPr>
          <w:rFonts w:ascii="Times New Roman" w:hAnsi="Times New Roman" w:cs="Times New Roman"/>
          <w:sz w:val="24"/>
          <w:szCs w:val="24"/>
        </w:rPr>
        <w:t>Лотаковской</w:t>
      </w:r>
      <w:r w:rsidRPr="005E2628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>
        <w:rPr>
          <w:rFonts w:ascii="Times New Roman" w:hAnsi="Times New Roman" w:cs="Times New Roman"/>
          <w:sz w:val="24"/>
          <w:szCs w:val="24"/>
        </w:rPr>
        <w:t>МО «Лотаковское сельское поселение»</w:t>
      </w:r>
    </w:p>
    <w:p w:rsidR="00FB6BB1" w:rsidRPr="005E2628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BB1" w:rsidRPr="005E2628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E2628">
        <w:rPr>
          <w:rFonts w:ascii="Times New Roman" w:hAnsi="Times New Roman" w:cs="Times New Roman"/>
        </w:rPr>
        <w:t>1. Общие положения</w:t>
      </w: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  <w:r w:rsidRPr="005E2628">
        <w:t xml:space="preserve">1.1. Настоящее Положение определяет порядок учета личных подсобных хозяйств в похозяйственных книгах на территории </w:t>
      </w:r>
      <w:r>
        <w:t>МО «Лотаковское сельское поселение»</w:t>
      </w: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  <w:r w:rsidRPr="005E2628">
        <w:t xml:space="preserve">1.2. Органом, уполномоченным вести похозяйственные книги  является </w:t>
      </w:r>
      <w:r>
        <w:t>Лотаковская</w:t>
      </w:r>
      <w:r w:rsidRPr="005E2628">
        <w:t xml:space="preserve"> сельская администрация </w:t>
      </w:r>
      <w:r>
        <w:t>МО «Лотаковское сельское поселение»</w:t>
      </w:r>
      <w:r w:rsidRPr="005E2628">
        <w:t>(далее по тексту - Администрация).</w:t>
      </w: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center"/>
        <w:outlineLvl w:val="1"/>
      </w:pPr>
      <w:r w:rsidRPr="005E2628">
        <w:t>2. Ведение похозяйственного учета</w:t>
      </w: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  <w:r w:rsidRPr="005E2628">
        <w:t xml:space="preserve">2.1. Администрация осуществляет ведение похозяйственных </w:t>
      </w:r>
      <w:hyperlink r:id="rId7" w:history="1">
        <w:r w:rsidRPr="005E2628">
          <w:t>книг</w:t>
        </w:r>
      </w:hyperlink>
      <w:r w:rsidRPr="005E2628">
        <w:t xml:space="preserve">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  <w:r w:rsidRPr="005E2628">
        <w:t xml:space="preserve"> 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FB6BB1" w:rsidRPr="005E2628" w:rsidRDefault="00FB6BB1" w:rsidP="00F24085">
      <w:pPr>
        <w:autoSpaceDE w:val="0"/>
        <w:autoSpaceDN w:val="0"/>
        <w:adjustRightInd w:val="0"/>
        <w:ind w:firstLine="540"/>
        <w:jc w:val="both"/>
      </w:pPr>
      <w:r w:rsidRPr="005E2628"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8" w:history="1">
        <w:r w:rsidRPr="005E2628">
          <w:rPr>
            <w:rStyle w:val="Hyperlink"/>
          </w:rPr>
          <w:t>законодательством</w:t>
        </w:r>
      </w:hyperlink>
      <w:r w:rsidRPr="005E2628">
        <w:t xml:space="preserve"> Российской Федерации.</w:t>
      </w:r>
    </w:p>
    <w:p w:rsidR="00FB6BB1" w:rsidRPr="005E2628" w:rsidRDefault="00FB6BB1" w:rsidP="00F24085">
      <w:pPr>
        <w:ind w:firstLine="708"/>
        <w:jc w:val="both"/>
      </w:pPr>
      <w:r w:rsidRPr="005E2628">
        <w:t>2.3. Ведение книг осуществляется на бумажных носителях и (или) в электронном виде (программа АИС САО)</w:t>
      </w:r>
    </w:p>
    <w:p w:rsidR="00FB6BB1" w:rsidRPr="005E2628" w:rsidRDefault="00FB6BB1" w:rsidP="00F24085">
      <w:pPr>
        <w:ind w:firstLine="708"/>
        <w:jc w:val="both"/>
      </w:pPr>
      <w:r w:rsidRPr="005E2628"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</w:t>
      </w:r>
      <w:r>
        <w:t xml:space="preserve">Лотаковской сельской </w:t>
      </w:r>
      <w:r w:rsidRPr="005E2628">
        <w:t xml:space="preserve">администрации </w:t>
      </w:r>
      <w:r>
        <w:t xml:space="preserve">МО «Лотаковское сельское поселение» </w:t>
      </w:r>
      <w:r w:rsidRPr="005E2628">
        <w:t xml:space="preserve">и скрепляется печатью </w:t>
      </w:r>
      <w:r>
        <w:t>Лотаковской</w:t>
      </w:r>
      <w:r w:rsidRPr="005E2628">
        <w:t xml:space="preserve"> сельской администрации </w:t>
      </w:r>
      <w:r>
        <w:t>МО «Лотаковское сельское поселение»</w:t>
      </w:r>
      <w:r w:rsidRPr="005E2628">
        <w:t>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FB6BB1" w:rsidRPr="005E2628" w:rsidRDefault="00FB6BB1" w:rsidP="00F24085">
      <w:pPr>
        <w:ind w:firstLine="708"/>
        <w:jc w:val="both"/>
      </w:pPr>
      <w:r w:rsidRPr="005E2628">
        <w:t xml:space="preserve">2.5. Книга закладывается на пять лет на основании постановления главы </w:t>
      </w:r>
      <w:r>
        <w:t>Лотаковской</w:t>
      </w:r>
      <w:r w:rsidRPr="005E2628">
        <w:t xml:space="preserve"> сельской администрации </w:t>
      </w:r>
      <w:r>
        <w:t>МО «Лотаковское сельское поселение»</w:t>
      </w:r>
      <w:r w:rsidRPr="005E2628">
        <w:t xml:space="preserve">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сельского поселения издает правовой акт о </w:t>
      </w:r>
      <w:r>
        <w:t>перезакладке</w:t>
      </w:r>
      <w:r w:rsidRPr="005E2628">
        <w:t xml:space="preserve"> книг.</w:t>
      </w:r>
      <w:r w:rsidRPr="005E2628">
        <w:tab/>
      </w:r>
    </w:p>
    <w:p w:rsidR="00FB6BB1" w:rsidRPr="005E2628" w:rsidRDefault="00FB6BB1" w:rsidP="00F24085">
      <w:pPr>
        <w:ind w:firstLine="708"/>
        <w:jc w:val="both"/>
      </w:pPr>
      <w:r w:rsidRPr="005E2628">
        <w:t xml:space="preserve">2.6. Завершенные книги хранятся в администрации сельского поселения до их передачи в  архив </w:t>
      </w:r>
      <w:r>
        <w:t>Красногорского</w:t>
      </w:r>
      <w:r w:rsidRPr="005E2628">
        <w:t xml:space="preserve"> района в течение 75 лет.</w:t>
      </w:r>
    </w:p>
    <w:p w:rsidR="00FB6BB1" w:rsidRDefault="00FB6BB1" w:rsidP="00F24085">
      <w:pPr>
        <w:ind w:firstLine="708"/>
        <w:jc w:val="both"/>
      </w:pPr>
      <w:r w:rsidRPr="005E2628"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Pr="005E2628">
        <w:tab/>
        <w:t>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5E2628">
        <w:tab/>
        <w:t xml:space="preserve">                                                                                                                       </w:t>
      </w:r>
      <w:r w:rsidRPr="005E2628">
        <w:tab/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</w:t>
      </w:r>
      <w:r w:rsidRPr="005E2628">
        <w:tab/>
        <w:t xml:space="preserve">2.9. В книгу записываются все хозяйства, находящиеся на территории 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В каждой книге следует оставлять свободные листы для записи новых хозяйств. </w:t>
      </w:r>
    </w:p>
    <w:p w:rsidR="00FB6BB1" w:rsidRPr="005E2628" w:rsidRDefault="00FB6BB1" w:rsidP="00F24085">
      <w:pPr>
        <w:ind w:firstLine="708"/>
        <w:jc w:val="both"/>
      </w:pPr>
      <w:r w:rsidRPr="005E2628"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5E2628">
        <w:tab/>
      </w:r>
    </w:p>
    <w:p w:rsidR="00FB6BB1" w:rsidRPr="005E2628" w:rsidRDefault="00FB6BB1" w:rsidP="00F24085">
      <w:pPr>
        <w:ind w:firstLine="708"/>
        <w:jc w:val="both"/>
      </w:pPr>
      <w:r w:rsidRPr="005E2628"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</w:t>
      </w:r>
      <w:r>
        <w:t xml:space="preserve">отчество этого члена хозяйства, </w:t>
      </w:r>
      <w:r w:rsidRPr="005E2628">
        <w:t xml:space="preserve">а также его паспортные данные.                                                                                                                                                                </w:t>
      </w:r>
      <w:r w:rsidRPr="005E2628">
        <w:tab/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5E2628">
        <w:tab/>
        <w:t xml:space="preserve">                                                                             </w:t>
      </w:r>
    </w:p>
    <w:p w:rsidR="00FB6BB1" w:rsidRPr="005E2628" w:rsidRDefault="00FB6BB1" w:rsidP="00F24085">
      <w:pPr>
        <w:ind w:firstLine="708"/>
        <w:jc w:val="both"/>
      </w:pPr>
      <w:r w:rsidRPr="005E2628"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5E2628">
        <w:tab/>
      </w:r>
    </w:p>
    <w:p w:rsidR="00FB6BB1" w:rsidRDefault="00FB6BB1" w:rsidP="008A08DD">
      <w:pPr>
        <w:ind w:firstLine="708"/>
        <w:jc w:val="both"/>
      </w:pPr>
      <w:r w:rsidRPr="005E2628"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5E2628">
        <w:tab/>
        <w:t xml:space="preserve">                                                                                                                                          </w:t>
      </w:r>
      <w:r w:rsidRPr="005E2628"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E2628">
        <w:tab/>
        <w:t xml:space="preserve">                                                                                                  </w:t>
      </w:r>
      <w:r w:rsidRPr="005E2628">
        <w:tab/>
        <w:t xml:space="preserve"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5E2628">
        <w:tab/>
      </w:r>
      <w:r w:rsidRPr="005E2628">
        <w:tab/>
      </w:r>
    </w:p>
    <w:p w:rsidR="00FB6BB1" w:rsidRPr="005E2628" w:rsidRDefault="00FB6BB1" w:rsidP="008A08DD">
      <w:pPr>
        <w:ind w:firstLine="708"/>
        <w:jc w:val="both"/>
      </w:pPr>
      <w:r w:rsidRPr="005E2628"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 w:rsidRPr="005E2628">
        <w:tab/>
        <w:t xml:space="preserve">                                                                                                                      </w:t>
      </w:r>
      <w:r w:rsidRPr="005E2628"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5E2628"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</w:t>
      </w:r>
    </w:p>
    <w:p w:rsidR="00FB6BB1" w:rsidRPr="005E2628" w:rsidRDefault="00FB6BB1" w:rsidP="008A08DD">
      <w:pPr>
        <w:ind w:firstLine="708"/>
        <w:jc w:val="both"/>
      </w:pPr>
      <w:r w:rsidRPr="005E2628">
        <w:t xml:space="preserve"> 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поселения.</w:t>
      </w:r>
      <w:r w:rsidRPr="005E2628">
        <w:tab/>
        <w:t xml:space="preserve">                                                                                                                                                      </w:t>
      </w:r>
      <w:r w:rsidRPr="005E2628">
        <w:tab/>
        <w:t xml:space="preserve">2.21. </w:t>
      </w:r>
      <w:r w:rsidRPr="00E12FB1">
        <w:t>Выбывающие члены хозяйства исключаются (вычеркиваются) из книги с указанием даты и причин выбытия</w:t>
      </w:r>
      <w:r w:rsidRPr="005E2628">
        <w:t xml:space="preserve">. </w:t>
      </w:r>
      <w:r w:rsidRPr="005E2628">
        <w:tab/>
        <w:t xml:space="preserve">                                                                                                                                                      </w:t>
      </w:r>
      <w:r w:rsidRPr="005E2628">
        <w:tab/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Pr="005E2628"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</w:t>
      </w:r>
    </w:p>
    <w:p w:rsidR="00FB6BB1" w:rsidRPr="005E2628" w:rsidRDefault="00FB6BB1" w:rsidP="008A08DD">
      <w:pPr>
        <w:ind w:firstLine="708"/>
        <w:jc w:val="both"/>
      </w:pPr>
      <w:r w:rsidRPr="005E2628">
        <w:t xml:space="preserve">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</w:t>
      </w:r>
    </w:p>
    <w:p w:rsidR="00FB6BB1" w:rsidRDefault="00FB6BB1" w:rsidP="008A08DD">
      <w:pPr>
        <w:ind w:firstLine="708"/>
        <w:jc w:val="both"/>
      </w:pPr>
      <w:r w:rsidRPr="005E2628">
        <w:t xml:space="preserve"> 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>
        <w:t xml:space="preserve"> </w:t>
      </w:r>
      <w:r w:rsidRPr="005E2628"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  <w:r>
        <w:t>.</w:t>
      </w:r>
      <w:r w:rsidRPr="005E2628">
        <w:tab/>
        <w:t xml:space="preserve">                                                                                        </w:t>
      </w:r>
      <w:r w:rsidRPr="005E2628">
        <w:tab/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</w:t>
      </w:r>
      <w:r>
        <w:t>ются самостоятельно регулярно (</w:t>
      </w:r>
      <w:r w:rsidRPr="005E2628"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</w:t>
      </w:r>
      <w:r>
        <w:t>.20 и 2.25 настоящего Положения</w:t>
      </w:r>
      <w:r w:rsidRPr="005E2628">
        <w:t xml:space="preserve">.                                                            </w:t>
      </w:r>
      <w:r w:rsidRPr="005E2628"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Pr="005E2628">
        <w:tab/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</w:t>
      </w:r>
      <w:r>
        <w:t>м не присваивают.</w:t>
      </w:r>
    </w:p>
    <w:p w:rsidR="00FB6BB1" w:rsidRDefault="00FB6BB1" w:rsidP="008A08DD">
      <w:pPr>
        <w:ind w:firstLine="708"/>
        <w:jc w:val="both"/>
      </w:pPr>
      <w:r w:rsidRPr="005E2628"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5E2628">
        <w:tab/>
      </w:r>
      <w:r w:rsidRPr="005E2628">
        <w:tab/>
      </w:r>
    </w:p>
    <w:p w:rsidR="00FB6BB1" w:rsidRDefault="00FB6BB1" w:rsidP="008A08DD">
      <w:pPr>
        <w:ind w:firstLine="708"/>
        <w:jc w:val="both"/>
      </w:pPr>
      <w:r w:rsidRPr="005E2628"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5E2628">
        <w:tab/>
      </w:r>
      <w:r w:rsidRPr="005E2628">
        <w:tab/>
      </w:r>
      <w:r w:rsidRPr="005E2628">
        <w:tab/>
      </w:r>
      <w:r w:rsidRPr="005E2628">
        <w:tab/>
      </w:r>
      <w:r w:rsidRPr="005E2628">
        <w:tab/>
      </w:r>
    </w:p>
    <w:p w:rsidR="00FB6BB1" w:rsidRPr="005E2628" w:rsidRDefault="00FB6BB1" w:rsidP="008A08DD">
      <w:pPr>
        <w:ind w:firstLine="708"/>
        <w:jc w:val="both"/>
      </w:pPr>
      <w:r w:rsidRPr="005E2628"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5E2628">
        <w:tab/>
        <w:t xml:space="preserve">                                                                                                    </w:t>
      </w:r>
      <w:r w:rsidRPr="005E2628">
        <w:tab/>
        <w:t>2.32. Любой член хозяйства может просмотреть записи по лицевому счету только своего хозяйства.</w:t>
      </w:r>
      <w:r w:rsidRPr="005E2628">
        <w:tab/>
        <w:t xml:space="preserve">                                                                                                                                                      </w:t>
      </w:r>
      <w:r w:rsidRPr="005E2628"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9" w:history="1">
        <w:r w:rsidRPr="005E2628">
          <w:rPr>
            <w:rStyle w:val="Hyperlink"/>
          </w:rPr>
          <w:t>форме</w:t>
        </w:r>
      </w:hyperlink>
      <w:r w:rsidRPr="005E2628">
        <w:t xml:space="preserve"> выписки из похозяйственной книги о наличии у гражданина права на земельный участок.</w:t>
      </w:r>
    </w:p>
    <w:p w:rsidR="00FB6BB1" w:rsidRPr="005E2628" w:rsidRDefault="00FB6BB1" w:rsidP="00E12FB1">
      <w:pPr>
        <w:pStyle w:val="HTMLPreformatted"/>
        <w:rPr>
          <w:rFonts w:ascii="Times New Roman" w:hAnsi="Times New Roman" w:cs="Times New Roman"/>
        </w:rPr>
      </w:pPr>
    </w:p>
    <w:p w:rsidR="00FB6BB1" w:rsidRPr="00956DFB" w:rsidRDefault="00FB6BB1" w:rsidP="00956DFB">
      <w:pPr>
        <w:jc w:val="right"/>
        <w:rPr>
          <w:color w:val="000000"/>
        </w:rPr>
      </w:pPr>
      <w:r w:rsidRPr="00956DFB">
        <w:rPr>
          <w:color w:val="000000"/>
        </w:rPr>
        <w:t>Приложение 2</w:t>
      </w:r>
    </w:p>
    <w:p w:rsidR="00FB6BB1" w:rsidRDefault="00FB6BB1" w:rsidP="00956DFB">
      <w:pPr>
        <w:jc w:val="right"/>
        <w:rPr>
          <w:color w:val="000000"/>
        </w:rPr>
      </w:pPr>
      <w:r w:rsidRPr="00956DFB">
        <w:rPr>
          <w:color w:val="000000"/>
        </w:rPr>
        <w:t>к постановлению</w:t>
      </w:r>
      <w:r>
        <w:rPr>
          <w:color w:val="000000"/>
        </w:rPr>
        <w:t xml:space="preserve"> Лотаковской</w:t>
      </w:r>
    </w:p>
    <w:p w:rsidR="00FB6BB1" w:rsidRPr="00956DFB" w:rsidRDefault="00FB6BB1" w:rsidP="00B55B4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сельской </w:t>
      </w:r>
      <w:r w:rsidRPr="00956DFB">
        <w:rPr>
          <w:color w:val="000000"/>
        </w:rPr>
        <w:t xml:space="preserve"> администрации</w:t>
      </w:r>
    </w:p>
    <w:p w:rsidR="00FB6BB1" w:rsidRPr="00956DFB" w:rsidRDefault="00FB6BB1" w:rsidP="00956DFB">
      <w:pPr>
        <w:jc w:val="right"/>
        <w:rPr>
          <w:color w:val="000000"/>
        </w:rPr>
      </w:pPr>
      <w:r w:rsidRPr="00956DFB">
        <w:rPr>
          <w:color w:val="000000"/>
        </w:rPr>
        <w:t xml:space="preserve">                                                                                   </w:t>
      </w:r>
    </w:p>
    <w:p w:rsidR="00FB6BB1" w:rsidRPr="00956DFB" w:rsidRDefault="00FB6BB1" w:rsidP="00956DFB">
      <w:pPr>
        <w:jc w:val="right"/>
        <w:rPr>
          <w:color w:val="000000"/>
        </w:rPr>
      </w:pPr>
      <w:r w:rsidRPr="00956DFB">
        <w:rPr>
          <w:color w:val="000000"/>
        </w:rPr>
        <w:t>от 09.01.2018г. № 3</w:t>
      </w:r>
    </w:p>
    <w:p w:rsidR="00FB6BB1" w:rsidRPr="00956DFB" w:rsidRDefault="00FB6BB1" w:rsidP="00001370">
      <w:pPr>
        <w:spacing w:before="100" w:beforeAutospacing="1" w:after="100" w:afterAutospacing="1"/>
        <w:jc w:val="both"/>
        <w:rPr>
          <w:color w:val="000000"/>
        </w:rPr>
      </w:pPr>
      <w:r w:rsidRPr="00956DFB">
        <w:rPr>
          <w:color w:val="000000"/>
        </w:rPr>
        <w:t> </w:t>
      </w:r>
    </w:p>
    <w:p w:rsidR="00FB6BB1" w:rsidRPr="00956DFB" w:rsidRDefault="00FB6BB1" w:rsidP="00001370">
      <w:pPr>
        <w:spacing w:before="100" w:beforeAutospacing="1" w:after="100" w:afterAutospacing="1"/>
        <w:jc w:val="center"/>
        <w:rPr>
          <w:color w:val="000000"/>
        </w:rPr>
      </w:pPr>
      <w:r w:rsidRPr="00956DFB">
        <w:rPr>
          <w:b/>
          <w:bCs/>
          <w:color w:val="000000"/>
        </w:rPr>
        <w:t>Реестр</w:t>
      </w:r>
    </w:p>
    <w:p w:rsidR="00FB6BB1" w:rsidRPr="00956DFB" w:rsidRDefault="00FB6BB1" w:rsidP="00001370">
      <w:pPr>
        <w:spacing w:before="100" w:beforeAutospacing="1" w:after="100" w:afterAutospacing="1"/>
        <w:jc w:val="center"/>
        <w:rPr>
          <w:color w:val="000000"/>
        </w:rPr>
      </w:pPr>
      <w:r w:rsidRPr="00956DFB">
        <w:rPr>
          <w:b/>
          <w:bCs/>
          <w:color w:val="000000"/>
        </w:rPr>
        <w:t xml:space="preserve">похозяйственных книг в Лотаковской сельской  администрации </w:t>
      </w:r>
      <w:r>
        <w:rPr>
          <w:b/>
          <w:bCs/>
          <w:color w:val="000000"/>
        </w:rPr>
        <w:t>МО «Лотаковское сельское поселение» Красногорского</w:t>
      </w:r>
      <w:r w:rsidRPr="00956DFB">
        <w:rPr>
          <w:b/>
          <w:bCs/>
          <w:color w:val="000000"/>
        </w:rPr>
        <w:t xml:space="preserve">  района Брянской области</w:t>
      </w:r>
      <w:r w:rsidRPr="00956DFB">
        <w:rPr>
          <w:color w:val="000000"/>
        </w:rPr>
        <w:t xml:space="preserve"> </w:t>
      </w:r>
      <w:r>
        <w:rPr>
          <w:b/>
          <w:bCs/>
          <w:color w:val="000000"/>
        </w:rPr>
        <w:t>на период 2018 - 2022</w:t>
      </w:r>
      <w:r w:rsidRPr="00956DFB">
        <w:rPr>
          <w:b/>
          <w:bCs/>
          <w:color w:val="000000"/>
        </w:rPr>
        <w:t xml:space="preserve"> годов</w:t>
      </w:r>
    </w:p>
    <w:p w:rsidR="00FB6BB1" w:rsidRPr="00956DFB" w:rsidRDefault="00FB6BB1" w:rsidP="00EC6216">
      <w:r w:rsidRPr="00956DFB">
        <w:t>похозяйственная книга № 1, с. Лотаки, 100 листов;</w:t>
      </w:r>
    </w:p>
    <w:p w:rsidR="00FB6BB1" w:rsidRPr="00956DFB" w:rsidRDefault="00FB6BB1" w:rsidP="00F01DDC">
      <w:r w:rsidRPr="00956DFB">
        <w:t>похозяйственная книга № 2, с. Лотаки, 98 листов;</w:t>
      </w:r>
    </w:p>
    <w:p w:rsidR="00FB6BB1" w:rsidRPr="00956DFB" w:rsidRDefault="00FB6BB1" w:rsidP="00F01DDC">
      <w:r w:rsidRPr="00956DFB">
        <w:t>похозяйственная книга № 3, с. Лотаки, 98 листов;</w:t>
      </w:r>
    </w:p>
    <w:p w:rsidR="00FB6BB1" w:rsidRPr="00956DFB" w:rsidRDefault="00FB6BB1" w:rsidP="00EC6216">
      <w:r w:rsidRPr="00956DFB">
        <w:t>похозяйственная книга № 4, д. Ивановка, 20 листов;</w:t>
      </w:r>
    </w:p>
    <w:p w:rsidR="00FB6BB1" w:rsidRPr="00956DFB" w:rsidRDefault="00FB6BB1" w:rsidP="00EC6216">
      <w:r w:rsidRPr="00956DFB">
        <w:t>похозяйственная книга №5, д. Ларневск, 100 листов;</w:t>
      </w:r>
    </w:p>
    <w:p w:rsidR="00FB6BB1" w:rsidRPr="00956DFB" w:rsidRDefault="00FB6BB1" w:rsidP="00EC62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6DFB">
        <w:rPr>
          <w:rFonts w:ascii="Times New Roman" w:hAnsi="Times New Roman"/>
          <w:sz w:val="24"/>
          <w:szCs w:val="24"/>
        </w:rPr>
        <w:t>похозяйственная книга №6, д. Ларневск, 100 листов;</w:t>
      </w:r>
    </w:p>
    <w:p w:rsidR="00FB6BB1" w:rsidRPr="00956DFB" w:rsidRDefault="00FB6BB1" w:rsidP="00F01DD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6DFB">
        <w:rPr>
          <w:rFonts w:ascii="Times New Roman" w:hAnsi="Times New Roman"/>
          <w:sz w:val="24"/>
          <w:szCs w:val="24"/>
        </w:rPr>
        <w:t>похозяйственная книга №7, д. Ларневск, 100 листов;</w:t>
      </w:r>
    </w:p>
    <w:p w:rsidR="00FB6BB1" w:rsidRPr="00956DFB" w:rsidRDefault="00FB6BB1" w:rsidP="00EC62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6DFB">
        <w:rPr>
          <w:rFonts w:ascii="Times New Roman" w:hAnsi="Times New Roman"/>
          <w:sz w:val="24"/>
          <w:szCs w:val="24"/>
        </w:rPr>
        <w:t>похозяйственная книга №8, д. Морозовка, 100 листов;</w:t>
      </w:r>
    </w:p>
    <w:p w:rsidR="00FB6BB1" w:rsidRPr="00956DFB" w:rsidRDefault="00FB6BB1" w:rsidP="00EC62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6DFB">
        <w:rPr>
          <w:rFonts w:ascii="Times New Roman" w:hAnsi="Times New Roman"/>
          <w:sz w:val="24"/>
          <w:szCs w:val="24"/>
        </w:rPr>
        <w:t>похозяйственная книга №9, п. Тисленки, 20 листов;</w:t>
      </w:r>
    </w:p>
    <w:p w:rsidR="00FB6BB1" w:rsidRPr="00956DFB" w:rsidRDefault="00FB6BB1" w:rsidP="00EC62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6DFB">
        <w:rPr>
          <w:rFonts w:ascii="Times New Roman" w:hAnsi="Times New Roman"/>
          <w:sz w:val="24"/>
          <w:szCs w:val="24"/>
        </w:rPr>
        <w:t>похозяйственная книга №10, д. Кибирщина, 100 листов;</w:t>
      </w:r>
    </w:p>
    <w:p w:rsidR="00FB6BB1" w:rsidRPr="00956DFB" w:rsidRDefault="00FB6BB1" w:rsidP="00956D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56DFB">
        <w:rPr>
          <w:rFonts w:ascii="Times New Roman" w:hAnsi="Times New Roman"/>
          <w:sz w:val="24"/>
          <w:szCs w:val="24"/>
        </w:rPr>
        <w:t>похозяйственная книга №11, д. Кибирщина, 100 листов.</w:t>
      </w:r>
    </w:p>
    <w:p w:rsidR="00FB6BB1" w:rsidRPr="00956DFB" w:rsidRDefault="00FB6BB1" w:rsidP="00EC62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956DFB" w:rsidRDefault="00FB6BB1" w:rsidP="00001370">
      <w:pPr>
        <w:spacing w:before="100" w:beforeAutospacing="1" w:after="100" w:afterAutospacing="1"/>
        <w:rPr>
          <w:color w:val="000000"/>
        </w:rPr>
      </w:pPr>
    </w:p>
    <w:p w:rsidR="00FB6BB1" w:rsidRPr="00956DFB" w:rsidRDefault="00FB6BB1" w:rsidP="00001370">
      <w:pPr>
        <w:spacing w:before="100" w:beforeAutospacing="1" w:after="100" w:afterAutospacing="1"/>
        <w:rPr>
          <w:color w:val="000000"/>
        </w:rPr>
      </w:pPr>
    </w:p>
    <w:p w:rsidR="00FB6BB1" w:rsidRPr="005E2628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Pr="005E2628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Pr="005E2628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Pr="005E2628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Pr="005E2628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Pr="005E2628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Pr="005E2628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Preformatted"/>
        <w:jc w:val="right"/>
        <w:rPr>
          <w:rFonts w:ascii="Times New Roman" w:hAnsi="Times New Roman" w:cs="Times New Roman"/>
        </w:rPr>
      </w:pPr>
    </w:p>
    <w:p w:rsidR="00FB6BB1" w:rsidRPr="005E2628" w:rsidRDefault="00FB6BB1" w:rsidP="00956DFB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sectPr w:rsidR="00FB6BB1" w:rsidRPr="005E2628" w:rsidSect="00C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B1" w:rsidRDefault="00FB6BB1" w:rsidP="00F24085">
      <w:r>
        <w:separator/>
      </w:r>
    </w:p>
  </w:endnote>
  <w:endnote w:type="continuationSeparator" w:id="0">
    <w:p w:rsidR="00FB6BB1" w:rsidRDefault="00FB6BB1" w:rsidP="00F2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B1" w:rsidRDefault="00FB6BB1" w:rsidP="00F24085">
      <w:r>
        <w:separator/>
      </w:r>
    </w:p>
  </w:footnote>
  <w:footnote w:type="continuationSeparator" w:id="0">
    <w:p w:rsidR="00FB6BB1" w:rsidRDefault="00FB6BB1" w:rsidP="00F24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A6E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5C5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AC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66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8CE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A0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90A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48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EF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C3734"/>
    <w:multiLevelType w:val="multilevel"/>
    <w:tmpl w:val="BFB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40401"/>
    <w:multiLevelType w:val="multilevel"/>
    <w:tmpl w:val="98544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EB3CF2"/>
    <w:multiLevelType w:val="multilevel"/>
    <w:tmpl w:val="B2FC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A83F0F"/>
    <w:multiLevelType w:val="hybridMultilevel"/>
    <w:tmpl w:val="E3C22220"/>
    <w:lvl w:ilvl="0" w:tplc="D430E0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4D600F2"/>
    <w:multiLevelType w:val="multilevel"/>
    <w:tmpl w:val="F8DA5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7B4"/>
    <w:rsid w:val="00001370"/>
    <w:rsid w:val="00091EDF"/>
    <w:rsid w:val="0014398A"/>
    <w:rsid w:val="00167197"/>
    <w:rsid w:val="003327B4"/>
    <w:rsid w:val="003B17FA"/>
    <w:rsid w:val="003D204F"/>
    <w:rsid w:val="003E6156"/>
    <w:rsid w:val="00551C77"/>
    <w:rsid w:val="005E006D"/>
    <w:rsid w:val="005E2628"/>
    <w:rsid w:val="00600B63"/>
    <w:rsid w:val="00655DCB"/>
    <w:rsid w:val="00657FE7"/>
    <w:rsid w:val="006F302D"/>
    <w:rsid w:val="007D5097"/>
    <w:rsid w:val="007F12BA"/>
    <w:rsid w:val="007F166A"/>
    <w:rsid w:val="00831B09"/>
    <w:rsid w:val="008A08DD"/>
    <w:rsid w:val="00956DFB"/>
    <w:rsid w:val="009712D2"/>
    <w:rsid w:val="009C0902"/>
    <w:rsid w:val="00B55B4B"/>
    <w:rsid w:val="00BC5B15"/>
    <w:rsid w:val="00C00912"/>
    <w:rsid w:val="00C3218E"/>
    <w:rsid w:val="00C44A21"/>
    <w:rsid w:val="00CA2B2F"/>
    <w:rsid w:val="00CC3DEB"/>
    <w:rsid w:val="00CF59E7"/>
    <w:rsid w:val="00E0132D"/>
    <w:rsid w:val="00E12FB1"/>
    <w:rsid w:val="00E54B14"/>
    <w:rsid w:val="00E91AA5"/>
    <w:rsid w:val="00EC6216"/>
    <w:rsid w:val="00EE3BA2"/>
    <w:rsid w:val="00F01DDC"/>
    <w:rsid w:val="00F05D46"/>
    <w:rsid w:val="00F24085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0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2408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F240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4085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08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40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408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24085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F2408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21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18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321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1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6</Pages>
  <Words>2914</Words>
  <Characters>16613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2018-01-19T08:51:00Z</cp:lastPrinted>
  <dcterms:created xsi:type="dcterms:W3CDTF">2017-01-12T07:18:00Z</dcterms:created>
  <dcterms:modified xsi:type="dcterms:W3CDTF">2018-01-19T08:51:00Z</dcterms:modified>
</cp:coreProperties>
</file>