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A0" w:rsidRDefault="00B760A0" w:rsidP="007C08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B760A0" w:rsidRDefault="00B760A0" w:rsidP="007C08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</w:t>
      </w:r>
    </w:p>
    <w:p w:rsidR="00B760A0" w:rsidRDefault="00B760A0" w:rsidP="007C08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КРАСНОГОРСКИЙ РАЙОН</w:t>
      </w:r>
    </w:p>
    <w:p w:rsidR="00B760A0" w:rsidRDefault="00B760A0" w:rsidP="007C08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ЛОТАКОВСКАЯ СЕЛЬСКАЯ АДМИНИСТРАЦИЯ</w:t>
      </w:r>
    </w:p>
    <w:p w:rsidR="00B760A0" w:rsidRDefault="00B760A0" w:rsidP="007C087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760A0" w:rsidRDefault="00B760A0" w:rsidP="007C087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B760A0" w:rsidRDefault="00B760A0" w:rsidP="007C087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09.01.</w:t>
      </w:r>
      <w:r>
        <w:rPr>
          <w:color w:val="000000"/>
          <w:sz w:val="28"/>
          <w:szCs w:val="28"/>
        </w:rPr>
        <w:t>2019года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 2</w:t>
      </w:r>
    </w:p>
    <w:p w:rsidR="00B760A0" w:rsidRPr="00A31DC9" w:rsidRDefault="00B760A0" w:rsidP="00A31DC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Лотаки</w:t>
      </w:r>
    </w:p>
    <w:tbl>
      <w:tblPr>
        <w:tblW w:w="0" w:type="auto"/>
        <w:tblLook w:val="01E0"/>
      </w:tblPr>
      <w:tblGrid>
        <w:gridCol w:w="5046"/>
        <w:gridCol w:w="4525"/>
      </w:tblGrid>
      <w:tr w:rsidR="00B760A0" w:rsidTr="007C0871">
        <w:tc>
          <w:tcPr>
            <w:tcW w:w="5358" w:type="dxa"/>
          </w:tcPr>
          <w:p w:rsidR="00B760A0" w:rsidRDefault="00B760A0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«Об организации первичного воинского учета граждан»</w:t>
            </w:r>
          </w:p>
          <w:p w:rsidR="00B760A0" w:rsidRDefault="00B760A0">
            <w:pPr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B760A0" w:rsidRDefault="00B760A0">
            <w:pPr>
              <w:ind w:left="-426"/>
              <w:rPr>
                <w:sz w:val="28"/>
              </w:rPr>
            </w:pPr>
          </w:p>
        </w:tc>
      </w:tr>
    </w:tbl>
    <w:p w:rsidR="00B760A0" w:rsidRDefault="00B760A0" w:rsidP="007C0871">
      <w:pPr>
        <w:jc w:val="both"/>
        <w:rPr>
          <w:bCs/>
          <w:sz w:val="28"/>
        </w:rPr>
      </w:pPr>
      <w:r>
        <w:rPr>
          <w:sz w:val="28"/>
        </w:rPr>
        <w:t xml:space="preserve">     </w:t>
      </w:r>
      <w:r>
        <w:rPr>
          <w:bCs/>
          <w:sz w:val="28"/>
        </w:rPr>
        <w:t xml:space="preserve">  Во исполнения федеральных законов РФ от 31 мая 1996 года «Об обороне», от 28 марта 1998 года «О воинской обязанности и военной службе», от 26.02.1997 г. «О мобилизационной подготовке в РФ» и постановлений Правительства РФ от 27.11.2006 г. № 719 «Положение о воинском учете»,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Инструкцией по обеспечению функционирования системы воинского учета граждан Российской Федерации», утвержденной  </w:t>
      </w:r>
      <w:r>
        <w:rPr>
          <w:color w:val="000000"/>
          <w:sz w:val="28"/>
          <w:szCs w:val="28"/>
        </w:rPr>
        <w:t>приказом Министра обороны Российской   Федерации  от 18.07.2014 года № 495,</w:t>
      </w:r>
      <w:r>
        <w:rPr>
          <w:bCs/>
          <w:sz w:val="28"/>
        </w:rPr>
        <w:t xml:space="preserve"> и от 17.03.2010 г. № 256 «Правила бронирования граждан РФ, пребывающих в запасе ВС РФ, федеральных органов исполнительной власти имеющих запас и работающих в органах государственной власти, органах местного самоуправления и организациях»</w:t>
      </w:r>
    </w:p>
    <w:p w:rsidR="00B760A0" w:rsidRDefault="00B760A0" w:rsidP="007C0871">
      <w:pPr>
        <w:jc w:val="both"/>
        <w:rPr>
          <w:b/>
          <w:bCs/>
          <w:sz w:val="28"/>
        </w:rPr>
      </w:pPr>
    </w:p>
    <w:p w:rsidR="00B760A0" w:rsidRDefault="00B760A0" w:rsidP="007C087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ПОСТАНОВЛЯЮ:</w:t>
      </w:r>
    </w:p>
    <w:p w:rsidR="00B760A0" w:rsidRDefault="00B760A0" w:rsidP="007C0871">
      <w:pPr>
        <w:jc w:val="both"/>
        <w:rPr>
          <w:b/>
          <w:bCs/>
          <w:sz w:val="28"/>
        </w:rPr>
      </w:pPr>
    </w:p>
    <w:p w:rsidR="00B760A0" w:rsidRDefault="00B760A0" w:rsidP="007C0871">
      <w:pPr>
        <w:jc w:val="both"/>
        <w:rPr>
          <w:sz w:val="28"/>
        </w:rPr>
      </w:pPr>
      <w:r>
        <w:rPr>
          <w:sz w:val="28"/>
        </w:rPr>
        <w:t xml:space="preserve">     1. </w:t>
      </w:r>
      <w:r>
        <w:rPr>
          <w:sz w:val="28"/>
          <w:szCs w:val="28"/>
        </w:rPr>
        <w:t xml:space="preserve">Инспектору по осуществлению первичного воинского учета Лотаковского сельского поселения </w:t>
      </w:r>
      <w:r>
        <w:rPr>
          <w:sz w:val="28"/>
        </w:rPr>
        <w:t xml:space="preserve">осуществлять воинский учет граждан, в соответствии с Положением </w:t>
      </w:r>
      <w:r>
        <w:rPr>
          <w:sz w:val="28"/>
          <w:szCs w:val="28"/>
        </w:rPr>
        <w:t>«Об организации и осуществлении первичного воинского учета граждан на территории Лотаковского сельского поселения Красногорского муниципального района».</w:t>
      </w:r>
    </w:p>
    <w:p w:rsidR="00B760A0" w:rsidRPr="003C5D76" w:rsidRDefault="00B760A0" w:rsidP="007C0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</w:rPr>
        <w:t xml:space="preserve">2. Организовать  взаимодействие с военным комиссариатом </w:t>
      </w:r>
      <w:r>
        <w:rPr>
          <w:color w:val="000000"/>
          <w:sz w:val="28"/>
          <w:szCs w:val="28"/>
        </w:rPr>
        <w:t>(г.Клинцы, Клинцовского, Гордеевского и Красногорского  районов Брянской области)</w:t>
      </w:r>
      <w:r>
        <w:rPr>
          <w:sz w:val="28"/>
        </w:rPr>
        <w:t xml:space="preserve"> по вопросам обеспечения выполнения функций, возложенных на администрацию в повседневной деятельности по воинскому учету граждан.  </w:t>
      </w:r>
    </w:p>
    <w:p w:rsidR="00B760A0" w:rsidRDefault="00B760A0" w:rsidP="007C0871">
      <w:pPr>
        <w:jc w:val="both"/>
        <w:rPr>
          <w:sz w:val="28"/>
        </w:rPr>
      </w:pPr>
      <w:r>
        <w:rPr>
          <w:sz w:val="28"/>
        </w:rPr>
        <w:t xml:space="preserve">   3. При убытии в отпуск, командировку или лечение </w:t>
      </w:r>
      <w:r>
        <w:rPr>
          <w:sz w:val="28"/>
          <w:szCs w:val="28"/>
        </w:rPr>
        <w:t>Инспектора по осуществлению первичного воинского учета Лотаковского сельского поселения</w:t>
      </w:r>
      <w:r>
        <w:rPr>
          <w:sz w:val="28"/>
        </w:rPr>
        <w:t>, обязанности по ведению воинского учета возложить на инспектора Бохан Т.М.</w:t>
      </w:r>
    </w:p>
    <w:p w:rsidR="00B760A0" w:rsidRDefault="00B760A0" w:rsidP="007C0871">
      <w:pPr>
        <w:jc w:val="both"/>
        <w:rPr>
          <w:sz w:val="28"/>
        </w:rPr>
      </w:pPr>
      <w:r>
        <w:rPr>
          <w:sz w:val="28"/>
        </w:rPr>
        <w:t xml:space="preserve">  4. Настоящее постановление довести до исполнителей и руководителей структурных подразделений.</w:t>
      </w:r>
    </w:p>
    <w:p w:rsidR="00B760A0" w:rsidRDefault="00B760A0" w:rsidP="007C0871">
      <w:pPr>
        <w:jc w:val="both"/>
        <w:rPr>
          <w:sz w:val="28"/>
        </w:rPr>
      </w:pPr>
      <w:r>
        <w:rPr>
          <w:sz w:val="28"/>
        </w:rPr>
        <w:t xml:space="preserve">  5. Контроль за исполнением постановления оставляю за собой.</w:t>
      </w:r>
    </w:p>
    <w:p w:rsidR="00B760A0" w:rsidRDefault="00B760A0" w:rsidP="007C0871">
      <w:pPr>
        <w:jc w:val="both"/>
        <w:rPr>
          <w:sz w:val="28"/>
        </w:rPr>
      </w:pPr>
    </w:p>
    <w:p w:rsidR="00B760A0" w:rsidRDefault="00B760A0" w:rsidP="007C08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B760A0" w:rsidRDefault="00B760A0" w:rsidP="007C08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Лотаковского сельского поселения                                 С.И. Сивенок</w:t>
      </w:r>
    </w:p>
    <w:p w:rsidR="00B760A0" w:rsidRDefault="00B760A0"/>
    <w:sectPr w:rsidR="00B760A0" w:rsidSect="00F5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871"/>
    <w:rsid w:val="00003B72"/>
    <w:rsid w:val="00105DF2"/>
    <w:rsid w:val="00191F2D"/>
    <w:rsid w:val="001A68C6"/>
    <w:rsid w:val="001F1620"/>
    <w:rsid w:val="003762D6"/>
    <w:rsid w:val="003C5D76"/>
    <w:rsid w:val="005711DC"/>
    <w:rsid w:val="005871EA"/>
    <w:rsid w:val="007C0871"/>
    <w:rsid w:val="008559E5"/>
    <w:rsid w:val="0088322E"/>
    <w:rsid w:val="00886AB0"/>
    <w:rsid w:val="00976976"/>
    <w:rsid w:val="00A31DC9"/>
    <w:rsid w:val="00A67548"/>
    <w:rsid w:val="00B760A0"/>
    <w:rsid w:val="00D12A8D"/>
    <w:rsid w:val="00D73FC3"/>
    <w:rsid w:val="00E07CA8"/>
    <w:rsid w:val="00F5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C087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087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C08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87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7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301</Words>
  <Characters>1720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2019-01-14T06:40:00Z</cp:lastPrinted>
  <dcterms:created xsi:type="dcterms:W3CDTF">2016-02-05T06:21:00Z</dcterms:created>
  <dcterms:modified xsi:type="dcterms:W3CDTF">2019-01-14T06:40:00Z</dcterms:modified>
</cp:coreProperties>
</file>