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878" w:rsidRDefault="00692878" w:rsidP="00007FCD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692878" w:rsidRDefault="00692878" w:rsidP="00007FCD">
      <w:pPr>
        <w:jc w:val="center"/>
        <w:rPr>
          <w:b/>
          <w:bCs/>
        </w:rPr>
      </w:pPr>
      <w:r>
        <w:rPr>
          <w:b/>
          <w:bCs/>
        </w:rPr>
        <w:t>БРЯНСКАЯ ОБЛАСТЬ</w:t>
      </w:r>
    </w:p>
    <w:p w:rsidR="00692878" w:rsidRPr="00007FCD" w:rsidRDefault="00692878" w:rsidP="00FC0F4F">
      <w:pPr>
        <w:jc w:val="center"/>
        <w:rPr>
          <w:b/>
          <w:bCs/>
        </w:rPr>
      </w:pPr>
      <w:r w:rsidRPr="00007FCD">
        <w:rPr>
          <w:b/>
          <w:bCs/>
        </w:rPr>
        <w:t>КРАСНОГОРСКИЙ РАЙОН</w:t>
      </w:r>
    </w:p>
    <w:p w:rsidR="00692878" w:rsidRPr="00B64C8D" w:rsidRDefault="00692878" w:rsidP="00007FCD">
      <w:pPr>
        <w:jc w:val="center"/>
        <w:rPr>
          <w:b/>
          <w:bCs/>
        </w:rPr>
      </w:pPr>
      <w:r>
        <w:rPr>
          <w:b/>
          <w:bCs/>
        </w:rPr>
        <w:t>ЛЮБОВШАН</w:t>
      </w:r>
      <w:r w:rsidRPr="00B64C8D">
        <w:rPr>
          <w:b/>
          <w:bCs/>
        </w:rPr>
        <w:t>СК</w:t>
      </w:r>
      <w:r>
        <w:rPr>
          <w:b/>
          <w:bCs/>
        </w:rPr>
        <w:t>АЯ</w:t>
      </w:r>
      <w:r w:rsidRPr="00B64C8D">
        <w:rPr>
          <w:b/>
          <w:bCs/>
        </w:rPr>
        <w:t xml:space="preserve"> СЕЛЬСК</w:t>
      </w:r>
      <w:r>
        <w:rPr>
          <w:b/>
          <w:bCs/>
        </w:rPr>
        <w:t>АЯ</w:t>
      </w:r>
      <w:r w:rsidRPr="00B64C8D">
        <w:rPr>
          <w:b/>
          <w:bCs/>
        </w:rPr>
        <w:t xml:space="preserve"> АДМИНИСТРАЦИЯ</w:t>
      </w:r>
    </w:p>
    <w:p w:rsidR="00692878" w:rsidRPr="00B64C8D" w:rsidRDefault="00692878" w:rsidP="00FC0F4F">
      <w:pPr>
        <w:jc w:val="center"/>
      </w:pPr>
    </w:p>
    <w:p w:rsidR="00692878" w:rsidRPr="00B64C8D" w:rsidRDefault="00692878" w:rsidP="00FC0F4F">
      <w:pPr>
        <w:jc w:val="center"/>
        <w:rPr>
          <w:b/>
          <w:bCs/>
        </w:rPr>
      </w:pPr>
      <w:r>
        <w:rPr>
          <w:b/>
          <w:bCs/>
        </w:rPr>
        <w:t>ПОСТАНОВЛ</w:t>
      </w:r>
      <w:bookmarkStart w:id="0" w:name="_GoBack"/>
      <w:bookmarkEnd w:id="0"/>
      <w:r w:rsidRPr="00B64C8D">
        <w:rPr>
          <w:b/>
          <w:bCs/>
        </w:rPr>
        <w:t>ЕНИЕ</w:t>
      </w:r>
    </w:p>
    <w:tbl>
      <w:tblPr>
        <w:tblW w:w="12043" w:type="dxa"/>
        <w:tblInd w:w="-55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425"/>
        <w:gridCol w:w="2127"/>
        <w:gridCol w:w="283"/>
        <w:gridCol w:w="9208"/>
      </w:tblGrid>
      <w:tr w:rsidR="00692878" w:rsidRPr="00B64C8D">
        <w:tc>
          <w:tcPr>
            <w:tcW w:w="425" w:type="dxa"/>
          </w:tcPr>
          <w:p w:rsidR="00692878" w:rsidRPr="00B64C8D" w:rsidRDefault="00692878" w:rsidP="001A16B4"/>
        </w:tc>
        <w:tc>
          <w:tcPr>
            <w:tcW w:w="2127" w:type="dxa"/>
          </w:tcPr>
          <w:p w:rsidR="00692878" w:rsidRPr="00B64C8D" w:rsidRDefault="00692878" w:rsidP="001A16B4"/>
        </w:tc>
        <w:tc>
          <w:tcPr>
            <w:tcW w:w="283" w:type="dxa"/>
          </w:tcPr>
          <w:p w:rsidR="00692878" w:rsidRPr="00B64C8D" w:rsidRDefault="00692878" w:rsidP="001A16B4"/>
        </w:tc>
        <w:tc>
          <w:tcPr>
            <w:tcW w:w="9208" w:type="dxa"/>
          </w:tcPr>
          <w:p w:rsidR="00692878" w:rsidRPr="00B64C8D" w:rsidRDefault="00692878" w:rsidP="001A16B4"/>
        </w:tc>
      </w:tr>
    </w:tbl>
    <w:p w:rsidR="00692878" w:rsidRPr="00DA586A" w:rsidRDefault="00692878" w:rsidP="00DA586A">
      <w:pPr>
        <w:tabs>
          <w:tab w:val="num" w:pos="540"/>
        </w:tabs>
        <w:ind w:firstLine="0"/>
        <w:jc w:val="left"/>
      </w:pPr>
      <w:r w:rsidRPr="00DA586A">
        <w:t>от «10»апреля 2017г.  № 2</w:t>
      </w:r>
      <w:r>
        <w:t>5</w:t>
      </w:r>
    </w:p>
    <w:p w:rsidR="00692878" w:rsidRDefault="00692878" w:rsidP="0071680C">
      <w:pPr>
        <w:tabs>
          <w:tab w:val="left" w:pos="2410"/>
        </w:tabs>
        <w:ind w:firstLine="0"/>
      </w:pPr>
      <w:r>
        <w:t>д.Любовшо</w:t>
      </w:r>
    </w:p>
    <w:p w:rsidR="00692878" w:rsidRDefault="00692878" w:rsidP="0071680C">
      <w:pPr>
        <w:tabs>
          <w:tab w:val="left" w:pos="2410"/>
        </w:tabs>
        <w:ind w:firstLine="0"/>
      </w:pPr>
    </w:p>
    <w:p w:rsidR="00692878" w:rsidRPr="00DA586A" w:rsidRDefault="00692878" w:rsidP="00DA586A">
      <w:pPr>
        <w:tabs>
          <w:tab w:val="left" w:pos="2410"/>
        </w:tabs>
        <w:ind w:firstLine="0"/>
        <w:jc w:val="left"/>
        <w:rPr>
          <w:sz w:val="24"/>
          <w:szCs w:val="24"/>
        </w:rPr>
      </w:pPr>
      <w:r w:rsidRPr="00DA586A">
        <w:rPr>
          <w:sz w:val="24"/>
          <w:szCs w:val="24"/>
        </w:rPr>
        <w:t>Об утверждении Положения о предоставлении гражданином,</w:t>
      </w:r>
    </w:p>
    <w:p w:rsidR="00692878" w:rsidRPr="00DA586A" w:rsidRDefault="00692878" w:rsidP="00DA586A">
      <w:pPr>
        <w:tabs>
          <w:tab w:val="left" w:pos="2410"/>
        </w:tabs>
        <w:ind w:firstLine="0"/>
        <w:jc w:val="left"/>
        <w:rPr>
          <w:sz w:val="24"/>
          <w:szCs w:val="24"/>
        </w:rPr>
      </w:pPr>
      <w:r w:rsidRPr="00DA586A">
        <w:rPr>
          <w:sz w:val="24"/>
          <w:szCs w:val="24"/>
        </w:rPr>
        <w:t>претендующим на замещение должности муниципальной службы,</w:t>
      </w:r>
    </w:p>
    <w:p w:rsidR="00692878" w:rsidRDefault="00692878" w:rsidP="00DA586A">
      <w:pPr>
        <w:tabs>
          <w:tab w:val="left" w:pos="2410"/>
        </w:tabs>
        <w:ind w:firstLine="0"/>
        <w:jc w:val="left"/>
        <w:rPr>
          <w:sz w:val="24"/>
          <w:szCs w:val="24"/>
        </w:rPr>
      </w:pPr>
      <w:r w:rsidRPr="00DA586A">
        <w:rPr>
          <w:sz w:val="24"/>
          <w:szCs w:val="24"/>
        </w:rPr>
        <w:t>муниципальным служащим Любовшанской сельской администрации</w:t>
      </w:r>
    </w:p>
    <w:p w:rsidR="00692878" w:rsidRDefault="00692878" w:rsidP="00DA586A">
      <w:pPr>
        <w:tabs>
          <w:tab w:val="left" w:pos="2410"/>
        </w:tabs>
        <w:ind w:firstLine="0"/>
        <w:jc w:val="left"/>
        <w:rPr>
          <w:sz w:val="24"/>
          <w:szCs w:val="24"/>
        </w:rPr>
      </w:pPr>
      <w:r w:rsidRPr="00DA586A">
        <w:rPr>
          <w:sz w:val="24"/>
          <w:szCs w:val="24"/>
        </w:rPr>
        <w:t xml:space="preserve">Красногорского района Брянской области, сведений о размещении </w:t>
      </w:r>
    </w:p>
    <w:p w:rsidR="00692878" w:rsidRPr="00DA586A" w:rsidRDefault="00692878" w:rsidP="00DA586A">
      <w:pPr>
        <w:tabs>
          <w:tab w:val="left" w:pos="2410"/>
        </w:tabs>
        <w:ind w:firstLine="0"/>
        <w:jc w:val="left"/>
        <w:rPr>
          <w:sz w:val="24"/>
          <w:szCs w:val="24"/>
        </w:rPr>
      </w:pPr>
      <w:r w:rsidRPr="00DA586A">
        <w:rPr>
          <w:sz w:val="24"/>
          <w:szCs w:val="24"/>
        </w:rPr>
        <w:t>информации в</w:t>
      </w:r>
      <w:r>
        <w:rPr>
          <w:sz w:val="24"/>
          <w:szCs w:val="24"/>
        </w:rPr>
        <w:t xml:space="preserve"> </w:t>
      </w:r>
      <w:r w:rsidRPr="00DA586A">
        <w:rPr>
          <w:sz w:val="24"/>
          <w:szCs w:val="24"/>
        </w:rPr>
        <w:t>информационно – телекоммуникационной</w:t>
      </w:r>
      <w:r>
        <w:rPr>
          <w:sz w:val="24"/>
          <w:szCs w:val="24"/>
        </w:rPr>
        <w:t xml:space="preserve"> </w:t>
      </w:r>
      <w:r w:rsidRPr="00DA586A">
        <w:rPr>
          <w:sz w:val="24"/>
          <w:szCs w:val="24"/>
        </w:rPr>
        <w:t>сети «Интернет»</w:t>
      </w:r>
    </w:p>
    <w:p w:rsidR="00692878" w:rsidRDefault="00692878" w:rsidP="00AE6F80">
      <w:pPr>
        <w:ind w:firstLine="0"/>
      </w:pPr>
    </w:p>
    <w:p w:rsidR="00692878" w:rsidRPr="000A038F" w:rsidRDefault="00692878" w:rsidP="001B153F">
      <w:pPr>
        <w:pStyle w:val="Heading1"/>
        <w:shd w:val="clear" w:color="auto" w:fill="FFFFFF"/>
        <w:spacing w:before="0" w:after="144" w:line="242" w:lineRule="atLeast"/>
        <w:ind w:firstLine="709"/>
        <w:rPr>
          <w:rFonts w:ascii="Times New Roman" w:hAnsi="Times New Roman" w:cs="Times New Roman"/>
          <w:b w:val="0"/>
          <w:bCs w:val="0"/>
          <w:color w:val="333333"/>
        </w:rPr>
      </w:pPr>
      <w:r w:rsidRPr="005820A4">
        <w:rPr>
          <w:rFonts w:ascii="Times New Roman" w:hAnsi="Times New Roman" w:cs="Times New Roman"/>
          <w:b w:val="0"/>
          <w:bCs w:val="0"/>
        </w:rPr>
        <w:t>В соответствии со ст. 15.1 Федерального закона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 w:rsidRPr="000A038F">
        <w:rPr>
          <w:rFonts w:ascii="Times New Roman" w:hAnsi="Times New Roman" w:cs="Times New Roman"/>
          <w:b w:val="0"/>
          <w:bCs w:val="0"/>
        </w:rPr>
        <w:t>от 02.03.2007 № 25-ФЗ</w:t>
      </w:r>
      <w:r w:rsidRPr="005820A4">
        <w:rPr>
          <w:rFonts w:ascii="Times New Roman" w:hAnsi="Times New Roman" w:cs="Times New Roman"/>
          <w:b w:val="0"/>
          <w:bCs w:val="0"/>
        </w:rPr>
        <w:t xml:space="preserve"> «О муниципальной службе в Российской Федерации»</w:t>
      </w:r>
      <w:r w:rsidRPr="000A038F">
        <w:rPr>
          <w:rFonts w:ascii="Times New Roman" w:hAnsi="Times New Roman" w:cs="Times New Roman"/>
          <w:b w:val="0"/>
          <w:bCs w:val="0"/>
        </w:rPr>
        <w:t>, Распоряжением Правительства Российской Федерации</w:t>
      </w:r>
      <w:r>
        <w:rPr>
          <w:rFonts w:ascii="Times New Roman" w:hAnsi="Times New Roman" w:cs="Times New Roman"/>
          <w:b w:val="0"/>
          <w:bCs w:val="0"/>
        </w:rPr>
        <w:t xml:space="preserve"> от 28.12.2016 № 2867-р «О форме представления сведений об адресах сайтов и (или) страниц сайтов в </w:t>
      </w:r>
      <w:r w:rsidRPr="007F5210">
        <w:rPr>
          <w:rFonts w:ascii="Times New Roman" w:hAnsi="Times New Roman" w:cs="Times New Roman"/>
          <w:b w:val="0"/>
          <w:bCs w:val="0"/>
        </w:rPr>
        <w:t xml:space="preserve">информационно – телекоммуникационной сети </w:t>
      </w:r>
      <w:r>
        <w:rPr>
          <w:rFonts w:ascii="Times New Roman" w:hAnsi="Times New Roman" w:cs="Times New Roman"/>
          <w:b w:val="0"/>
          <w:bCs w:val="0"/>
        </w:rPr>
        <w:t>«</w:t>
      </w:r>
      <w:r w:rsidRPr="007F5210">
        <w:rPr>
          <w:rFonts w:ascii="Times New Roman" w:hAnsi="Times New Roman" w:cs="Times New Roman"/>
          <w:b w:val="0"/>
          <w:bCs w:val="0"/>
        </w:rPr>
        <w:t>Интернет»</w:t>
      </w:r>
      <w:r>
        <w:rPr>
          <w:rFonts w:ascii="Times New Roman" w:hAnsi="Times New Roman" w:cs="Times New Roman"/>
          <w:b w:val="0"/>
          <w:bCs w:val="0"/>
        </w:rPr>
        <w:t>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идентифицировать»:</w:t>
      </w:r>
    </w:p>
    <w:p w:rsidR="00692878" w:rsidRDefault="00692878" w:rsidP="00335348">
      <w:pPr>
        <w:tabs>
          <w:tab w:val="left" w:pos="2410"/>
        </w:tabs>
        <w:ind w:firstLine="709"/>
      </w:pPr>
      <w:r>
        <w:t>1. Утвердить Положение о предоставлении гражданином, претендующим на замещение должности муниципальной службы, муниципальным служащим Любовшанской сельской администрации Красногорского района Брянской области, сведений о размещении информации в информационно – телекоммуникационной сети «Интернет»(приложение 1).</w:t>
      </w:r>
    </w:p>
    <w:p w:rsidR="00692878" w:rsidRDefault="00692878" w:rsidP="002524CD">
      <w:pPr>
        <w:spacing w:line="15" w:lineRule="exact"/>
        <w:ind w:firstLine="709"/>
      </w:pPr>
    </w:p>
    <w:p w:rsidR="00692878" w:rsidRPr="00B90B87" w:rsidRDefault="00692878" w:rsidP="002524CD">
      <w:pPr>
        <w:tabs>
          <w:tab w:val="left" w:pos="1277"/>
        </w:tabs>
        <w:spacing w:line="236" w:lineRule="auto"/>
        <w:ind w:firstLine="709"/>
      </w:pPr>
      <w:r>
        <w:t>2. Утвердить форму представления сведений об адресах сайтов и (или) страниц сайтов в и</w:t>
      </w:r>
      <w:r w:rsidRPr="00236C83">
        <w:t xml:space="preserve">нформационно – телекоммуникационной сети </w:t>
      </w:r>
      <w:r>
        <w:t>«</w:t>
      </w:r>
      <w:r w:rsidRPr="00236C83">
        <w:t>Интернет</w:t>
      </w:r>
      <w:r>
        <w:t>», на которых муниципальным служащим, гражданином, претендующим на замещение муниципальной службы в Любовшанской сельской администрации Красногорского района Брянской области, размещались общедоступная информация, а также данные, позволяющие его идентифицировать (приложение 2).</w:t>
      </w:r>
    </w:p>
    <w:p w:rsidR="00692878" w:rsidRPr="00E86087" w:rsidRDefault="00692878" w:rsidP="002524CD">
      <w:pPr>
        <w:tabs>
          <w:tab w:val="left" w:pos="1277"/>
        </w:tabs>
        <w:spacing w:line="236" w:lineRule="auto"/>
        <w:ind w:firstLine="709"/>
      </w:pPr>
      <w:r w:rsidRPr="003F1C29">
        <w:t>3</w:t>
      </w:r>
      <w:r>
        <w:t xml:space="preserve">. Назначить ответственным </w:t>
      </w:r>
      <w:r w:rsidRPr="00E86087">
        <w:t>лицом, уполномоченным на получение, проверку достоверности и полноты сведений об адресах сайтов и (или) страниц сайтов в информационно-телекоммуникационной сети «Интер</w:t>
      </w:r>
      <w:r>
        <w:t>н</w:t>
      </w:r>
      <w:r w:rsidRPr="00E86087">
        <w:t>ет»</w:t>
      </w:r>
      <w:r>
        <w:t>, Камоза Н.И. ведущего специалиста Любовшанской сельской а</w:t>
      </w:r>
      <w:r w:rsidRPr="00E86087">
        <w:t>дминистрации</w:t>
      </w:r>
      <w:r>
        <w:t xml:space="preserve"> Красногор</w:t>
      </w:r>
      <w:r w:rsidRPr="00E86087">
        <w:t>ского района.</w:t>
      </w:r>
    </w:p>
    <w:p w:rsidR="00692878" w:rsidRDefault="00692878" w:rsidP="002524CD">
      <w:pPr>
        <w:spacing w:line="14" w:lineRule="exact"/>
        <w:ind w:firstLine="709"/>
      </w:pPr>
    </w:p>
    <w:p w:rsidR="00692878" w:rsidRDefault="00692878" w:rsidP="002524CD">
      <w:pPr>
        <w:spacing w:line="256" w:lineRule="auto"/>
        <w:ind w:firstLine="709"/>
      </w:pPr>
      <w:r>
        <w:t>4.Контроль за исполнением настоящего распоряжения оставляю за собой.</w:t>
      </w:r>
    </w:p>
    <w:p w:rsidR="00692878" w:rsidRDefault="00692878" w:rsidP="00607343">
      <w:pPr>
        <w:tabs>
          <w:tab w:val="left" w:pos="7965"/>
        </w:tabs>
        <w:spacing w:line="239" w:lineRule="auto"/>
        <w:ind w:firstLine="0"/>
      </w:pPr>
      <w:bookmarkStart w:id="1" w:name="page3"/>
      <w:bookmarkEnd w:id="1"/>
    </w:p>
    <w:p w:rsidR="00692878" w:rsidRDefault="00692878" w:rsidP="00607343">
      <w:pPr>
        <w:tabs>
          <w:tab w:val="left" w:pos="7965"/>
        </w:tabs>
        <w:spacing w:line="239" w:lineRule="auto"/>
        <w:ind w:firstLine="0"/>
      </w:pPr>
    </w:p>
    <w:p w:rsidR="00692878" w:rsidRDefault="00692878" w:rsidP="00607343">
      <w:pPr>
        <w:tabs>
          <w:tab w:val="left" w:pos="7965"/>
        </w:tabs>
        <w:spacing w:line="239" w:lineRule="auto"/>
        <w:ind w:firstLine="0"/>
        <w:rPr>
          <w:b/>
          <w:bCs/>
        </w:rPr>
      </w:pPr>
      <w:r w:rsidRPr="00FC0F4F">
        <w:rPr>
          <w:b/>
          <w:bCs/>
        </w:rPr>
        <w:t xml:space="preserve">Глава </w:t>
      </w:r>
      <w:r>
        <w:rPr>
          <w:b/>
          <w:bCs/>
        </w:rPr>
        <w:t>Любовшан</w:t>
      </w:r>
      <w:r w:rsidRPr="00FC0F4F">
        <w:rPr>
          <w:b/>
          <w:bCs/>
        </w:rPr>
        <w:t>ско</w:t>
      </w:r>
      <w:r>
        <w:rPr>
          <w:b/>
          <w:bCs/>
        </w:rPr>
        <w:t>й</w:t>
      </w:r>
    </w:p>
    <w:p w:rsidR="00692878" w:rsidRPr="00FC0F4F" w:rsidRDefault="00692878" w:rsidP="00007FCD">
      <w:pPr>
        <w:tabs>
          <w:tab w:val="left" w:pos="3945"/>
        </w:tabs>
        <w:spacing w:line="239" w:lineRule="auto"/>
        <w:ind w:firstLine="0"/>
        <w:rPr>
          <w:b/>
          <w:bCs/>
        </w:rPr>
      </w:pPr>
      <w:r>
        <w:rPr>
          <w:b/>
          <w:bCs/>
        </w:rPr>
        <w:t xml:space="preserve">сельской </w:t>
      </w:r>
      <w:r w:rsidRPr="00FC0F4F">
        <w:rPr>
          <w:b/>
          <w:bCs/>
        </w:rPr>
        <w:t>администрации</w:t>
      </w:r>
      <w:r>
        <w:rPr>
          <w:b/>
          <w:bCs/>
        </w:rPr>
        <w:tab/>
        <w:t xml:space="preserve">                                              Г.И.Сороко</w:t>
      </w:r>
    </w:p>
    <w:p w:rsidR="00692878" w:rsidRDefault="00692878" w:rsidP="00233C8D">
      <w:pPr>
        <w:ind w:left="4536"/>
        <w:rPr>
          <w:sz w:val="26"/>
          <w:szCs w:val="26"/>
        </w:rPr>
      </w:pPr>
    </w:p>
    <w:p w:rsidR="00692878" w:rsidRDefault="00692878" w:rsidP="00233C8D">
      <w:pPr>
        <w:ind w:left="4536"/>
        <w:rPr>
          <w:sz w:val="26"/>
          <w:szCs w:val="26"/>
        </w:rPr>
      </w:pPr>
    </w:p>
    <w:p w:rsidR="00692878" w:rsidRPr="00927559" w:rsidRDefault="00692878" w:rsidP="00233C8D">
      <w:pPr>
        <w:ind w:left="4536"/>
        <w:rPr>
          <w:sz w:val="26"/>
          <w:szCs w:val="26"/>
        </w:rPr>
      </w:pPr>
      <w:r w:rsidRPr="00927559">
        <w:rPr>
          <w:sz w:val="26"/>
          <w:szCs w:val="26"/>
        </w:rPr>
        <w:t>Приложение 1</w:t>
      </w:r>
    </w:p>
    <w:p w:rsidR="00692878" w:rsidRDefault="00692878" w:rsidP="00233C8D">
      <w:pPr>
        <w:ind w:left="4536"/>
        <w:rPr>
          <w:sz w:val="26"/>
          <w:szCs w:val="26"/>
        </w:rPr>
      </w:pPr>
      <w:r w:rsidRPr="00927559">
        <w:rPr>
          <w:sz w:val="26"/>
          <w:szCs w:val="26"/>
        </w:rPr>
        <w:t xml:space="preserve">к </w:t>
      </w:r>
      <w:r>
        <w:rPr>
          <w:sz w:val="26"/>
          <w:szCs w:val="26"/>
        </w:rPr>
        <w:t>постановле</w:t>
      </w:r>
      <w:r w:rsidRPr="00927559">
        <w:rPr>
          <w:sz w:val="26"/>
          <w:szCs w:val="26"/>
        </w:rPr>
        <w:t xml:space="preserve">нию </w:t>
      </w:r>
      <w:r>
        <w:rPr>
          <w:sz w:val="26"/>
          <w:szCs w:val="26"/>
        </w:rPr>
        <w:t xml:space="preserve">Любовшанской </w:t>
      </w:r>
    </w:p>
    <w:p w:rsidR="00692878" w:rsidRPr="00927559" w:rsidRDefault="00692878" w:rsidP="00233C8D">
      <w:pPr>
        <w:ind w:left="4536"/>
        <w:rPr>
          <w:sz w:val="26"/>
          <w:szCs w:val="26"/>
        </w:rPr>
      </w:pPr>
      <w:r>
        <w:rPr>
          <w:sz w:val="26"/>
          <w:szCs w:val="26"/>
        </w:rPr>
        <w:t xml:space="preserve">сельской </w:t>
      </w:r>
      <w:r w:rsidRPr="00927559">
        <w:rPr>
          <w:sz w:val="26"/>
          <w:szCs w:val="26"/>
        </w:rPr>
        <w:t>администрации</w:t>
      </w:r>
    </w:p>
    <w:p w:rsidR="00692878" w:rsidRPr="00927559" w:rsidRDefault="00692878" w:rsidP="00233C8D">
      <w:pPr>
        <w:ind w:left="4536"/>
        <w:rPr>
          <w:sz w:val="26"/>
          <w:szCs w:val="26"/>
        </w:rPr>
      </w:pPr>
      <w:r>
        <w:rPr>
          <w:sz w:val="26"/>
          <w:szCs w:val="26"/>
        </w:rPr>
        <w:t>Красногор</w:t>
      </w:r>
      <w:r w:rsidRPr="00927559">
        <w:rPr>
          <w:sz w:val="26"/>
          <w:szCs w:val="26"/>
        </w:rPr>
        <w:t>ского района</w:t>
      </w:r>
    </w:p>
    <w:p w:rsidR="00692878" w:rsidRPr="00233C8D" w:rsidRDefault="00692878" w:rsidP="00233C8D">
      <w:pPr>
        <w:ind w:left="4536"/>
        <w:rPr>
          <w:sz w:val="26"/>
          <w:szCs w:val="26"/>
        </w:rPr>
      </w:pPr>
      <w:r w:rsidRPr="00233C8D">
        <w:rPr>
          <w:sz w:val="26"/>
          <w:szCs w:val="26"/>
        </w:rPr>
        <w:t>от «</w:t>
      </w:r>
      <w:r>
        <w:rPr>
          <w:sz w:val="26"/>
          <w:szCs w:val="26"/>
        </w:rPr>
        <w:t xml:space="preserve">10 </w:t>
      </w:r>
      <w:r w:rsidRPr="00233C8D">
        <w:rPr>
          <w:sz w:val="26"/>
          <w:szCs w:val="26"/>
        </w:rPr>
        <w:t>»</w:t>
      </w:r>
      <w:r>
        <w:rPr>
          <w:sz w:val="26"/>
          <w:szCs w:val="26"/>
        </w:rPr>
        <w:t xml:space="preserve">апреля </w:t>
      </w:r>
      <w:r w:rsidRPr="00233C8D">
        <w:rPr>
          <w:sz w:val="26"/>
          <w:szCs w:val="26"/>
        </w:rPr>
        <w:t xml:space="preserve">2017г. № </w:t>
      </w:r>
      <w:r>
        <w:rPr>
          <w:sz w:val="26"/>
          <w:szCs w:val="26"/>
        </w:rPr>
        <w:t>25</w:t>
      </w:r>
    </w:p>
    <w:p w:rsidR="00692878" w:rsidRPr="00071C3C" w:rsidRDefault="00692878" w:rsidP="00233C8D">
      <w:pPr>
        <w:ind w:left="5529"/>
        <w:jc w:val="center"/>
        <w:rPr>
          <w:b/>
          <w:bCs/>
          <w:sz w:val="26"/>
          <w:szCs w:val="26"/>
        </w:rPr>
      </w:pPr>
    </w:p>
    <w:p w:rsidR="00692878" w:rsidRPr="00071C3C" w:rsidRDefault="00692878" w:rsidP="00233C8D">
      <w:pPr>
        <w:ind w:firstLine="709"/>
        <w:jc w:val="center"/>
        <w:rPr>
          <w:b/>
          <w:bCs/>
          <w:sz w:val="26"/>
          <w:szCs w:val="26"/>
        </w:rPr>
      </w:pPr>
      <w:r w:rsidRPr="00071C3C">
        <w:rPr>
          <w:b/>
          <w:bCs/>
          <w:sz w:val="26"/>
          <w:szCs w:val="26"/>
        </w:rPr>
        <w:t xml:space="preserve">Положение </w:t>
      </w:r>
    </w:p>
    <w:p w:rsidR="00692878" w:rsidRPr="00071C3C" w:rsidRDefault="00692878" w:rsidP="00233C8D">
      <w:pPr>
        <w:ind w:firstLine="709"/>
        <w:jc w:val="center"/>
        <w:rPr>
          <w:b/>
          <w:bCs/>
          <w:sz w:val="26"/>
          <w:szCs w:val="26"/>
        </w:rPr>
      </w:pPr>
      <w:r w:rsidRPr="00071C3C">
        <w:rPr>
          <w:b/>
          <w:bCs/>
          <w:sz w:val="26"/>
          <w:szCs w:val="26"/>
        </w:rPr>
        <w:t xml:space="preserve">о предоставлении гражданином, претендующим на замещение должности муниципальной службы, муниципальным служащим </w:t>
      </w:r>
      <w:r>
        <w:rPr>
          <w:b/>
          <w:bCs/>
          <w:sz w:val="26"/>
          <w:szCs w:val="26"/>
        </w:rPr>
        <w:t xml:space="preserve">Любовшанской сельской </w:t>
      </w:r>
      <w:r w:rsidRPr="00071C3C">
        <w:rPr>
          <w:b/>
          <w:bCs/>
          <w:sz w:val="26"/>
          <w:szCs w:val="26"/>
        </w:rPr>
        <w:t xml:space="preserve">администрации </w:t>
      </w:r>
      <w:r>
        <w:rPr>
          <w:b/>
          <w:bCs/>
          <w:sz w:val="26"/>
          <w:szCs w:val="26"/>
        </w:rPr>
        <w:t>Красногорского района Брянской области</w:t>
      </w:r>
      <w:r w:rsidRPr="00071C3C">
        <w:rPr>
          <w:b/>
          <w:bCs/>
          <w:sz w:val="26"/>
          <w:szCs w:val="26"/>
        </w:rPr>
        <w:t>, сведений о размещении информации в информационно – телекоммуникационной сети «Интернет»</w:t>
      </w:r>
    </w:p>
    <w:p w:rsidR="00692878" w:rsidRPr="00927559" w:rsidRDefault="00692878" w:rsidP="00233C8D">
      <w:pPr>
        <w:ind w:firstLine="709"/>
        <w:jc w:val="center"/>
        <w:rPr>
          <w:sz w:val="26"/>
          <w:szCs w:val="26"/>
        </w:rPr>
      </w:pPr>
    </w:p>
    <w:p w:rsidR="00692878" w:rsidRPr="00927559" w:rsidRDefault="00692878" w:rsidP="00233C8D">
      <w:pPr>
        <w:pStyle w:val="NoSpacing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7559">
        <w:rPr>
          <w:rFonts w:ascii="Times New Roman" w:hAnsi="Times New Roman" w:cs="Times New Roman"/>
          <w:sz w:val="26"/>
          <w:szCs w:val="26"/>
        </w:rPr>
        <w:t xml:space="preserve">1.Настоящим Положением определяется порядок представления гражданином, претендующим на замещение должности муниципальной службы, муниципальным служащим </w:t>
      </w:r>
      <w:r w:rsidRPr="00DA0F36">
        <w:rPr>
          <w:rFonts w:ascii="Times New Roman" w:hAnsi="Times New Roman" w:cs="Times New Roman"/>
          <w:sz w:val="26"/>
          <w:szCs w:val="26"/>
        </w:rPr>
        <w:t>Любовшанской сельской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Красногорского района Брянской области</w:t>
      </w:r>
      <w:r w:rsidRPr="00927559">
        <w:rPr>
          <w:rFonts w:ascii="Times New Roman" w:hAnsi="Times New Roman" w:cs="Times New Roman"/>
          <w:sz w:val="26"/>
          <w:szCs w:val="26"/>
        </w:rPr>
        <w:t xml:space="preserve"> (далее – муниципальный служащий), сведений об адресах сайтов и (или) страниц сайтов в информационно-телекоммуникационной сети «Интернет», на которых они размещали общедоступную информацию, а также данные, позволяющие их идентифицировать(далее - сведения об адресах сайтов и (или) страниц сайтов в информационно-телекоммуникационной сети «Интернет»).</w:t>
      </w:r>
    </w:p>
    <w:p w:rsidR="00692878" w:rsidRPr="00927559" w:rsidRDefault="00692878" w:rsidP="00233C8D">
      <w:pPr>
        <w:pStyle w:val="NoSpacing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7559">
        <w:rPr>
          <w:rFonts w:ascii="Times New Roman" w:hAnsi="Times New Roman" w:cs="Times New Roman"/>
          <w:sz w:val="26"/>
          <w:szCs w:val="26"/>
        </w:rPr>
        <w:t>2.Обязанность представлять сведения об адресах сайтов и (или) страниц сайтов в информационно-телекоммуникационной сети «Интернет»в соответствии с Федеральным законом от 02.03.2007 №25-ФЗ «О муниципальной службе в Российской Федерации» возлагается на:</w:t>
      </w:r>
    </w:p>
    <w:p w:rsidR="00692878" w:rsidRPr="00927559" w:rsidRDefault="00692878" w:rsidP="00233C8D">
      <w:pPr>
        <w:pStyle w:val="NoSpacing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7559">
        <w:rPr>
          <w:rFonts w:ascii="Times New Roman" w:hAnsi="Times New Roman" w:cs="Times New Roman"/>
          <w:sz w:val="26"/>
          <w:szCs w:val="26"/>
        </w:rPr>
        <w:t xml:space="preserve">1) гражданина, претендующего на замещение должности муниципальной службы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927559">
        <w:rPr>
          <w:rFonts w:ascii="Times New Roman" w:hAnsi="Times New Roman" w:cs="Times New Roman"/>
          <w:sz w:val="26"/>
          <w:szCs w:val="26"/>
        </w:rPr>
        <w:t xml:space="preserve"> при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27559">
        <w:rPr>
          <w:rFonts w:ascii="Times New Roman" w:hAnsi="Times New Roman" w:cs="Times New Roman"/>
          <w:sz w:val="26"/>
          <w:szCs w:val="26"/>
        </w:rPr>
        <w:t>поступлении на службу за три календарных года, предшествующих году поступления на муниципальную службу;</w:t>
      </w:r>
    </w:p>
    <w:p w:rsidR="00692878" w:rsidRPr="00927559" w:rsidRDefault="00692878" w:rsidP="00233C8D">
      <w:pPr>
        <w:pStyle w:val="NoSpacing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7559">
        <w:rPr>
          <w:rFonts w:ascii="Times New Roman" w:hAnsi="Times New Roman" w:cs="Times New Roman"/>
          <w:sz w:val="26"/>
          <w:szCs w:val="26"/>
        </w:rPr>
        <w:t>2) муниципального служащего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692878" w:rsidRPr="00927559" w:rsidRDefault="00692878" w:rsidP="00233C8D">
      <w:pPr>
        <w:pStyle w:val="NoSpacing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7559">
        <w:rPr>
          <w:rFonts w:ascii="Times New Roman" w:hAnsi="Times New Roman" w:cs="Times New Roman"/>
          <w:sz w:val="26"/>
          <w:szCs w:val="26"/>
        </w:rPr>
        <w:t>3. Сведения об адресах сайтов и (или) страниц сайтов в информационно-телекоммуникационной сети «Интернет»,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- не позднее 1 апреля года, следующего за отчетным. Сведения об адресах сайтов и (или) страниц сайтов в информационно-телекоммуникационной сети «Интернет» представляются по форме, установленной Правительством Российской Федерации.</w:t>
      </w:r>
    </w:p>
    <w:p w:rsidR="00692878" w:rsidRPr="00927559" w:rsidRDefault="00692878" w:rsidP="00233C8D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927559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Pr="00927559">
        <w:rPr>
          <w:sz w:val="26"/>
          <w:szCs w:val="26"/>
        </w:rPr>
        <w:t xml:space="preserve">Сведения об адресах сайтов и (или) страниц сайтов в информационно-телекоммуникационной сети «Интернет» представляются в </w:t>
      </w:r>
      <w:r w:rsidRPr="00DA586A">
        <w:rPr>
          <w:sz w:val="24"/>
          <w:szCs w:val="24"/>
        </w:rPr>
        <w:t>Любовшанскую сельскую администрацию Красногорского района</w:t>
      </w:r>
      <w:r>
        <w:rPr>
          <w:sz w:val="26"/>
          <w:szCs w:val="26"/>
        </w:rPr>
        <w:t xml:space="preserve"> ведущему специалисту</w:t>
      </w:r>
      <w:r w:rsidRPr="00927559">
        <w:rPr>
          <w:sz w:val="26"/>
          <w:szCs w:val="26"/>
        </w:rPr>
        <w:t>, котор</w:t>
      </w:r>
      <w:r>
        <w:rPr>
          <w:sz w:val="26"/>
          <w:szCs w:val="26"/>
        </w:rPr>
        <w:t>ый</w:t>
      </w:r>
      <w:r w:rsidRPr="00927559">
        <w:rPr>
          <w:sz w:val="26"/>
          <w:szCs w:val="26"/>
        </w:rPr>
        <w:t xml:space="preserve"> осуществляет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«Интернет», а также проверку достоверности и полноты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идентифицировать.</w:t>
      </w:r>
    </w:p>
    <w:p w:rsidR="00692878" w:rsidRPr="00927559" w:rsidRDefault="00692878" w:rsidP="00233C8D">
      <w:pPr>
        <w:pStyle w:val="NoSpacing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7559"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27559">
        <w:rPr>
          <w:rFonts w:ascii="Times New Roman" w:hAnsi="Times New Roman" w:cs="Times New Roman"/>
          <w:sz w:val="26"/>
          <w:szCs w:val="26"/>
        </w:rPr>
        <w:t xml:space="preserve">В случае если гражданин или муниципальный служащий обнаружили, что в представленных ими в </w:t>
      </w:r>
      <w:r w:rsidRPr="00B64E1D">
        <w:rPr>
          <w:rFonts w:ascii="Times New Roman" w:hAnsi="Times New Roman" w:cs="Times New Roman"/>
          <w:sz w:val="26"/>
          <w:szCs w:val="26"/>
        </w:rPr>
        <w:t>Любовшанскую сельскую администрацию Красногорского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71C3C">
        <w:rPr>
          <w:rFonts w:ascii="Times New Roman" w:hAnsi="Times New Roman" w:cs="Times New Roman"/>
          <w:sz w:val="26"/>
          <w:szCs w:val="26"/>
        </w:rPr>
        <w:t>ведущему специалисту</w:t>
      </w:r>
      <w:r w:rsidRPr="00927559">
        <w:rPr>
          <w:rFonts w:ascii="Times New Roman" w:hAnsi="Times New Roman" w:cs="Times New Roman"/>
          <w:sz w:val="26"/>
          <w:szCs w:val="26"/>
        </w:rPr>
        <w:t>, сведениях об адресах сайтов и (или) страниц сайтов в информационно-телекоммуникационной сети «Интернет»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Положением.</w:t>
      </w:r>
    </w:p>
    <w:p w:rsidR="00692878" w:rsidRPr="00927559" w:rsidRDefault="00692878" w:rsidP="00233C8D">
      <w:pPr>
        <w:pStyle w:val="NoSpacing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7559">
        <w:rPr>
          <w:rFonts w:ascii="Times New Roman" w:hAnsi="Times New Roman" w:cs="Times New Roman"/>
          <w:sz w:val="26"/>
          <w:szCs w:val="26"/>
        </w:rPr>
        <w:t>Муниципальный служащий может представить уточненные сведения в течение одного месяца после окончания срока, указанного в пункте 3 настоящего Положения. Гражданин, назначаемый на должность муниципальной службы, может представить уточненные сведения в течение одного месяца со дня представления сведений.</w:t>
      </w:r>
    </w:p>
    <w:p w:rsidR="00692878" w:rsidRPr="00927559" w:rsidRDefault="00692878" w:rsidP="00233C8D">
      <w:pPr>
        <w:pStyle w:val="NoSpacing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7559">
        <w:rPr>
          <w:rFonts w:ascii="Times New Roman" w:hAnsi="Times New Roman" w:cs="Times New Roman"/>
          <w:color w:val="000000"/>
          <w:sz w:val="26"/>
          <w:szCs w:val="26"/>
        </w:rPr>
        <w:t>6. Сведения об адресах сайтов и (или) страниц сайтов в информационно-телекоммуникационной сети «Интернет», представляемые в соответствии с настоящим Положением гражданином и муниципальным служащим,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692878" w:rsidRPr="00927559" w:rsidRDefault="00692878" w:rsidP="00233C8D">
      <w:pPr>
        <w:pStyle w:val="NoSpacing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7559">
        <w:rPr>
          <w:rFonts w:ascii="Times New Roman" w:hAnsi="Times New Roman" w:cs="Times New Roman"/>
          <w:color w:val="000000"/>
          <w:sz w:val="26"/>
          <w:szCs w:val="26"/>
        </w:rPr>
        <w:t>Эти сведения представляются представителю нанимателя, а также иным должностным лицам в случаях, предусмотренных федеральными законами.</w:t>
      </w:r>
    </w:p>
    <w:p w:rsidR="00692878" w:rsidRPr="00927559" w:rsidRDefault="00692878" w:rsidP="00233C8D">
      <w:pPr>
        <w:pStyle w:val="NoSpacing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7559">
        <w:rPr>
          <w:rFonts w:ascii="Times New Roman" w:hAnsi="Times New Roman" w:cs="Times New Roman"/>
          <w:color w:val="000000"/>
          <w:sz w:val="26"/>
          <w:szCs w:val="26"/>
        </w:rPr>
        <w:t>7.Муниципальные служащие, в должностные обязанности которых входит работа со сведениями об адресах сайтов и (или) страниц сайтов в информационно-телекоммуникационной сети «Интернет»,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692878" w:rsidRPr="00927559" w:rsidRDefault="00692878" w:rsidP="00233C8D">
      <w:pPr>
        <w:pStyle w:val="NoSpacing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7559">
        <w:rPr>
          <w:rFonts w:ascii="Times New Roman" w:hAnsi="Times New Roman" w:cs="Times New Roman"/>
          <w:sz w:val="26"/>
          <w:szCs w:val="26"/>
        </w:rPr>
        <w:t>8.Сведения об адресах сайтов и (или) страниц сайтов в информационно-телекоммуникационной сети «Интернет» приобщаются к личному делу муниципального служащего.</w:t>
      </w:r>
    </w:p>
    <w:p w:rsidR="00692878" w:rsidRPr="00927559" w:rsidRDefault="00692878" w:rsidP="00233C8D">
      <w:pPr>
        <w:pStyle w:val="NoSpacing"/>
        <w:tabs>
          <w:tab w:val="left" w:pos="255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7559">
        <w:rPr>
          <w:rFonts w:ascii="Times New Roman" w:hAnsi="Times New Roman" w:cs="Times New Roman"/>
          <w:sz w:val="26"/>
          <w:szCs w:val="26"/>
        </w:rPr>
        <w:t>9.В случае непредставления сведений об адресах сайтов и (или) страниц сайтов в информационно-телекоммуникационной сети «Интернет»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27559">
        <w:rPr>
          <w:rFonts w:ascii="Times New Roman" w:hAnsi="Times New Roman" w:cs="Times New Roman"/>
          <w:sz w:val="26"/>
          <w:szCs w:val="26"/>
        </w:rPr>
        <w:t>гражданин не может быть назначен на должность муниципальной службы, а муниципальный служащий освобождается от должности муниципальной службы.</w:t>
      </w:r>
    </w:p>
    <w:p w:rsidR="00692878" w:rsidRPr="00927559" w:rsidRDefault="00692878" w:rsidP="00233C8D">
      <w:pPr>
        <w:rPr>
          <w:sz w:val="26"/>
          <w:szCs w:val="26"/>
        </w:rPr>
      </w:pPr>
    </w:p>
    <w:p w:rsidR="00692878" w:rsidRPr="00927559" w:rsidRDefault="00692878" w:rsidP="00233C8D">
      <w:pPr>
        <w:rPr>
          <w:sz w:val="26"/>
          <w:szCs w:val="26"/>
        </w:rPr>
      </w:pPr>
    </w:p>
    <w:p w:rsidR="00692878" w:rsidRDefault="00692878" w:rsidP="00AE6F80">
      <w:pPr>
        <w:ind w:firstLine="0"/>
        <w:jc w:val="left"/>
        <w:rPr>
          <w:b/>
          <w:bCs/>
        </w:rPr>
      </w:pPr>
      <w:r w:rsidRPr="00071C3C">
        <w:rPr>
          <w:b/>
          <w:bCs/>
        </w:rPr>
        <w:t xml:space="preserve">Глава </w:t>
      </w:r>
      <w:r>
        <w:rPr>
          <w:b/>
          <w:bCs/>
        </w:rPr>
        <w:t>Любовшанской</w:t>
      </w:r>
    </w:p>
    <w:p w:rsidR="00692878" w:rsidRPr="00071C3C" w:rsidRDefault="00692878" w:rsidP="00AE6F80">
      <w:pPr>
        <w:ind w:firstLine="0"/>
        <w:jc w:val="left"/>
        <w:rPr>
          <w:b/>
          <w:bCs/>
        </w:rPr>
      </w:pPr>
      <w:r>
        <w:rPr>
          <w:b/>
          <w:bCs/>
        </w:rPr>
        <w:t xml:space="preserve">сельской </w:t>
      </w:r>
      <w:r w:rsidRPr="00071C3C">
        <w:rPr>
          <w:b/>
          <w:bCs/>
        </w:rPr>
        <w:t>администрации</w:t>
      </w:r>
      <w:r>
        <w:rPr>
          <w:b/>
          <w:bCs/>
        </w:rPr>
        <w:t xml:space="preserve">                                                            Г.И.Сороко</w:t>
      </w:r>
    </w:p>
    <w:p w:rsidR="00692878" w:rsidRPr="00071C3C" w:rsidRDefault="00692878" w:rsidP="00F97ED6">
      <w:pPr>
        <w:ind w:firstLine="720"/>
        <w:jc w:val="left"/>
        <w:rPr>
          <w:b/>
          <w:bCs/>
        </w:rPr>
      </w:pPr>
    </w:p>
    <w:p w:rsidR="00692878" w:rsidRPr="00071C3C" w:rsidRDefault="00692878" w:rsidP="00AE6F80">
      <w:pPr>
        <w:ind w:firstLine="0"/>
        <w:jc w:val="left"/>
        <w:rPr>
          <w:b/>
          <w:bCs/>
        </w:rPr>
      </w:pPr>
    </w:p>
    <w:p w:rsidR="00692878" w:rsidRPr="00071C3C" w:rsidRDefault="00692878" w:rsidP="00AE6F80">
      <w:pPr>
        <w:ind w:firstLine="0"/>
        <w:jc w:val="left"/>
        <w:rPr>
          <w:b/>
          <w:bCs/>
        </w:rPr>
      </w:pPr>
    </w:p>
    <w:p w:rsidR="00692878" w:rsidRDefault="00692878" w:rsidP="00AE6F80">
      <w:pPr>
        <w:ind w:firstLine="0"/>
        <w:jc w:val="left"/>
      </w:pPr>
    </w:p>
    <w:p w:rsidR="00692878" w:rsidRDefault="00692878" w:rsidP="00AE6F80">
      <w:pPr>
        <w:ind w:firstLine="0"/>
        <w:jc w:val="left"/>
      </w:pPr>
    </w:p>
    <w:p w:rsidR="00692878" w:rsidRDefault="00692878" w:rsidP="00AE6F80">
      <w:pPr>
        <w:ind w:firstLine="0"/>
        <w:jc w:val="left"/>
      </w:pPr>
    </w:p>
    <w:p w:rsidR="00692878" w:rsidRDefault="00692878" w:rsidP="00AE6F80">
      <w:pPr>
        <w:ind w:firstLine="0"/>
        <w:jc w:val="left"/>
      </w:pPr>
    </w:p>
    <w:p w:rsidR="00692878" w:rsidRDefault="00692878" w:rsidP="00AE6F80">
      <w:pPr>
        <w:ind w:firstLine="0"/>
        <w:jc w:val="left"/>
      </w:pPr>
    </w:p>
    <w:p w:rsidR="00692878" w:rsidRDefault="00692878" w:rsidP="00AE6F80">
      <w:pPr>
        <w:ind w:firstLine="0"/>
        <w:jc w:val="left"/>
      </w:pPr>
    </w:p>
    <w:p w:rsidR="00692878" w:rsidRDefault="00692878" w:rsidP="00AE6F80">
      <w:pPr>
        <w:ind w:firstLine="0"/>
        <w:jc w:val="left"/>
      </w:pPr>
    </w:p>
    <w:p w:rsidR="00692878" w:rsidRDefault="00692878" w:rsidP="00AE6F80">
      <w:pPr>
        <w:ind w:firstLine="0"/>
        <w:jc w:val="left"/>
      </w:pPr>
    </w:p>
    <w:p w:rsidR="00692878" w:rsidRDefault="00692878" w:rsidP="00AE6F80">
      <w:pPr>
        <w:ind w:firstLine="0"/>
        <w:jc w:val="left"/>
      </w:pPr>
    </w:p>
    <w:p w:rsidR="00692878" w:rsidRDefault="00692878" w:rsidP="00AE6F80">
      <w:pPr>
        <w:ind w:firstLine="0"/>
        <w:jc w:val="left"/>
      </w:pPr>
    </w:p>
    <w:p w:rsidR="00692878" w:rsidRDefault="00692878" w:rsidP="00AE6F80">
      <w:pPr>
        <w:ind w:firstLine="0"/>
        <w:jc w:val="left"/>
      </w:pPr>
    </w:p>
    <w:p w:rsidR="00692878" w:rsidRDefault="00692878" w:rsidP="00AE6F80">
      <w:pPr>
        <w:ind w:firstLine="0"/>
        <w:jc w:val="left"/>
      </w:pPr>
    </w:p>
    <w:p w:rsidR="00692878" w:rsidRDefault="00692878" w:rsidP="00AE6F80">
      <w:pPr>
        <w:ind w:firstLine="0"/>
        <w:jc w:val="left"/>
      </w:pPr>
    </w:p>
    <w:p w:rsidR="00692878" w:rsidRDefault="00692878" w:rsidP="00071C3C">
      <w:pPr>
        <w:ind w:left="4536"/>
      </w:pPr>
    </w:p>
    <w:p w:rsidR="00692878" w:rsidRDefault="00692878" w:rsidP="00F97ED6">
      <w:pPr>
        <w:ind w:firstLine="0"/>
        <w:jc w:val="right"/>
      </w:pPr>
    </w:p>
    <w:p w:rsidR="00692878" w:rsidRDefault="00692878" w:rsidP="00DA586A">
      <w:pPr>
        <w:ind w:firstLine="0"/>
        <w:jc w:val="right"/>
      </w:pPr>
    </w:p>
    <w:p w:rsidR="00692878" w:rsidRDefault="00692878" w:rsidP="00DA586A">
      <w:pPr>
        <w:ind w:firstLine="0"/>
        <w:jc w:val="right"/>
      </w:pPr>
      <w:r w:rsidRPr="003A561E">
        <w:t xml:space="preserve">Приложение </w:t>
      </w:r>
      <w:r>
        <w:t>2</w:t>
      </w:r>
    </w:p>
    <w:p w:rsidR="00692878" w:rsidRDefault="00692878" w:rsidP="00DA586A">
      <w:pPr>
        <w:ind w:firstLine="0"/>
        <w:jc w:val="right"/>
        <w:rPr>
          <w:sz w:val="26"/>
          <w:szCs w:val="26"/>
        </w:rPr>
      </w:pPr>
      <w:r w:rsidRPr="00927559">
        <w:rPr>
          <w:sz w:val="26"/>
          <w:szCs w:val="26"/>
        </w:rPr>
        <w:t xml:space="preserve">к </w:t>
      </w:r>
      <w:r>
        <w:rPr>
          <w:sz w:val="26"/>
          <w:szCs w:val="26"/>
        </w:rPr>
        <w:t>постановлен</w:t>
      </w:r>
      <w:r w:rsidRPr="00927559">
        <w:rPr>
          <w:sz w:val="26"/>
          <w:szCs w:val="26"/>
        </w:rPr>
        <w:t xml:space="preserve">ию </w:t>
      </w:r>
      <w:r>
        <w:rPr>
          <w:sz w:val="26"/>
          <w:szCs w:val="26"/>
        </w:rPr>
        <w:t>Любовшанской сельской</w:t>
      </w:r>
    </w:p>
    <w:p w:rsidR="00692878" w:rsidRPr="00927559" w:rsidRDefault="00692878" w:rsidP="00DA586A">
      <w:pPr>
        <w:ind w:firstLine="0"/>
        <w:jc w:val="right"/>
        <w:rPr>
          <w:sz w:val="26"/>
          <w:szCs w:val="26"/>
        </w:rPr>
      </w:pPr>
      <w:r w:rsidRPr="00927559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Красногор</w:t>
      </w:r>
      <w:r w:rsidRPr="00927559">
        <w:rPr>
          <w:sz w:val="26"/>
          <w:szCs w:val="26"/>
        </w:rPr>
        <w:t>ского района</w:t>
      </w:r>
    </w:p>
    <w:p w:rsidR="00692878" w:rsidRPr="00233C8D" w:rsidRDefault="00692878" w:rsidP="00DA586A">
      <w:pPr>
        <w:ind w:left="4536"/>
        <w:jc w:val="right"/>
        <w:rPr>
          <w:sz w:val="26"/>
          <w:szCs w:val="26"/>
        </w:rPr>
      </w:pPr>
      <w:r w:rsidRPr="00233C8D">
        <w:rPr>
          <w:sz w:val="26"/>
          <w:szCs w:val="26"/>
        </w:rPr>
        <w:t>от «</w:t>
      </w:r>
      <w:r>
        <w:rPr>
          <w:sz w:val="26"/>
          <w:szCs w:val="26"/>
        </w:rPr>
        <w:t xml:space="preserve"> 10 </w:t>
      </w:r>
      <w:r w:rsidRPr="00233C8D">
        <w:rPr>
          <w:sz w:val="26"/>
          <w:szCs w:val="26"/>
        </w:rPr>
        <w:t>»</w:t>
      </w:r>
      <w:r>
        <w:rPr>
          <w:sz w:val="26"/>
          <w:szCs w:val="26"/>
        </w:rPr>
        <w:t xml:space="preserve"> апреля </w:t>
      </w:r>
      <w:r w:rsidRPr="00233C8D">
        <w:rPr>
          <w:sz w:val="26"/>
          <w:szCs w:val="26"/>
        </w:rPr>
        <w:t xml:space="preserve">2017г. № </w:t>
      </w:r>
      <w:r>
        <w:rPr>
          <w:sz w:val="26"/>
          <w:szCs w:val="26"/>
        </w:rPr>
        <w:t>25</w:t>
      </w:r>
    </w:p>
    <w:p w:rsidR="00692878" w:rsidRDefault="00692878" w:rsidP="00071C3C">
      <w:pPr>
        <w:shd w:val="clear" w:color="auto" w:fill="FFFFFF"/>
        <w:jc w:val="center"/>
        <w:textAlignment w:val="baseline"/>
        <w:rPr>
          <w:color w:val="222222"/>
        </w:rPr>
      </w:pPr>
    </w:p>
    <w:p w:rsidR="00692878" w:rsidRPr="00721844" w:rsidRDefault="00692878" w:rsidP="00071C3C">
      <w:pPr>
        <w:shd w:val="clear" w:color="auto" w:fill="FFFFFF"/>
        <w:jc w:val="center"/>
        <w:textAlignment w:val="baseline"/>
        <w:rPr>
          <w:b/>
          <w:bCs/>
          <w:color w:val="222222"/>
        </w:rPr>
      </w:pPr>
      <w:r w:rsidRPr="00721844">
        <w:rPr>
          <w:b/>
          <w:bCs/>
          <w:color w:val="222222"/>
        </w:rPr>
        <w:t>Форма</w:t>
      </w:r>
    </w:p>
    <w:p w:rsidR="00692878" w:rsidRPr="00721844" w:rsidRDefault="00692878" w:rsidP="00071C3C">
      <w:pPr>
        <w:shd w:val="clear" w:color="auto" w:fill="FFFFFF"/>
        <w:jc w:val="center"/>
        <w:textAlignment w:val="baseline"/>
        <w:rPr>
          <w:b/>
          <w:bCs/>
          <w:color w:val="222222"/>
        </w:rPr>
      </w:pPr>
      <w:r w:rsidRPr="00721844">
        <w:rPr>
          <w:b/>
          <w:bCs/>
          <w:color w:val="222222"/>
        </w:rPr>
        <w:t>представления сведений об адресах сайтов и (или) страниц</w:t>
      </w:r>
    </w:p>
    <w:p w:rsidR="00692878" w:rsidRPr="00721844" w:rsidRDefault="00692878" w:rsidP="00071C3C">
      <w:pPr>
        <w:shd w:val="clear" w:color="auto" w:fill="FFFFFF"/>
        <w:jc w:val="center"/>
        <w:textAlignment w:val="baseline"/>
        <w:rPr>
          <w:b/>
          <w:bCs/>
          <w:color w:val="222222"/>
        </w:rPr>
      </w:pPr>
      <w:r w:rsidRPr="00721844">
        <w:rPr>
          <w:b/>
          <w:bCs/>
          <w:color w:val="222222"/>
        </w:rPr>
        <w:t>сайтов в информационно-телекоммуникационной сети «Интернет»,</w:t>
      </w:r>
    </w:p>
    <w:p w:rsidR="00692878" w:rsidRPr="00721844" w:rsidRDefault="00692878" w:rsidP="00071C3C">
      <w:pPr>
        <w:shd w:val="clear" w:color="auto" w:fill="FFFFFF"/>
        <w:jc w:val="center"/>
        <w:textAlignment w:val="baseline"/>
        <w:rPr>
          <w:b/>
          <w:bCs/>
          <w:color w:val="222222"/>
        </w:rPr>
      </w:pPr>
      <w:r w:rsidRPr="00721844">
        <w:rPr>
          <w:b/>
          <w:bCs/>
          <w:color w:val="222222"/>
        </w:rPr>
        <w:t>на которых муниципальным служащим, гражданином, претендующим</w:t>
      </w:r>
    </w:p>
    <w:p w:rsidR="00692878" w:rsidRPr="00721844" w:rsidRDefault="00692878" w:rsidP="00F97ED6">
      <w:pPr>
        <w:shd w:val="clear" w:color="auto" w:fill="FFFFFF"/>
        <w:jc w:val="center"/>
        <w:textAlignment w:val="baseline"/>
        <w:rPr>
          <w:b/>
          <w:bCs/>
          <w:color w:val="222222"/>
        </w:rPr>
      </w:pPr>
      <w:r w:rsidRPr="00721844">
        <w:rPr>
          <w:b/>
          <w:bCs/>
          <w:color w:val="222222"/>
        </w:rPr>
        <w:t xml:space="preserve">на замещение должности муниципальной службы в </w:t>
      </w:r>
      <w:r w:rsidRPr="00F97ED6">
        <w:rPr>
          <w:b/>
          <w:bCs/>
        </w:rPr>
        <w:t>Любовшанской сельской администрации  Красногорского района Брянской области</w:t>
      </w:r>
      <w:r w:rsidRPr="00721844">
        <w:rPr>
          <w:b/>
          <w:bCs/>
          <w:color w:val="222222"/>
        </w:rPr>
        <w:t>, размещались</w:t>
      </w:r>
      <w:r>
        <w:rPr>
          <w:b/>
          <w:bCs/>
          <w:color w:val="222222"/>
        </w:rPr>
        <w:t xml:space="preserve"> </w:t>
      </w:r>
      <w:r w:rsidRPr="00721844">
        <w:rPr>
          <w:b/>
          <w:bCs/>
          <w:color w:val="222222"/>
        </w:rPr>
        <w:t>общедоступная информация, а также данные,</w:t>
      </w:r>
      <w:r>
        <w:rPr>
          <w:b/>
          <w:bCs/>
          <w:color w:val="222222"/>
        </w:rPr>
        <w:t xml:space="preserve"> </w:t>
      </w:r>
      <w:r w:rsidRPr="00721844">
        <w:rPr>
          <w:b/>
          <w:bCs/>
          <w:color w:val="222222"/>
        </w:rPr>
        <w:t>позволяющие его идентифицировать</w:t>
      </w:r>
    </w:p>
    <w:p w:rsidR="00692878" w:rsidRDefault="00692878" w:rsidP="00071C3C">
      <w:pPr>
        <w:shd w:val="clear" w:color="auto" w:fill="FFFFFF"/>
        <w:textAlignment w:val="baseline"/>
        <w:rPr>
          <w:color w:val="222222"/>
        </w:rPr>
      </w:pPr>
    </w:p>
    <w:p w:rsidR="00692878" w:rsidRPr="00620C05" w:rsidRDefault="00692878" w:rsidP="00071C3C">
      <w:pPr>
        <w:shd w:val="clear" w:color="auto" w:fill="FFFFFF"/>
        <w:textAlignment w:val="baseline"/>
        <w:rPr>
          <w:color w:val="222222"/>
        </w:rPr>
      </w:pPr>
      <w:r w:rsidRPr="00D1410B">
        <w:rPr>
          <w:color w:val="222222"/>
        </w:rPr>
        <w:t>Я,____________________________________</w:t>
      </w:r>
      <w:r>
        <w:rPr>
          <w:color w:val="222222"/>
        </w:rPr>
        <w:t>__________________________</w:t>
      </w:r>
      <w:r w:rsidRPr="00620C05">
        <w:rPr>
          <w:color w:val="222222"/>
        </w:rPr>
        <w:t>__</w:t>
      </w:r>
    </w:p>
    <w:p w:rsidR="00692878" w:rsidRPr="009851B7" w:rsidRDefault="00692878" w:rsidP="00721844">
      <w:pPr>
        <w:shd w:val="clear" w:color="auto" w:fill="FFFFFF"/>
        <w:jc w:val="center"/>
        <w:textAlignment w:val="baseline"/>
        <w:rPr>
          <w:color w:val="222222"/>
          <w:sz w:val="18"/>
          <w:szCs w:val="18"/>
        </w:rPr>
      </w:pPr>
      <w:r w:rsidRPr="009851B7">
        <w:rPr>
          <w:color w:val="222222"/>
          <w:sz w:val="18"/>
          <w:szCs w:val="18"/>
        </w:rPr>
        <w:t>(фамилия, имя, отчество, дата рождения,</w:t>
      </w:r>
    </w:p>
    <w:p w:rsidR="00692878" w:rsidRPr="00620C05" w:rsidRDefault="00692878" w:rsidP="00071C3C">
      <w:pPr>
        <w:shd w:val="clear" w:color="auto" w:fill="FFFFFF"/>
        <w:textAlignment w:val="baseline"/>
        <w:rPr>
          <w:color w:val="222222"/>
        </w:rPr>
      </w:pPr>
      <w:r w:rsidRPr="00D1410B">
        <w:rPr>
          <w:color w:val="222222"/>
        </w:rPr>
        <w:t>___________________________________________</w:t>
      </w:r>
      <w:r>
        <w:rPr>
          <w:color w:val="222222"/>
        </w:rPr>
        <w:t>______________________</w:t>
      </w:r>
    </w:p>
    <w:p w:rsidR="00692878" w:rsidRPr="009851B7" w:rsidRDefault="00692878" w:rsidP="00721844">
      <w:pPr>
        <w:shd w:val="clear" w:color="auto" w:fill="FFFFFF"/>
        <w:jc w:val="center"/>
        <w:textAlignment w:val="baseline"/>
        <w:rPr>
          <w:color w:val="222222"/>
          <w:sz w:val="18"/>
          <w:szCs w:val="18"/>
        </w:rPr>
      </w:pPr>
      <w:r w:rsidRPr="009851B7">
        <w:rPr>
          <w:color w:val="222222"/>
          <w:sz w:val="18"/>
          <w:szCs w:val="18"/>
        </w:rPr>
        <w:t>серия и номер паспорта, дата выдачи и орган, выдавший паспорт,</w:t>
      </w:r>
    </w:p>
    <w:p w:rsidR="00692878" w:rsidRDefault="00692878" w:rsidP="00071C3C">
      <w:pPr>
        <w:shd w:val="clear" w:color="auto" w:fill="FFFFFF"/>
        <w:textAlignment w:val="baseline"/>
        <w:rPr>
          <w:color w:val="222222"/>
        </w:rPr>
      </w:pPr>
      <w:r w:rsidRPr="00D1410B">
        <w:rPr>
          <w:color w:val="222222"/>
        </w:rPr>
        <w:t>__________________________________________</w:t>
      </w:r>
      <w:r>
        <w:rPr>
          <w:color w:val="222222"/>
        </w:rPr>
        <w:t xml:space="preserve">________________________ </w:t>
      </w:r>
    </w:p>
    <w:p w:rsidR="00692878" w:rsidRDefault="00692878" w:rsidP="00071C3C">
      <w:pPr>
        <w:shd w:val="clear" w:color="auto" w:fill="FFFFFF"/>
        <w:textAlignment w:val="baseline"/>
        <w:rPr>
          <w:color w:val="222222"/>
        </w:rPr>
      </w:pPr>
      <w:r>
        <w:rPr>
          <w:color w:val="222222"/>
        </w:rPr>
        <w:t xml:space="preserve">_________________________________________________________________ </w:t>
      </w:r>
    </w:p>
    <w:p w:rsidR="00692878" w:rsidRPr="00F97ED6" w:rsidRDefault="00692878" w:rsidP="00071C3C">
      <w:pPr>
        <w:shd w:val="clear" w:color="auto" w:fill="FFFFFF"/>
        <w:textAlignment w:val="baseline"/>
        <w:rPr>
          <w:color w:val="222222"/>
          <w:sz w:val="16"/>
          <w:szCs w:val="16"/>
        </w:rPr>
      </w:pPr>
      <w:r w:rsidRPr="00F97ED6">
        <w:rPr>
          <w:color w:val="222222"/>
          <w:sz w:val="16"/>
          <w:szCs w:val="16"/>
        </w:rPr>
        <w:t xml:space="preserve">должность, замещаемая государственным гражданским служащим илимуниципальным служащим, </w:t>
      </w:r>
    </w:p>
    <w:p w:rsidR="00692878" w:rsidRPr="00F97ED6" w:rsidRDefault="00692878" w:rsidP="00071C3C">
      <w:pPr>
        <w:shd w:val="clear" w:color="auto" w:fill="FFFFFF"/>
        <w:textAlignment w:val="baseline"/>
        <w:rPr>
          <w:color w:val="222222"/>
          <w:sz w:val="16"/>
          <w:szCs w:val="16"/>
        </w:rPr>
      </w:pPr>
      <w:r w:rsidRPr="00F97ED6">
        <w:rPr>
          <w:color w:val="222222"/>
          <w:sz w:val="16"/>
          <w:szCs w:val="16"/>
        </w:rPr>
        <w:t>или должность, на замещение которой претендуетгражданин Российской Федерации)</w:t>
      </w:r>
    </w:p>
    <w:p w:rsidR="00692878" w:rsidRPr="00F97ED6" w:rsidRDefault="00692878" w:rsidP="00071C3C">
      <w:pPr>
        <w:shd w:val="clear" w:color="auto" w:fill="FFFFFF"/>
        <w:textAlignment w:val="baseline"/>
        <w:rPr>
          <w:color w:val="222222"/>
          <w:sz w:val="16"/>
          <w:szCs w:val="16"/>
        </w:rPr>
      </w:pPr>
    </w:p>
    <w:p w:rsidR="00692878" w:rsidRDefault="00692878" w:rsidP="00071C3C">
      <w:pPr>
        <w:shd w:val="clear" w:color="auto" w:fill="FFFFFF"/>
        <w:textAlignment w:val="baseline"/>
        <w:rPr>
          <w:color w:val="222222"/>
        </w:rPr>
      </w:pPr>
      <w:r w:rsidRPr="00D1410B">
        <w:rPr>
          <w:color w:val="222222"/>
        </w:rPr>
        <w:t>сообщаю о размещении мною за отчетный период с 1 января 20__ г. по 31декабря 20__ г. в информаци</w:t>
      </w:r>
      <w:r>
        <w:rPr>
          <w:color w:val="222222"/>
        </w:rPr>
        <w:t>онно-телекоммуникационной сети «</w:t>
      </w:r>
      <w:r w:rsidRPr="00D1410B">
        <w:rPr>
          <w:color w:val="222222"/>
        </w:rPr>
        <w:t>Интернет</w:t>
      </w:r>
      <w:r>
        <w:rPr>
          <w:color w:val="222222"/>
        </w:rPr>
        <w:t xml:space="preserve">» </w:t>
      </w:r>
      <w:r w:rsidRPr="00D1410B">
        <w:rPr>
          <w:color w:val="222222"/>
        </w:rPr>
        <w:t>общедоступной информации</w:t>
      </w:r>
      <w:r>
        <w:rPr>
          <w:color w:val="222222"/>
          <w:vertAlign w:val="superscript"/>
        </w:rPr>
        <w:t>1</w:t>
      </w:r>
      <w:r w:rsidRPr="00D1410B">
        <w:rPr>
          <w:color w:val="222222"/>
        </w:rPr>
        <w:t>, а также данных, позволяющих меня</w:t>
      </w:r>
      <w:r>
        <w:rPr>
          <w:color w:val="222222"/>
        </w:rPr>
        <w:t xml:space="preserve"> </w:t>
      </w:r>
      <w:r w:rsidRPr="00D1410B">
        <w:rPr>
          <w:color w:val="222222"/>
        </w:rPr>
        <w:t>идентифицировать:</w:t>
      </w:r>
    </w:p>
    <w:p w:rsidR="00692878" w:rsidRPr="00D1410B" w:rsidRDefault="00692878" w:rsidP="00071C3C">
      <w:pPr>
        <w:shd w:val="clear" w:color="auto" w:fill="FFFFFF"/>
        <w:textAlignment w:val="baseline"/>
        <w:rPr>
          <w:color w:val="222222"/>
        </w:rPr>
      </w:pPr>
    </w:p>
    <w:tbl>
      <w:tblPr>
        <w:tblW w:w="9366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139"/>
        <w:gridCol w:w="8227"/>
      </w:tblGrid>
      <w:tr w:rsidR="00692878" w:rsidRPr="00D1410B"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92878" w:rsidRPr="00D1410B" w:rsidRDefault="00692878" w:rsidP="001A16B4">
            <w:pPr>
              <w:jc w:val="center"/>
              <w:textAlignment w:val="baseline"/>
              <w:rPr>
                <w:color w:val="222222"/>
              </w:rPr>
            </w:pPr>
            <w:r w:rsidRPr="008872B6">
              <w:rPr>
                <w:color w:val="222222"/>
              </w:rPr>
              <w:t>№</w:t>
            </w:r>
          </w:p>
        </w:tc>
        <w:tc>
          <w:tcPr>
            <w:tcW w:w="8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92878" w:rsidRPr="00D1410B" w:rsidRDefault="00692878" w:rsidP="00F103BB">
            <w:pPr>
              <w:jc w:val="center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>Адрес сайта</w:t>
            </w:r>
            <w:r>
              <w:rPr>
                <w:color w:val="222222"/>
                <w:vertAlign w:val="superscript"/>
              </w:rPr>
              <w:t>2</w:t>
            </w:r>
            <w:r w:rsidRPr="00D1410B">
              <w:rPr>
                <w:color w:val="222222"/>
              </w:rPr>
              <w:t xml:space="preserve"> и (или) страницы сайта</w:t>
            </w:r>
            <w:r>
              <w:rPr>
                <w:color w:val="222222"/>
                <w:vertAlign w:val="superscript"/>
              </w:rPr>
              <w:t>3</w:t>
            </w:r>
            <w:r w:rsidRPr="00D1410B">
              <w:rPr>
                <w:color w:val="222222"/>
              </w:rPr>
              <w:t xml:space="preserve"> в информаци</w:t>
            </w:r>
            <w:r>
              <w:rPr>
                <w:color w:val="222222"/>
              </w:rPr>
              <w:t>онно-телекоммуникационной сети «Интернет»</w:t>
            </w:r>
          </w:p>
        </w:tc>
      </w:tr>
      <w:tr w:rsidR="00692878" w:rsidRPr="00D1410B"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92878" w:rsidRPr="00D1410B" w:rsidRDefault="00692878" w:rsidP="001A16B4">
            <w:pPr>
              <w:textAlignment w:val="baseline"/>
              <w:rPr>
                <w:color w:val="222222"/>
              </w:rPr>
            </w:pPr>
          </w:p>
        </w:tc>
        <w:tc>
          <w:tcPr>
            <w:tcW w:w="8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92878" w:rsidRPr="00D1410B" w:rsidRDefault="00692878" w:rsidP="001A16B4">
            <w:pPr>
              <w:rPr>
                <w:color w:val="222222"/>
              </w:rPr>
            </w:pPr>
          </w:p>
        </w:tc>
      </w:tr>
      <w:tr w:rsidR="00692878" w:rsidRPr="00D1410B"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92878" w:rsidRPr="00D1410B" w:rsidRDefault="00692878" w:rsidP="001A16B4">
            <w:pPr>
              <w:textAlignment w:val="baseline"/>
              <w:rPr>
                <w:color w:val="222222"/>
              </w:rPr>
            </w:pPr>
          </w:p>
        </w:tc>
        <w:tc>
          <w:tcPr>
            <w:tcW w:w="8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92878" w:rsidRPr="00D1410B" w:rsidRDefault="00692878" w:rsidP="001A16B4">
            <w:pPr>
              <w:rPr>
                <w:color w:val="222222"/>
              </w:rPr>
            </w:pPr>
          </w:p>
        </w:tc>
      </w:tr>
      <w:tr w:rsidR="00692878" w:rsidRPr="00D1410B"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92878" w:rsidRPr="00D1410B" w:rsidRDefault="00692878" w:rsidP="001A16B4">
            <w:pPr>
              <w:textAlignment w:val="baseline"/>
              <w:rPr>
                <w:color w:val="222222"/>
              </w:rPr>
            </w:pPr>
          </w:p>
        </w:tc>
        <w:tc>
          <w:tcPr>
            <w:tcW w:w="8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92878" w:rsidRPr="00D1410B" w:rsidRDefault="00692878" w:rsidP="001A16B4">
            <w:pPr>
              <w:rPr>
                <w:color w:val="222222"/>
              </w:rPr>
            </w:pPr>
          </w:p>
        </w:tc>
      </w:tr>
    </w:tbl>
    <w:p w:rsidR="00692878" w:rsidRDefault="00692878" w:rsidP="00071C3C">
      <w:pPr>
        <w:shd w:val="clear" w:color="auto" w:fill="FFFFFF"/>
        <w:textAlignment w:val="baseline"/>
        <w:rPr>
          <w:color w:val="222222"/>
        </w:rPr>
      </w:pPr>
    </w:p>
    <w:p w:rsidR="00692878" w:rsidRPr="00D1410B" w:rsidRDefault="00692878" w:rsidP="00071C3C">
      <w:pPr>
        <w:shd w:val="clear" w:color="auto" w:fill="FFFFFF"/>
        <w:textAlignment w:val="baseline"/>
        <w:rPr>
          <w:color w:val="222222"/>
        </w:rPr>
      </w:pPr>
      <w:r w:rsidRPr="00D1410B">
        <w:rPr>
          <w:color w:val="222222"/>
        </w:rPr>
        <w:t>Достоверность настоящих сведений подтверждаю.</w:t>
      </w:r>
    </w:p>
    <w:p w:rsidR="00692878" w:rsidRPr="00D40E00" w:rsidRDefault="00692878" w:rsidP="00071C3C">
      <w:pPr>
        <w:shd w:val="clear" w:color="auto" w:fill="FFFFFF"/>
        <w:textAlignment w:val="baseline"/>
        <w:rPr>
          <w:color w:val="222222"/>
        </w:rPr>
      </w:pPr>
      <w:r w:rsidRPr="00D1410B">
        <w:rPr>
          <w:color w:val="222222"/>
        </w:rPr>
        <w:t xml:space="preserve">"__" __________ 20__ г. </w:t>
      </w:r>
      <w:r>
        <w:rPr>
          <w:color w:val="222222"/>
        </w:rPr>
        <w:t xml:space="preserve">               _________________</w:t>
      </w:r>
      <w:r w:rsidRPr="00D1410B">
        <w:rPr>
          <w:color w:val="222222"/>
        </w:rPr>
        <w:t>_______</w:t>
      </w:r>
      <w:r>
        <w:rPr>
          <w:color w:val="222222"/>
        </w:rPr>
        <w:t>__________</w:t>
      </w:r>
      <w:r w:rsidRPr="00D40E00">
        <w:rPr>
          <w:color w:val="222222"/>
        </w:rPr>
        <w:t>____</w:t>
      </w:r>
    </w:p>
    <w:p w:rsidR="00692878" w:rsidRDefault="00692878" w:rsidP="00071C3C">
      <w:pPr>
        <w:shd w:val="clear" w:color="auto" w:fill="FFFFFF"/>
        <w:ind w:left="3686"/>
        <w:textAlignment w:val="baseline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      </w:t>
      </w:r>
      <w:r w:rsidRPr="009851B7">
        <w:rPr>
          <w:color w:val="222222"/>
          <w:sz w:val="18"/>
          <w:szCs w:val="18"/>
        </w:rPr>
        <w:t>(подпись муниципального служащего, гражданина, претендующего</w:t>
      </w:r>
    </w:p>
    <w:p w:rsidR="00692878" w:rsidRPr="009851B7" w:rsidRDefault="00692878" w:rsidP="00071C3C">
      <w:pPr>
        <w:shd w:val="clear" w:color="auto" w:fill="FFFFFF"/>
        <w:ind w:left="3686"/>
        <w:textAlignment w:val="baseline"/>
        <w:rPr>
          <w:color w:val="222222"/>
          <w:sz w:val="18"/>
          <w:szCs w:val="18"/>
        </w:rPr>
      </w:pPr>
      <w:r w:rsidRPr="009851B7">
        <w:rPr>
          <w:color w:val="222222"/>
          <w:sz w:val="18"/>
          <w:szCs w:val="18"/>
        </w:rPr>
        <w:t xml:space="preserve"> </w:t>
      </w:r>
      <w:r>
        <w:rPr>
          <w:color w:val="222222"/>
          <w:sz w:val="18"/>
          <w:szCs w:val="18"/>
        </w:rPr>
        <w:t xml:space="preserve">     </w:t>
      </w:r>
      <w:r w:rsidRPr="009851B7">
        <w:rPr>
          <w:color w:val="222222"/>
          <w:sz w:val="18"/>
          <w:szCs w:val="18"/>
        </w:rPr>
        <w:t>на замещение</w:t>
      </w:r>
      <w:r>
        <w:rPr>
          <w:color w:val="222222"/>
          <w:sz w:val="18"/>
          <w:szCs w:val="18"/>
        </w:rPr>
        <w:t xml:space="preserve"> </w:t>
      </w:r>
      <w:r w:rsidRPr="009851B7">
        <w:rPr>
          <w:color w:val="222222"/>
          <w:sz w:val="18"/>
          <w:szCs w:val="18"/>
        </w:rPr>
        <w:t>должности муниципальной службы)</w:t>
      </w:r>
    </w:p>
    <w:p w:rsidR="00692878" w:rsidRPr="00951E4D" w:rsidRDefault="00692878" w:rsidP="00071C3C">
      <w:pPr>
        <w:shd w:val="clear" w:color="auto" w:fill="FFFFFF"/>
        <w:textAlignment w:val="baseline"/>
        <w:rPr>
          <w:color w:val="222222"/>
        </w:rPr>
      </w:pPr>
    </w:p>
    <w:p w:rsidR="00692878" w:rsidRPr="009851B7" w:rsidRDefault="00692878" w:rsidP="00F103BB">
      <w:pPr>
        <w:shd w:val="clear" w:color="auto" w:fill="FFFFFF"/>
        <w:jc w:val="center"/>
        <w:textAlignment w:val="baseline"/>
        <w:rPr>
          <w:color w:val="222222"/>
          <w:sz w:val="18"/>
          <w:szCs w:val="18"/>
        </w:rPr>
      </w:pPr>
      <w:r w:rsidRPr="00D1410B">
        <w:rPr>
          <w:color w:val="222222"/>
        </w:rPr>
        <w:t>___________________________________________</w:t>
      </w:r>
      <w:r>
        <w:rPr>
          <w:color w:val="222222"/>
        </w:rPr>
        <w:t xml:space="preserve">_______________________      </w:t>
      </w:r>
      <w:r w:rsidRPr="009851B7">
        <w:rPr>
          <w:color w:val="222222"/>
          <w:sz w:val="18"/>
          <w:szCs w:val="18"/>
        </w:rPr>
        <w:t>(Ф.И.О. и подпись лица, принявшего сведения)</w:t>
      </w:r>
    </w:p>
    <w:p w:rsidR="00692878" w:rsidRPr="00620C05" w:rsidRDefault="00692878" w:rsidP="00071C3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</w:p>
    <w:p w:rsidR="00692878" w:rsidRPr="00364D61" w:rsidRDefault="00692878" w:rsidP="00071C3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</w:p>
    <w:p w:rsidR="00692878" w:rsidRPr="00364D61" w:rsidRDefault="00692878" w:rsidP="00071C3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</w:p>
    <w:p w:rsidR="00692878" w:rsidRPr="008661B7" w:rsidRDefault="00692878" w:rsidP="00071C3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«</w:t>
      </w:r>
      <w:r>
        <w:rPr>
          <w:color w:val="222222"/>
          <w:sz w:val="28"/>
          <w:szCs w:val="28"/>
          <w:vertAlign w:val="superscript"/>
        </w:rPr>
        <w:t>1</w:t>
      </w:r>
      <w:r>
        <w:rPr>
          <w:color w:val="222222"/>
          <w:sz w:val="28"/>
          <w:szCs w:val="28"/>
        </w:rPr>
        <w:t>»</w:t>
      </w:r>
      <w:r w:rsidRPr="008661B7">
        <w:rPr>
          <w:color w:val="222222"/>
          <w:sz w:val="28"/>
          <w:szCs w:val="28"/>
        </w:rPr>
        <w:t xml:space="preserve"> В соответствии с частью </w:t>
      </w:r>
      <w:r>
        <w:rPr>
          <w:color w:val="222222"/>
          <w:sz w:val="28"/>
          <w:szCs w:val="28"/>
        </w:rPr>
        <w:t>1 статьи 7 Федерального закона «</w:t>
      </w:r>
      <w:r w:rsidRPr="008661B7">
        <w:rPr>
          <w:color w:val="222222"/>
          <w:sz w:val="28"/>
          <w:szCs w:val="28"/>
        </w:rPr>
        <w:t>Об информации, информационных те</w:t>
      </w:r>
      <w:r>
        <w:rPr>
          <w:color w:val="222222"/>
          <w:sz w:val="28"/>
          <w:szCs w:val="28"/>
        </w:rPr>
        <w:t>хнологиях и о защите информации»</w:t>
      </w:r>
      <w:r w:rsidRPr="008661B7">
        <w:rPr>
          <w:color w:val="222222"/>
          <w:sz w:val="28"/>
          <w:szCs w:val="28"/>
        </w:rPr>
        <w:t xml:space="preserve"> к общедоступной информации относятся общеизвестные сведения и иная информация, доступ к которой не ограничен.</w:t>
      </w:r>
    </w:p>
    <w:p w:rsidR="00692878" w:rsidRPr="008661B7" w:rsidRDefault="00692878" w:rsidP="00071C3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«</w:t>
      </w:r>
      <w:r>
        <w:rPr>
          <w:color w:val="222222"/>
          <w:sz w:val="28"/>
          <w:szCs w:val="28"/>
          <w:vertAlign w:val="superscript"/>
        </w:rPr>
        <w:t>2</w:t>
      </w:r>
      <w:r>
        <w:rPr>
          <w:color w:val="222222"/>
          <w:sz w:val="28"/>
          <w:szCs w:val="28"/>
        </w:rPr>
        <w:t>»</w:t>
      </w:r>
      <w:r w:rsidRPr="008661B7">
        <w:rPr>
          <w:color w:val="222222"/>
          <w:sz w:val="28"/>
          <w:szCs w:val="28"/>
        </w:rPr>
        <w:t xml:space="preserve"> В соответствии с пунктом 13 статьи 2 Федерального закона </w:t>
      </w:r>
      <w:r>
        <w:rPr>
          <w:color w:val="222222"/>
          <w:sz w:val="28"/>
          <w:szCs w:val="28"/>
        </w:rPr>
        <w:t>«</w:t>
      </w:r>
      <w:r w:rsidRPr="008661B7">
        <w:rPr>
          <w:color w:val="222222"/>
          <w:sz w:val="28"/>
          <w:szCs w:val="28"/>
        </w:rPr>
        <w:t>Об информации, информационных те</w:t>
      </w:r>
      <w:r>
        <w:rPr>
          <w:color w:val="222222"/>
          <w:sz w:val="28"/>
          <w:szCs w:val="28"/>
        </w:rPr>
        <w:t>хнологиях и о защите информации»</w:t>
      </w:r>
      <w:r w:rsidRPr="008661B7">
        <w:rPr>
          <w:color w:val="222222"/>
          <w:sz w:val="28"/>
          <w:szCs w:val="28"/>
        </w:rPr>
        <w:t xml:space="preserve"> сайт в информационно-телекомм</w:t>
      </w:r>
      <w:r>
        <w:rPr>
          <w:color w:val="222222"/>
          <w:sz w:val="28"/>
          <w:szCs w:val="28"/>
        </w:rPr>
        <w:t>уникационной сети «</w:t>
      </w:r>
      <w:r w:rsidRPr="008661B7">
        <w:rPr>
          <w:color w:val="222222"/>
          <w:sz w:val="28"/>
          <w:szCs w:val="28"/>
        </w:rPr>
        <w:t>Интернет</w:t>
      </w:r>
      <w:r>
        <w:rPr>
          <w:color w:val="222222"/>
          <w:sz w:val="28"/>
          <w:szCs w:val="28"/>
        </w:rPr>
        <w:t>»</w:t>
      </w:r>
      <w:r w:rsidRPr="008661B7">
        <w:rPr>
          <w:color w:val="222222"/>
          <w:sz w:val="28"/>
          <w:szCs w:val="28"/>
        </w:rPr>
        <w:t xml:space="preserve">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</w:t>
      </w:r>
      <w:r>
        <w:rPr>
          <w:color w:val="222222"/>
          <w:sz w:val="28"/>
          <w:szCs w:val="28"/>
        </w:rPr>
        <w:t>«</w:t>
      </w:r>
      <w:r w:rsidRPr="008661B7">
        <w:rPr>
          <w:color w:val="222222"/>
          <w:sz w:val="28"/>
          <w:szCs w:val="28"/>
        </w:rPr>
        <w:t>Интернет</w:t>
      </w:r>
      <w:r>
        <w:rPr>
          <w:color w:val="222222"/>
          <w:sz w:val="28"/>
          <w:szCs w:val="28"/>
        </w:rPr>
        <w:t>»</w:t>
      </w:r>
      <w:r w:rsidRPr="008661B7">
        <w:rPr>
          <w:color w:val="222222"/>
          <w:sz w:val="28"/>
          <w:szCs w:val="28"/>
        </w:rPr>
        <w:t xml:space="preserve"> по доменным именам и (или) по сетевым адресам, позволяющим идентифицировать сайты в информаци</w:t>
      </w:r>
      <w:r>
        <w:rPr>
          <w:color w:val="222222"/>
          <w:sz w:val="28"/>
          <w:szCs w:val="28"/>
        </w:rPr>
        <w:t>онно-телекоммуникационной сети «</w:t>
      </w:r>
      <w:r w:rsidRPr="008661B7">
        <w:rPr>
          <w:color w:val="222222"/>
          <w:sz w:val="28"/>
          <w:szCs w:val="28"/>
        </w:rPr>
        <w:t>Интернет</w:t>
      </w:r>
      <w:r>
        <w:rPr>
          <w:color w:val="222222"/>
          <w:sz w:val="28"/>
          <w:szCs w:val="28"/>
        </w:rPr>
        <w:t>»</w:t>
      </w:r>
      <w:r w:rsidRPr="008661B7">
        <w:rPr>
          <w:color w:val="222222"/>
          <w:sz w:val="28"/>
          <w:szCs w:val="28"/>
        </w:rPr>
        <w:t>.</w:t>
      </w:r>
    </w:p>
    <w:p w:rsidR="00692878" w:rsidRPr="008661B7" w:rsidRDefault="00692878" w:rsidP="00071C3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«</w:t>
      </w:r>
      <w:r>
        <w:rPr>
          <w:color w:val="222222"/>
          <w:sz w:val="28"/>
          <w:szCs w:val="28"/>
          <w:vertAlign w:val="superscript"/>
        </w:rPr>
        <w:t>3</w:t>
      </w:r>
      <w:r>
        <w:rPr>
          <w:color w:val="222222"/>
          <w:sz w:val="28"/>
          <w:szCs w:val="28"/>
        </w:rPr>
        <w:t>»</w:t>
      </w:r>
      <w:r w:rsidRPr="008661B7">
        <w:rPr>
          <w:color w:val="222222"/>
          <w:sz w:val="28"/>
          <w:szCs w:val="28"/>
        </w:rPr>
        <w:t xml:space="preserve">В соответствии с пунктом 14 статьи 2 Федерального закона от </w:t>
      </w:r>
      <w:r>
        <w:rPr>
          <w:color w:val="222222"/>
          <w:sz w:val="28"/>
          <w:szCs w:val="28"/>
        </w:rPr>
        <w:t>«</w:t>
      </w:r>
      <w:r w:rsidRPr="008661B7">
        <w:rPr>
          <w:color w:val="222222"/>
          <w:sz w:val="28"/>
          <w:szCs w:val="28"/>
        </w:rPr>
        <w:t>Об информации, информационных технологиях и о защите информации</w:t>
      </w:r>
      <w:r>
        <w:rPr>
          <w:color w:val="222222"/>
          <w:sz w:val="28"/>
          <w:szCs w:val="28"/>
        </w:rPr>
        <w:t>»</w:t>
      </w:r>
      <w:r w:rsidRPr="008661B7">
        <w:rPr>
          <w:color w:val="222222"/>
          <w:sz w:val="28"/>
          <w:szCs w:val="28"/>
        </w:rPr>
        <w:t xml:space="preserve"> страница сайта в информационно-телекоммуникационной сети </w:t>
      </w:r>
      <w:r>
        <w:rPr>
          <w:color w:val="222222"/>
          <w:sz w:val="28"/>
          <w:szCs w:val="28"/>
        </w:rPr>
        <w:t>«</w:t>
      </w:r>
      <w:r w:rsidRPr="008661B7">
        <w:rPr>
          <w:color w:val="222222"/>
          <w:sz w:val="28"/>
          <w:szCs w:val="28"/>
        </w:rPr>
        <w:t>Интернет</w:t>
      </w:r>
      <w:r>
        <w:rPr>
          <w:color w:val="222222"/>
          <w:sz w:val="28"/>
          <w:szCs w:val="28"/>
        </w:rPr>
        <w:t>»</w:t>
      </w:r>
      <w:r w:rsidRPr="008661B7">
        <w:rPr>
          <w:color w:val="222222"/>
          <w:sz w:val="28"/>
          <w:szCs w:val="28"/>
        </w:rPr>
        <w:t xml:space="preserve"> - часть сайта в информаци</w:t>
      </w:r>
      <w:r>
        <w:rPr>
          <w:color w:val="222222"/>
          <w:sz w:val="28"/>
          <w:szCs w:val="28"/>
        </w:rPr>
        <w:t>онно-телекоммуникационной сети «</w:t>
      </w:r>
      <w:r w:rsidRPr="008661B7">
        <w:rPr>
          <w:color w:val="222222"/>
          <w:sz w:val="28"/>
          <w:szCs w:val="28"/>
        </w:rPr>
        <w:t>Интернет</w:t>
      </w:r>
      <w:r>
        <w:rPr>
          <w:color w:val="222222"/>
          <w:sz w:val="28"/>
          <w:szCs w:val="28"/>
        </w:rPr>
        <w:t>»</w:t>
      </w:r>
      <w:r w:rsidRPr="008661B7">
        <w:rPr>
          <w:color w:val="222222"/>
          <w:sz w:val="28"/>
          <w:szCs w:val="28"/>
        </w:rPr>
        <w:t xml:space="preserve">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</w:t>
      </w:r>
      <w:r>
        <w:rPr>
          <w:color w:val="222222"/>
          <w:sz w:val="28"/>
          <w:szCs w:val="28"/>
        </w:rPr>
        <w:t>«</w:t>
      </w:r>
      <w:r w:rsidRPr="008661B7">
        <w:rPr>
          <w:color w:val="222222"/>
          <w:sz w:val="28"/>
          <w:szCs w:val="28"/>
        </w:rPr>
        <w:t>Интернет</w:t>
      </w:r>
      <w:r>
        <w:rPr>
          <w:color w:val="222222"/>
          <w:sz w:val="28"/>
          <w:szCs w:val="28"/>
        </w:rPr>
        <w:t>»</w:t>
      </w:r>
      <w:r w:rsidRPr="008661B7">
        <w:rPr>
          <w:color w:val="222222"/>
          <w:sz w:val="28"/>
          <w:szCs w:val="28"/>
        </w:rPr>
        <w:t>.</w:t>
      </w:r>
    </w:p>
    <w:p w:rsidR="00692878" w:rsidRPr="00620C05" w:rsidRDefault="00692878" w:rsidP="00071C3C"/>
    <w:p w:rsidR="00692878" w:rsidRPr="00620C05" w:rsidRDefault="00692878" w:rsidP="00071C3C"/>
    <w:p w:rsidR="00692878" w:rsidRDefault="00692878" w:rsidP="00AE6F80">
      <w:pPr>
        <w:ind w:firstLine="0"/>
        <w:jc w:val="left"/>
      </w:pPr>
    </w:p>
    <w:p w:rsidR="00692878" w:rsidRDefault="00692878" w:rsidP="00AE6F80">
      <w:pPr>
        <w:ind w:firstLine="0"/>
        <w:jc w:val="left"/>
      </w:pPr>
    </w:p>
    <w:p w:rsidR="00692878" w:rsidRDefault="00692878" w:rsidP="00AE6F80">
      <w:pPr>
        <w:ind w:firstLine="0"/>
        <w:jc w:val="left"/>
      </w:pPr>
    </w:p>
    <w:p w:rsidR="00692878" w:rsidRDefault="00692878" w:rsidP="00F97ED6">
      <w:pPr>
        <w:ind w:firstLine="0"/>
        <w:jc w:val="left"/>
        <w:rPr>
          <w:b/>
          <w:bCs/>
        </w:rPr>
      </w:pPr>
      <w:r w:rsidRPr="00071C3C">
        <w:rPr>
          <w:b/>
          <w:bCs/>
        </w:rPr>
        <w:t xml:space="preserve">Глава </w:t>
      </w:r>
      <w:r>
        <w:rPr>
          <w:b/>
          <w:bCs/>
        </w:rPr>
        <w:t>Любовшанской</w:t>
      </w:r>
    </w:p>
    <w:p w:rsidR="00692878" w:rsidRDefault="00692878" w:rsidP="00F97ED6">
      <w:pPr>
        <w:ind w:firstLine="0"/>
        <w:jc w:val="left"/>
      </w:pPr>
      <w:r>
        <w:rPr>
          <w:b/>
          <w:bCs/>
        </w:rPr>
        <w:t xml:space="preserve">сельской </w:t>
      </w:r>
      <w:r w:rsidRPr="00071C3C">
        <w:rPr>
          <w:b/>
          <w:bCs/>
        </w:rPr>
        <w:t xml:space="preserve">администрации </w:t>
      </w:r>
      <w:r>
        <w:rPr>
          <w:b/>
          <w:bCs/>
        </w:rPr>
        <w:t xml:space="preserve">                                               Г.И.Сороко</w:t>
      </w:r>
    </w:p>
    <w:p w:rsidR="00692878" w:rsidRDefault="00692878" w:rsidP="00AE6F80">
      <w:pPr>
        <w:ind w:firstLine="0"/>
        <w:jc w:val="left"/>
      </w:pPr>
    </w:p>
    <w:p w:rsidR="00692878" w:rsidRDefault="00692878" w:rsidP="00AE6F80">
      <w:pPr>
        <w:ind w:firstLine="0"/>
        <w:jc w:val="left"/>
      </w:pPr>
    </w:p>
    <w:p w:rsidR="00692878" w:rsidRDefault="00692878" w:rsidP="00AE6F80">
      <w:pPr>
        <w:ind w:firstLine="0"/>
        <w:jc w:val="left"/>
      </w:pPr>
    </w:p>
    <w:p w:rsidR="00692878" w:rsidRDefault="00692878" w:rsidP="00AE6F80">
      <w:pPr>
        <w:ind w:firstLine="0"/>
        <w:jc w:val="left"/>
      </w:pPr>
    </w:p>
    <w:p w:rsidR="00692878" w:rsidRDefault="00692878" w:rsidP="00AE6F80">
      <w:pPr>
        <w:ind w:firstLine="0"/>
        <w:jc w:val="left"/>
      </w:pPr>
    </w:p>
    <w:p w:rsidR="00692878" w:rsidRDefault="00692878" w:rsidP="00AE6F80">
      <w:pPr>
        <w:ind w:firstLine="0"/>
        <w:jc w:val="left"/>
      </w:pPr>
    </w:p>
    <w:p w:rsidR="00692878" w:rsidRDefault="00692878" w:rsidP="00AE6F80">
      <w:pPr>
        <w:jc w:val="left"/>
      </w:pPr>
    </w:p>
    <w:p w:rsidR="00692878" w:rsidRDefault="00692878" w:rsidP="00AE6F80">
      <w:pPr>
        <w:jc w:val="left"/>
      </w:pPr>
    </w:p>
    <w:sectPr w:rsidR="00692878" w:rsidSect="00FC0F4F">
      <w:headerReference w:type="default" r:id="rId7"/>
      <w:pgSz w:w="11901" w:h="16817"/>
      <w:pgMar w:top="1134" w:right="567" w:bottom="426" w:left="1134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878" w:rsidRDefault="00692878">
      <w:r>
        <w:separator/>
      </w:r>
    </w:p>
  </w:endnote>
  <w:endnote w:type="continuationSeparator" w:id="1">
    <w:p w:rsidR="00692878" w:rsidRDefault="00692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878" w:rsidRDefault="00692878">
      <w:r>
        <w:separator/>
      </w:r>
    </w:p>
  </w:footnote>
  <w:footnote w:type="continuationSeparator" w:id="1">
    <w:p w:rsidR="00692878" w:rsidRDefault="006928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878" w:rsidRDefault="00692878">
    <w:pPr>
      <w:pStyle w:val="Header"/>
      <w:framePr w:wrap="auto" w:vAnchor="text" w:hAnchor="margin" w:xAlign="center" w:y="1"/>
      <w:rPr>
        <w:rStyle w:val="PageNumber"/>
      </w:rPr>
    </w:pPr>
  </w:p>
  <w:p w:rsidR="00692878" w:rsidRDefault="00692878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2200854"/>
    <w:lvl w:ilvl="0" w:tplc="FFFFFFFF">
      <w:start w:val="1"/>
      <w:numFmt w:val="bullet"/>
      <w:lvlText w:val="ее"/>
      <w:lvlJc w:val="left"/>
    </w:lvl>
    <w:lvl w:ilvl="1" w:tplc="FFFFFFFF">
      <w:start w:val="1"/>
      <w:numFmt w:val="decimal"/>
      <w:lvlText w:val="1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DB127F8"/>
    <w:lvl w:ilvl="0" w:tplc="FFFFFFFF">
      <w:start w:val="1"/>
      <w:numFmt w:val="bullet"/>
      <w:lvlText w:val="ее"/>
      <w:lvlJc w:val="left"/>
    </w:lvl>
    <w:lvl w:ilvl="1" w:tplc="FFFFFFFF">
      <w:start w:val="2"/>
      <w:numFmt w:val="decimal"/>
      <w:lvlText w:val="1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16D5E4A"/>
    <w:multiLevelType w:val="hybridMultilevel"/>
    <w:tmpl w:val="DA580A5E"/>
    <w:lvl w:ilvl="0" w:tplc="A2F29F9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0754FE"/>
    <w:multiLevelType w:val="hybridMultilevel"/>
    <w:tmpl w:val="CB925930"/>
    <w:lvl w:ilvl="0" w:tplc="63DECD18">
      <w:start w:val="1"/>
      <w:numFmt w:val="decimal"/>
      <w:lvlText w:val="%1."/>
      <w:lvlJc w:val="left"/>
      <w:pPr>
        <w:tabs>
          <w:tab w:val="num" w:pos="3022"/>
        </w:tabs>
        <w:ind w:left="3022" w:hanging="13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">
    <w:nsid w:val="14954D51"/>
    <w:multiLevelType w:val="hybridMultilevel"/>
    <w:tmpl w:val="17AED576"/>
    <w:lvl w:ilvl="0" w:tplc="E834A86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E51BF0"/>
    <w:multiLevelType w:val="hybridMultilevel"/>
    <w:tmpl w:val="14AC8F9A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>
      <w:start w:val="1"/>
      <w:numFmt w:val="lowerLetter"/>
      <w:lvlText w:val="%8."/>
      <w:lvlJc w:val="left"/>
      <w:pPr>
        <w:ind w:left="6250" w:hanging="360"/>
      </w:pPr>
    </w:lvl>
    <w:lvl w:ilvl="8" w:tplc="0419001B">
      <w:start w:val="1"/>
      <w:numFmt w:val="lowerRoman"/>
      <w:lvlText w:val="%9."/>
      <w:lvlJc w:val="right"/>
      <w:pPr>
        <w:ind w:left="6970" w:hanging="180"/>
      </w:pPr>
    </w:lvl>
  </w:abstractNum>
  <w:abstractNum w:abstractNumId="6">
    <w:nsid w:val="2AF664A4"/>
    <w:multiLevelType w:val="hybridMultilevel"/>
    <w:tmpl w:val="5568EC96"/>
    <w:lvl w:ilvl="0" w:tplc="CD001CA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1B23684"/>
    <w:multiLevelType w:val="hybridMultilevel"/>
    <w:tmpl w:val="6DFE31DC"/>
    <w:lvl w:ilvl="0" w:tplc="39FCD1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90E7CB7"/>
    <w:multiLevelType w:val="hybridMultilevel"/>
    <w:tmpl w:val="5680F7D8"/>
    <w:lvl w:ilvl="0" w:tplc="63DECD18">
      <w:start w:val="1"/>
      <w:numFmt w:val="decimal"/>
      <w:lvlText w:val="%1."/>
      <w:lvlJc w:val="left"/>
      <w:pPr>
        <w:tabs>
          <w:tab w:val="num" w:pos="2171"/>
        </w:tabs>
        <w:ind w:left="2171" w:hanging="13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>
    <w:nsid w:val="469E6A0D"/>
    <w:multiLevelType w:val="hybridMultilevel"/>
    <w:tmpl w:val="DB8AC3C8"/>
    <w:lvl w:ilvl="0" w:tplc="55007C4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4370EAE"/>
    <w:multiLevelType w:val="hybridMultilevel"/>
    <w:tmpl w:val="94BA4A96"/>
    <w:lvl w:ilvl="0" w:tplc="E3CA6A1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C7B1C81"/>
    <w:multiLevelType w:val="hybridMultilevel"/>
    <w:tmpl w:val="FD6825B4"/>
    <w:lvl w:ilvl="0" w:tplc="6C06AB1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5CD46CC5"/>
    <w:multiLevelType w:val="hybridMultilevel"/>
    <w:tmpl w:val="9CDE68E8"/>
    <w:lvl w:ilvl="0" w:tplc="63DECD18">
      <w:start w:val="1"/>
      <w:numFmt w:val="decimal"/>
      <w:lvlText w:val="%1."/>
      <w:lvlJc w:val="left"/>
      <w:pPr>
        <w:tabs>
          <w:tab w:val="num" w:pos="2171"/>
        </w:tabs>
        <w:ind w:left="2171" w:hanging="13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>
    <w:nsid w:val="61E43086"/>
    <w:multiLevelType w:val="hybridMultilevel"/>
    <w:tmpl w:val="2766F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691F9A"/>
    <w:multiLevelType w:val="multilevel"/>
    <w:tmpl w:val="3FB093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0083FDD"/>
    <w:multiLevelType w:val="hybridMultilevel"/>
    <w:tmpl w:val="7F66CABE"/>
    <w:lvl w:ilvl="0" w:tplc="63DECD18">
      <w:start w:val="1"/>
      <w:numFmt w:val="decimal"/>
      <w:lvlText w:val="%1."/>
      <w:lvlJc w:val="left"/>
      <w:pPr>
        <w:tabs>
          <w:tab w:val="num" w:pos="3022"/>
        </w:tabs>
        <w:ind w:left="3022" w:hanging="13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6">
    <w:nsid w:val="7F250A73"/>
    <w:multiLevelType w:val="hybridMultilevel"/>
    <w:tmpl w:val="D5B03F70"/>
    <w:lvl w:ilvl="0" w:tplc="E2580C30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8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11"/>
  </w:num>
  <w:num w:numId="10">
    <w:abstractNumId w:val="16"/>
  </w:num>
  <w:num w:numId="11">
    <w:abstractNumId w:val="7"/>
  </w:num>
  <w:num w:numId="12">
    <w:abstractNumId w:val="10"/>
  </w:num>
  <w:num w:numId="13">
    <w:abstractNumId w:val="13"/>
  </w:num>
  <w:num w:numId="14">
    <w:abstractNumId w:val="9"/>
  </w:num>
  <w:num w:numId="15">
    <w:abstractNumId w:val="0"/>
  </w:num>
  <w:num w:numId="16">
    <w:abstractNumId w:val="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49F0"/>
    <w:rsid w:val="00001AAE"/>
    <w:rsid w:val="0000497B"/>
    <w:rsid w:val="00006520"/>
    <w:rsid w:val="00007FCD"/>
    <w:rsid w:val="00010564"/>
    <w:rsid w:val="000148C3"/>
    <w:rsid w:val="00014F17"/>
    <w:rsid w:val="0001681E"/>
    <w:rsid w:val="00021236"/>
    <w:rsid w:val="00023324"/>
    <w:rsid w:val="00024058"/>
    <w:rsid w:val="00026A1D"/>
    <w:rsid w:val="00026A37"/>
    <w:rsid w:val="00031479"/>
    <w:rsid w:val="0003323A"/>
    <w:rsid w:val="00035D87"/>
    <w:rsid w:val="000402FA"/>
    <w:rsid w:val="00040701"/>
    <w:rsid w:val="00044D4F"/>
    <w:rsid w:val="00045C6C"/>
    <w:rsid w:val="00046A08"/>
    <w:rsid w:val="00050E9F"/>
    <w:rsid w:val="0005191F"/>
    <w:rsid w:val="00052452"/>
    <w:rsid w:val="000577A8"/>
    <w:rsid w:val="0006069B"/>
    <w:rsid w:val="00071C3C"/>
    <w:rsid w:val="00080124"/>
    <w:rsid w:val="00081772"/>
    <w:rsid w:val="00082590"/>
    <w:rsid w:val="00083AC8"/>
    <w:rsid w:val="00083B47"/>
    <w:rsid w:val="00084000"/>
    <w:rsid w:val="00086791"/>
    <w:rsid w:val="00086E94"/>
    <w:rsid w:val="00095ACE"/>
    <w:rsid w:val="00097F6A"/>
    <w:rsid w:val="000A038F"/>
    <w:rsid w:val="000A2AC0"/>
    <w:rsid w:val="000A2CFE"/>
    <w:rsid w:val="000A6853"/>
    <w:rsid w:val="000B2D4D"/>
    <w:rsid w:val="000B679F"/>
    <w:rsid w:val="000C1045"/>
    <w:rsid w:val="000C165F"/>
    <w:rsid w:val="000C1DE1"/>
    <w:rsid w:val="000C4973"/>
    <w:rsid w:val="000D210F"/>
    <w:rsid w:val="000D4243"/>
    <w:rsid w:val="000D4AFB"/>
    <w:rsid w:val="000E2A5E"/>
    <w:rsid w:val="000E2BFB"/>
    <w:rsid w:val="000E2F54"/>
    <w:rsid w:val="000E4090"/>
    <w:rsid w:val="000F2C1C"/>
    <w:rsid w:val="000F2FF2"/>
    <w:rsid w:val="000F3990"/>
    <w:rsid w:val="000F4A33"/>
    <w:rsid w:val="00100BD0"/>
    <w:rsid w:val="00101946"/>
    <w:rsid w:val="00102612"/>
    <w:rsid w:val="00104C41"/>
    <w:rsid w:val="001056D2"/>
    <w:rsid w:val="00106435"/>
    <w:rsid w:val="00107A7A"/>
    <w:rsid w:val="0011145C"/>
    <w:rsid w:val="001116EF"/>
    <w:rsid w:val="00111AB1"/>
    <w:rsid w:val="00112276"/>
    <w:rsid w:val="00116435"/>
    <w:rsid w:val="00125D7F"/>
    <w:rsid w:val="00126A0D"/>
    <w:rsid w:val="00127CA3"/>
    <w:rsid w:val="00127CEE"/>
    <w:rsid w:val="001307B2"/>
    <w:rsid w:val="00130EEB"/>
    <w:rsid w:val="00143BEE"/>
    <w:rsid w:val="00145AA3"/>
    <w:rsid w:val="001473AA"/>
    <w:rsid w:val="00150BCC"/>
    <w:rsid w:val="00151892"/>
    <w:rsid w:val="00153211"/>
    <w:rsid w:val="00156755"/>
    <w:rsid w:val="001609C6"/>
    <w:rsid w:val="00161707"/>
    <w:rsid w:val="0016185B"/>
    <w:rsid w:val="0017079A"/>
    <w:rsid w:val="00173295"/>
    <w:rsid w:val="00173ABE"/>
    <w:rsid w:val="0017779C"/>
    <w:rsid w:val="001808D3"/>
    <w:rsid w:val="00182121"/>
    <w:rsid w:val="001909D7"/>
    <w:rsid w:val="001913DB"/>
    <w:rsid w:val="00191D3B"/>
    <w:rsid w:val="0019662A"/>
    <w:rsid w:val="00196637"/>
    <w:rsid w:val="001A120F"/>
    <w:rsid w:val="001A16B4"/>
    <w:rsid w:val="001A19D5"/>
    <w:rsid w:val="001A2E5D"/>
    <w:rsid w:val="001A3A43"/>
    <w:rsid w:val="001A3F66"/>
    <w:rsid w:val="001A49F0"/>
    <w:rsid w:val="001B0576"/>
    <w:rsid w:val="001B153F"/>
    <w:rsid w:val="001B1C80"/>
    <w:rsid w:val="001B2193"/>
    <w:rsid w:val="001B3E23"/>
    <w:rsid w:val="001B4028"/>
    <w:rsid w:val="001B7C0C"/>
    <w:rsid w:val="001C03A5"/>
    <w:rsid w:val="001C453B"/>
    <w:rsid w:val="001D0A92"/>
    <w:rsid w:val="001D481C"/>
    <w:rsid w:val="001D5552"/>
    <w:rsid w:val="001D5DA3"/>
    <w:rsid w:val="001D6777"/>
    <w:rsid w:val="001E3DF8"/>
    <w:rsid w:val="001E7A52"/>
    <w:rsid w:val="001F0FA9"/>
    <w:rsid w:val="001F245D"/>
    <w:rsid w:val="001F2517"/>
    <w:rsid w:val="001F45D7"/>
    <w:rsid w:val="001F7082"/>
    <w:rsid w:val="002001CE"/>
    <w:rsid w:val="0020144A"/>
    <w:rsid w:val="00207BF1"/>
    <w:rsid w:val="00210481"/>
    <w:rsid w:val="00211B39"/>
    <w:rsid w:val="00212D7E"/>
    <w:rsid w:val="002130E5"/>
    <w:rsid w:val="00213605"/>
    <w:rsid w:val="0022115B"/>
    <w:rsid w:val="002216D2"/>
    <w:rsid w:val="00223C44"/>
    <w:rsid w:val="00225168"/>
    <w:rsid w:val="002256BA"/>
    <w:rsid w:val="00226446"/>
    <w:rsid w:val="00231EA5"/>
    <w:rsid w:val="0023259D"/>
    <w:rsid w:val="00233567"/>
    <w:rsid w:val="00233C8D"/>
    <w:rsid w:val="00234A42"/>
    <w:rsid w:val="00235CA9"/>
    <w:rsid w:val="00236C83"/>
    <w:rsid w:val="00240D1C"/>
    <w:rsid w:val="00241722"/>
    <w:rsid w:val="00241779"/>
    <w:rsid w:val="00243082"/>
    <w:rsid w:val="002437E7"/>
    <w:rsid w:val="002442CA"/>
    <w:rsid w:val="00244614"/>
    <w:rsid w:val="0024480C"/>
    <w:rsid w:val="00250482"/>
    <w:rsid w:val="00251019"/>
    <w:rsid w:val="00252292"/>
    <w:rsid w:val="002523B4"/>
    <w:rsid w:val="002524CD"/>
    <w:rsid w:val="00260315"/>
    <w:rsid w:val="00263221"/>
    <w:rsid w:val="00267EB0"/>
    <w:rsid w:val="00270CD5"/>
    <w:rsid w:val="00271DDD"/>
    <w:rsid w:val="0027208B"/>
    <w:rsid w:val="002739A0"/>
    <w:rsid w:val="002740EF"/>
    <w:rsid w:val="00280811"/>
    <w:rsid w:val="002818FF"/>
    <w:rsid w:val="00281E95"/>
    <w:rsid w:val="00286401"/>
    <w:rsid w:val="00287880"/>
    <w:rsid w:val="002932CE"/>
    <w:rsid w:val="00294300"/>
    <w:rsid w:val="0029522F"/>
    <w:rsid w:val="00295DA0"/>
    <w:rsid w:val="00296BC2"/>
    <w:rsid w:val="00297057"/>
    <w:rsid w:val="00297F33"/>
    <w:rsid w:val="002A2E5D"/>
    <w:rsid w:val="002A6C7C"/>
    <w:rsid w:val="002A6F10"/>
    <w:rsid w:val="002B235C"/>
    <w:rsid w:val="002B6224"/>
    <w:rsid w:val="002B6302"/>
    <w:rsid w:val="002B7538"/>
    <w:rsid w:val="002C0976"/>
    <w:rsid w:val="002C232F"/>
    <w:rsid w:val="002D1F14"/>
    <w:rsid w:val="002D4593"/>
    <w:rsid w:val="002F18A4"/>
    <w:rsid w:val="002F2195"/>
    <w:rsid w:val="002F685D"/>
    <w:rsid w:val="002F7806"/>
    <w:rsid w:val="003030C9"/>
    <w:rsid w:val="00305924"/>
    <w:rsid w:val="0030725B"/>
    <w:rsid w:val="00307ED4"/>
    <w:rsid w:val="003170C4"/>
    <w:rsid w:val="00317521"/>
    <w:rsid w:val="0031762A"/>
    <w:rsid w:val="003208A4"/>
    <w:rsid w:val="00321D04"/>
    <w:rsid w:val="00324609"/>
    <w:rsid w:val="00324C9C"/>
    <w:rsid w:val="00332037"/>
    <w:rsid w:val="00335348"/>
    <w:rsid w:val="00340C37"/>
    <w:rsid w:val="003571A2"/>
    <w:rsid w:val="00357E5C"/>
    <w:rsid w:val="00360103"/>
    <w:rsid w:val="00361171"/>
    <w:rsid w:val="00364D61"/>
    <w:rsid w:val="00365A50"/>
    <w:rsid w:val="00365BA6"/>
    <w:rsid w:val="00374C00"/>
    <w:rsid w:val="00375723"/>
    <w:rsid w:val="00377653"/>
    <w:rsid w:val="00381766"/>
    <w:rsid w:val="003822DE"/>
    <w:rsid w:val="00382AFF"/>
    <w:rsid w:val="0038661C"/>
    <w:rsid w:val="00386CE9"/>
    <w:rsid w:val="0039080B"/>
    <w:rsid w:val="00393D58"/>
    <w:rsid w:val="00395838"/>
    <w:rsid w:val="00397DA3"/>
    <w:rsid w:val="00397E17"/>
    <w:rsid w:val="003A2C1E"/>
    <w:rsid w:val="003A561E"/>
    <w:rsid w:val="003B2144"/>
    <w:rsid w:val="003B23E1"/>
    <w:rsid w:val="003B4DD9"/>
    <w:rsid w:val="003B6299"/>
    <w:rsid w:val="003B6A33"/>
    <w:rsid w:val="003C037D"/>
    <w:rsid w:val="003C306D"/>
    <w:rsid w:val="003C4D77"/>
    <w:rsid w:val="003C5E36"/>
    <w:rsid w:val="003D1055"/>
    <w:rsid w:val="003D2124"/>
    <w:rsid w:val="003D39AE"/>
    <w:rsid w:val="003D5879"/>
    <w:rsid w:val="003D724D"/>
    <w:rsid w:val="003E0EC6"/>
    <w:rsid w:val="003E2E81"/>
    <w:rsid w:val="003E3A05"/>
    <w:rsid w:val="003E54B0"/>
    <w:rsid w:val="003F097E"/>
    <w:rsid w:val="003F1C29"/>
    <w:rsid w:val="003F2F34"/>
    <w:rsid w:val="003F56E3"/>
    <w:rsid w:val="00400575"/>
    <w:rsid w:val="00401024"/>
    <w:rsid w:val="00401167"/>
    <w:rsid w:val="004026AB"/>
    <w:rsid w:val="0040392A"/>
    <w:rsid w:val="00403A64"/>
    <w:rsid w:val="00403B83"/>
    <w:rsid w:val="0040666E"/>
    <w:rsid w:val="00413A25"/>
    <w:rsid w:val="00413B5E"/>
    <w:rsid w:val="004158FB"/>
    <w:rsid w:val="004164D7"/>
    <w:rsid w:val="00416ED0"/>
    <w:rsid w:val="00417753"/>
    <w:rsid w:val="00420441"/>
    <w:rsid w:val="0042436C"/>
    <w:rsid w:val="00433247"/>
    <w:rsid w:val="004401AE"/>
    <w:rsid w:val="00441CEF"/>
    <w:rsid w:val="0044381C"/>
    <w:rsid w:val="00443ADB"/>
    <w:rsid w:val="00443FE0"/>
    <w:rsid w:val="004448AD"/>
    <w:rsid w:val="00444DA6"/>
    <w:rsid w:val="00445AAA"/>
    <w:rsid w:val="00446843"/>
    <w:rsid w:val="00451A34"/>
    <w:rsid w:val="0045464E"/>
    <w:rsid w:val="00456371"/>
    <w:rsid w:val="00460454"/>
    <w:rsid w:val="00460FEA"/>
    <w:rsid w:val="004613BA"/>
    <w:rsid w:val="00462169"/>
    <w:rsid w:val="0046582F"/>
    <w:rsid w:val="004663F6"/>
    <w:rsid w:val="00467501"/>
    <w:rsid w:val="004724B7"/>
    <w:rsid w:val="0048324D"/>
    <w:rsid w:val="00486FF3"/>
    <w:rsid w:val="0049506D"/>
    <w:rsid w:val="0049541F"/>
    <w:rsid w:val="004954E7"/>
    <w:rsid w:val="00496291"/>
    <w:rsid w:val="004967DB"/>
    <w:rsid w:val="004A0197"/>
    <w:rsid w:val="004A19DD"/>
    <w:rsid w:val="004A2588"/>
    <w:rsid w:val="004A26BF"/>
    <w:rsid w:val="004A3F13"/>
    <w:rsid w:val="004A5AB5"/>
    <w:rsid w:val="004A729C"/>
    <w:rsid w:val="004A72CA"/>
    <w:rsid w:val="004B2CE4"/>
    <w:rsid w:val="004B357C"/>
    <w:rsid w:val="004C1B26"/>
    <w:rsid w:val="004C25F1"/>
    <w:rsid w:val="004C4F65"/>
    <w:rsid w:val="004C5EF4"/>
    <w:rsid w:val="004C74A7"/>
    <w:rsid w:val="004C7BB3"/>
    <w:rsid w:val="004D11DF"/>
    <w:rsid w:val="004D1B67"/>
    <w:rsid w:val="004D6FFD"/>
    <w:rsid w:val="004D72B7"/>
    <w:rsid w:val="004E1220"/>
    <w:rsid w:val="004E2447"/>
    <w:rsid w:val="004E2B5E"/>
    <w:rsid w:val="004E45B1"/>
    <w:rsid w:val="004E4C1E"/>
    <w:rsid w:val="004F24D2"/>
    <w:rsid w:val="004F2813"/>
    <w:rsid w:val="004F3E10"/>
    <w:rsid w:val="004F3E17"/>
    <w:rsid w:val="00505DA9"/>
    <w:rsid w:val="00507557"/>
    <w:rsid w:val="00510071"/>
    <w:rsid w:val="005111DA"/>
    <w:rsid w:val="005130CD"/>
    <w:rsid w:val="00513F75"/>
    <w:rsid w:val="005155F2"/>
    <w:rsid w:val="00515615"/>
    <w:rsid w:val="005156CE"/>
    <w:rsid w:val="0051757C"/>
    <w:rsid w:val="00526D13"/>
    <w:rsid w:val="00535B18"/>
    <w:rsid w:val="00542060"/>
    <w:rsid w:val="00545FEF"/>
    <w:rsid w:val="005507A1"/>
    <w:rsid w:val="00550C22"/>
    <w:rsid w:val="00551989"/>
    <w:rsid w:val="005556DC"/>
    <w:rsid w:val="00557119"/>
    <w:rsid w:val="0056394A"/>
    <w:rsid w:val="0056575F"/>
    <w:rsid w:val="0057175A"/>
    <w:rsid w:val="00573255"/>
    <w:rsid w:val="00573841"/>
    <w:rsid w:val="00574DE9"/>
    <w:rsid w:val="00575043"/>
    <w:rsid w:val="00581EDB"/>
    <w:rsid w:val="005820A4"/>
    <w:rsid w:val="0058364C"/>
    <w:rsid w:val="005836BD"/>
    <w:rsid w:val="00584C54"/>
    <w:rsid w:val="005871D4"/>
    <w:rsid w:val="00590D3D"/>
    <w:rsid w:val="00595212"/>
    <w:rsid w:val="0059695D"/>
    <w:rsid w:val="00597F08"/>
    <w:rsid w:val="005A0491"/>
    <w:rsid w:val="005A426C"/>
    <w:rsid w:val="005A5C8A"/>
    <w:rsid w:val="005A6E2A"/>
    <w:rsid w:val="005B1653"/>
    <w:rsid w:val="005B23BD"/>
    <w:rsid w:val="005B2716"/>
    <w:rsid w:val="005B2D7C"/>
    <w:rsid w:val="005B4018"/>
    <w:rsid w:val="005B4ED8"/>
    <w:rsid w:val="005B5675"/>
    <w:rsid w:val="005B59D0"/>
    <w:rsid w:val="005B6DB6"/>
    <w:rsid w:val="005C17B7"/>
    <w:rsid w:val="005C4D78"/>
    <w:rsid w:val="005C5A75"/>
    <w:rsid w:val="005C62EA"/>
    <w:rsid w:val="005C651E"/>
    <w:rsid w:val="005D103C"/>
    <w:rsid w:val="005D4115"/>
    <w:rsid w:val="005D55A4"/>
    <w:rsid w:val="005D6A10"/>
    <w:rsid w:val="005D6C7A"/>
    <w:rsid w:val="005D7098"/>
    <w:rsid w:val="005D7473"/>
    <w:rsid w:val="005D7F57"/>
    <w:rsid w:val="005E25CA"/>
    <w:rsid w:val="005E3D42"/>
    <w:rsid w:val="005E614E"/>
    <w:rsid w:val="005E76DF"/>
    <w:rsid w:val="005F1FFE"/>
    <w:rsid w:val="005F426C"/>
    <w:rsid w:val="005F4579"/>
    <w:rsid w:val="005F4BA0"/>
    <w:rsid w:val="005F5A65"/>
    <w:rsid w:val="005F7220"/>
    <w:rsid w:val="005F73B2"/>
    <w:rsid w:val="006028AD"/>
    <w:rsid w:val="00607343"/>
    <w:rsid w:val="00607D68"/>
    <w:rsid w:val="00610661"/>
    <w:rsid w:val="00611798"/>
    <w:rsid w:val="006159CC"/>
    <w:rsid w:val="006160CD"/>
    <w:rsid w:val="00620C05"/>
    <w:rsid w:val="006211D7"/>
    <w:rsid w:val="00626039"/>
    <w:rsid w:val="00633DCF"/>
    <w:rsid w:val="00633EC1"/>
    <w:rsid w:val="00634860"/>
    <w:rsid w:val="00635631"/>
    <w:rsid w:val="00635879"/>
    <w:rsid w:val="006362BE"/>
    <w:rsid w:val="006446B7"/>
    <w:rsid w:val="00644B17"/>
    <w:rsid w:val="00645A96"/>
    <w:rsid w:val="00650163"/>
    <w:rsid w:val="00650D8D"/>
    <w:rsid w:val="00651B99"/>
    <w:rsid w:val="00657AA0"/>
    <w:rsid w:val="00657BEA"/>
    <w:rsid w:val="00666270"/>
    <w:rsid w:val="0067244D"/>
    <w:rsid w:val="00673569"/>
    <w:rsid w:val="00673612"/>
    <w:rsid w:val="006743D3"/>
    <w:rsid w:val="00677AC1"/>
    <w:rsid w:val="00682ED2"/>
    <w:rsid w:val="00684529"/>
    <w:rsid w:val="00685DEC"/>
    <w:rsid w:val="006874B7"/>
    <w:rsid w:val="00687A80"/>
    <w:rsid w:val="00692878"/>
    <w:rsid w:val="00696803"/>
    <w:rsid w:val="006A4367"/>
    <w:rsid w:val="006B2971"/>
    <w:rsid w:val="006B3C2F"/>
    <w:rsid w:val="006B7AF0"/>
    <w:rsid w:val="006B7D0C"/>
    <w:rsid w:val="006B7F23"/>
    <w:rsid w:val="006C3441"/>
    <w:rsid w:val="006C3869"/>
    <w:rsid w:val="006C3FE9"/>
    <w:rsid w:val="006C4C5A"/>
    <w:rsid w:val="006C75B2"/>
    <w:rsid w:val="006D0E53"/>
    <w:rsid w:val="006D1D00"/>
    <w:rsid w:val="006D2609"/>
    <w:rsid w:val="006D41F3"/>
    <w:rsid w:val="006D4B49"/>
    <w:rsid w:val="006D6DBC"/>
    <w:rsid w:val="006E56C3"/>
    <w:rsid w:val="006F096E"/>
    <w:rsid w:val="006F26A1"/>
    <w:rsid w:val="006F4B79"/>
    <w:rsid w:val="00700843"/>
    <w:rsid w:val="00700E9C"/>
    <w:rsid w:val="00701963"/>
    <w:rsid w:val="00704703"/>
    <w:rsid w:val="00705C20"/>
    <w:rsid w:val="00706834"/>
    <w:rsid w:val="00710509"/>
    <w:rsid w:val="00713695"/>
    <w:rsid w:val="007157A4"/>
    <w:rsid w:val="00716789"/>
    <w:rsid w:val="0071680C"/>
    <w:rsid w:val="00721844"/>
    <w:rsid w:val="00727577"/>
    <w:rsid w:val="00731C61"/>
    <w:rsid w:val="007324A6"/>
    <w:rsid w:val="007327C3"/>
    <w:rsid w:val="00732965"/>
    <w:rsid w:val="00735116"/>
    <w:rsid w:val="007353FE"/>
    <w:rsid w:val="007357D4"/>
    <w:rsid w:val="00736201"/>
    <w:rsid w:val="00740BFE"/>
    <w:rsid w:val="00745914"/>
    <w:rsid w:val="00745EC5"/>
    <w:rsid w:val="00747162"/>
    <w:rsid w:val="00750B4F"/>
    <w:rsid w:val="007522E1"/>
    <w:rsid w:val="00753256"/>
    <w:rsid w:val="007570ED"/>
    <w:rsid w:val="00763AF2"/>
    <w:rsid w:val="007660DA"/>
    <w:rsid w:val="00767D60"/>
    <w:rsid w:val="00777081"/>
    <w:rsid w:val="0078286C"/>
    <w:rsid w:val="00782EF2"/>
    <w:rsid w:val="00783060"/>
    <w:rsid w:val="00785361"/>
    <w:rsid w:val="00786188"/>
    <w:rsid w:val="0078637A"/>
    <w:rsid w:val="00786AD6"/>
    <w:rsid w:val="00791A61"/>
    <w:rsid w:val="00791C26"/>
    <w:rsid w:val="00792CB6"/>
    <w:rsid w:val="007A13F0"/>
    <w:rsid w:val="007A1D94"/>
    <w:rsid w:val="007A219A"/>
    <w:rsid w:val="007A26B4"/>
    <w:rsid w:val="007B1937"/>
    <w:rsid w:val="007B2D88"/>
    <w:rsid w:val="007B3FE0"/>
    <w:rsid w:val="007B5349"/>
    <w:rsid w:val="007B5989"/>
    <w:rsid w:val="007C52E0"/>
    <w:rsid w:val="007C5B49"/>
    <w:rsid w:val="007C79A2"/>
    <w:rsid w:val="007D05C3"/>
    <w:rsid w:val="007D2088"/>
    <w:rsid w:val="007D277A"/>
    <w:rsid w:val="007D3584"/>
    <w:rsid w:val="007D428E"/>
    <w:rsid w:val="007E04DB"/>
    <w:rsid w:val="007E1821"/>
    <w:rsid w:val="007E31AB"/>
    <w:rsid w:val="007E3CD9"/>
    <w:rsid w:val="007E4174"/>
    <w:rsid w:val="007E5E81"/>
    <w:rsid w:val="007F05CC"/>
    <w:rsid w:val="007F1534"/>
    <w:rsid w:val="007F1C32"/>
    <w:rsid w:val="007F3F11"/>
    <w:rsid w:val="007F4B7C"/>
    <w:rsid w:val="007F4ED8"/>
    <w:rsid w:val="007F5210"/>
    <w:rsid w:val="007F5A3A"/>
    <w:rsid w:val="007F67D4"/>
    <w:rsid w:val="00800839"/>
    <w:rsid w:val="00800E75"/>
    <w:rsid w:val="00801315"/>
    <w:rsid w:val="0080370F"/>
    <w:rsid w:val="0080520A"/>
    <w:rsid w:val="00805263"/>
    <w:rsid w:val="00805EDF"/>
    <w:rsid w:val="00811209"/>
    <w:rsid w:val="008128A9"/>
    <w:rsid w:val="008144A3"/>
    <w:rsid w:val="00815ABC"/>
    <w:rsid w:val="00816A60"/>
    <w:rsid w:val="00826607"/>
    <w:rsid w:val="00830E91"/>
    <w:rsid w:val="00831979"/>
    <w:rsid w:val="008321B3"/>
    <w:rsid w:val="00834E43"/>
    <w:rsid w:val="00836554"/>
    <w:rsid w:val="00844C78"/>
    <w:rsid w:val="008514DF"/>
    <w:rsid w:val="0085173D"/>
    <w:rsid w:val="00856743"/>
    <w:rsid w:val="00860984"/>
    <w:rsid w:val="0086249C"/>
    <w:rsid w:val="00863123"/>
    <w:rsid w:val="0086438D"/>
    <w:rsid w:val="008657A9"/>
    <w:rsid w:val="008658C6"/>
    <w:rsid w:val="008661B7"/>
    <w:rsid w:val="00866FDE"/>
    <w:rsid w:val="00873EB3"/>
    <w:rsid w:val="008777D6"/>
    <w:rsid w:val="008872B6"/>
    <w:rsid w:val="00890140"/>
    <w:rsid w:val="00890574"/>
    <w:rsid w:val="00892BC1"/>
    <w:rsid w:val="00894BEA"/>
    <w:rsid w:val="008967CB"/>
    <w:rsid w:val="00896B17"/>
    <w:rsid w:val="0089719D"/>
    <w:rsid w:val="008A068B"/>
    <w:rsid w:val="008A247F"/>
    <w:rsid w:val="008A2800"/>
    <w:rsid w:val="008A4119"/>
    <w:rsid w:val="008B4560"/>
    <w:rsid w:val="008B795A"/>
    <w:rsid w:val="008C0C97"/>
    <w:rsid w:val="008C280B"/>
    <w:rsid w:val="008C3CD4"/>
    <w:rsid w:val="008C51BD"/>
    <w:rsid w:val="008C6F26"/>
    <w:rsid w:val="008D29A7"/>
    <w:rsid w:val="008D4265"/>
    <w:rsid w:val="008D662F"/>
    <w:rsid w:val="008D6A21"/>
    <w:rsid w:val="008E2EA7"/>
    <w:rsid w:val="008E329F"/>
    <w:rsid w:val="008E5CE7"/>
    <w:rsid w:val="008E68E8"/>
    <w:rsid w:val="008E7ECA"/>
    <w:rsid w:val="008F03DA"/>
    <w:rsid w:val="008F07E0"/>
    <w:rsid w:val="008F15E4"/>
    <w:rsid w:val="008F6700"/>
    <w:rsid w:val="008F69E1"/>
    <w:rsid w:val="008F71CB"/>
    <w:rsid w:val="00901B71"/>
    <w:rsid w:val="00903541"/>
    <w:rsid w:val="009036DF"/>
    <w:rsid w:val="00904270"/>
    <w:rsid w:val="009143EA"/>
    <w:rsid w:val="00915110"/>
    <w:rsid w:val="00915CA5"/>
    <w:rsid w:val="00916246"/>
    <w:rsid w:val="00920D1F"/>
    <w:rsid w:val="00923829"/>
    <w:rsid w:val="009259EE"/>
    <w:rsid w:val="0092694B"/>
    <w:rsid w:val="00927559"/>
    <w:rsid w:val="0093067C"/>
    <w:rsid w:val="00930B9D"/>
    <w:rsid w:val="009319E1"/>
    <w:rsid w:val="009332C4"/>
    <w:rsid w:val="0093377A"/>
    <w:rsid w:val="009413BF"/>
    <w:rsid w:val="009420A7"/>
    <w:rsid w:val="00944FC7"/>
    <w:rsid w:val="00945FC1"/>
    <w:rsid w:val="009463A9"/>
    <w:rsid w:val="009474F5"/>
    <w:rsid w:val="0095128A"/>
    <w:rsid w:val="00951E4D"/>
    <w:rsid w:val="00953B17"/>
    <w:rsid w:val="00956390"/>
    <w:rsid w:val="00956BB9"/>
    <w:rsid w:val="00962274"/>
    <w:rsid w:val="00964DCD"/>
    <w:rsid w:val="00965BB9"/>
    <w:rsid w:val="00970B30"/>
    <w:rsid w:val="00980E1A"/>
    <w:rsid w:val="00981F44"/>
    <w:rsid w:val="009851B7"/>
    <w:rsid w:val="009861B7"/>
    <w:rsid w:val="00990177"/>
    <w:rsid w:val="00992C25"/>
    <w:rsid w:val="009930EC"/>
    <w:rsid w:val="00993DA0"/>
    <w:rsid w:val="009A32A6"/>
    <w:rsid w:val="009A36B4"/>
    <w:rsid w:val="009A4EE2"/>
    <w:rsid w:val="009B0728"/>
    <w:rsid w:val="009B2822"/>
    <w:rsid w:val="009B2D7A"/>
    <w:rsid w:val="009B5CC4"/>
    <w:rsid w:val="009B6013"/>
    <w:rsid w:val="009B6AC2"/>
    <w:rsid w:val="009C4E33"/>
    <w:rsid w:val="009C679A"/>
    <w:rsid w:val="009C7137"/>
    <w:rsid w:val="009C7B57"/>
    <w:rsid w:val="009D06D6"/>
    <w:rsid w:val="009D0839"/>
    <w:rsid w:val="009D449B"/>
    <w:rsid w:val="009D5964"/>
    <w:rsid w:val="009D5FAE"/>
    <w:rsid w:val="009E3091"/>
    <w:rsid w:val="009E38EC"/>
    <w:rsid w:val="009E713D"/>
    <w:rsid w:val="009E7396"/>
    <w:rsid w:val="009E7FF0"/>
    <w:rsid w:val="009F0E87"/>
    <w:rsid w:val="009F4C93"/>
    <w:rsid w:val="009F5C17"/>
    <w:rsid w:val="009F6485"/>
    <w:rsid w:val="009F65AD"/>
    <w:rsid w:val="009F69BF"/>
    <w:rsid w:val="009F718F"/>
    <w:rsid w:val="00A0132A"/>
    <w:rsid w:val="00A03899"/>
    <w:rsid w:val="00A052FD"/>
    <w:rsid w:val="00A0571F"/>
    <w:rsid w:val="00A11F81"/>
    <w:rsid w:val="00A16131"/>
    <w:rsid w:val="00A171EF"/>
    <w:rsid w:val="00A22358"/>
    <w:rsid w:val="00A22415"/>
    <w:rsid w:val="00A32016"/>
    <w:rsid w:val="00A33F81"/>
    <w:rsid w:val="00A37C51"/>
    <w:rsid w:val="00A37C81"/>
    <w:rsid w:val="00A37EDE"/>
    <w:rsid w:val="00A400A4"/>
    <w:rsid w:val="00A42808"/>
    <w:rsid w:val="00A452CE"/>
    <w:rsid w:val="00A478BD"/>
    <w:rsid w:val="00A53C36"/>
    <w:rsid w:val="00A547A4"/>
    <w:rsid w:val="00A61DF4"/>
    <w:rsid w:val="00A62917"/>
    <w:rsid w:val="00A6438C"/>
    <w:rsid w:val="00A67C43"/>
    <w:rsid w:val="00A75E22"/>
    <w:rsid w:val="00A773B8"/>
    <w:rsid w:val="00A80502"/>
    <w:rsid w:val="00A80974"/>
    <w:rsid w:val="00A857B7"/>
    <w:rsid w:val="00A94170"/>
    <w:rsid w:val="00A94464"/>
    <w:rsid w:val="00A960D5"/>
    <w:rsid w:val="00AA1CA6"/>
    <w:rsid w:val="00AA43F6"/>
    <w:rsid w:val="00AA5558"/>
    <w:rsid w:val="00AA660E"/>
    <w:rsid w:val="00AA75B4"/>
    <w:rsid w:val="00AB1126"/>
    <w:rsid w:val="00AB21E2"/>
    <w:rsid w:val="00AB2514"/>
    <w:rsid w:val="00AB5B73"/>
    <w:rsid w:val="00AC5298"/>
    <w:rsid w:val="00AC59E1"/>
    <w:rsid w:val="00AC7824"/>
    <w:rsid w:val="00AD0FAA"/>
    <w:rsid w:val="00AD79A9"/>
    <w:rsid w:val="00AD7FC1"/>
    <w:rsid w:val="00AE0291"/>
    <w:rsid w:val="00AE30B4"/>
    <w:rsid w:val="00AE3267"/>
    <w:rsid w:val="00AE6F80"/>
    <w:rsid w:val="00AE7371"/>
    <w:rsid w:val="00AF4904"/>
    <w:rsid w:val="00B00583"/>
    <w:rsid w:val="00B00CA3"/>
    <w:rsid w:val="00B01671"/>
    <w:rsid w:val="00B03A57"/>
    <w:rsid w:val="00B05DF2"/>
    <w:rsid w:val="00B12430"/>
    <w:rsid w:val="00B12577"/>
    <w:rsid w:val="00B13D6B"/>
    <w:rsid w:val="00B16F72"/>
    <w:rsid w:val="00B21B16"/>
    <w:rsid w:val="00B23E2F"/>
    <w:rsid w:val="00B34D99"/>
    <w:rsid w:val="00B412F6"/>
    <w:rsid w:val="00B451F6"/>
    <w:rsid w:val="00B458C5"/>
    <w:rsid w:val="00B45E67"/>
    <w:rsid w:val="00B5094B"/>
    <w:rsid w:val="00B51A22"/>
    <w:rsid w:val="00B54793"/>
    <w:rsid w:val="00B570C0"/>
    <w:rsid w:val="00B601D1"/>
    <w:rsid w:val="00B60FF8"/>
    <w:rsid w:val="00B6364D"/>
    <w:rsid w:val="00B648C9"/>
    <w:rsid w:val="00B64C8D"/>
    <w:rsid w:val="00B64E1D"/>
    <w:rsid w:val="00B660DD"/>
    <w:rsid w:val="00B7115F"/>
    <w:rsid w:val="00B7322E"/>
    <w:rsid w:val="00B74BA4"/>
    <w:rsid w:val="00B80EF9"/>
    <w:rsid w:val="00B81B1A"/>
    <w:rsid w:val="00B82686"/>
    <w:rsid w:val="00B83ACF"/>
    <w:rsid w:val="00B903E4"/>
    <w:rsid w:val="00B90B87"/>
    <w:rsid w:val="00B92DAA"/>
    <w:rsid w:val="00B952FE"/>
    <w:rsid w:val="00B95A21"/>
    <w:rsid w:val="00B97224"/>
    <w:rsid w:val="00B97667"/>
    <w:rsid w:val="00B979ED"/>
    <w:rsid w:val="00BA0E38"/>
    <w:rsid w:val="00BA1717"/>
    <w:rsid w:val="00BA50A0"/>
    <w:rsid w:val="00BA5E7C"/>
    <w:rsid w:val="00BA7DB2"/>
    <w:rsid w:val="00BB1A7D"/>
    <w:rsid w:val="00BB38D6"/>
    <w:rsid w:val="00BB4BB0"/>
    <w:rsid w:val="00BB5636"/>
    <w:rsid w:val="00BB57F4"/>
    <w:rsid w:val="00BB7A34"/>
    <w:rsid w:val="00BC37E3"/>
    <w:rsid w:val="00BC3C02"/>
    <w:rsid w:val="00BC3D3E"/>
    <w:rsid w:val="00BC6AEF"/>
    <w:rsid w:val="00BC7488"/>
    <w:rsid w:val="00BD0FC6"/>
    <w:rsid w:val="00BD6BE0"/>
    <w:rsid w:val="00BD7564"/>
    <w:rsid w:val="00BE060E"/>
    <w:rsid w:val="00BE5632"/>
    <w:rsid w:val="00BE7121"/>
    <w:rsid w:val="00BF1A69"/>
    <w:rsid w:val="00BF2463"/>
    <w:rsid w:val="00BF389B"/>
    <w:rsid w:val="00C028FE"/>
    <w:rsid w:val="00C03ACC"/>
    <w:rsid w:val="00C03B5F"/>
    <w:rsid w:val="00C047E3"/>
    <w:rsid w:val="00C04D54"/>
    <w:rsid w:val="00C05740"/>
    <w:rsid w:val="00C06F56"/>
    <w:rsid w:val="00C179F4"/>
    <w:rsid w:val="00C23D51"/>
    <w:rsid w:val="00C2422D"/>
    <w:rsid w:val="00C25D77"/>
    <w:rsid w:val="00C27B0F"/>
    <w:rsid w:val="00C343CA"/>
    <w:rsid w:val="00C34B67"/>
    <w:rsid w:val="00C40171"/>
    <w:rsid w:val="00C40FB2"/>
    <w:rsid w:val="00C4177F"/>
    <w:rsid w:val="00C41C09"/>
    <w:rsid w:val="00C42CEA"/>
    <w:rsid w:val="00C4745F"/>
    <w:rsid w:val="00C50154"/>
    <w:rsid w:val="00C52E05"/>
    <w:rsid w:val="00C55563"/>
    <w:rsid w:val="00C60D08"/>
    <w:rsid w:val="00C644E5"/>
    <w:rsid w:val="00C6482C"/>
    <w:rsid w:val="00C6517A"/>
    <w:rsid w:val="00C66167"/>
    <w:rsid w:val="00C66DE4"/>
    <w:rsid w:val="00C6715D"/>
    <w:rsid w:val="00C718E6"/>
    <w:rsid w:val="00C71A4C"/>
    <w:rsid w:val="00C71E46"/>
    <w:rsid w:val="00C72EF0"/>
    <w:rsid w:val="00C731B6"/>
    <w:rsid w:val="00C74890"/>
    <w:rsid w:val="00C80EF2"/>
    <w:rsid w:val="00C90362"/>
    <w:rsid w:val="00C92E00"/>
    <w:rsid w:val="00C95142"/>
    <w:rsid w:val="00C961BF"/>
    <w:rsid w:val="00C967BF"/>
    <w:rsid w:val="00C96DD0"/>
    <w:rsid w:val="00C9735A"/>
    <w:rsid w:val="00CA1998"/>
    <w:rsid w:val="00CA5289"/>
    <w:rsid w:val="00CB1125"/>
    <w:rsid w:val="00CB26C7"/>
    <w:rsid w:val="00CB3A84"/>
    <w:rsid w:val="00CB794F"/>
    <w:rsid w:val="00CC2E73"/>
    <w:rsid w:val="00CC31D5"/>
    <w:rsid w:val="00CC6029"/>
    <w:rsid w:val="00CC7478"/>
    <w:rsid w:val="00CD15C8"/>
    <w:rsid w:val="00CD1798"/>
    <w:rsid w:val="00CD1D07"/>
    <w:rsid w:val="00CD2BE1"/>
    <w:rsid w:val="00CD5193"/>
    <w:rsid w:val="00CD5D63"/>
    <w:rsid w:val="00CD7A07"/>
    <w:rsid w:val="00CE5514"/>
    <w:rsid w:val="00CE59B7"/>
    <w:rsid w:val="00CE70CB"/>
    <w:rsid w:val="00CE7D4C"/>
    <w:rsid w:val="00CF71CA"/>
    <w:rsid w:val="00D003B7"/>
    <w:rsid w:val="00D01DB5"/>
    <w:rsid w:val="00D027C5"/>
    <w:rsid w:val="00D02AF6"/>
    <w:rsid w:val="00D06177"/>
    <w:rsid w:val="00D072C5"/>
    <w:rsid w:val="00D10C28"/>
    <w:rsid w:val="00D12684"/>
    <w:rsid w:val="00D12ED2"/>
    <w:rsid w:val="00D13D92"/>
    <w:rsid w:val="00D13FE5"/>
    <w:rsid w:val="00D1410B"/>
    <w:rsid w:val="00D1559E"/>
    <w:rsid w:val="00D1605B"/>
    <w:rsid w:val="00D20EAF"/>
    <w:rsid w:val="00D21753"/>
    <w:rsid w:val="00D25177"/>
    <w:rsid w:val="00D2588A"/>
    <w:rsid w:val="00D25F44"/>
    <w:rsid w:val="00D26D9F"/>
    <w:rsid w:val="00D31675"/>
    <w:rsid w:val="00D35365"/>
    <w:rsid w:val="00D35B7B"/>
    <w:rsid w:val="00D3748F"/>
    <w:rsid w:val="00D40E00"/>
    <w:rsid w:val="00D44568"/>
    <w:rsid w:val="00D4603E"/>
    <w:rsid w:val="00D4645A"/>
    <w:rsid w:val="00D469D4"/>
    <w:rsid w:val="00D469EE"/>
    <w:rsid w:val="00D4769D"/>
    <w:rsid w:val="00D5443D"/>
    <w:rsid w:val="00D5458D"/>
    <w:rsid w:val="00D548A3"/>
    <w:rsid w:val="00D54A91"/>
    <w:rsid w:val="00D56517"/>
    <w:rsid w:val="00D565B1"/>
    <w:rsid w:val="00D5693F"/>
    <w:rsid w:val="00D57472"/>
    <w:rsid w:val="00D60B2C"/>
    <w:rsid w:val="00D64DE1"/>
    <w:rsid w:val="00D652F5"/>
    <w:rsid w:val="00D72291"/>
    <w:rsid w:val="00D735F1"/>
    <w:rsid w:val="00D75035"/>
    <w:rsid w:val="00D776A5"/>
    <w:rsid w:val="00D83BC6"/>
    <w:rsid w:val="00D874FC"/>
    <w:rsid w:val="00D924B4"/>
    <w:rsid w:val="00DA0029"/>
    <w:rsid w:val="00DA088E"/>
    <w:rsid w:val="00DA0E63"/>
    <w:rsid w:val="00DA0F36"/>
    <w:rsid w:val="00DA2731"/>
    <w:rsid w:val="00DA282E"/>
    <w:rsid w:val="00DA3225"/>
    <w:rsid w:val="00DA3B61"/>
    <w:rsid w:val="00DA4605"/>
    <w:rsid w:val="00DA4B2A"/>
    <w:rsid w:val="00DA586A"/>
    <w:rsid w:val="00DA696E"/>
    <w:rsid w:val="00DB2DD1"/>
    <w:rsid w:val="00DB30D0"/>
    <w:rsid w:val="00DB4AEF"/>
    <w:rsid w:val="00DB59B9"/>
    <w:rsid w:val="00DB70C6"/>
    <w:rsid w:val="00DC38EA"/>
    <w:rsid w:val="00DC64EF"/>
    <w:rsid w:val="00DD17C1"/>
    <w:rsid w:val="00DD22A6"/>
    <w:rsid w:val="00DD23F4"/>
    <w:rsid w:val="00DD430F"/>
    <w:rsid w:val="00DD7437"/>
    <w:rsid w:val="00DF1BA7"/>
    <w:rsid w:val="00DF1EAD"/>
    <w:rsid w:val="00DF475E"/>
    <w:rsid w:val="00DF524A"/>
    <w:rsid w:val="00E0168C"/>
    <w:rsid w:val="00E02A1E"/>
    <w:rsid w:val="00E04710"/>
    <w:rsid w:val="00E0767B"/>
    <w:rsid w:val="00E07D92"/>
    <w:rsid w:val="00E1056B"/>
    <w:rsid w:val="00E10FA5"/>
    <w:rsid w:val="00E11576"/>
    <w:rsid w:val="00E13509"/>
    <w:rsid w:val="00E13834"/>
    <w:rsid w:val="00E14B3D"/>
    <w:rsid w:val="00E16278"/>
    <w:rsid w:val="00E21F94"/>
    <w:rsid w:val="00E23745"/>
    <w:rsid w:val="00E24EBB"/>
    <w:rsid w:val="00E263B3"/>
    <w:rsid w:val="00E306F5"/>
    <w:rsid w:val="00E31F5C"/>
    <w:rsid w:val="00E32569"/>
    <w:rsid w:val="00E35DE7"/>
    <w:rsid w:val="00E40CEA"/>
    <w:rsid w:val="00E40D40"/>
    <w:rsid w:val="00E41513"/>
    <w:rsid w:val="00E45A16"/>
    <w:rsid w:val="00E478D3"/>
    <w:rsid w:val="00E52C08"/>
    <w:rsid w:val="00E54E08"/>
    <w:rsid w:val="00E554CF"/>
    <w:rsid w:val="00E577F9"/>
    <w:rsid w:val="00E57C20"/>
    <w:rsid w:val="00E60036"/>
    <w:rsid w:val="00E642D9"/>
    <w:rsid w:val="00E64751"/>
    <w:rsid w:val="00E661D4"/>
    <w:rsid w:val="00E74822"/>
    <w:rsid w:val="00E77363"/>
    <w:rsid w:val="00E80E7E"/>
    <w:rsid w:val="00E82FFA"/>
    <w:rsid w:val="00E86087"/>
    <w:rsid w:val="00E87692"/>
    <w:rsid w:val="00E87F15"/>
    <w:rsid w:val="00E93B14"/>
    <w:rsid w:val="00E97A45"/>
    <w:rsid w:val="00E97C58"/>
    <w:rsid w:val="00EA2551"/>
    <w:rsid w:val="00EA2E34"/>
    <w:rsid w:val="00EA342D"/>
    <w:rsid w:val="00EA6454"/>
    <w:rsid w:val="00EA6AC4"/>
    <w:rsid w:val="00EA76CD"/>
    <w:rsid w:val="00EB1FCD"/>
    <w:rsid w:val="00EB5183"/>
    <w:rsid w:val="00EB7449"/>
    <w:rsid w:val="00EC1916"/>
    <w:rsid w:val="00EC3313"/>
    <w:rsid w:val="00EC3554"/>
    <w:rsid w:val="00EC4E74"/>
    <w:rsid w:val="00EC6592"/>
    <w:rsid w:val="00EC7CB6"/>
    <w:rsid w:val="00ED088D"/>
    <w:rsid w:val="00ED50E7"/>
    <w:rsid w:val="00EF76EE"/>
    <w:rsid w:val="00F0197C"/>
    <w:rsid w:val="00F04DB3"/>
    <w:rsid w:val="00F04ED7"/>
    <w:rsid w:val="00F06E68"/>
    <w:rsid w:val="00F07B20"/>
    <w:rsid w:val="00F103BB"/>
    <w:rsid w:val="00F14C94"/>
    <w:rsid w:val="00F1585A"/>
    <w:rsid w:val="00F15F44"/>
    <w:rsid w:val="00F23659"/>
    <w:rsid w:val="00F25033"/>
    <w:rsid w:val="00F251C4"/>
    <w:rsid w:val="00F255A7"/>
    <w:rsid w:val="00F269B6"/>
    <w:rsid w:val="00F30B1A"/>
    <w:rsid w:val="00F31886"/>
    <w:rsid w:val="00F3417C"/>
    <w:rsid w:val="00F4443D"/>
    <w:rsid w:val="00F449A1"/>
    <w:rsid w:val="00F51A89"/>
    <w:rsid w:val="00F53F76"/>
    <w:rsid w:val="00F55DDE"/>
    <w:rsid w:val="00F566BA"/>
    <w:rsid w:val="00F66CB7"/>
    <w:rsid w:val="00F6765C"/>
    <w:rsid w:val="00F720C3"/>
    <w:rsid w:val="00F7647F"/>
    <w:rsid w:val="00F77931"/>
    <w:rsid w:val="00F80877"/>
    <w:rsid w:val="00F80A6C"/>
    <w:rsid w:val="00F849D3"/>
    <w:rsid w:val="00F85744"/>
    <w:rsid w:val="00F92AE8"/>
    <w:rsid w:val="00F97032"/>
    <w:rsid w:val="00F97ED6"/>
    <w:rsid w:val="00FA004E"/>
    <w:rsid w:val="00FA1011"/>
    <w:rsid w:val="00FA7D9B"/>
    <w:rsid w:val="00FA7FA2"/>
    <w:rsid w:val="00FB1D1D"/>
    <w:rsid w:val="00FB2C39"/>
    <w:rsid w:val="00FB31A2"/>
    <w:rsid w:val="00FB3A5E"/>
    <w:rsid w:val="00FB524A"/>
    <w:rsid w:val="00FB627E"/>
    <w:rsid w:val="00FB6F02"/>
    <w:rsid w:val="00FC0F4F"/>
    <w:rsid w:val="00FC1BF9"/>
    <w:rsid w:val="00FC1FD2"/>
    <w:rsid w:val="00FC23FB"/>
    <w:rsid w:val="00FD0870"/>
    <w:rsid w:val="00FD1248"/>
    <w:rsid w:val="00FD45BA"/>
    <w:rsid w:val="00FD646F"/>
    <w:rsid w:val="00FE09C6"/>
    <w:rsid w:val="00FE1391"/>
    <w:rsid w:val="00FE44E2"/>
    <w:rsid w:val="00FE5170"/>
    <w:rsid w:val="00FE6563"/>
    <w:rsid w:val="00FF1525"/>
    <w:rsid w:val="00FF1D68"/>
    <w:rsid w:val="00FF366F"/>
    <w:rsid w:val="00FF6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B2CE4"/>
    <w:pPr>
      <w:ind w:firstLine="851"/>
      <w:jc w:val="both"/>
    </w:pPr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2CE4"/>
    <w:pPr>
      <w:keepNext/>
      <w:spacing w:before="240" w:after="60"/>
      <w:outlineLvl w:val="0"/>
    </w:pPr>
    <w:rPr>
      <w:rFonts w:ascii="Arial" w:hAnsi="Arial" w:cs="Arial"/>
      <w:b/>
      <w:bCs/>
      <w:kern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B2CE4"/>
    <w:pPr>
      <w:keepNext/>
      <w:spacing w:after="240"/>
      <w:ind w:firstLine="0"/>
      <w:jc w:val="center"/>
      <w:outlineLvl w:val="1"/>
    </w:pPr>
    <w:rPr>
      <w:b/>
      <w:bCs/>
      <w:sz w:val="38"/>
      <w:szCs w:val="3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B2CE4"/>
    <w:pPr>
      <w:keepNext/>
      <w:ind w:firstLine="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4B2CE4"/>
    <w:pPr>
      <w:keepNext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B2CE4"/>
    <w:pPr>
      <w:keepNext/>
      <w:ind w:right="-108" w:firstLine="0"/>
      <w:jc w:val="center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B2CE4"/>
    <w:pPr>
      <w:keepNext/>
      <w:ind w:firstLine="0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4B2CE4"/>
    <w:pPr>
      <w:keepNext/>
      <w:ind w:firstLine="0"/>
      <w:jc w:val="center"/>
      <w:outlineLvl w:val="6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B2CE4"/>
    <w:pPr>
      <w:keepNext/>
      <w:ind w:firstLine="0"/>
      <w:jc w:val="center"/>
      <w:outlineLvl w:val="7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E54B0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E54B0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E54B0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E54B0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E54B0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E54B0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E54B0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E54B0"/>
    <w:rPr>
      <w:rFonts w:ascii="Calibri" w:hAnsi="Calibri" w:cs="Calibri"/>
      <w:i/>
      <w:iCs/>
      <w:sz w:val="24"/>
      <w:szCs w:val="24"/>
    </w:rPr>
  </w:style>
  <w:style w:type="paragraph" w:customStyle="1" w:styleId="1">
    <w:name w:val="Заголовок1"/>
    <w:basedOn w:val="Normal"/>
    <w:uiPriority w:val="99"/>
    <w:rsid w:val="004B2CE4"/>
    <w:pPr>
      <w:spacing w:line="260" w:lineRule="exact"/>
      <w:ind w:left="4536" w:firstLine="0"/>
      <w:jc w:val="left"/>
    </w:pPr>
    <w:rPr>
      <w:b/>
      <w:bCs/>
    </w:rPr>
  </w:style>
  <w:style w:type="paragraph" w:customStyle="1" w:styleId="2">
    <w:name w:val="Заголовок2"/>
    <w:basedOn w:val="1"/>
    <w:uiPriority w:val="99"/>
    <w:rsid w:val="004B2CE4"/>
    <w:pPr>
      <w:ind w:left="0"/>
    </w:pPr>
    <w:rPr>
      <w:i/>
      <w:iCs/>
    </w:rPr>
  </w:style>
  <w:style w:type="paragraph" w:customStyle="1" w:styleId="3">
    <w:name w:val="Заголовок3"/>
    <w:basedOn w:val="1"/>
    <w:uiPriority w:val="99"/>
    <w:rsid w:val="004B2CE4"/>
    <w:pPr>
      <w:ind w:left="567"/>
    </w:pPr>
  </w:style>
  <w:style w:type="character" w:styleId="PageNumber">
    <w:name w:val="page number"/>
    <w:basedOn w:val="DefaultParagraphFont"/>
    <w:uiPriority w:val="99"/>
    <w:rsid w:val="004B2CE4"/>
    <w:rPr>
      <w:rFonts w:ascii="Arial" w:hAnsi="Arial" w:cs="Arial"/>
      <w:i/>
      <w:iCs/>
      <w:sz w:val="18"/>
      <w:szCs w:val="18"/>
    </w:rPr>
  </w:style>
  <w:style w:type="paragraph" w:customStyle="1" w:styleId="12">
    <w:name w:val="Письмо 12"/>
    <w:basedOn w:val="Normal"/>
    <w:uiPriority w:val="99"/>
    <w:rsid w:val="004B2CE4"/>
    <w:rPr>
      <w:sz w:val="24"/>
      <w:szCs w:val="24"/>
    </w:rPr>
  </w:style>
  <w:style w:type="paragraph" w:customStyle="1" w:styleId="10">
    <w:name w:val="Стиль1"/>
    <w:basedOn w:val="Normal"/>
    <w:uiPriority w:val="99"/>
    <w:rsid w:val="004B2CE4"/>
    <w:pPr>
      <w:ind w:firstLine="0"/>
    </w:pPr>
  </w:style>
  <w:style w:type="paragraph" w:styleId="Caption">
    <w:name w:val="caption"/>
    <w:basedOn w:val="Normal"/>
    <w:next w:val="Normal"/>
    <w:uiPriority w:val="99"/>
    <w:qFormat/>
    <w:rsid w:val="004B2CE4"/>
    <w:pPr>
      <w:spacing w:before="120" w:after="240"/>
      <w:ind w:firstLine="0"/>
      <w:jc w:val="center"/>
    </w:pPr>
    <w:rPr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4B2CE4"/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E54B0"/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B2CE4"/>
    <w:pPr>
      <w:spacing w:line="168" w:lineRule="auto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E54B0"/>
    <w:rPr>
      <w:sz w:val="28"/>
      <w:szCs w:val="28"/>
    </w:rPr>
  </w:style>
  <w:style w:type="paragraph" w:styleId="Header">
    <w:name w:val="header"/>
    <w:basedOn w:val="Normal"/>
    <w:link w:val="HeaderChar"/>
    <w:uiPriority w:val="99"/>
    <w:rsid w:val="004B2CE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E54B0"/>
    <w:rPr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4B2CE4"/>
    <w:pPr>
      <w:ind w:firstLine="0"/>
      <w:jc w:val="left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E54B0"/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4B2CE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E54B0"/>
    <w:rPr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rsid w:val="004B2CE4"/>
    <w:pPr>
      <w:ind w:firstLine="108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E54B0"/>
    <w:rPr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rsid w:val="004B2CE4"/>
    <w:pPr>
      <w:ind w:firstLine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E54B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7C79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C79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45EC5"/>
    <w:pPr>
      <w:ind w:left="720"/>
    </w:pPr>
  </w:style>
  <w:style w:type="character" w:styleId="Hyperlink">
    <w:name w:val="Hyperlink"/>
    <w:basedOn w:val="DefaultParagraphFont"/>
    <w:uiPriority w:val="99"/>
    <w:rsid w:val="00FE5170"/>
    <w:rPr>
      <w:color w:val="auto"/>
      <w:u w:val="single"/>
    </w:rPr>
  </w:style>
  <w:style w:type="table" w:styleId="TableGrid">
    <w:name w:val="Table Grid"/>
    <w:basedOn w:val="TableNormal"/>
    <w:uiPriority w:val="99"/>
    <w:rsid w:val="00651B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FA004E"/>
    <w:rPr>
      <w:rFonts w:ascii="Calibri" w:hAnsi="Calibri" w:cs="Calibri"/>
      <w:lang w:eastAsia="en-US"/>
    </w:rPr>
  </w:style>
  <w:style w:type="paragraph" w:customStyle="1" w:styleId="pj">
    <w:name w:val="pj"/>
    <w:basedOn w:val="Normal"/>
    <w:uiPriority w:val="99"/>
    <w:rsid w:val="00071C3C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39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39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39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5</Pages>
  <Words>1550</Words>
  <Characters>8840</Characters>
  <Application>Microsoft Office Outlook</Application>
  <DocSecurity>0</DocSecurity>
  <Lines>0</Lines>
  <Paragraphs>0</Paragraphs>
  <ScaleCrop>false</ScaleCrop>
  <Company>Elcom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9</cp:revision>
  <cp:lastPrinted>2017-05-11T10:35:00Z</cp:lastPrinted>
  <dcterms:created xsi:type="dcterms:W3CDTF">2017-04-10T19:11:00Z</dcterms:created>
  <dcterms:modified xsi:type="dcterms:W3CDTF">2017-11-09T09:16:00Z</dcterms:modified>
</cp:coreProperties>
</file>