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98" w:rsidRPr="001570C6" w:rsidRDefault="00C95698" w:rsidP="001570C6">
      <w:pPr>
        <w:tabs>
          <w:tab w:val="num" w:pos="432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1570C6">
        <w:rPr>
          <w:rFonts w:ascii="Times New Roman" w:hAnsi="Times New Roman"/>
          <w:sz w:val="24"/>
          <w:szCs w:val="24"/>
        </w:rPr>
        <w:t>РОССИЙСКАЯ ФЕДЕРАЦИЯ</w:t>
      </w:r>
    </w:p>
    <w:p w:rsidR="00C95698" w:rsidRPr="001570C6" w:rsidRDefault="00C95698" w:rsidP="001570C6">
      <w:pPr>
        <w:tabs>
          <w:tab w:val="num" w:pos="432"/>
        </w:tabs>
        <w:spacing w:after="0"/>
        <w:rPr>
          <w:rFonts w:ascii="Times New Roman" w:hAnsi="Times New Roman"/>
          <w:sz w:val="24"/>
          <w:szCs w:val="24"/>
        </w:rPr>
      </w:pPr>
      <w:r w:rsidRPr="001570C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570C6">
        <w:rPr>
          <w:rFonts w:ascii="Times New Roman" w:hAnsi="Times New Roman"/>
          <w:sz w:val="24"/>
          <w:szCs w:val="24"/>
        </w:rPr>
        <w:t>БРЯНСКАЯ ОБЛАСТЬ</w:t>
      </w:r>
    </w:p>
    <w:p w:rsidR="00C95698" w:rsidRPr="001570C6" w:rsidRDefault="00C95698" w:rsidP="001570C6">
      <w:pPr>
        <w:tabs>
          <w:tab w:val="num" w:pos="43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0C6">
        <w:rPr>
          <w:rFonts w:ascii="Times New Roman" w:hAnsi="Times New Roman"/>
          <w:sz w:val="24"/>
          <w:szCs w:val="24"/>
        </w:rPr>
        <w:t>КРАСНОГОРСКИЙ РАЙОН</w:t>
      </w:r>
    </w:p>
    <w:p w:rsidR="00C95698" w:rsidRPr="001570C6" w:rsidRDefault="00C95698" w:rsidP="001570C6">
      <w:pPr>
        <w:tabs>
          <w:tab w:val="num" w:pos="43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0C6">
        <w:rPr>
          <w:rFonts w:ascii="Times New Roman" w:hAnsi="Times New Roman"/>
          <w:sz w:val="24"/>
          <w:szCs w:val="24"/>
        </w:rPr>
        <w:t>ЛОТАКОВСКАЯ СЕЛЬСКАЯ АДМИНИСТРАЦИЯ</w:t>
      </w:r>
    </w:p>
    <w:p w:rsidR="00C95698" w:rsidRPr="001570C6" w:rsidRDefault="00C95698" w:rsidP="001570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5698" w:rsidRPr="001570C6" w:rsidRDefault="00C95698" w:rsidP="001570C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1570C6">
        <w:rPr>
          <w:rFonts w:ascii="Times New Roman" w:hAnsi="Times New Roman"/>
          <w:sz w:val="24"/>
          <w:szCs w:val="24"/>
        </w:rPr>
        <w:t>ПОСТАНОВЛЕНИЕ</w:t>
      </w:r>
    </w:p>
    <w:p w:rsidR="00C95698" w:rsidRPr="001570C6" w:rsidRDefault="00C95698" w:rsidP="001570C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70C6">
        <w:rPr>
          <w:rFonts w:ascii="Times New Roman" w:hAnsi="Times New Roman"/>
          <w:color w:val="000000"/>
          <w:sz w:val="24"/>
          <w:szCs w:val="24"/>
        </w:rPr>
        <w:t xml:space="preserve">от 12.09. </w:t>
      </w:r>
      <w:r>
        <w:rPr>
          <w:rFonts w:ascii="Times New Roman" w:hAnsi="Times New Roman"/>
          <w:color w:val="000000"/>
          <w:sz w:val="24"/>
          <w:szCs w:val="24"/>
        </w:rPr>
        <w:t>2017</w:t>
      </w:r>
      <w:r w:rsidRPr="001570C6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 № 47</w:t>
      </w:r>
    </w:p>
    <w:p w:rsidR="00C95698" w:rsidRDefault="00C95698" w:rsidP="001570C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70C6">
        <w:rPr>
          <w:rFonts w:ascii="Times New Roman" w:hAnsi="Times New Roman"/>
          <w:color w:val="000000"/>
          <w:sz w:val="24"/>
          <w:szCs w:val="24"/>
        </w:rPr>
        <w:t>с. Лотаки</w:t>
      </w:r>
    </w:p>
    <w:p w:rsidR="00C95698" w:rsidRDefault="00C95698" w:rsidP="001570C6">
      <w:pPr>
        <w:spacing w:after="0"/>
        <w:jc w:val="both"/>
        <w:rPr>
          <w:color w:val="000000"/>
        </w:rPr>
      </w:pPr>
    </w:p>
    <w:p w:rsidR="00C95698" w:rsidRPr="00B606FF" w:rsidRDefault="00C95698" w:rsidP="001570C6">
      <w:pPr>
        <w:spacing w:after="0"/>
        <w:rPr>
          <w:rFonts w:ascii="Times New Roman" w:hAnsi="Times New Roman"/>
          <w:sz w:val="26"/>
          <w:szCs w:val="26"/>
        </w:rPr>
      </w:pPr>
      <w:r w:rsidRPr="00B606FF">
        <w:rPr>
          <w:rFonts w:ascii="Times New Roman" w:hAnsi="Times New Roman"/>
          <w:sz w:val="26"/>
          <w:szCs w:val="26"/>
        </w:rPr>
        <w:t>О порядке установления особого</w:t>
      </w:r>
    </w:p>
    <w:p w:rsidR="00C95698" w:rsidRPr="00B606FF" w:rsidRDefault="00C95698" w:rsidP="001570C6">
      <w:pPr>
        <w:spacing w:after="0"/>
        <w:rPr>
          <w:rFonts w:ascii="Times New Roman" w:hAnsi="Times New Roman"/>
          <w:sz w:val="26"/>
          <w:szCs w:val="26"/>
        </w:rPr>
      </w:pPr>
      <w:r w:rsidRPr="00B606FF">
        <w:rPr>
          <w:rFonts w:ascii="Times New Roman" w:hAnsi="Times New Roman"/>
          <w:sz w:val="26"/>
          <w:szCs w:val="26"/>
        </w:rPr>
        <w:t xml:space="preserve"> противопожарного режима</w:t>
      </w:r>
    </w:p>
    <w:p w:rsidR="00C95698" w:rsidRPr="00B606FF" w:rsidRDefault="00C95698" w:rsidP="001570C6">
      <w:pPr>
        <w:spacing w:after="0"/>
        <w:rPr>
          <w:rFonts w:ascii="Times New Roman" w:hAnsi="Times New Roman"/>
          <w:sz w:val="26"/>
          <w:szCs w:val="26"/>
        </w:rPr>
      </w:pPr>
      <w:r w:rsidRPr="00B606FF">
        <w:rPr>
          <w:rFonts w:ascii="Times New Roman" w:hAnsi="Times New Roman"/>
          <w:sz w:val="26"/>
          <w:szCs w:val="26"/>
        </w:rPr>
        <w:t>на территории Лотаковского</w:t>
      </w:r>
    </w:p>
    <w:p w:rsidR="00C95698" w:rsidRPr="00B606FF" w:rsidRDefault="00C95698" w:rsidP="001570C6">
      <w:pPr>
        <w:spacing w:after="0"/>
        <w:rPr>
          <w:rFonts w:ascii="Times New Roman" w:hAnsi="Times New Roman"/>
          <w:sz w:val="26"/>
          <w:szCs w:val="26"/>
        </w:rPr>
      </w:pPr>
      <w:r w:rsidRPr="00B606FF">
        <w:rPr>
          <w:rFonts w:ascii="Times New Roman" w:hAnsi="Times New Roman"/>
          <w:sz w:val="26"/>
          <w:szCs w:val="26"/>
        </w:rPr>
        <w:t>сельского поселения Красногорского</w:t>
      </w:r>
    </w:p>
    <w:p w:rsidR="00C95698" w:rsidRPr="00B606FF" w:rsidRDefault="00C95698" w:rsidP="001570C6">
      <w:pPr>
        <w:spacing w:after="0"/>
        <w:rPr>
          <w:rFonts w:ascii="Times New Roman" w:hAnsi="Times New Roman"/>
          <w:sz w:val="26"/>
          <w:szCs w:val="26"/>
        </w:rPr>
      </w:pPr>
      <w:r w:rsidRPr="00B606FF">
        <w:rPr>
          <w:rFonts w:ascii="Times New Roman" w:hAnsi="Times New Roman"/>
          <w:sz w:val="26"/>
          <w:szCs w:val="26"/>
        </w:rPr>
        <w:t xml:space="preserve">муниципального района </w:t>
      </w:r>
      <w:bookmarkEnd w:id="0"/>
    </w:p>
    <w:p w:rsidR="00C95698" w:rsidRPr="00CD362C" w:rsidRDefault="00C95698" w:rsidP="00CD362C">
      <w:pPr>
        <w:jc w:val="center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8D02B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>
        <w:rPr>
          <w:rFonts w:ascii="Times New Roman" w:hAnsi="Times New Roman"/>
          <w:sz w:val="26"/>
          <w:szCs w:val="26"/>
        </w:rPr>
        <w:t xml:space="preserve">Лотаковского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в пожароопасные периоды,</w:t>
      </w:r>
    </w:p>
    <w:p w:rsidR="00C95698" w:rsidRPr="00CD362C" w:rsidRDefault="00C95698" w:rsidP="00CD362C">
      <w:pPr>
        <w:jc w:val="both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ПОСТАНОВЛЯЮ: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1. Утвердить Положение о порядке установления особого противопожарного режима на территории </w:t>
      </w:r>
      <w:r>
        <w:rPr>
          <w:rFonts w:ascii="Times New Roman" w:hAnsi="Times New Roman"/>
          <w:sz w:val="26"/>
          <w:szCs w:val="26"/>
        </w:rPr>
        <w:t xml:space="preserve">Лотаковского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(приложение №1).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2. Утвердить Перечень оснований для установления особого противопожарного режима на территории</w:t>
      </w:r>
      <w:r>
        <w:rPr>
          <w:rFonts w:ascii="Times New Roman" w:hAnsi="Times New Roman"/>
          <w:sz w:val="26"/>
          <w:szCs w:val="26"/>
        </w:rPr>
        <w:t xml:space="preserve"> Лотаковского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(приложение № 2).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3. Утвердить Перечень дополнительных требований пожарной безопасности, действующих в период особого противопожарного режима на территории</w:t>
      </w:r>
      <w:r>
        <w:rPr>
          <w:rFonts w:ascii="Times New Roman" w:hAnsi="Times New Roman"/>
          <w:sz w:val="26"/>
          <w:szCs w:val="26"/>
        </w:rPr>
        <w:t xml:space="preserve"> Лотаковского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(приложение 3).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D362C">
        <w:rPr>
          <w:rFonts w:ascii="Times New Roman" w:hAnsi="Times New Roman"/>
          <w:sz w:val="26"/>
          <w:szCs w:val="26"/>
        </w:rPr>
        <w:t>. Настоящее Постановление вступает в силу со дн</w:t>
      </w:r>
      <w:r>
        <w:rPr>
          <w:rFonts w:ascii="Times New Roman" w:hAnsi="Times New Roman"/>
          <w:sz w:val="26"/>
          <w:szCs w:val="26"/>
        </w:rPr>
        <w:t>я его официального обнародования</w:t>
      </w:r>
      <w:r w:rsidRPr="00CD362C">
        <w:rPr>
          <w:rFonts w:ascii="Times New Roman" w:hAnsi="Times New Roman"/>
          <w:sz w:val="26"/>
          <w:szCs w:val="26"/>
        </w:rPr>
        <w:t>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D362C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C95698" w:rsidRPr="00CD362C" w:rsidRDefault="00C95698" w:rsidP="00CD362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сельской</w:t>
      </w:r>
      <w:r w:rsidRPr="00CD362C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С.И. Сивенок</w:t>
      </w:r>
    </w:p>
    <w:p w:rsidR="00C95698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Приложение №1</w:t>
      </w:r>
    </w:p>
    <w:p w:rsidR="00C95698" w:rsidRPr="00CD362C" w:rsidRDefault="00C95698" w:rsidP="0045650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CD362C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от 12.09.2017г. № 47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ПОЛОЖЕНИЕ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 xml:space="preserve">о порядке  установления особого противопожарного режима на территории  </w:t>
      </w:r>
      <w:r>
        <w:rPr>
          <w:rFonts w:ascii="Times New Roman" w:hAnsi="Times New Roman"/>
          <w:b/>
          <w:sz w:val="26"/>
          <w:szCs w:val="26"/>
        </w:rPr>
        <w:t>Лотаковского сельского поселения Красногорского муниципального района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1.     Общие положения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>
        <w:rPr>
          <w:rFonts w:ascii="Times New Roman" w:hAnsi="Times New Roman"/>
          <w:sz w:val="26"/>
          <w:szCs w:val="26"/>
        </w:rPr>
        <w:t>Лотаковского сельского поселения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>
        <w:rPr>
          <w:rFonts w:ascii="Times New Roman" w:hAnsi="Times New Roman"/>
          <w:sz w:val="26"/>
          <w:szCs w:val="26"/>
        </w:rPr>
        <w:t>Лотаковсого сельского поселения</w:t>
      </w:r>
      <w:r w:rsidRPr="00CD362C">
        <w:rPr>
          <w:rFonts w:ascii="Times New Roman" w:hAnsi="Times New Roman"/>
          <w:sz w:val="26"/>
          <w:szCs w:val="26"/>
        </w:rPr>
        <w:t xml:space="preserve"> или его части.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2. Необходимость установления особого противопожарного режима определяется исходя из: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 режиме чрезвычайной ситуации - при 5-м классе пожарной опасности (чрезвычайная пожарная опасность).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4. Особый противопожарный режим на территории </w:t>
      </w:r>
      <w:r>
        <w:rPr>
          <w:rFonts w:ascii="Times New Roman" w:hAnsi="Times New Roman"/>
          <w:sz w:val="26"/>
          <w:szCs w:val="26"/>
        </w:rPr>
        <w:t>Лотаковского сельского поселения</w:t>
      </w:r>
      <w:r w:rsidRPr="00CD362C">
        <w:rPr>
          <w:rFonts w:ascii="Times New Roman" w:hAnsi="Times New Roman"/>
          <w:sz w:val="26"/>
          <w:szCs w:val="26"/>
        </w:rPr>
        <w:t xml:space="preserve"> устанавливается Главой </w:t>
      </w:r>
      <w:r>
        <w:rPr>
          <w:rFonts w:ascii="Times New Roman" w:hAnsi="Times New Roman"/>
          <w:sz w:val="26"/>
          <w:szCs w:val="26"/>
        </w:rPr>
        <w:t>Лотаковсого сельского поселения</w:t>
      </w:r>
      <w:r w:rsidRPr="00CD362C">
        <w:rPr>
          <w:rFonts w:ascii="Times New Roman" w:hAnsi="Times New Roman"/>
          <w:sz w:val="26"/>
          <w:szCs w:val="26"/>
        </w:rPr>
        <w:t xml:space="preserve">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5. Введение особого противопожарного режима на территории </w:t>
      </w:r>
      <w:r>
        <w:rPr>
          <w:rFonts w:ascii="Times New Roman" w:hAnsi="Times New Roman"/>
          <w:sz w:val="26"/>
          <w:szCs w:val="26"/>
        </w:rPr>
        <w:t xml:space="preserve">Лотаковского </w:t>
      </w:r>
      <w:r w:rsidRPr="00CD362C">
        <w:rPr>
          <w:rFonts w:ascii="Times New Roman" w:hAnsi="Times New Roman"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 </w:t>
      </w:r>
      <w:r w:rsidRPr="00CD362C">
        <w:rPr>
          <w:rFonts w:ascii="Times New Roman" w:hAnsi="Times New Roman"/>
          <w:sz w:val="26"/>
          <w:szCs w:val="26"/>
        </w:rPr>
        <w:t xml:space="preserve">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8. Контроль за соблюдением особого противопожарного режима на территории муниципального образования осуществляется: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уполномоченным должностным лицом администрации </w:t>
      </w:r>
      <w:r>
        <w:rPr>
          <w:rFonts w:ascii="Times New Roman" w:hAnsi="Times New Roman"/>
          <w:sz w:val="26"/>
          <w:szCs w:val="26"/>
        </w:rPr>
        <w:t xml:space="preserve">Лотаковского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в пределах их компетенции;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руководителями предприятий, организаций и учреждений на подведомственных территориях;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2.     Основные понятия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Для настоящего Положения используются следующие основные понятия: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C95698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3.  Порядок установления особого противопожарного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режима на территории</w:t>
      </w:r>
      <w:r>
        <w:rPr>
          <w:rFonts w:ascii="Times New Roman" w:hAnsi="Times New Roman"/>
          <w:b/>
          <w:sz w:val="26"/>
          <w:szCs w:val="26"/>
        </w:rPr>
        <w:t xml:space="preserve"> Лотаковского</w:t>
      </w:r>
      <w:r w:rsidRPr="00CD362C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В случае повышения пожарной опасности постановлением администрации  </w:t>
      </w:r>
      <w:r>
        <w:rPr>
          <w:rFonts w:ascii="Times New Roman" w:hAnsi="Times New Roman"/>
          <w:sz w:val="26"/>
          <w:szCs w:val="26"/>
        </w:rPr>
        <w:t>Лотаковского сельского поселения</w:t>
      </w:r>
      <w:r w:rsidRPr="00CD362C">
        <w:rPr>
          <w:rFonts w:ascii="Times New Roman" w:hAnsi="Times New Roman"/>
          <w:sz w:val="26"/>
          <w:szCs w:val="26"/>
        </w:rPr>
        <w:t xml:space="preserve">, по предложению комиссии по чрезвычайным ситуациям и обеспечению пожарной безопасности </w:t>
      </w:r>
      <w:r>
        <w:rPr>
          <w:rFonts w:ascii="Times New Roman" w:hAnsi="Times New Roman"/>
          <w:sz w:val="26"/>
          <w:szCs w:val="26"/>
        </w:rPr>
        <w:t xml:space="preserve">Лотаковсого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устанавливается особый противопожарный режим на территории  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 </w:t>
      </w:r>
      <w:r>
        <w:rPr>
          <w:rFonts w:ascii="Times New Roman" w:hAnsi="Times New Roman"/>
          <w:sz w:val="26"/>
          <w:szCs w:val="26"/>
        </w:rPr>
        <w:t xml:space="preserve">Лотаковского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и включает в себя: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основания для установления особого противопожарного режима;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4.  Порядок реализации комплекса мероприятий,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направленных на стабилизацию оперативной обстановки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с пожарами и последствий от них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1. При установлении на территории </w:t>
      </w:r>
      <w:r>
        <w:rPr>
          <w:rFonts w:ascii="Times New Roman" w:hAnsi="Times New Roman"/>
          <w:sz w:val="26"/>
          <w:szCs w:val="26"/>
        </w:rPr>
        <w:t xml:space="preserve">Лотаковского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особого противопожарного режима, в рамках обеспечения особого противопожарного режима на территории сельского поселения администрация </w:t>
      </w:r>
      <w:r>
        <w:rPr>
          <w:rFonts w:ascii="Times New Roman" w:hAnsi="Times New Roman"/>
          <w:sz w:val="26"/>
          <w:szCs w:val="26"/>
        </w:rPr>
        <w:t xml:space="preserve">Лотаковского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r>
        <w:rPr>
          <w:rFonts w:ascii="Times New Roman" w:hAnsi="Times New Roman"/>
          <w:sz w:val="26"/>
          <w:szCs w:val="26"/>
        </w:rPr>
        <w:t>Лотаковского сельского поселения</w:t>
      </w:r>
      <w:r w:rsidRPr="00CD362C">
        <w:rPr>
          <w:rFonts w:ascii="Times New Roman" w:hAnsi="Times New Roman"/>
          <w:sz w:val="26"/>
          <w:szCs w:val="26"/>
        </w:rPr>
        <w:t>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мероприятия по локализации очагов пожаров;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соблюдение правил пожарной безопасности в жилищном фонде на территории поселения;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контролируют своевременный вывоз мусора и утилизацию твердых бытовых отходов на территории поселений;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r>
        <w:rPr>
          <w:rFonts w:ascii="Times New Roman" w:hAnsi="Times New Roman"/>
          <w:sz w:val="26"/>
          <w:szCs w:val="26"/>
        </w:rPr>
        <w:t>Красногорского</w:t>
      </w:r>
      <w:r w:rsidRPr="00CD362C">
        <w:rPr>
          <w:rFonts w:ascii="Times New Roman" w:hAnsi="Times New Roman"/>
          <w:sz w:val="26"/>
          <w:szCs w:val="26"/>
        </w:rPr>
        <w:t xml:space="preserve"> муниципального района через ЕДДС;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организуют взаимодействие с соседними поселениями. 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принимают меры по удалению сухой природной растительности;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организуют, в том числе с привлечением общественности, заинтересованных ведомств (ОНД, ОВД),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создать запас первичных средств пожаротушения;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5. Руководители организаций при установлении особого противопожарного режима на территории поселения: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информирование работников организаций об установлении особого противопожарного режима;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6. При установлении на территории </w:t>
      </w:r>
      <w:r>
        <w:rPr>
          <w:rFonts w:ascii="Times New Roman" w:hAnsi="Times New Roman"/>
          <w:sz w:val="26"/>
          <w:szCs w:val="26"/>
        </w:rPr>
        <w:t xml:space="preserve">Лотаковского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особого противопожарного режима граждане обязаны: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выполнять предписания и иные законные требования должностных лиц пожарной охраны, сотрудников администрации  </w:t>
      </w:r>
      <w:r>
        <w:rPr>
          <w:rFonts w:ascii="Times New Roman" w:hAnsi="Times New Roman"/>
          <w:sz w:val="26"/>
          <w:szCs w:val="26"/>
        </w:rPr>
        <w:t>Лотаковского сельского поселения</w:t>
      </w:r>
      <w:r w:rsidRPr="00CD362C">
        <w:rPr>
          <w:rFonts w:ascii="Times New Roman" w:hAnsi="Times New Roman"/>
          <w:sz w:val="26"/>
          <w:szCs w:val="26"/>
        </w:rPr>
        <w:t>, сотру</w:t>
      </w:r>
      <w:r>
        <w:rPr>
          <w:rFonts w:ascii="Times New Roman" w:hAnsi="Times New Roman"/>
          <w:sz w:val="26"/>
          <w:szCs w:val="26"/>
        </w:rPr>
        <w:t>дников ОВД России по Красногорскому</w:t>
      </w:r>
      <w:r w:rsidRPr="00CD362C">
        <w:rPr>
          <w:rFonts w:ascii="Times New Roman" w:hAnsi="Times New Roman"/>
          <w:sz w:val="26"/>
          <w:szCs w:val="26"/>
        </w:rPr>
        <w:t xml:space="preserve"> муниципальному району 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5. Отмена особого противопожарного режима на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 xml:space="preserve">территории </w:t>
      </w:r>
      <w:r>
        <w:rPr>
          <w:rFonts w:ascii="Times New Roman" w:hAnsi="Times New Roman"/>
          <w:b/>
          <w:sz w:val="26"/>
          <w:szCs w:val="26"/>
        </w:rPr>
        <w:t xml:space="preserve">Лотаковского сельского поселения 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r>
        <w:rPr>
          <w:rFonts w:ascii="Times New Roman" w:hAnsi="Times New Roman"/>
          <w:sz w:val="26"/>
          <w:szCs w:val="26"/>
        </w:rPr>
        <w:t>Лотаковского сельского поселения</w:t>
      </w:r>
      <w:r w:rsidRPr="00CD362C">
        <w:rPr>
          <w:rFonts w:ascii="Times New Roman" w:hAnsi="Times New Roman"/>
          <w:sz w:val="26"/>
          <w:szCs w:val="26"/>
        </w:rPr>
        <w:t>.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Default="00C95698" w:rsidP="00CD362C">
      <w:pPr>
        <w:jc w:val="right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Приложение №2</w:t>
      </w:r>
    </w:p>
    <w:p w:rsidR="00C95698" w:rsidRPr="00CD362C" w:rsidRDefault="00C95698" w:rsidP="00CD362C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C95698" w:rsidRPr="00CD362C" w:rsidRDefault="00C95698" w:rsidP="0045650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12.09. 2017г. № 47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 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Перечень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оснований для установления особого противопожарного режима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1.Крупные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CD362C">
          <w:rPr>
            <w:rFonts w:ascii="Times New Roman" w:hAnsi="Times New Roman"/>
            <w:sz w:val="26"/>
            <w:szCs w:val="26"/>
          </w:rPr>
          <w:t>25 гектаров</w:t>
        </w:r>
      </w:smartTag>
      <w:r w:rsidRPr="00CD362C">
        <w:rPr>
          <w:rFonts w:ascii="Times New Roman" w:hAnsi="Times New Roman"/>
          <w:sz w:val="26"/>
          <w:szCs w:val="26"/>
        </w:rPr>
        <w:t xml:space="preserve"> и более в непосредственной близости от границ сельского поселения Обушковское.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3.Порыв магистрального нефтепровода.</w:t>
      </w: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6.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7.Повышение температуры воздуха +</w:t>
      </w:r>
      <w:smartTag w:uri="urn:schemas-microsoft-com:office:smarttags" w:element="metricconverter">
        <w:smartTagPr>
          <w:attr w:name="ProductID" w:val="250C"/>
        </w:smartTagPr>
        <w:r w:rsidRPr="00CD362C">
          <w:rPr>
            <w:rFonts w:ascii="Times New Roman" w:hAnsi="Times New Roman"/>
            <w:sz w:val="26"/>
            <w:szCs w:val="26"/>
          </w:rPr>
          <w:t>25</w:t>
        </w:r>
        <w:r w:rsidRPr="00CD362C">
          <w:rPr>
            <w:rFonts w:ascii="Times New Roman" w:hAnsi="Times New Roman"/>
            <w:sz w:val="26"/>
            <w:szCs w:val="26"/>
            <w:vertAlign w:val="superscript"/>
          </w:rPr>
          <w:t>0</w:t>
        </w:r>
        <w:r w:rsidRPr="00CD362C">
          <w:rPr>
            <w:rFonts w:ascii="Times New Roman" w:hAnsi="Times New Roman"/>
            <w:sz w:val="26"/>
            <w:szCs w:val="26"/>
          </w:rPr>
          <w:t>C</w:t>
        </w:r>
      </w:smartTag>
      <w:r w:rsidRPr="00CD362C">
        <w:rPr>
          <w:rFonts w:ascii="Times New Roman" w:hAnsi="Times New Roman"/>
          <w:sz w:val="26"/>
          <w:szCs w:val="26"/>
        </w:rPr>
        <w:t xml:space="preserve"> и выше в течение семи суток и более.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8. Понижение  температуры воздуха до - 40 градусов по Цельсию и ниже в течение одной недели и более;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10. Сильный ветер (в том числе смерчи и шквалы) со скоростью ветра в порывах 30 и более метров в секунду.</w:t>
      </w:r>
    </w:p>
    <w:p w:rsidR="00C95698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 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Перечень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дополнительных требований пожарной безопасности,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действующих в период особого противопожарного режима</w:t>
      </w:r>
    </w:p>
    <w:p w:rsidR="00C95698" w:rsidRPr="00CD362C" w:rsidRDefault="00C95698" w:rsidP="00CD36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95698" w:rsidRPr="00CD362C" w:rsidRDefault="00C95698" w:rsidP="00CD362C">
      <w:pPr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 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2.Подготовка для возможного использования имеющейся водовозной и землеройной техники.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6. Обеспечение использования общественного вида транспорта для экстренной эвакуации населения.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7. На время действия особого противопожарного режима повсеместно запретить: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-сжигание мусора и травы, в том числе и на индивидуальных приусадебных участках;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посещение лесов;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-разведение костров, топку печей, кухонных очагов и котельных установок;   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проведение пожароопасных работ на определенных участках,                              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посещение гражданами мест отдыха в лесных массивах;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проведение лесозаготовок на технике, не имеющей искрогасителей;</w:t>
      </w:r>
    </w:p>
    <w:p w:rsidR="00C95698" w:rsidRPr="00CD362C" w:rsidRDefault="00C95698" w:rsidP="00CD3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отжиг стерни и сухой травы на землях сельхозназначения;</w:t>
      </w:r>
    </w:p>
    <w:p w:rsidR="00C95698" w:rsidRDefault="00C95698" w:rsidP="006B5F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2C">
        <w:rPr>
          <w:rFonts w:ascii="Times New Roman" w:hAnsi="Times New Roman"/>
          <w:sz w:val="26"/>
          <w:szCs w:val="26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>
        <w:rPr>
          <w:rFonts w:ascii="Times New Roman" w:hAnsi="Times New Roman"/>
          <w:sz w:val="26"/>
          <w:szCs w:val="26"/>
        </w:rPr>
        <w:t>х трубах внутреннего сгорания.</w:t>
      </w:r>
    </w:p>
    <w:sectPr w:rsidR="00C95698" w:rsidSect="00AF0A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4B55"/>
    <w:multiLevelType w:val="hybridMultilevel"/>
    <w:tmpl w:val="135E4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8A0B65"/>
    <w:multiLevelType w:val="hybridMultilevel"/>
    <w:tmpl w:val="29E46A92"/>
    <w:lvl w:ilvl="0" w:tplc="E998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EB764EB"/>
    <w:multiLevelType w:val="hybridMultilevel"/>
    <w:tmpl w:val="87E82EB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D609E7"/>
    <w:multiLevelType w:val="hybridMultilevel"/>
    <w:tmpl w:val="E08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542754"/>
    <w:multiLevelType w:val="hybridMultilevel"/>
    <w:tmpl w:val="E89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113E0D"/>
    <w:multiLevelType w:val="multilevel"/>
    <w:tmpl w:val="57DE37D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83525D"/>
    <w:multiLevelType w:val="multilevel"/>
    <w:tmpl w:val="49D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/>
      </w:rPr>
    </w:lvl>
  </w:abstractNum>
  <w:abstractNum w:abstractNumId="7">
    <w:nsid w:val="79312FD2"/>
    <w:multiLevelType w:val="multilevel"/>
    <w:tmpl w:val="B4D8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409"/>
    <w:rsid w:val="00054662"/>
    <w:rsid w:val="000D7112"/>
    <w:rsid w:val="00123298"/>
    <w:rsid w:val="00142805"/>
    <w:rsid w:val="00153E81"/>
    <w:rsid w:val="001570C6"/>
    <w:rsid w:val="00157706"/>
    <w:rsid w:val="00164766"/>
    <w:rsid w:val="00176C1A"/>
    <w:rsid w:val="00191801"/>
    <w:rsid w:val="001C0F1F"/>
    <w:rsid w:val="001D4E69"/>
    <w:rsid w:val="001E0E90"/>
    <w:rsid w:val="002D114E"/>
    <w:rsid w:val="002E708E"/>
    <w:rsid w:val="0034054B"/>
    <w:rsid w:val="00345FBB"/>
    <w:rsid w:val="0034699F"/>
    <w:rsid w:val="00381881"/>
    <w:rsid w:val="004213DC"/>
    <w:rsid w:val="00443BBD"/>
    <w:rsid w:val="0045650B"/>
    <w:rsid w:val="00471985"/>
    <w:rsid w:val="00485C8B"/>
    <w:rsid w:val="00567A15"/>
    <w:rsid w:val="005764D5"/>
    <w:rsid w:val="00576E65"/>
    <w:rsid w:val="005B08FF"/>
    <w:rsid w:val="005B7A24"/>
    <w:rsid w:val="005C6EA1"/>
    <w:rsid w:val="005D5218"/>
    <w:rsid w:val="005D619A"/>
    <w:rsid w:val="005F5EA0"/>
    <w:rsid w:val="00667052"/>
    <w:rsid w:val="006871A8"/>
    <w:rsid w:val="006B5F12"/>
    <w:rsid w:val="006C2E0E"/>
    <w:rsid w:val="00744E13"/>
    <w:rsid w:val="007A1A52"/>
    <w:rsid w:val="007C0D43"/>
    <w:rsid w:val="007C5F0C"/>
    <w:rsid w:val="007E0CAD"/>
    <w:rsid w:val="007E6EED"/>
    <w:rsid w:val="007F518F"/>
    <w:rsid w:val="008A44BC"/>
    <w:rsid w:val="008A6739"/>
    <w:rsid w:val="008D02BD"/>
    <w:rsid w:val="008D0BFF"/>
    <w:rsid w:val="008F17EC"/>
    <w:rsid w:val="008F6D0C"/>
    <w:rsid w:val="00973961"/>
    <w:rsid w:val="00982269"/>
    <w:rsid w:val="00994D3B"/>
    <w:rsid w:val="009A5409"/>
    <w:rsid w:val="009F0ED8"/>
    <w:rsid w:val="009F3C1E"/>
    <w:rsid w:val="00A1253B"/>
    <w:rsid w:val="00A17841"/>
    <w:rsid w:val="00A62104"/>
    <w:rsid w:val="00AA4B47"/>
    <w:rsid w:val="00AB7468"/>
    <w:rsid w:val="00AE5745"/>
    <w:rsid w:val="00AF0A06"/>
    <w:rsid w:val="00B606FF"/>
    <w:rsid w:val="00B7303B"/>
    <w:rsid w:val="00B94B3D"/>
    <w:rsid w:val="00BE102E"/>
    <w:rsid w:val="00BE2FB1"/>
    <w:rsid w:val="00C117BA"/>
    <w:rsid w:val="00C47084"/>
    <w:rsid w:val="00C52CA4"/>
    <w:rsid w:val="00C665CF"/>
    <w:rsid w:val="00C75078"/>
    <w:rsid w:val="00C95698"/>
    <w:rsid w:val="00CD362C"/>
    <w:rsid w:val="00CF0710"/>
    <w:rsid w:val="00D260BE"/>
    <w:rsid w:val="00D30989"/>
    <w:rsid w:val="00DA3A60"/>
    <w:rsid w:val="00DB704B"/>
    <w:rsid w:val="00DC208A"/>
    <w:rsid w:val="00DC6E4E"/>
    <w:rsid w:val="00DE6583"/>
    <w:rsid w:val="00DF550E"/>
    <w:rsid w:val="00E713FB"/>
    <w:rsid w:val="00F50B4F"/>
    <w:rsid w:val="00F839C0"/>
    <w:rsid w:val="00F8656C"/>
    <w:rsid w:val="00FB0053"/>
    <w:rsid w:val="00FF090F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F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521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4E6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5218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60BE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340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18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D4E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4E6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uiPriority w:val="99"/>
    <w:locked/>
    <w:rsid w:val="002E708E"/>
    <w:rPr>
      <w:rFonts w:ascii="Times New Roman" w:hAnsi="Times New Roman"/>
      <w:sz w:val="21"/>
      <w:shd w:val="clear" w:color="auto" w:fill="FFFFFF"/>
    </w:rPr>
  </w:style>
  <w:style w:type="character" w:customStyle="1" w:styleId="Bodytext14pt">
    <w:name w:val="Body text + 14 pt"/>
    <w:uiPriority w:val="99"/>
    <w:rsid w:val="002E708E"/>
    <w:rPr>
      <w:rFonts w:ascii="Times New Roman" w:hAnsi="Times New Roman"/>
      <w:spacing w:val="0"/>
      <w:sz w:val="28"/>
    </w:rPr>
  </w:style>
  <w:style w:type="character" w:customStyle="1" w:styleId="Bodytext2">
    <w:name w:val="Body text (2)_"/>
    <w:link w:val="Bodytext20"/>
    <w:uiPriority w:val="99"/>
    <w:locked/>
    <w:rsid w:val="002E708E"/>
    <w:rPr>
      <w:rFonts w:ascii="Times New Roman" w:hAnsi="Times New Roman"/>
      <w:sz w:val="17"/>
      <w:shd w:val="clear" w:color="auto" w:fill="FFFFFF"/>
    </w:rPr>
  </w:style>
  <w:style w:type="character" w:customStyle="1" w:styleId="Heading10">
    <w:name w:val="Heading #1_"/>
    <w:link w:val="Heading11"/>
    <w:uiPriority w:val="99"/>
    <w:locked/>
    <w:rsid w:val="002E708E"/>
    <w:rPr>
      <w:rFonts w:ascii="Times New Roman" w:hAnsi="Times New Roman"/>
      <w:shd w:val="clear" w:color="auto" w:fill="FFFFFF"/>
    </w:rPr>
  </w:style>
  <w:style w:type="paragraph" w:customStyle="1" w:styleId="Heading230">
    <w:name w:val="Heading #2 (3)"/>
    <w:basedOn w:val="Normal"/>
    <w:link w:val="Heading23"/>
    <w:uiPriority w:val="99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hAnsi="Times New Roman"/>
      <w:sz w:val="21"/>
      <w:szCs w:val="20"/>
      <w:lang w:eastAsia="ru-RU"/>
    </w:rPr>
  </w:style>
  <w:style w:type="paragraph" w:customStyle="1" w:styleId="Bodytext20">
    <w:name w:val="Body text (2)"/>
    <w:basedOn w:val="Normal"/>
    <w:link w:val="Bodytext2"/>
    <w:uiPriority w:val="99"/>
    <w:rsid w:val="002E708E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20"/>
      <w:lang w:eastAsia="ru-RU"/>
    </w:rPr>
  </w:style>
  <w:style w:type="paragraph" w:customStyle="1" w:styleId="Heading11">
    <w:name w:val="Heading #1"/>
    <w:basedOn w:val="Normal"/>
    <w:link w:val="Heading10"/>
    <w:uiPriority w:val="99"/>
    <w:rsid w:val="002E708E"/>
    <w:pPr>
      <w:shd w:val="clear" w:color="auto" w:fill="FFFFFF"/>
      <w:spacing w:before="420" w:after="0" w:line="240" w:lineRule="atLeast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17E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44E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260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60BE"/>
    <w:rPr>
      <w:rFonts w:cs="Times New Roman"/>
    </w:rPr>
  </w:style>
  <w:style w:type="character" w:styleId="Hyperlink">
    <w:name w:val="Hyperlink"/>
    <w:basedOn w:val="DefaultParagraphFont"/>
    <w:uiPriority w:val="99"/>
    <w:rsid w:val="00D260BE"/>
    <w:rPr>
      <w:rFonts w:cs="Times New Roman"/>
      <w:color w:val="0000FF"/>
      <w:u w:val="single"/>
    </w:rPr>
  </w:style>
  <w:style w:type="paragraph" w:customStyle="1" w:styleId="Times12">
    <w:name w:val="Times12"/>
    <w:basedOn w:val="Normal"/>
    <w:uiPriority w:val="99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">
    <w:name w:val="Заголовок статьи"/>
    <w:basedOn w:val="Normal"/>
    <w:next w:val="Normal"/>
    <w:uiPriority w:val="99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3B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81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126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8137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81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117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812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138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9</Pages>
  <Words>2532</Words>
  <Characters>14439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LDmitrieva</dc:creator>
  <cp:keywords/>
  <dc:description/>
  <cp:lastModifiedBy>user</cp:lastModifiedBy>
  <cp:revision>8</cp:revision>
  <cp:lastPrinted>2017-09-12T11:18:00Z</cp:lastPrinted>
  <dcterms:created xsi:type="dcterms:W3CDTF">2015-09-21T07:43:00Z</dcterms:created>
  <dcterms:modified xsi:type="dcterms:W3CDTF">2017-09-12T11:22:00Z</dcterms:modified>
</cp:coreProperties>
</file>