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50" w:rsidRPr="00527AF7" w:rsidRDefault="00E13C50" w:rsidP="00E13C50">
      <w:pPr>
        <w:widowControl/>
        <w:overflowPunct w:val="0"/>
        <w:adjustRightInd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27AF7">
        <w:rPr>
          <w:b/>
          <w:bCs/>
          <w:sz w:val="24"/>
          <w:szCs w:val="24"/>
          <w:lang w:eastAsia="ru-RU"/>
        </w:rPr>
        <w:t>РОССИЙСКАЯ  ФЕДЕРАЦИЯ</w:t>
      </w:r>
    </w:p>
    <w:p w:rsidR="00E13C50" w:rsidRPr="00527AF7" w:rsidRDefault="00E13C50" w:rsidP="00E13C50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  <w:r w:rsidRPr="00527AF7">
        <w:rPr>
          <w:b/>
          <w:bCs/>
          <w:sz w:val="24"/>
          <w:szCs w:val="24"/>
          <w:lang w:eastAsia="ar-SA"/>
        </w:rPr>
        <w:t>БРЯНСКАЯ  ОБЛАСТЬ</w:t>
      </w:r>
    </w:p>
    <w:p w:rsidR="00E13C50" w:rsidRPr="00527AF7" w:rsidRDefault="00E13C50" w:rsidP="00E13C50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527AF7">
        <w:rPr>
          <w:b/>
          <w:bCs/>
          <w:sz w:val="24"/>
          <w:szCs w:val="24"/>
          <w:lang w:eastAsia="ar-SA"/>
        </w:rPr>
        <w:t>АДМИНИСТРАЦИЯ КРАСНОГОРСКОГО РАЙОНА</w:t>
      </w:r>
    </w:p>
    <w:p w:rsidR="00E13C50" w:rsidRPr="00527AF7" w:rsidRDefault="00E13C50" w:rsidP="00E13C50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E13C50" w:rsidRPr="00527AF7" w:rsidRDefault="00E13C50" w:rsidP="00E13C50">
      <w:pPr>
        <w:keepNext/>
        <w:widowControl/>
        <w:tabs>
          <w:tab w:val="num" w:pos="432"/>
        </w:tabs>
        <w:suppressAutoHyphens/>
        <w:autoSpaceDE/>
        <w:autoSpaceDN/>
        <w:ind w:left="432" w:hanging="432"/>
        <w:jc w:val="center"/>
        <w:outlineLvl w:val="0"/>
        <w:rPr>
          <w:b/>
          <w:sz w:val="24"/>
          <w:szCs w:val="24"/>
          <w:lang w:eastAsia="ar-SA"/>
        </w:rPr>
      </w:pPr>
      <w:r w:rsidRPr="00527AF7">
        <w:rPr>
          <w:b/>
          <w:sz w:val="24"/>
          <w:szCs w:val="24"/>
          <w:lang w:eastAsia="ar-SA"/>
        </w:rPr>
        <w:t>П О С Т А Н О В Л Е Н И Е</w:t>
      </w:r>
    </w:p>
    <w:p w:rsidR="00E13C50" w:rsidRPr="00E13C50" w:rsidRDefault="00E13C50" w:rsidP="00E13C50">
      <w:pPr>
        <w:widowControl/>
        <w:suppressAutoHyphens/>
        <w:autoSpaceDE/>
        <w:autoSpaceDN/>
        <w:rPr>
          <w:sz w:val="28"/>
          <w:szCs w:val="28"/>
          <w:lang w:eastAsia="ar-SA"/>
        </w:rPr>
      </w:pPr>
    </w:p>
    <w:p w:rsidR="00E13C50" w:rsidRPr="00E13C50" w:rsidRDefault="00E13C50" w:rsidP="00E13C50">
      <w:pPr>
        <w:widowControl/>
        <w:suppressAutoHyphens/>
        <w:autoSpaceDE/>
        <w:autoSpaceDN/>
        <w:rPr>
          <w:bCs/>
          <w:sz w:val="24"/>
          <w:szCs w:val="24"/>
          <w:lang w:eastAsia="ar-SA"/>
        </w:rPr>
      </w:pPr>
      <w:r w:rsidRPr="00E13C50">
        <w:rPr>
          <w:bCs/>
          <w:sz w:val="24"/>
          <w:szCs w:val="24"/>
          <w:lang w:eastAsia="ar-SA"/>
        </w:rPr>
        <w:t xml:space="preserve">от  </w:t>
      </w:r>
      <w:r w:rsidR="00212FD9">
        <w:rPr>
          <w:bCs/>
          <w:sz w:val="24"/>
          <w:szCs w:val="24"/>
          <w:lang w:eastAsia="ar-SA"/>
        </w:rPr>
        <w:t>11</w:t>
      </w:r>
      <w:r w:rsidRPr="00E13C50">
        <w:rPr>
          <w:bCs/>
          <w:sz w:val="24"/>
          <w:szCs w:val="24"/>
          <w:lang w:eastAsia="ar-SA"/>
        </w:rPr>
        <w:t>.0</w:t>
      </w:r>
      <w:r w:rsidR="00B32752">
        <w:rPr>
          <w:bCs/>
          <w:sz w:val="24"/>
          <w:szCs w:val="24"/>
          <w:lang w:eastAsia="ar-SA"/>
        </w:rPr>
        <w:t>7</w:t>
      </w:r>
      <w:r w:rsidR="00492B89">
        <w:rPr>
          <w:bCs/>
          <w:sz w:val="24"/>
          <w:szCs w:val="24"/>
          <w:lang w:eastAsia="ar-SA"/>
        </w:rPr>
        <w:t>.2023</w:t>
      </w:r>
      <w:r w:rsidRPr="00E13C50">
        <w:rPr>
          <w:bCs/>
          <w:sz w:val="24"/>
          <w:szCs w:val="24"/>
          <w:lang w:eastAsia="ar-SA"/>
        </w:rPr>
        <w:t xml:space="preserve"> года  №</w:t>
      </w:r>
      <w:r w:rsidR="00212FD9">
        <w:rPr>
          <w:bCs/>
          <w:sz w:val="24"/>
          <w:szCs w:val="24"/>
          <w:lang w:eastAsia="ar-SA"/>
        </w:rPr>
        <w:t xml:space="preserve"> 279</w:t>
      </w:r>
    </w:p>
    <w:p w:rsidR="007B52E4" w:rsidRPr="00E13C50" w:rsidRDefault="00E13C50" w:rsidP="00E13C50">
      <w:pPr>
        <w:widowControl/>
        <w:autoSpaceDE/>
        <w:autoSpaceDN/>
        <w:spacing w:after="200" w:line="276" w:lineRule="auto"/>
        <w:rPr>
          <w:bCs/>
          <w:sz w:val="24"/>
          <w:szCs w:val="24"/>
          <w:lang w:eastAsia="ar-SA"/>
        </w:rPr>
      </w:pPr>
      <w:r w:rsidRPr="00E13C50">
        <w:rPr>
          <w:bCs/>
          <w:sz w:val="24"/>
          <w:szCs w:val="24"/>
          <w:lang w:eastAsia="ar-SA"/>
        </w:rPr>
        <w:t>пгт.  Красная Гора</w:t>
      </w:r>
    </w:p>
    <w:p w:rsidR="007B52E4" w:rsidRPr="00E13C50" w:rsidRDefault="0069196B" w:rsidP="00E13C50">
      <w:pPr>
        <w:ind w:left="142" w:right="3073"/>
        <w:rPr>
          <w:sz w:val="24"/>
          <w:szCs w:val="24"/>
        </w:rPr>
      </w:pPr>
      <w:r w:rsidRPr="00E13C50">
        <w:rPr>
          <w:sz w:val="24"/>
          <w:szCs w:val="24"/>
        </w:rPr>
        <w:t>Об утверждении</w:t>
      </w:r>
      <w:r w:rsidRPr="00E13C50">
        <w:rPr>
          <w:spacing w:val="1"/>
          <w:sz w:val="24"/>
          <w:szCs w:val="24"/>
        </w:rPr>
        <w:t xml:space="preserve"> </w:t>
      </w:r>
      <w:r w:rsidRPr="00E13C50">
        <w:rPr>
          <w:sz w:val="24"/>
          <w:szCs w:val="24"/>
        </w:rPr>
        <w:t>административного</w:t>
      </w:r>
      <w:r w:rsidRPr="00E13C50">
        <w:rPr>
          <w:spacing w:val="1"/>
          <w:sz w:val="24"/>
          <w:szCs w:val="24"/>
        </w:rPr>
        <w:t xml:space="preserve"> </w:t>
      </w:r>
      <w:r w:rsidRPr="00E13C50">
        <w:rPr>
          <w:sz w:val="24"/>
          <w:szCs w:val="24"/>
        </w:rPr>
        <w:t>регламента по предоставлению муниципальной</w:t>
      </w:r>
      <w:r w:rsidRPr="00E13C50">
        <w:rPr>
          <w:spacing w:val="-67"/>
          <w:sz w:val="24"/>
          <w:szCs w:val="24"/>
        </w:rPr>
        <w:t xml:space="preserve"> </w:t>
      </w:r>
      <w:r w:rsidRPr="00E13C50">
        <w:rPr>
          <w:sz w:val="24"/>
          <w:szCs w:val="24"/>
        </w:rPr>
        <w:t>услуги «Принятие решения о предоставлении</w:t>
      </w:r>
      <w:r w:rsidRPr="00E13C50">
        <w:rPr>
          <w:spacing w:val="1"/>
          <w:sz w:val="24"/>
          <w:szCs w:val="24"/>
        </w:rPr>
        <w:t xml:space="preserve"> </w:t>
      </w:r>
      <w:r w:rsidRPr="00E13C50">
        <w:rPr>
          <w:sz w:val="24"/>
          <w:szCs w:val="24"/>
        </w:rPr>
        <w:t>гражданам,</w:t>
      </w:r>
      <w:r w:rsidRPr="00E13C50">
        <w:rPr>
          <w:spacing w:val="-1"/>
          <w:sz w:val="24"/>
          <w:szCs w:val="24"/>
        </w:rPr>
        <w:t xml:space="preserve"> </w:t>
      </w:r>
      <w:r w:rsidRPr="00E13C50">
        <w:rPr>
          <w:sz w:val="24"/>
          <w:szCs w:val="24"/>
        </w:rPr>
        <w:t>имеющим</w:t>
      </w:r>
      <w:r w:rsidRPr="00E13C50">
        <w:rPr>
          <w:spacing w:val="-1"/>
          <w:sz w:val="24"/>
          <w:szCs w:val="24"/>
        </w:rPr>
        <w:t xml:space="preserve"> </w:t>
      </w:r>
      <w:r w:rsidRPr="00E13C50">
        <w:rPr>
          <w:sz w:val="24"/>
          <w:szCs w:val="24"/>
        </w:rPr>
        <w:t>трех и</w:t>
      </w:r>
      <w:r w:rsidRPr="00E13C50">
        <w:rPr>
          <w:spacing w:val="-2"/>
          <w:sz w:val="24"/>
          <w:szCs w:val="24"/>
        </w:rPr>
        <w:t xml:space="preserve"> </w:t>
      </w:r>
      <w:r w:rsidRPr="00E13C50">
        <w:rPr>
          <w:sz w:val="24"/>
          <w:szCs w:val="24"/>
        </w:rPr>
        <w:t>более</w:t>
      </w:r>
      <w:r w:rsidRPr="00E13C50">
        <w:rPr>
          <w:spacing w:val="-1"/>
          <w:sz w:val="24"/>
          <w:szCs w:val="24"/>
        </w:rPr>
        <w:t xml:space="preserve"> </w:t>
      </w:r>
      <w:r w:rsidRPr="00E13C50">
        <w:rPr>
          <w:sz w:val="24"/>
          <w:szCs w:val="24"/>
        </w:rPr>
        <w:t>детей,</w:t>
      </w:r>
    </w:p>
    <w:p w:rsidR="007B52E4" w:rsidRPr="00E13C50" w:rsidRDefault="0069196B" w:rsidP="00E13C50">
      <w:pPr>
        <w:pStyle w:val="1"/>
        <w:spacing w:before="1"/>
        <w:ind w:left="142" w:right="3865"/>
        <w:rPr>
          <w:b w:val="0"/>
          <w:sz w:val="24"/>
          <w:szCs w:val="24"/>
        </w:rPr>
      </w:pPr>
      <w:r w:rsidRPr="00E13C50">
        <w:rPr>
          <w:b w:val="0"/>
          <w:sz w:val="24"/>
          <w:szCs w:val="24"/>
        </w:rPr>
        <w:t>в собственность бесплатно земельных</w:t>
      </w:r>
      <w:r w:rsidRPr="00E13C50">
        <w:rPr>
          <w:b w:val="0"/>
          <w:spacing w:val="1"/>
          <w:sz w:val="24"/>
          <w:szCs w:val="24"/>
        </w:rPr>
        <w:t xml:space="preserve"> </w:t>
      </w:r>
      <w:r w:rsidRPr="00E13C50">
        <w:rPr>
          <w:b w:val="0"/>
          <w:sz w:val="24"/>
          <w:szCs w:val="24"/>
        </w:rPr>
        <w:t>участков, находящихся в муниципальной</w:t>
      </w:r>
      <w:r w:rsidRPr="00E13C50">
        <w:rPr>
          <w:b w:val="0"/>
          <w:spacing w:val="-67"/>
          <w:sz w:val="24"/>
          <w:szCs w:val="24"/>
        </w:rPr>
        <w:t xml:space="preserve"> </w:t>
      </w:r>
      <w:r w:rsidRPr="00E13C50">
        <w:rPr>
          <w:b w:val="0"/>
          <w:sz w:val="24"/>
          <w:szCs w:val="24"/>
        </w:rPr>
        <w:t>собственности,</w:t>
      </w:r>
      <w:r w:rsidRPr="00E13C50">
        <w:rPr>
          <w:b w:val="0"/>
          <w:spacing w:val="-2"/>
          <w:sz w:val="24"/>
          <w:szCs w:val="24"/>
        </w:rPr>
        <w:t xml:space="preserve"> </w:t>
      </w:r>
      <w:r w:rsidRPr="00E13C50">
        <w:rPr>
          <w:b w:val="0"/>
          <w:sz w:val="24"/>
          <w:szCs w:val="24"/>
        </w:rPr>
        <w:t>и</w:t>
      </w:r>
      <w:r w:rsidRPr="00E13C50">
        <w:rPr>
          <w:b w:val="0"/>
          <w:spacing w:val="-2"/>
          <w:sz w:val="24"/>
          <w:szCs w:val="24"/>
        </w:rPr>
        <w:t xml:space="preserve"> </w:t>
      </w:r>
      <w:r w:rsidRPr="00E13C50">
        <w:rPr>
          <w:b w:val="0"/>
          <w:sz w:val="24"/>
          <w:szCs w:val="24"/>
        </w:rPr>
        <w:t>земельных участков,</w:t>
      </w:r>
      <w:r w:rsidR="00E13C50">
        <w:rPr>
          <w:b w:val="0"/>
          <w:sz w:val="24"/>
          <w:szCs w:val="24"/>
        </w:rPr>
        <w:t xml:space="preserve"> </w:t>
      </w:r>
      <w:r w:rsidRPr="00E13C50">
        <w:rPr>
          <w:b w:val="0"/>
          <w:sz w:val="24"/>
          <w:szCs w:val="24"/>
        </w:rPr>
        <w:t>государственная собственность на которые</w:t>
      </w:r>
      <w:r w:rsidRPr="00E13C50">
        <w:rPr>
          <w:b w:val="0"/>
          <w:spacing w:val="-67"/>
          <w:sz w:val="24"/>
          <w:szCs w:val="24"/>
        </w:rPr>
        <w:t xml:space="preserve"> </w:t>
      </w:r>
      <w:r w:rsidRPr="00E13C50">
        <w:rPr>
          <w:b w:val="0"/>
          <w:sz w:val="24"/>
          <w:szCs w:val="24"/>
        </w:rPr>
        <w:t>не</w:t>
      </w:r>
      <w:r w:rsidRPr="00E13C50">
        <w:rPr>
          <w:b w:val="0"/>
          <w:spacing w:val="-1"/>
          <w:sz w:val="24"/>
          <w:szCs w:val="24"/>
        </w:rPr>
        <w:t xml:space="preserve"> </w:t>
      </w:r>
      <w:r w:rsidRPr="00E13C50">
        <w:rPr>
          <w:b w:val="0"/>
          <w:sz w:val="24"/>
          <w:szCs w:val="24"/>
        </w:rPr>
        <w:t>разграничена»</w:t>
      </w:r>
    </w:p>
    <w:p w:rsidR="007B52E4" w:rsidRPr="00E13C50" w:rsidRDefault="007B52E4" w:rsidP="00E13C50">
      <w:pPr>
        <w:pStyle w:val="a3"/>
        <w:ind w:left="142"/>
        <w:jc w:val="left"/>
        <w:rPr>
          <w:sz w:val="24"/>
          <w:szCs w:val="24"/>
        </w:rPr>
      </w:pPr>
    </w:p>
    <w:p w:rsidR="007B52E4" w:rsidRDefault="000A5BD7" w:rsidP="00F766E3">
      <w:pPr>
        <w:pStyle w:val="a3"/>
        <w:ind w:left="142"/>
        <w:rPr>
          <w:sz w:val="42"/>
        </w:rPr>
      </w:pPr>
      <w:r>
        <w:rPr>
          <w:sz w:val="24"/>
          <w:szCs w:val="24"/>
        </w:rPr>
        <w:t xml:space="preserve">        </w:t>
      </w:r>
      <w:r w:rsidR="0069196B" w:rsidRPr="00E13C50">
        <w:rPr>
          <w:sz w:val="24"/>
          <w:szCs w:val="24"/>
        </w:rPr>
        <w:t>В</w:t>
      </w:r>
      <w:r w:rsidR="0069196B" w:rsidRPr="00E13C50">
        <w:rPr>
          <w:spacing w:val="90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соответствии</w:t>
      </w:r>
      <w:r w:rsidR="0069196B" w:rsidRPr="00E13C50">
        <w:rPr>
          <w:spacing w:val="9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с</w:t>
      </w:r>
      <w:r w:rsidR="0069196B" w:rsidRPr="00E13C50">
        <w:rPr>
          <w:spacing w:val="90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Федеральным</w:t>
      </w:r>
      <w:r w:rsidR="0069196B" w:rsidRPr="00E13C50">
        <w:rPr>
          <w:spacing w:val="90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законом</w:t>
      </w:r>
      <w:r w:rsidR="0069196B" w:rsidRPr="00E13C50">
        <w:rPr>
          <w:spacing w:val="88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от</w:t>
      </w:r>
      <w:r w:rsidR="0069196B" w:rsidRPr="00E13C50">
        <w:rPr>
          <w:spacing w:val="9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69196B" w:rsidRPr="00E13C50">
          <w:rPr>
            <w:sz w:val="24"/>
            <w:szCs w:val="24"/>
          </w:rPr>
          <w:t>27.07.2010</w:t>
        </w:r>
      </w:smartTag>
      <w:r w:rsidR="0069196B" w:rsidRPr="00E13C50">
        <w:rPr>
          <w:spacing w:val="89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№</w:t>
      </w:r>
      <w:r w:rsidR="0069196B" w:rsidRPr="00E13C50">
        <w:rPr>
          <w:spacing w:val="9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210-ФЗ</w:t>
      </w:r>
      <w:r w:rsidR="00E13C50">
        <w:rPr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«Об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организации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предоставления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государственных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и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муниципальных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услуг», Земельным кодексом Российской Федерации,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Законом Брянской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 xml:space="preserve">области от </w:t>
      </w:r>
      <w:smartTag w:uri="urn:schemas-microsoft-com:office:smarttags" w:element="date">
        <w:smartTagPr>
          <w:attr w:name="Year" w:val="2019"/>
          <w:attr w:name="Day" w:val="30"/>
          <w:attr w:name="Month" w:val="07"/>
          <w:attr w:name="ls" w:val="trans"/>
        </w:smartTagPr>
        <w:r w:rsidR="0069196B" w:rsidRPr="00E13C50">
          <w:rPr>
            <w:sz w:val="24"/>
            <w:szCs w:val="24"/>
          </w:rPr>
          <w:t>30.07.2019</w:t>
        </w:r>
      </w:smartTag>
      <w:r w:rsidR="0069196B" w:rsidRPr="00E13C50">
        <w:rPr>
          <w:sz w:val="24"/>
          <w:szCs w:val="24"/>
        </w:rPr>
        <w:t xml:space="preserve"> № 77-З «О бесплатном предоставлении гражданам,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имеющим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трех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и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более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детей,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в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собственность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земельных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участков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в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Брянской</w:t>
      </w:r>
      <w:r w:rsidR="0069196B" w:rsidRPr="00E13C50">
        <w:rPr>
          <w:spacing w:val="1"/>
          <w:sz w:val="24"/>
          <w:szCs w:val="24"/>
        </w:rPr>
        <w:t xml:space="preserve"> </w:t>
      </w:r>
      <w:r w:rsidR="0069196B" w:rsidRPr="00E13C50">
        <w:rPr>
          <w:sz w:val="24"/>
          <w:szCs w:val="24"/>
        </w:rPr>
        <w:t>области»,</w:t>
      </w:r>
      <w:r>
        <w:rPr>
          <w:sz w:val="24"/>
          <w:szCs w:val="24"/>
        </w:rPr>
        <w:t xml:space="preserve"> О внесении изменений в Закон Брянской области</w:t>
      </w:r>
      <w:r w:rsidR="00ED769C" w:rsidRPr="00ED769C">
        <w:t xml:space="preserve"> </w:t>
      </w:r>
      <w:r w:rsidR="00ED769C" w:rsidRPr="00ED769C">
        <w:rPr>
          <w:sz w:val="24"/>
          <w:szCs w:val="24"/>
        </w:rPr>
        <w:t>от 25.11.2022г. № 94-З</w:t>
      </w:r>
      <w:r>
        <w:rPr>
          <w:sz w:val="24"/>
          <w:szCs w:val="24"/>
        </w:rPr>
        <w:t xml:space="preserve"> «</w:t>
      </w:r>
      <w:r w:rsidRPr="000A5BD7">
        <w:rPr>
          <w:sz w:val="24"/>
          <w:szCs w:val="24"/>
        </w:rPr>
        <w:t>О бесплатном предоставлении гражданам, имеющим трех и более детей, в собственность земельных участков в Брянской области</w:t>
      </w:r>
      <w:r>
        <w:rPr>
          <w:sz w:val="24"/>
          <w:szCs w:val="24"/>
        </w:rPr>
        <w:t>»,</w:t>
      </w:r>
      <w:r>
        <w:t xml:space="preserve"> </w:t>
      </w:r>
      <w:r w:rsidR="0069196B" w:rsidRPr="000A5BD7">
        <w:rPr>
          <w:sz w:val="24"/>
          <w:szCs w:val="24"/>
        </w:rPr>
        <w:t>постановлением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администрации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от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0</w:t>
      </w:r>
      <w:r w:rsidRPr="000A5BD7">
        <w:rPr>
          <w:sz w:val="24"/>
          <w:szCs w:val="24"/>
        </w:rPr>
        <w:t>5.06</w:t>
      </w:r>
      <w:r w:rsidR="0069196B" w:rsidRPr="000A5BD7">
        <w:rPr>
          <w:sz w:val="24"/>
          <w:szCs w:val="24"/>
        </w:rPr>
        <w:t>.20</w:t>
      </w:r>
      <w:r w:rsidRPr="000A5BD7">
        <w:rPr>
          <w:sz w:val="24"/>
          <w:szCs w:val="24"/>
        </w:rPr>
        <w:t>23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№</w:t>
      </w:r>
      <w:r w:rsidR="0069196B"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231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«О</w:t>
      </w:r>
      <w:r w:rsidR="0069196B"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 xml:space="preserve">порядке разработки и 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утверждении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административных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регламентов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предоставления муниципальных услуг</w:t>
      </w:r>
      <w:r w:rsidRPr="000A5BD7">
        <w:rPr>
          <w:sz w:val="24"/>
          <w:szCs w:val="24"/>
        </w:rPr>
        <w:t xml:space="preserve"> на территории Красногорского района Брянской области</w:t>
      </w:r>
      <w:r w:rsidR="0069196B" w:rsidRPr="000A5BD7">
        <w:rPr>
          <w:sz w:val="24"/>
          <w:szCs w:val="24"/>
        </w:rPr>
        <w:t>» и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в целях повышения качества и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доступности</w:t>
      </w:r>
      <w:r w:rsidR="0069196B" w:rsidRPr="000A5BD7">
        <w:rPr>
          <w:spacing w:val="88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исполнения</w:t>
      </w:r>
      <w:r w:rsidR="0069196B" w:rsidRPr="000A5BD7">
        <w:rPr>
          <w:spacing w:val="86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муниципальной</w:t>
      </w:r>
      <w:r w:rsidR="0069196B" w:rsidRPr="000A5BD7">
        <w:rPr>
          <w:spacing w:val="88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услуги</w:t>
      </w:r>
      <w:r w:rsidR="0069196B" w:rsidRPr="000A5BD7">
        <w:rPr>
          <w:spacing w:val="94"/>
          <w:sz w:val="24"/>
          <w:szCs w:val="24"/>
        </w:rPr>
        <w:t xml:space="preserve"> </w:t>
      </w:r>
    </w:p>
    <w:p w:rsidR="007B52E4" w:rsidRPr="000A5BD7" w:rsidRDefault="0069196B">
      <w:pPr>
        <w:pStyle w:val="1"/>
        <w:rPr>
          <w:sz w:val="24"/>
          <w:szCs w:val="24"/>
        </w:rPr>
      </w:pPr>
      <w:r w:rsidRPr="000A5BD7">
        <w:rPr>
          <w:sz w:val="24"/>
          <w:szCs w:val="24"/>
        </w:rPr>
        <w:t>ПОСТАНОВЛЯЮ:</w:t>
      </w:r>
    </w:p>
    <w:p w:rsidR="007B52E4" w:rsidRPr="000A5BD7" w:rsidRDefault="0069196B">
      <w:pPr>
        <w:pStyle w:val="a4"/>
        <w:numPr>
          <w:ilvl w:val="0"/>
          <w:numId w:val="19"/>
        </w:numPr>
        <w:tabs>
          <w:tab w:val="left" w:pos="1778"/>
        </w:tabs>
        <w:spacing w:before="156"/>
        <w:ind w:right="120" w:firstLine="566"/>
        <w:rPr>
          <w:sz w:val="24"/>
          <w:szCs w:val="24"/>
        </w:rPr>
      </w:pPr>
      <w:r w:rsidRPr="000A5BD7">
        <w:rPr>
          <w:sz w:val="24"/>
          <w:szCs w:val="24"/>
        </w:rPr>
        <w:t>Утвердить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прилагаемый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административный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регламент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по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предоставлению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муниципальной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услуги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«Принятие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решения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о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предоставлении гражданам, имеющим трех и более детей, в собственность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бесплатно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земельных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участков,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находящихся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в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муниципальной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собственности, и земельных участков, государственная собственность на</w:t>
      </w:r>
      <w:r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которые</w:t>
      </w:r>
      <w:r w:rsidRPr="000A5BD7">
        <w:rPr>
          <w:spacing w:val="-4"/>
          <w:sz w:val="24"/>
          <w:szCs w:val="24"/>
        </w:rPr>
        <w:t xml:space="preserve"> </w:t>
      </w:r>
      <w:r w:rsidRPr="000A5BD7">
        <w:rPr>
          <w:sz w:val="24"/>
          <w:szCs w:val="24"/>
        </w:rPr>
        <w:t>не разграничена».</w:t>
      </w:r>
    </w:p>
    <w:p w:rsidR="007B52E4" w:rsidRPr="000A5BD7" w:rsidRDefault="000A5BD7" w:rsidP="000A5BD7">
      <w:pPr>
        <w:pStyle w:val="a4"/>
        <w:numPr>
          <w:ilvl w:val="0"/>
          <w:numId w:val="19"/>
        </w:numPr>
        <w:tabs>
          <w:tab w:val="left" w:pos="1602"/>
        </w:tabs>
        <w:spacing w:before="1"/>
        <w:ind w:right="122" w:firstLine="566"/>
        <w:rPr>
          <w:sz w:val="24"/>
          <w:szCs w:val="24"/>
        </w:rPr>
      </w:pPr>
      <w:r w:rsidRPr="000A5BD7">
        <w:rPr>
          <w:sz w:val="24"/>
          <w:szCs w:val="24"/>
        </w:rPr>
        <w:t>Комитету по муниципальным,</w:t>
      </w:r>
      <w:r w:rsidR="0069196B" w:rsidRPr="000A5BD7">
        <w:rPr>
          <w:spacing w:val="1"/>
          <w:sz w:val="24"/>
          <w:szCs w:val="24"/>
        </w:rPr>
        <w:t xml:space="preserve"> </w:t>
      </w:r>
      <w:r w:rsidRPr="000A5BD7">
        <w:rPr>
          <w:sz w:val="24"/>
          <w:szCs w:val="24"/>
        </w:rPr>
        <w:t>имущественным и природным ресурсам</w:t>
      </w:r>
      <w:r w:rsidR="0069196B" w:rsidRPr="000A5BD7">
        <w:rPr>
          <w:spacing w:val="1"/>
          <w:sz w:val="24"/>
          <w:szCs w:val="24"/>
        </w:rPr>
        <w:t xml:space="preserve"> </w:t>
      </w:r>
      <w:r w:rsidRPr="000A5BD7">
        <w:rPr>
          <w:spacing w:val="1"/>
          <w:sz w:val="24"/>
          <w:szCs w:val="24"/>
        </w:rPr>
        <w:t>А</w:t>
      </w:r>
      <w:r w:rsidR="0069196B" w:rsidRPr="000A5BD7">
        <w:rPr>
          <w:sz w:val="24"/>
          <w:szCs w:val="24"/>
        </w:rPr>
        <w:t>дминистрации</w:t>
      </w:r>
      <w:r w:rsidR="0069196B" w:rsidRPr="000A5BD7">
        <w:rPr>
          <w:spacing w:val="1"/>
          <w:sz w:val="24"/>
          <w:szCs w:val="24"/>
        </w:rPr>
        <w:t xml:space="preserve"> </w:t>
      </w:r>
      <w:r w:rsidRPr="000A5BD7">
        <w:rPr>
          <w:spacing w:val="1"/>
          <w:sz w:val="24"/>
          <w:szCs w:val="24"/>
        </w:rPr>
        <w:t xml:space="preserve">Красногорского района Брянской области </w:t>
      </w:r>
      <w:r w:rsidR="0069196B" w:rsidRPr="000A5BD7">
        <w:rPr>
          <w:sz w:val="24"/>
          <w:szCs w:val="24"/>
        </w:rPr>
        <w:t>(</w:t>
      </w:r>
      <w:r w:rsidRPr="000A5BD7">
        <w:rPr>
          <w:sz w:val="24"/>
          <w:szCs w:val="24"/>
        </w:rPr>
        <w:t>Василенко Л.А</w:t>
      </w:r>
      <w:r w:rsidR="0069196B" w:rsidRPr="000A5BD7">
        <w:rPr>
          <w:sz w:val="24"/>
          <w:szCs w:val="24"/>
        </w:rPr>
        <w:t>.)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обеспечить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исполнение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настоящего</w:t>
      </w:r>
      <w:r w:rsidR="0069196B" w:rsidRPr="000A5BD7">
        <w:rPr>
          <w:spacing w:val="-3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регламента.</w:t>
      </w:r>
    </w:p>
    <w:p w:rsidR="009644CE" w:rsidRPr="009644CE" w:rsidRDefault="0069196B" w:rsidP="009644CE">
      <w:pPr>
        <w:pStyle w:val="a4"/>
        <w:numPr>
          <w:ilvl w:val="0"/>
          <w:numId w:val="19"/>
        </w:numPr>
        <w:tabs>
          <w:tab w:val="left" w:pos="1530"/>
          <w:tab w:val="left" w:pos="1614"/>
        </w:tabs>
        <w:ind w:left="709" w:right="122" w:firstLine="566"/>
        <w:rPr>
          <w:sz w:val="24"/>
          <w:szCs w:val="24"/>
        </w:rPr>
      </w:pPr>
      <w:r w:rsidRPr="009644CE">
        <w:rPr>
          <w:sz w:val="24"/>
          <w:szCs w:val="24"/>
        </w:rPr>
        <w:t>Считать</w:t>
      </w:r>
      <w:r w:rsidRPr="009644CE">
        <w:rPr>
          <w:spacing w:val="1"/>
          <w:sz w:val="24"/>
          <w:szCs w:val="24"/>
        </w:rPr>
        <w:t xml:space="preserve"> </w:t>
      </w:r>
      <w:r w:rsidRPr="009644CE">
        <w:rPr>
          <w:sz w:val="24"/>
          <w:szCs w:val="24"/>
        </w:rPr>
        <w:t>утратившими</w:t>
      </w:r>
      <w:r w:rsidRPr="009644CE">
        <w:rPr>
          <w:spacing w:val="1"/>
          <w:sz w:val="24"/>
          <w:szCs w:val="24"/>
        </w:rPr>
        <w:t xml:space="preserve"> </w:t>
      </w:r>
      <w:r w:rsidRPr="009644CE">
        <w:rPr>
          <w:sz w:val="24"/>
          <w:szCs w:val="24"/>
        </w:rPr>
        <w:t>силу</w:t>
      </w:r>
      <w:r w:rsidRPr="009644CE">
        <w:rPr>
          <w:spacing w:val="1"/>
          <w:sz w:val="24"/>
          <w:szCs w:val="24"/>
        </w:rPr>
        <w:t xml:space="preserve"> </w:t>
      </w:r>
      <w:r w:rsidRPr="009644CE">
        <w:rPr>
          <w:sz w:val="24"/>
          <w:szCs w:val="24"/>
        </w:rPr>
        <w:t>постановления</w:t>
      </w:r>
      <w:r w:rsidRPr="009644CE">
        <w:rPr>
          <w:spacing w:val="1"/>
          <w:sz w:val="24"/>
          <w:szCs w:val="24"/>
        </w:rPr>
        <w:t xml:space="preserve"> </w:t>
      </w:r>
      <w:r w:rsidRPr="009644CE">
        <w:rPr>
          <w:sz w:val="24"/>
          <w:szCs w:val="24"/>
        </w:rPr>
        <w:t>администрации</w:t>
      </w:r>
      <w:r w:rsidR="009644CE" w:rsidRPr="009644CE">
        <w:rPr>
          <w:sz w:val="24"/>
          <w:szCs w:val="24"/>
        </w:rPr>
        <w:t xml:space="preserve"> Красногорского района</w:t>
      </w:r>
      <w:r w:rsidR="009644CE">
        <w:rPr>
          <w:sz w:val="24"/>
          <w:szCs w:val="24"/>
        </w:rPr>
        <w:t xml:space="preserve"> </w:t>
      </w:r>
      <w:r w:rsidRPr="009644CE">
        <w:rPr>
          <w:sz w:val="24"/>
          <w:szCs w:val="24"/>
        </w:rPr>
        <w:t>от</w:t>
      </w:r>
      <w:r w:rsidRPr="009644CE">
        <w:rPr>
          <w:spacing w:val="1"/>
          <w:sz w:val="24"/>
          <w:szCs w:val="24"/>
        </w:rPr>
        <w:t xml:space="preserve"> </w:t>
      </w:r>
      <w:r w:rsidR="000A5BD7" w:rsidRPr="009644CE">
        <w:rPr>
          <w:sz w:val="24"/>
          <w:szCs w:val="24"/>
        </w:rPr>
        <w:t>13.08.2020 года  №479</w:t>
      </w:r>
      <w:r w:rsidRPr="009644CE">
        <w:rPr>
          <w:spacing w:val="1"/>
          <w:sz w:val="24"/>
          <w:szCs w:val="24"/>
        </w:rPr>
        <w:t xml:space="preserve"> </w:t>
      </w:r>
      <w:r w:rsidR="009644CE">
        <w:rPr>
          <w:spacing w:val="1"/>
          <w:sz w:val="24"/>
          <w:szCs w:val="24"/>
        </w:rPr>
        <w:t>«</w:t>
      </w:r>
      <w:r w:rsidR="009644CE" w:rsidRPr="009644CE">
        <w:rPr>
          <w:sz w:val="24"/>
          <w:szCs w:val="24"/>
        </w:rPr>
        <w:t>Об утверждении Административного регламента</w:t>
      </w:r>
    </w:p>
    <w:p w:rsidR="009644CE" w:rsidRDefault="009644CE" w:rsidP="009644CE">
      <w:pPr>
        <w:tabs>
          <w:tab w:val="left" w:pos="1530"/>
        </w:tabs>
        <w:ind w:left="709" w:right="122"/>
        <w:jc w:val="both"/>
        <w:rPr>
          <w:sz w:val="24"/>
          <w:szCs w:val="24"/>
        </w:rPr>
      </w:pPr>
      <w:r w:rsidRPr="009644CE">
        <w:rPr>
          <w:sz w:val="24"/>
          <w:szCs w:val="24"/>
        </w:rPr>
        <w:t>«Предоставление в собственность земельного участка для индивидуального жилищного строительства гражданам, имеющим трех и более детей»</w:t>
      </w:r>
      <w:r>
        <w:rPr>
          <w:sz w:val="24"/>
          <w:szCs w:val="24"/>
        </w:rPr>
        <w:t>.</w:t>
      </w:r>
    </w:p>
    <w:p w:rsidR="007B52E4" w:rsidRPr="000A5BD7" w:rsidRDefault="009644CE" w:rsidP="009644CE">
      <w:pPr>
        <w:tabs>
          <w:tab w:val="left" w:pos="1530"/>
        </w:tabs>
        <w:ind w:left="709" w:right="12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9196B" w:rsidRPr="000A5BD7">
        <w:rPr>
          <w:sz w:val="24"/>
          <w:szCs w:val="24"/>
        </w:rPr>
        <w:t>Постановление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вступает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в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силу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со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дня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его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официального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опубликования.</w:t>
      </w:r>
    </w:p>
    <w:p w:rsidR="007B52E4" w:rsidRPr="000A5BD7" w:rsidRDefault="009644CE" w:rsidP="00ED769C">
      <w:pPr>
        <w:tabs>
          <w:tab w:val="left" w:pos="1583"/>
        </w:tabs>
        <w:spacing w:line="322" w:lineRule="exact"/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9196B" w:rsidRPr="009644CE">
        <w:rPr>
          <w:sz w:val="24"/>
          <w:szCs w:val="24"/>
        </w:rPr>
        <w:t>Настоящее</w:t>
      </w:r>
      <w:r w:rsidR="0069196B" w:rsidRPr="009644CE">
        <w:rPr>
          <w:spacing w:val="62"/>
          <w:sz w:val="24"/>
          <w:szCs w:val="24"/>
        </w:rPr>
        <w:t xml:space="preserve"> </w:t>
      </w:r>
      <w:r w:rsidR="0069196B" w:rsidRPr="009644CE">
        <w:rPr>
          <w:sz w:val="24"/>
          <w:szCs w:val="24"/>
        </w:rPr>
        <w:t>постановление</w:t>
      </w:r>
      <w:r w:rsidR="0069196B" w:rsidRPr="009644CE">
        <w:rPr>
          <w:spacing w:val="60"/>
          <w:sz w:val="24"/>
          <w:szCs w:val="24"/>
        </w:rPr>
        <w:t xml:space="preserve"> </w:t>
      </w:r>
      <w:r w:rsidR="0069196B" w:rsidRPr="009644CE">
        <w:rPr>
          <w:sz w:val="24"/>
          <w:szCs w:val="24"/>
        </w:rPr>
        <w:t>опубликовать</w:t>
      </w:r>
      <w:r w:rsidR="0069196B" w:rsidRPr="009644CE">
        <w:rPr>
          <w:spacing w:val="60"/>
          <w:sz w:val="24"/>
          <w:szCs w:val="24"/>
        </w:rPr>
        <w:t xml:space="preserve"> </w:t>
      </w:r>
      <w:r w:rsidR="0069196B" w:rsidRPr="009644CE">
        <w:rPr>
          <w:sz w:val="24"/>
          <w:szCs w:val="24"/>
        </w:rPr>
        <w:t>в</w:t>
      </w:r>
      <w:r w:rsidR="0069196B" w:rsidRPr="009644CE">
        <w:rPr>
          <w:spacing w:val="61"/>
          <w:sz w:val="24"/>
          <w:szCs w:val="24"/>
        </w:rPr>
        <w:t xml:space="preserve"> </w:t>
      </w:r>
      <w:r w:rsidR="00ED769C" w:rsidRPr="00ED769C">
        <w:rPr>
          <w:sz w:val="24"/>
          <w:szCs w:val="24"/>
        </w:rPr>
        <w:t>Вестник</w:t>
      </w:r>
      <w:r w:rsidR="008F19AB">
        <w:rPr>
          <w:sz w:val="24"/>
          <w:szCs w:val="24"/>
        </w:rPr>
        <w:t>е</w:t>
      </w:r>
      <w:r w:rsidR="00ED769C" w:rsidRPr="00ED769C">
        <w:rPr>
          <w:sz w:val="24"/>
          <w:szCs w:val="24"/>
        </w:rPr>
        <w:t xml:space="preserve"> Красногорского муниципального района Брянской области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и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разместить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на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официальном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сайте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администрации</w:t>
      </w:r>
      <w:r w:rsidR="000A5BD7" w:rsidRPr="000A5BD7">
        <w:rPr>
          <w:sz w:val="24"/>
          <w:szCs w:val="24"/>
        </w:rPr>
        <w:t xml:space="preserve"> Красногорского района</w:t>
      </w:r>
      <w:r w:rsidR="008F19AB">
        <w:rPr>
          <w:sz w:val="24"/>
          <w:szCs w:val="24"/>
        </w:rPr>
        <w:t xml:space="preserve"> Брянской области</w:t>
      </w:r>
      <w:r w:rsidR="0069196B" w:rsidRPr="000A5BD7">
        <w:rPr>
          <w:spacing w:val="1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в</w:t>
      </w:r>
      <w:r w:rsidR="0069196B" w:rsidRPr="000A5BD7">
        <w:rPr>
          <w:spacing w:val="-2"/>
          <w:sz w:val="24"/>
          <w:szCs w:val="24"/>
        </w:rPr>
        <w:t xml:space="preserve"> </w:t>
      </w:r>
      <w:r w:rsidR="0069196B" w:rsidRPr="000A5BD7">
        <w:rPr>
          <w:sz w:val="24"/>
          <w:szCs w:val="24"/>
        </w:rPr>
        <w:t>сети «Интернет».</w:t>
      </w:r>
    </w:p>
    <w:p w:rsidR="007B52E4" w:rsidRPr="009644CE" w:rsidRDefault="0069196B" w:rsidP="00ED769C">
      <w:pPr>
        <w:pStyle w:val="a4"/>
        <w:numPr>
          <w:ilvl w:val="0"/>
          <w:numId w:val="20"/>
        </w:numPr>
        <w:tabs>
          <w:tab w:val="left" w:pos="1600"/>
        </w:tabs>
        <w:ind w:left="709" w:right="121" w:firstLine="567"/>
        <w:rPr>
          <w:sz w:val="24"/>
          <w:szCs w:val="24"/>
        </w:rPr>
      </w:pPr>
      <w:r w:rsidRPr="009644CE">
        <w:rPr>
          <w:sz w:val="24"/>
          <w:szCs w:val="24"/>
        </w:rPr>
        <w:t>Контроль</w:t>
      </w:r>
      <w:r w:rsidRPr="009644CE">
        <w:rPr>
          <w:spacing w:val="1"/>
          <w:sz w:val="24"/>
          <w:szCs w:val="24"/>
        </w:rPr>
        <w:t xml:space="preserve"> </w:t>
      </w:r>
      <w:r w:rsidRPr="009644CE">
        <w:rPr>
          <w:sz w:val="24"/>
          <w:szCs w:val="24"/>
        </w:rPr>
        <w:t>за</w:t>
      </w:r>
      <w:r w:rsidRPr="009644CE">
        <w:rPr>
          <w:spacing w:val="1"/>
          <w:sz w:val="24"/>
          <w:szCs w:val="24"/>
        </w:rPr>
        <w:t xml:space="preserve"> </w:t>
      </w:r>
      <w:r w:rsidRPr="009644CE">
        <w:rPr>
          <w:sz w:val="24"/>
          <w:szCs w:val="24"/>
        </w:rPr>
        <w:t>исполнением</w:t>
      </w:r>
      <w:r w:rsidRPr="009644CE">
        <w:rPr>
          <w:spacing w:val="70"/>
          <w:sz w:val="24"/>
          <w:szCs w:val="24"/>
        </w:rPr>
        <w:t xml:space="preserve"> </w:t>
      </w:r>
      <w:r w:rsidRPr="009644CE">
        <w:rPr>
          <w:sz w:val="24"/>
          <w:szCs w:val="24"/>
        </w:rPr>
        <w:t>настоящего</w:t>
      </w:r>
      <w:r w:rsidRPr="009644CE">
        <w:rPr>
          <w:spacing w:val="70"/>
          <w:sz w:val="24"/>
          <w:szCs w:val="24"/>
        </w:rPr>
        <w:t xml:space="preserve"> </w:t>
      </w:r>
      <w:r w:rsidRPr="009644CE">
        <w:rPr>
          <w:sz w:val="24"/>
          <w:szCs w:val="24"/>
        </w:rPr>
        <w:t>постановления</w:t>
      </w:r>
      <w:r w:rsidRPr="009644CE">
        <w:rPr>
          <w:spacing w:val="70"/>
          <w:sz w:val="24"/>
          <w:szCs w:val="24"/>
        </w:rPr>
        <w:t xml:space="preserve"> </w:t>
      </w:r>
      <w:r w:rsidRPr="009644CE">
        <w:rPr>
          <w:sz w:val="24"/>
          <w:szCs w:val="24"/>
        </w:rPr>
        <w:t>возложить</w:t>
      </w:r>
      <w:r w:rsidRPr="009644CE">
        <w:rPr>
          <w:spacing w:val="1"/>
          <w:sz w:val="24"/>
          <w:szCs w:val="24"/>
        </w:rPr>
        <w:t xml:space="preserve"> </w:t>
      </w:r>
      <w:r w:rsidRPr="009644CE">
        <w:rPr>
          <w:sz w:val="24"/>
          <w:szCs w:val="24"/>
        </w:rPr>
        <w:t>на</w:t>
      </w:r>
      <w:r w:rsidRPr="009644CE">
        <w:rPr>
          <w:spacing w:val="-2"/>
          <w:sz w:val="24"/>
          <w:szCs w:val="24"/>
        </w:rPr>
        <w:t xml:space="preserve"> </w:t>
      </w:r>
      <w:r w:rsidRPr="009644CE">
        <w:rPr>
          <w:sz w:val="24"/>
          <w:szCs w:val="24"/>
        </w:rPr>
        <w:t>заместителя</w:t>
      </w:r>
      <w:r w:rsidRPr="009644CE">
        <w:rPr>
          <w:spacing w:val="-2"/>
          <w:sz w:val="24"/>
          <w:szCs w:val="24"/>
        </w:rPr>
        <w:t xml:space="preserve"> </w:t>
      </w:r>
      <w:r w:rsidR="000A5BD7" w:rsidRPr="009644CE">
        <w:rPr>
          <w:sz w:val="24"/>
          <w:szCs w:val="24"/>
        </w:rPr>
        <w:t>главы</w:t>
      </w:r>
      <w:r w:rsidRPr="009644CE">
        <w:rPr>
          <w:spacing w:val="-2"/>
          <w:sz w:val="24"/>
          <w:szCs w:val="24"/>
        </w:rPr>
        <w:t xml:space="preserve"> </w:t>
      </w:r>
      <w:r w:rsidRPr="009644CE">
        <w:rPr>
          <w:sz w:val="24"/>
          <w:szCs w:val="24"/>
        </w:rPr>
        <w:t>администрации</w:t>
      </w:r>
      <w:r w:rsidRPr="009644CE">
        <w:rPr>
          <w:spacing w:val="-1"/>
          <w:sz w:val="24"/>
          <w:szCs w:val="24"/>
        </w:rPr>
        <w:t xml:space="preserve"> </w:t>
      </w:r>
      <w:r w:rsidR="000A5BD7" w:rsidRPr="009644CE">
        <w:rPr>
          <w:sz w:val="24"/>
          <w:szCs w:val="24"/>
        </w:rPr>
        <w:t>Глушакова В.А.</w:t>
      </w:r>
    </w:p>
    <w:p w:rsidR="007B52E4" w:rsidRPr="000A5BD7" w:rsidRDefault="007B52E4">
      <w:pPr>
        <w:pStyle w:val="a3"/>
        <w:spacing w:before="4"/>
        <w:ind w:left="0"/>
        <w:jc w:val="left"/>
        <w:rPr>
          <w:sz w:val="24"/>
          <w:szCs w:val="24"/>
        </w:rPr>
      </w:pPr>
    </w:p>
    <w:p w:rsidR="007B52E4" w:rsidRPr="000A5BD7" w:rsidRDefault="000A5BD7" w:rsidP="00B32752">
      <w:pPr>
        <w:pStyle w:val="1"/>
        <w:tabs>
          <w:tab w:val="left" w:pos="7843"/>
        </w:tabs>
        <w:jc w:val="center"/>
        <w:rPr>
          <w:b w:val="0"/>
          <w:sz w:val="24"/>
          <w:szCs w:val="24"/>
        </w:rPr>
      </w:pPr>
      <w:r w:rsidRPr="000A5BD7">
        <w:rPr>
          <w:b w:val="0"/>
          <w:sz w:val="24"/>
          <w:szCs w:val="24"/>
        </w:rPr>
        <w:t>Врио г</w:t>
      </w:r>
      <w:r w:rsidR="0069196B" w:rsidRPr="000A5BD7">
        <w:rPr>
          <w:b w:val="0"/>
          <w:sz w:val="24"/>
          <w:szCs w:val="24"/>
        </w:rPr>
        <w:t>лав</w:t>
      </w:r>
      <w:r w:rsidRPr="000A5BD7">
        <w:rPr>
          <w:b w:val="0"/>
          <w:sz w:val="24"/>
          <w:szCs w:val="24"/>
        </w:rPr>
        <w:t>ы</w:t>
      </w:r>
      <w:r w:rsidR="0069196B" w:rsidRPr="000A5BD7">
        <w:rPr>
          <w:b w:val="0"/>
          <w:spacing w:val="-4"/>
          <w:sz w:val="24"/>
          <w:szCs w:val="24"/>
        </w:rPr>
        <w:t xml:space="preserve"> </w:t>
      </w:r>
      <w:r w:rsidR="0069196B" w:rsidRPr="000A5BD7">
        <w:rPr>
          <w:b w:val="0"/>
          <w:sz w:val="24"/>
          <w:szCs w:val="24"/>
        </w:rPr>
        <w:t>администрации</w:t>
      </w:r>
      <w:r w:rsidR="0069196B" w:rsidRPr="000A5BD7">
        <w:rPr>
          <w:b w:val="0"/>
          <w:sz w:val="24"/>
          <w:szCs w:val="24"/>
        </w:rPr>
        <w:tab/>
      </w:r>
      <w:r w:rsidRPr="000A5BD7">
        <w:rPr>
          <w:b w:val="0"/>
          <w:sz w:val="24"/>
          <w:szCs w:val="24"/>
        </w:rPr>
        <w:t>А.В. Боровик</w:t>
      </w:r>
    </w:p>
    <w:p w:rsidR="000A5BD7" w:rsidRPr="000A5BD7" w:rsidRDefault="000A5BD7">
      <w:pPr>
        <w:pStyle w:val="1"/>
        <w:tabs>
          <w:tab w:val="left" w:pos="7843"/>
        </w:tabs>
        <w:jc w:val="both"/>
        <w:rPr>
          <w:b w:val="0"/>
          <w:sz w:val="24"/>
          <w:szCs w:val="24"/>
        </w:rPr>
      </w:pPr>
    </w:p>
    <w:p w:rsidR="007B52E4" w:rsidRDefault="007B52E4">
      <w:pPr>
        <w:jc w:val="both"/>
        <w:sectPr w:rsidR="007B52E4">
          <w:headerReference w:type="default" r:id="rId7"/>
          <w:pgSz w:w="11910" w:h="16850"/>
          <w:pgMar w:top="820" w:right="440" w:bottom="280" w:left="1600" w:header="456" w:footer="0" w:gutter="0"/>
          <w:cols w:space="720"/>
        </w:sectPr>
      </w:pPr>
    </w:p>
    <w:p w:rsidR="00F766E3" w:rsidRPr="002D7CF4" w:rsidRDefault="00F766E3" w:rsidP="008F19AB">
      <w:pPr>
        <w:pStyle w:val="a3"/>
        <w:ind w:left="669" w:right="2755"/>
        <w:jc w:val="left"/>
        <w:rPr>
          <w:spacing w:val="1"/>
          <w:sz w:val="20"/>
          <w:szCs w:val="20"/>
        </w:rPr>
      </w:pPr>
      <w:r w:rsidRPr="002D7CF4">
        <w:rPr>
          <w:sz w:val="20"/>
          <w:szCs w:val="20"/>
        </w:rPr>
        <w:lastRenderedPageBreak/>
        <w:t xml:space="preserve">                                                               </w:t>
      </w:r>
      <w:r w:rsidR="006C1696" w:rsidRPr="002D7CF4">
        <w:rPr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Утвержден</w:t>
      </w:r>
      <w:r w:rsidR="0069196B" w:rsidRPr="002D7CF4">
        <w:rPr>
          <w:spacing w:val="1"/>
          <w:sz w:val="20"/>
          <w:szCs w:val="20"/>
        </w:rPr>
        <w:t xml:space="preserve"> </w:t>
      </w:r>
    </w:p>
    <w:p w:rsidR="00F766E3" w:rsidRPr="002D7CF4" w:rsidRDefault="00F766E3" w:rsidP="008F19AB">
      <w:pPr>
        <w:pStyle w:val="a3"/>
        <w:ind w:left="669" w:right="89"/>
        <w:jc w:val="left"/>
        <w:rPr>
          <w:sz w:val="20"/>
          <w:szCs w:val="20"/>
        </w:rPr>
      </w:pPr>
      <w:r w:rsidRPr="002D7CF4">
        <w:rPr>
          <w:sz w:val="20"/>
          <w:szCs w:val="20"/>
        </w:rPr>
        <w:t xml:space="preserve">                                                                П</w:t>
      </w:r>
      <w:r w:rsidR="0069196B" w:rsidRPr="002D7CF4">
        <w:rPr>
          <w:sz w:val="20"/>
          <w:szCs w:val="20"/>
        </w:rPr>
        <w:t>остановлением</w:t>
      </w:r>
      <w:r w:rsidRPr="002D7CF4">
        <w:rPr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администрации</w:t>
      </w:r>
      <w:r w:rsidR="0069196B"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 </w:t>
      </w:r>
    </w:p>
    <w:p w:rsidR="007B52E4" w:rsidRPr="002D7CF4" w:rsidRDefault="00F766E3" w:rsidP="008F19AB">
      <w:pPr>
        <w:pStyle w:val="a3"/>
        <w:ind w:left="669" w:right="231"/>
        <w:jc w:val="left"/>
        <w:rPr>
          <w:sz w:val="20"/>
          <w:szCs w:val="20"/>
        </w:rPr>
      </w:pPr>
      <w:r w:rsidRPr="002D7CF4">
        <w:rPr>
          <w:sz w:val="20"/>
          <w:szCs w:val="20"/>
        </w:rPr>
        <w:t xml:space="preserve">                                                                Красногорского </w:t>
      </w:r>
      <w:r w:rsidR="00141106" w:rsidRPr="002D7CF4">
        <w:rPr>
          <w:sz w:val="20"/>
          <w:szCs w:val="20"/>
        </w:rPr>
        <w:t>района от</w:t>
      </w:r>
      <w:r w:rsidR="006C1696" w:rsidRPr="002D7CF4">
        <w:rPr>
          <w:sz w:val="20"/>
          <w:szCs w:val="20"/>
        </w:rPr>
        <w:t xml:space="preserve">  </w:t>
      </w:r>
      <w:r w:rsidR="00212FD9" w:rsidRPr="002D7CF4">
        <w:rPr>
          <w:sz w:val="20"/>
          <w:szCs w:val="20"/>
        </w:rPr>
        <w:t>11</w:t>
      </w:r>
      <w:r w:rsidR="00141106" w:rsidRPr="002D7CF4">
        <w:rPr>
          <w:sz w:val="20"/>
          <w:szCs w:val="20"/>
        </w:rPr>
        <w:t>.</w:t>
      </w:r>
      <w:r w:rsidR="00B32752" w:rsidRPr="002D7CF4">
        <w:rPr>
          <w:sz w:val="20"/>
          <w:szCs w:val="20"/>
        </w:rPr>
        <w:t>07</w:t>
      </w:r>
      <w:r w:rsidR="0069196B" w:rsidRPr="002D7CF4">
        <w:rPr>
          <w:sz w:val="20"/>
          <w:szCs w:val="20"/>
        </w:rPr>
        <w:t>.202</w:t>
      </w:r>
      <w:r w:rsidR="00141106" w:rsidRPr="002D7CF4">
        <w:rPr>
          <w:sz w:val="20"/>
          <w:szCs w:val="20"/>
        </w:rPr>
        <w:t>3</w:t>
      </w:r>
      <w:r w:rsidR="00B32752" w:rsidRPr="002D7CF4">
        <w:rPr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№</w:t>
      </w:r>
      <w:r w:rsidR="0069196B" w:rsidRPr="002D7CF4">
        <w:rPr>
          <w:spacing w:val="-2"/>
          <w:sz w:val="20"/>
          <w:szCs w:val="20"/>
        </w:rPr>
        <w:t xml:space="preserve"> </w:t>
      </w:r>
      <w:r w:rsidR="00212FD9" w:rsidRPr="002D7CF4">
        <w:rPr>
          <w:spacing w:val="-2"/>
          <w:sz w:val="20"/>
          <w:szCs w:val="20"/>
        </w:rPr>
        <w:t>279</w:t>
      </w: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69196B" w:rsidP="001A4095">
      <w:pPr>
        <w:pStyle w:val="1"/>
        <w:spacing w:before="234" w:line="322" w:lineRule="exact"/>
        <w:ind w:left="1732" w:right="1191"/>
        <w:jc w:val="center"/>
        <w:rPr>
          <w:b w:val="0"/>
          <w:sz w:val="20"/>
          <w:szCs w:val="20"/>
        </w:rPr>
      </w:pPr>
      <w:r w:rsidRPr="002D7CF4">
        <w:rPr>
          <w:b w:val="0"/>
          <w:sz w:val="20"/>
          <w:szCs w:val="20"/>
        </w:rPr>
        <w:t>Административный</w:t>
      </w:r>
      <w:r w:rsidRPr="002D7CF4">
        <w:rPr>
          <w:b w:val="0"/>
          <w:spacing w:val="-4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регламент</w:t>
      </w:r>
    </w:p>
    <w:p w:rsidR="007B52E4" w:rsidRPr="002D7CF4" w:rsidRDefault="0069196B" w:rsidP="001A4095">
      <w:pPr>
        <w:ind w:left="1732" w:right="1186"/>
        <w:jc w:val="center"/>
        <w:rPr>
          <w:sz w:val="20"/>
          <w:szCs w:val="20"/>
        </w:rPr>
      </w:pPr>
      <w:r w:rsidRPr="002D7CF4">
        <w:rPr>
          <w:sz w:val="20"/>
          <w:szCs w:val="20"/>
        </w:rPr>
        <w:t>по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</w:p>
    <w:p w:rsidR="007B52E4" w:rsidRPr="002D7CF4" w:rsidRDefault="0069196B" w:rsidP="001A4095">
      <w:pPr>
        <w:pStyle w:val="1"/>
        <w:spacing w:before="2"/>
        <w:ind w:right="119"/>
        <w:jc w:val="center"/>
        <w:rPr>
          <w:b w:val="0"/>
          <w:sz w:val="20"/>
          <w:szCs w:val="20"/>
        </w:rPr>
      </w:pPr>
      <w:r w:rsidRPr="002D7CF4">
        <w:rPr>
          <w:b w:val="0"/>
          <w:sz w:val="20"/>
          <w:szCs w:val="20"/>
        </w:rPr>
        <w:t>«Принятие решения о предоставлении гражданам, имеющим трех и</w:t>
      </w:r>
      <w:r w:rsidRPr="002D7CF4">
        <w:rPr>
          <w:b w:val="0"/>
          <w:spacing w:val="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более</w:t>
      </w:r>
      <w:r w:rsidRPr="002D7CF4">
        <w:rPr>
          <w:b w:val="0"/>
          <w:spacing w:val="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детей,</w:t>
      </w:r>
      <w:r w:rsidRPr="002D7CF4">
        <w:rPr>
          <w:b w:val="0"/>
          <w:spacing w:val="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в</w:t>
      </w:r>
      <w:r w:rsidRPr="002D7CF4">
        <w:rPr>
          <w:b w:val="0"/>
          <w:spacing w:val="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собственность</w:t>
      </w:r>
      <w:r w:rsidRPr="002D7CF4">
        <w:rPr>
          <w:b w:val="0"/>
          <w:spacing w:val="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бесплатно</w:t>
      </w:r>
      <w:r w:rsidRPr="002D7CF4">
        <w:rPr>
          <w:b w:val="0"/>
          <w:spacing w:val="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земельных</w:t>
      </w:r>
      <w:r w:rsidRPr="002D7CF4">
        <w:rPr>
          <w:b w:val="0"/>
          <w:spacing w:val="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участков,</w:t>
      </w:r>
      <w:r w:rsidRPr="002D7CF4">
        <w:rPr>
          <w:b w:val="0"/>
          <w:spacing w:val="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находящихся в муниципальной собственности, и земельных участков,</w:t>
      </w:r>
      <w:r w:rsidRPr="002D7CF4">
        <w:rPr>
          <w:b w:val="0"/>
          <w:spacing w:val="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государственная</w:t>
      </w:r>
      <w:r w:rsidRPr="002D7CF4">
        <w:rPr>
          <w:b w:val="0"/>
          <w:spacing w:val="-4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собственность</w:t>
      </w:r>
      <w:r w:rsidRPr="002D7CF4">
        <w:rPr>
          <w:b w:val="0"/>
          <w:spacing w:val="-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на которые</w:t>
      </w:r>
      <w:r w:rsidRPr="002D7CF4">
        <w:rPr>
          <w:b w:val="0"/>
          <w:spacing w:val="-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не</w:t>
      </w:r>
      <w:r w:rsidRPr="002D7CF4">
        <w:rPr>
          <w:b w:val="0"/>
          <w:spacing w:val="-1"/>
          <w:sz w:val="20"/>
          <w:szCs w:val="20"/>
        </w:rPr>
        <w:t xml:space="preserve"> </w:t>
      </w:r>
      <w:r w:rsidRPr="002D7CF4">
        <w:rPr>
          <w:b w:val="0"/>
          <w:sz w:val="20"/>
          <w:szCs w:val="20"/>
        </w:rPr>
        <w:t>разграничена»</w:t>
      </w:r>
    </w:p>
    <w:p w:rsidR="007B52E4" w:rsidRPr="002D7CF4" w:rsidRDefault="007B52E4">
      <w:pPr>
        <w:pStyle w:val="a3"/>
        <w:spacing w:before="10"/>
        <w:ind w:left="0"/>
        <w:jc w:val="left"/>
        <w:rPr>
          <w:b/>
          <w:sz w:val="20"/>
          <w:szCs w:val="20"/>
        </w:rPr>
      </w:pPr>
    </w:p>
    <w:p w:rsidR="007B52E4" w:rsidRPr="002D7CF4" w:rsidRDefault="001A4095" w:rsidP="001A4095">
      <w:pPr>
        <w:tabs>
          <w:tab w:val="left" w:pos="4171"/>
        </w:tabs>
        <w:ind w:left="845"/>
        <w:jc w:val="center"/>
        <w:rPr>
          <w:b/>
          <w:sz w:val="20"/>
          <w:szCs w:val="20"/>
        </w:rPr>
      </w:pPr>
      <w:r w:rsidRPr="002D7CF4">
        <w:rPr>
          <w:b/>
          <w:sz w:val="20"/>
          <w:szCs w:val="20"/>
        </w:rPr>
        <w:t>1.</w:t>
      </w:r>
      <w:r w:rsidR="0069196B" w:rsidRPr="002D7CF4">
        <w:rPr>
          <w:b/>
          <w:sz w:val="20"/>
          <w:szCs w:val="20"/>
        </w:rPr>
        <w:t>Общие</w:t>
      </w:r>
      <w:r w:rsidR="0069196B" w:rsidRPr="002D7CF4">
        <w:rPr>
          <w:b/>
          <w:spacing w:val="-4"/>
          <w:sz w:val="20"/>
          <w:szCs w:val="20"/>
        </w:rPr>
        <w:t xml:space="preserve"> </w:t>
      </w:r>
      <w:r w:rsidR="0069196B" w:rsidRPr="002D7CF4">
        <w:rPr>
          <w:b/>
          <w:sz w:val="20"/>
          <w:szCs w:val="20"/>
        </w:rPr>
        <w:t>положения</w:t>
      </w:r>
    </w:p>
    <w:p w:rsidR="007B52E4" w:rsidRPr="002D7CF4" w:rsidRDefault="007B52E4" w:rsidP="001A4095">
      <w:pPr>
        <w:pStyle w:val="a3"/>
        <w:spacing w:before="1"/>
        <w:ind w:left="0"/>
        <w:jc w:val="center"/>
        <w:rPr>
          <w:b/>
          <w:sz w:val="20"/>
          <w:szCs w:val="20"/>
        </w:rPr>
      </w:pPr>
    </w:p>
    <w:p w:rsidR="007B52E4" w:rsidRPr="002D7CF4" w:rsidRDefault="0069196B" w:rsidP="006C1696">
      <w:pPr>
        <w:pStyle w:val="a4"/>
        <w:numPr>
          <w:ilvl w:val="1"/>
          <w:numId w:val="17"/>
        </w:numPr>
        <w:tabs>
          <w:tab w:val="left" w:pos="1271"/>
        </w:tabs>
        <w:spacing w:before="1"/>
        <w:ind w:right="119" w:firstLine="466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Административный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 «Принятие решения о предоставлении гражданам, имеющим трех 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более детей, в собственность бесплатно земельных участков, находящихся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 муниципальной собственности, и земельных участков, государственная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разграничена»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(далее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-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регламент),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разработан</w:t>
      </w:r>
      <w:r w:rsidRPr="002D7CF4">
        <w:rPr>
          <w:spacing w:val="30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3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28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3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Федеральным</w:t>
      </w:r>
      <w:r w:rsidRPr="002D7CF4">
        <w:rPr>
          <w:spacing w:val="29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законом</w:t>
      </w:r>
      <w:r w:rsidRPr="002D7CF4">
        <w:rPr>
          <w:spacing w:val="27"/>
          <w:sz w:val="20"/>
          <w:szCs w:val="20"/>
        </w:rPr>
        <w:t xml:space="preserve"> </w:t>
      </w:r>
      <w:r w:rsidRPr="002D7CF4">
        <w:rPr>
          <w:sz w:val="20"/>
          <w:szCs w:val="20"/>
        </w:rPr>
        <w:t>от</w:t>
      </w:r>
      <w:r w:rsidRPr="002D7CF4">
        <w:rPr>
          <w:spacing w:val="30"/>
          <w:sz w:val="20"/>
          <w:szCs w:val="20"/>
        </w:rPr>
        <w:t xml:space="preserve"> </w:t>
      </w:r>
      <w:r w:rsidRPr="002D7CF4">
        <w:rPr>
          <w:sz w:val="20"/>
          <w:szCs w:val="20"/>
        </w:rPr>
        <w:t>27</w:t>
      </w:r>
      <w:r w:rsidRPr="002D7CF4">
        <w:rPr>
          <w:spacing w:val="28"/>
          <w:sz w:val="20"/>
          <w:szCs w:val="20"/>
        </w:rPr>
        <w:t xml:space="preserve"> </w:t>
      </w:r>
      <w:r w:rsidRPr="002D7CF4">
        <w:rPr>
          <w:sz w:val="20"/>
          <w:szCs w:val="20"/>
        </w:rPr>
        <w:t>июля</w:t>
      </w:r>
      <w:r w:rsidRPr="002D7CF4">
        <w:rPr>
          <w:spacing w:val="30"/>
          <w:sz w:val="20"/>
          <w:szCs w:val="20"/>
        </w:rPr>
        <w:t xml:space="preserve"> </w:t>
      </w:r>
      <w:r w:rsidRPr="002D7CF4">
        <w:rPr>
          <w:sz w:val="20"/>
          <w:szCs w:val="20"/>
        </w:rPr>
        <w:t>2010</w:t>
      </w:r>
      <w:r w:rsidRPr="002D7CF4">
        <w:rPr>
          <w:spacing w:val="37"/>
          <w:sz w:val="20"/>
          <w:szCs w:val="20"/>
        </w:rPr>
        <w:t xml:space="preserve"> </w:t>
      </w:r>
      <w:r w:rsidRPr="002D7CF4">
        <w:rPr>
          <w:sz w:val="20"/>
          <w:szCs w:val="20"/>
        </w:rPr>
        <w:t>года</w:t>
      </w:r>
      <w:r w:rsidR="00B32752" w:rsidRPr="002D7CF4">
        <w:rPr>
          <w:sz w:val="20"/>
          <w:szCs w:val="20"/>
        </w:rPr>
        <w:t xml:space="preserve"> </w:t>
      </w:r>
      <w:r w:rsidRPr="002D7CF4">
        <w:rPr>
          <w:sz w:val="20"/>
          <w:szCs w:val="20"/>
        </w:rPr>
        <w:t>№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210-ФЗ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«Об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организации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услуг»,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целях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повышения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качества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доступности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результатов предоставления муниципальной услуги по принятию решения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гражданам,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имеющим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более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детей,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индивидуального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 строительства или ведения личного подсобного 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огородничества,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находящихся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собственности, и земельных участков, государственная собственность 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разграничена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(далее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-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услуга),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создания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комфортных условий для потребителей Муниципальной услуги (далее -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Заявители)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определяет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сроки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последовательность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(административных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процедур),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также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порядок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взаимодействия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="00141106" w:rsidRPr="002D7CF4">
        <w:rPr>
          <w:sz w:val="20"/>
          <w:szCs w:val="20"/>
        </w:rPr>
        <w:t>Комитетом муниципальных,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имущественных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="00141106" w:rsidRPr="002D7CF4">
        <w:rPr>
          <w:sz w:val="20"/>
          <w:szCs w:val="20"/>
        </w:rPr>
        <w:t>природных ресурсов администрации Красногорского района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Брянской</w:t>
      </w:r>
      <w:r w:rsidRPr="002D7CF4">
        <w:rPr>
          <w:spacing w:val="1"/>
          <w:sz w:val="20"/>
          <w:szCs w:val="20"/>
        </w:rPr>
        <w:t xml:space="preserve"> </w:t>
      </w:r>
      <w:r w:rsidR="00141106" w:rsidRPr="002D7CF4">
        <w:rPr>
          <w:sz w:val="20"/>
          <w:szCs w:val="20"/>
        </w:rPr>
        <w:t>области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Заявителями</w:t>
      </w:r>
      <w:r w:rsidR="002461C5" w:rsidRPr="002D7CF4">
        <w:rPr>
          <w:sz w:val="20"/>
          <w:szCs w:val="20"/>
        </w:rPr>
        <w:t xml:space="preserve"> (далее – Комитет)</w:t>
      </w:r>
      <w:r w:rsidRPr="002D7CF4">
        <w:rPr>
          <w:sz w:val="20"/>
          <w:szCs w:val="20"/>
        </w:rPr>
        <w:t>,</w:t>
      </w:r>
      <w:r w:rsidRPr="002D7CF4">
        <w:rPr>
          <w:spacing w:val="1"/>
          <w:sz w:val="20"/>
          <w:szCs w:val="20"/>
        </w:rPr>
        <w:t xml:space="preserve"> </w:t>
      </w:r>
      <w:r w:rsidR="008F19AB" w:rsidRPr="00923A36">
        <w:rPr>
          <w:color w:val="000000"/>
          <w:sz w:val="20"/>
          <w:szCs w:val="20"/>
        </w:rPr>
        <w:t xml:space="preserve">муниципальным бюджетным учреждением "Многофункциональный центр предоставления государственных и муниципальных услуг Красногорского муниципального района Брянской области" </w:t>
      </w:r>
      <w:r w:rsidRPr="00923A36">
        <w:rPr>
          <w:color w:val="000000"/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оказании муниципальной услуги.</w:t>
      </w:r>
    </w:p>
    <w:p w:rsidR="007B52E4" w:rsidRPr="002D7CF4" w:rsidRDefault="0069196B">
      <w:pPr>
        <w:pStyle w:val="a4"/>
        <w:numPr>
          <w:ilvl w:val="1"/>
          <w:numId w:val="17"/>
        </w:numPr>
        <w:tabs>
          <w:tab w:val="left" w:pos="1701"/>
        </w:tabs>
        <w:spacing w:line="321" w:lineRule="exact"/>
        <w:ind w:left="1700" w:hanging="493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Заявителями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предоставление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являются:</w:t>
      </w:r>
    </w:p>
    <w:p w:rsidR="007B52E4" w:rsidRPr="002D7CF4" w:rsidRDefault="0069196B" w:rsidP="00CD3311">
      <w:pPr>
        <w:pStyle w:val="a3"/>
        <w:spacing w:before="2"/>
        <w:ind w:right="119" w:firstLine="540"/>
        <w:rPr>
          <w:sz w:val="20"/>
          <w:szCs w:val="20"/>
        </w:rPr>
      </w:pPr>
      <w:r w:rsidRPr="002D7CF4">
        <w:rPr>
          <w:sz w:val="20"/>
          <w:szCs w:val="20"/>
        </w:rPr>
        <w:t>-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гражданин - физическое лицо,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один из родителей (усыновителей)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имеющий трех и более детей, в том числе усыновленных (удочеренных),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единственный</w:t>
      </w:r>
      <w:r w:rsidRPr="002D7CF4">
        <w:rPr>
          <w:spacing w:val="7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родитель</w:t>
      </w:r>
      <w:r w:rsidRPr="002D7CF4">
        <w:rPr>
          <w:spacing w:val="8"/>
          <w:sz w:val="20"/>
          <w:szCs w:val="20"/>
        </w:rPr>
        <w:t xml:space="preserve"> </w:t>
      </w:r>
      <w:r w:rsidRPr="002D7CF4">
        <w:rPr>
          <w:sz w:val="20"/>
          <w:szCs w:val="20"/>
        </w:rPr>
        <w:t>(усыновитель)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имеющий</w:t>
      </w:r>
      <w:r w:rsidRPr="002D7CF4">
        <w:rPr>
          <w:spacing w:val="17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трех</w:t>
      </w:r>
      <w:r w:rsidRPr="002D7CF4">
        <w:rPr>
          <w:spacing w:val="7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7"/>
          <w:sz w:val="20"/>
          <w:szCs w:val="20"/>
        </w:rPr>
        <w:t xml:space="preserve"> </w:t>
      </w:r>
      <w:r w:rsidRPr="002D7CF4">
        <w:rPr>
          <w:sz w:val="20"/>
          <w:szCs w:val="20"/>
        </w:rPr>
        <w:t>более</w:t>
      </w:r>
      <w:r w:rsidRPr="002D7CF4">
        <w:rPr>
          <w:spacing w:val="7"/>
          <w:sz w:val="20"/>
          <w:szCs w:val="20"/>
        </w:rPr>
        <w:t xml:space="preserve"> </w:t>
      </w:r>
      <w:r w:rsidRPr="002D7CF4">
        <w:rPr>
          <w:sz w:val="20"/>
          <w:szCs w:val="20"/>
        </w:rPr>
        <w:t>детей,</w:t>
      </w:r>
      <w:r w:rsidR="00CD3311" w:rsidRPr="002D7CF4">
        <w:rPr>
          <w:sz w:val="20"/>
          <w:szCs w:val="20"/>
        </w:rPr>
        <w:t xml:space="preserve"> </w:t>
      </w:r>
      <w:r w:rsidRPr="002D7CF4">
        <w:rPr>
          <w:sz w:val="20"/>
          <w:szCs w:val="20"/>
        </w:rPr>
        <w:t>в том числе усыновленных (удочеренных) (далее – семья, граждане), 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его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уполномоченный представитель</w:t>
      </w:r>
      <w:r w:rsidR="0090030D" w:rsidRPr="002D7CF4">
        <w:rPr>
          <w:sz w:val="20"/>
          <w:szCs w:val="20"/>
        </w:rPr>
        <w:t xml:space="preserve"> и являются гражданами Российской Федерации, а также имеют место жительства на территории Брянской области не менее трех лет, и их дети имеют место жительства на территории Брянской области</w:t>
      </w:r>
      <w:r w:rsidRPr="002D7CF4">
        <w:rPr>
          <w:sz w:val="20"/>
          <w:szCs w:val="20"/>
        </w:rPr>
        <w:t>.</w:t>
      </w:r>
    </w:p>
    <w:p w:rsidR="007B52E4" w:rsidRPr="002D7CF4" w:rsidRDefault="0069196B">
      <w:pPr>
        <w:pStyle w:val="a3"/>
        <w:spacing w:line="321" w:lineRule="exact"/>
        <w:ind w:left="1208"/>
        <w:rPr>
          <w:sz w:val="20"/>
          <w:szCs w:val="20"/>
        </w:rPr>
      </w:pPr>
      <w:r w:rsidRPr="002D7CF4">
        <w:rPr>
          <w:sz w:val="20"/>
          <w:szCs w:val="20"/>
        </w:rPr>
        <w:t>В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составе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таких семей учитываются:</w:t>
      </w:r>
    </w:p>
    <w:p w:rsidR="007B52E4" w:rsidRPr="002D7CF4" w:rsidRDefault="0069196B">
      <w:pPr>
        <w:pStyle w:val="a3"/>
        <w:ind w:right="128" w:firstLine="540"/>
        <w:rPr>
          <w:sz w:val="20"/>
          <w:szCs w:val="20"/>
        </w:rPr>
      </w:pPr>
      <w:r w:rsidRPr="002D7CF4">
        <w:rPr>
          <w:sz w:val="20"/>
          <w:szCs w:val="20"/>
        </w:rPr>
        <w:t>дети, обучающиеся в образовательных организациях по очной форме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обучения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возрасте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до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23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лет;</w:t>
      </w:r>
    </w:p>
    <w:p w:rsidR="007B52E4" w:rsidRPr="002D7CF4" w:rsidRDefault="0069196B">
      <w:pPr>
        <w:pStyle w:val="a3"/>
        <w:spacing w:before="1"/>
        <w:ind w:right="128" w:firstLine="540"/>
        <w:rPr>
          <w:sz w:val="20"/>
          <w:szCs w:val="20"/>
        </w:rPr>
      </w:pPr>
      <w:r w:rsidRPr="002D7CF4">
        <w:rPr>
          <w:sz w:val="20"/>
          <w:szCs w:val="20"/>
        </w:rPr>
        <w:t>дети, проходящие срочную военную службу по призыву в возрасте до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23 лет;</w:t>
      </w:r>
    </w:p>
    <w:p w:rsidR="00BE2377" w:rsidRPr="002D7CF4" w:rsidRDefault="0069196B" w:rsidP="00CD3311">
      <w:pPr>
        <w:pStyle w:val="a3"/>
        <w:ind w:right="124" w:firstLine="540"/>
        <w:rPr>
          <w:sz w:val="20"/>
          <w:szCs w:val="20"/>
        </w:rPr>
      </w:pPr>
      <w:r w:rsidRPr="002D7CF4">
        <w:rPr>
          <w:sz w:val="20"/>
          <w:szCs w:val="20"/>
        </w:rPr>
        <w:t>дети,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отношении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(усыновители)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единственный</w:t>
      </w:r>
      <w:r w:rsidRPr="002D7CF4">
        <w:rPr>
          <w:spacing w:val="24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родитель</w:t>
      </w:r>
      <w:r w:rsidRPr="002D7CF4">
        <w:rPr>
          <w:spacing w:val="23"/>
          <w:sz w:val="20"/>
          <w:szCs w:val="20"/>
        </w:rPr>
        <w:t xml:space="preserve"> </w:t>
      </w:r>
      <w:r w:rsidRPr="002D7CF4">
        <w:rPr>
          <w:sz w:val="20"/>
          <w:szCs w:val="20"/>
        </w:rPr>
        <w:t>(усыновитель)</w:t>
      </w:r>
      <w:r w:rsidRPr="002D7CF4">
        <w:rPr>
          <w:spacing w:val="22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24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лишены</w:t>
      </w:r>
      <w:r w:rsidRPr="002D7CF4">
        <w:rPr>
          <w:spacing w:val="24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родительских</w:t>
      </w:r>
      <w:r w:rsidRPr="002D7CF4">
        <w:rPr>
          <w:spacing w:val="25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</w:t>
      </w:r>
      <w:r w:rsidRPr="002D7CF4">
        <w:rPr>
          <w:spacing w:val="23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-68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отношении которых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отменено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усыновление.</w:t>
      </w:r>
    </w:p>
    <w:p w:rsidR="007B52E4" w:rsidRPr="002D7CF4" w:rsidRDefault="0069196B">
      <w:pPr>
        <w:pStyle w:val="a4"/>
        <w:numPr>
          <w:ilvl w:val="2"/>
          <w:numId w:val="17"/>
        </w:numPr>
        <w:tabs>
          <w:tab w:val="left" w:pos="1960"/>
        </w:tabs>
        <w:spacing w:line="242" w:lineRule="auto"/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Условиями предоставления земельных участков семье на дату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подачи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заявления, являются:</w:t>
      </w:r>
    </w:p>
    <w:p w:rsidR="007B52E4" w:rsidRPr="002D7CF4" w:rsidRDefault="0069196B">
      <w:pPr>
        <w:pStyle w:val="a3"/>
        <w:ind w:left="1208" w:right="129"/>
        <w:rPr>
          <w:sz w:val="20"/>
          <w:szCs w:val="20"/>
        </w:rPr>
      </w:pPr>
      <w:r w:rsidRPr="002D7CF4">
        <w:rPr>
          <w:sz w:val="20"/>
          <w:szCs w:val="20"/>
        </w:rPr>
        <w:t>все члены семьи являются гражданами Российской Федерации;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родители (усыновители) либо один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из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родителей (усыновителей),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</w:p>
    <w:p w:rsidR="007B52E4" w:rsidRPr="002D7CF4" w:rsidRDefault="0069196B">
      <w:pPr>
        <w:pStyle w:val="a3"/>
        <w:ind w:right="126"/>
        <w:rPr>
          <w:sz w:val="20"/>
          <w:szCs w:val="20"/>
        </w:rPr>
      </w:pPr>
      <w:r w:rsidRPr="002D7CF4">
        <w:rPr>
          <w:sz w:val="20"/>
          <w:szCs w:val="20"/>
        </w:rPr>
        <w:t>единственный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(усыновитель)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территории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Брянской области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не менее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лет;</w:t>
      </w:r>
    </w:p>
    <w:p w:rsidR="007B52E4" w:rsidRPr="002D7CF4" w:rsidRDefault="0069196B">
      <w:pPr>
        <w:pStyle w:val="a3"/>
        <w:ind w:right="119" w:firstLine="540"/>
        <w:rPr>
          <w:sz w:val="20"/>
          <w:szCs w:val="20"/>
        </w:rPr>
      </w:pPr>
      <w:r w:rsidRPr="002D7CF4">
        <w:rPr>
          <w:sz w:val="20"/>
          <w:szCs w:val="20"/>
        </w:rPr>
        <w:t>члены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пожизненного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наследуемого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владения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постоянного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(бессрочного)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пользования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видами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разрешенного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использования,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Брянской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области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30.07.2019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№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77-З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«О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бесплатном предоставлении гражданам, имеющим трех и более детей,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 Брянской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области» (далее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-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Закон)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расположенного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территории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Брянской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области,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члены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пожизненного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наследуемого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владения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постоянного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(бессрочного)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пользования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(земельные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участки),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расположенный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территории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Брянской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области,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размер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(которых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сумме)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меньше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(минимального)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размера,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градостроительными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соответствующего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муниципального образования в Брянской области по месту расположения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(части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участка,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участков);</w:t>
      </w:r>
    </w:p>
    <w:p w:rsidR="007B52E4" w:rsidRPr="002D7CF4" w:rsidRDefault="0069196B">
      <w:pPr>
        <w:pStyle w:val="a3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члены семьи в течение 5 лет не осуществляли сделки по отчуждению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(части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участков),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принадлежавшего им на праве собственности, пожизненного наследуемого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владения</w:t>
      </w:r>
      <w:r w:rsidRPr="002D7CF4">
        <w:rPr>
          <w:spacing w:val="49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50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постоянного</w:t>
      </w:r>
      <w:r w:rsidRPr="002D7CF4">
        <w:rPr>
          <w:spacing w:val="53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(бессрочного)</w:t>
      </w:r>
      <w:r w:rsidRPr="002D7CF4">
        <w:rPr>
          <w:spacing w:val="50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пользования</w:t>
      </w:r>
      <w:r w:rsidRPr="002D7CF4">
        <w:rPr>
          <w:spacing w:val="50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50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расположенного</w:t>
      </w:r>
      <w:r w:rsidRPr="002D7CF4">
        <w:rPr>
          <w:spacing w:val="-68"/>
          <w:sz w:val="20"/>
          <w:szCs w:val="20"/>
        </w:rPr>
        <w:t xml:space="preserve"> </w:t>
      </w:r>
      <w:r w:rsidRPr="002D7CF4">
        <w:rPr>
          <w:sz w:val="20"/>
          <w:szCs w:val="20"/>
        </w:rPr>
        <w:t>на территории Брянской области, размер которого (которых в сумме) равен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превышает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предельный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(минимальный)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размер,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градостроительными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соответствующего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муниципального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образования в Брянской области по месту расположения такого земельного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(части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lastRenderedPageBreak/>
        <w:t>участка,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видами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разрешенного использования, установленными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Законом.</w:t>
      </w:r>
    </w:p>
    <w:p w:rsidR="00BE2377" w:rsidRPr="002D7CF4" w:rsidRDefault="00BE2377" w:rsidP="00BE2377">
      <w:pPr>
        <w:pStyle w:val="a3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гражданин - физическое лицо, один из родителей (усыновителей) имеющий трех и более детей, в том числе усыновленных (удочеренных), либо единственный родитель (усыновитель) имеющий трех и более детей,</w:t>
      </w:r>
    </w:p>
    <w:p w:rsidR="00BE2377" w:rsidRPr="002D7CF4" w:rsidRDefault="00BE2377" w:rsidP="00BE2377">
      <w:pPr>
        <w:pStyle w:val="a3"/>
        <w:ind w:right="121"/>
        <w:rPr>
          <w:sz w:val="20"/>
          <w:szCs w:val="20"/>
        </w:rPr>
      </w:pPr>
      <w:r w:rsidRPr="002D7CF4">
        <w:rPr>
          <w:sz w:val="20"/>
          <w:szCs w:val="20"/>
        </w:rPr>
        <w:t>в том числе усыновленных (удочеренных) (далее – семья, граждане), либо его уполномоченный представитель состоят на учете в качестве нуждающихся в жилых помещениях в соответствии с жилищным законодательством Российской Федерации.</w:t>
      </w:r>
    </w:p>
    <w:p w:rsidR="007B52E4" w:rsidRPr="002D7CF4" w:rsidRDefault="0069196B">
      <w:pPr>
        <w:pStyle w:val="a4"/>
        <w:numPr>
          <w:ilvl w:val="1"/>
          <w:numId w:val="17"/>
        </w:numPr>
        <w:tabs>
          <w:tab w:val="left" w:pos="1880"/>
        </w:tabs>
        <w:ind w:right="129" w:firstLine="540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Требования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порядку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информирования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услуги.</w:t>
      </w:r>
    </w:p>
    <w:p w:rsidR="007B52E4" w:rsidRPr="002D7CF4" w:rsidRDefault="0069196B" w:rsidP="002461C5">
      <w:pPr>
        <w:pStyle w:val="a4"/>
        <w:numPr>
          <w:ilvl w:val="2"/>
          <w:numId w:val="17"/>
        </w:numPr>
        <w:tabs>
          <w:tab w:val="left" w:pos="2129"/>
        </w:tabs>
        <w:ind w:right="124" w:firstLine="540"/>
        <w:rPr>
          <w:sz w:val="20"/>
          <w:szCs w:val="20"/>
        </w:rPr>
      </w:pPr>
      <w:r w:rsidRPr="002D7CF4">
        <w:rPr>
          <w:sz w:val="20"/>
          <w:szCs w:val="20"/>
        </w:rPr>
        <w:t>Информация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(консультации,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справки)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 услуги предоставляются ответственными исполнителями</w:t>
      </w:r>
      <w:r w:rsidRPr="002D7CF4">
        <w:rPr>
          <w:spacing w:val="1"/>
          <w:sz w:val="20"/>
          <w:szCs w:val="20"/>
        </w:rPr>
        <w:t xml:space="preserve"> </w:t>
      </w:r>
      <w:r w:rsidR="002461C5" w:rsidRPr="002D7CF4">
        <w:rPr>
          <w:color w:val="FF0000"/>
          <w:sz w:val="20"/>
          <w:szCs w:val="20"/>
        </w:rPr>
        <w:t>Комитета</w:t>
      </w:r>
      <w:r w:rsidRPr="002D7CF4">
        <w:rPr>
          <w:sz w:val="20"/>
          <w:szCs w:val="20"/>
        </w:rPr>
        <w:t>, в должностные обязанности которых входит постановка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целях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последующего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гражданам,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имеющим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более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детей,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 для индивидуального жилищного строительства или для 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огородничества,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находящихся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государственная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которые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разграничена.</w:t>
      </w:r>
    </w:p>
    <w:p w:rsidR="007B52E4" w:rsidRPr="002D7CF4" w:rsidRDefault="0069196B">
      <w:pPr>
        <w:pStyle w:val="a3"/>
        <w:ind w:right="127" w:firstLine="540"/>
        <w:rPr>
          <w:sz w:val="20"/>
          <w:szCs w:val="20"/>
        </w:rPr>
      </w:pPr>
      <w:r w:rsidRPr="002D7CF4">
        <w:rPr>
          <w:sz w:val="20"/>
          <w:szCs w:val="20"/>
        </w:rPr>
        <w:t>Индивидуальное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консультирование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производится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письменной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форме.</w:t>
      </w:r>
    </w:p>
    <w:p w:rsidR="007B52E4" w:rsidRPr="002D7CF4" w:rsidRDefault="0069196B">
      <w:pPr>
        <w:pStyle w:val="a3"/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ответах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телефонные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звонки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исполнители</w:t>
      </w:r>
      <w:r w:rsidRPr="002D7CF4">
        <w:rPr>
          <w:spacing w:val="-67"/>
          <w:sz w:val="20"/>
          <w:szCs w:val="20"/>
        </w:rPr>
        <w:t xml:space="preserve"> </w:t>
      </w:r>
      <w:r w:rsidR="002461C5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 xml:space="preserve"> подробно и в вежливой, корректной форме информируют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обратившихся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интересующим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вопросам.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телефонный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звонок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должен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начинаться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наименовании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организации,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фамилии,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имени,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отчестве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должности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принявшего звонок.</w:t>
      </w:r>
    </w:p>
    <w:p w:rsidR="007B52E4" w:rsidRPr="002D7CF4" w:rsidRDefault="0069196B">
      <w:pPr>
        <w:pStyle w:val="a3"/>
        <w:spacing w:line="322" w:lineRule="exact"/>
        <w:ind w:left="1208"/>
        <w:rPr>
          <w:sz w:val="20"/>
          <w:szCs w:val="20"/>
        </w:rPr>
      </w:pPr>
      <w:r w:rsidRPr="002D7CF4">
        <w:rPr>
          <w:sz w:val="20"/>
          <w:szCs w:val="20"/>
        </w:rPr>
        <w:t>Рекомендуемое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время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телефонной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консультации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-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5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минут.</w:t>
      </w:r>
    </w:p>
    <w:p w:rsidR="007B52E4" w:rsidRPr="002D7CF4" w:rsidRDefault="0069196B">
      <w:pPr>
        <w:pStyle w:val="a3"/>
        <w:ind w:right="124" w:firstLine="540"/>
        <w:rPr>
          <w:sz w:val="20"/>
          <w:szCs w:val="20"/>
        </w:rPr>
      </w:pPr>
      <w:r w:rsidRPr="002D7CF4">
        <w:rPr>
          <w:sz w:val="20"/>
          <w:szCs w:val="20"/>
        </w:rPr>
        <w:t>При невозможности ответственного исполнителя, принявшего звонок,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самостоятельно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ответить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поставленные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вопросы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телефонный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звонок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должен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переадресован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другому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ответственному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исполнителю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должен быть сообщен телефонный номер, по которому возможно получить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информацию.</w:t>
      </w:r>
    </w:p>
    <w:p w:rsidR="007B52E4" w:rsidRPr="002D7CF4" w:rsidRDefault="0069196B">
      <w:pPr>
        <w:pStyle w:val="a3"/>
        <w:ind w:right="124" w:firstLine="540"/>
        <w:rPr>
          <w:sz w:val="20"/>
          <w:szCs w:val="20"/>
        </w:rPr>
      </w:pPr>
      <w:r w:rsidRPr="002D7CF4">
        <w:rPr>
          <w:sz w:val="20"/>
          <w:szCs w:val="20"/>
        </w:rPr>
        <w:t>Во время разговора ответственный исполнитель должен произносить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слова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четко,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допускать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разговоров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окружающими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людьми.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допускается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прерывание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разговора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причине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поступления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звонка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другой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телефонный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аппарат.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Одновременное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консультирование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телефону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и прием документов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не допускается.</w:t>
      </w:r>
    </w:p>
    <w:p w:rsidR="007B52E4" w:rsidRPr="002D7CF4" w:rsidRDefault="0069196B">
      <w:pPr>
        <w:pStyle w:val="a3"/>
        <w:spacing w:before="1"/>
        <w:ind w:right="128" w:firstLine="540"/>
        <w:rPr>
          <w:sz w:val="20"/>
          <w:szCs w:val="20"/>
        </w:rPr>
      </w:pP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информировании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предоставляются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следующие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сведения: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623"/>
          <w:tab w:val="left" w:pos="1624"/>
          <w:tab w:val="left" w:pos="2085"/>
          <w:tab w:val="left" w:pos="3361"/>
          <w:tab w:val="left" w:pos="5155"/>
          <w:tab w:val="left" w:pos="7111"/>
          <w:tab w:val="left" w:pos="7845"/>
        </w:tabs>
        <w:ind w:right="128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о</w:t>
      </w:r>
      <w:r w:rsidRPr="002D7CF4">
        <w:rPr>
          <w:sz w:val="20"/>
          <w:szCs w:val="20"/>
        </w:rPr>
        <w:tab/>
        <w:t>перечне</w:t>
      </w:r>
      <w:r w:rsidRPr="002D7CF4">
        <w:rPr>
          <w:sz w:val="20"/>
          <w:szCs w:val="20"/>
        </w:rPr>
        <w:tab/>
        <w:t>документов,</w:t>
      </w:r>
      <w:r w:rsidRPr="002D7CF4">
        <w:rPr>
          <w:sz w:val="20"/>
          <w:szCs w:val="20"/>
        </w:rPr>
        <w:tab/>
        <w:t>необходимых</w:t>
      </w:r>
      <w:r w:rsidRPr="002D7CF4">
        <w:rPr>
          <w:sz w:val="20"/>
          <w:szCs w:val="20"/>
        </w:rPr>
        <w:tab/>
        <w:t>для</w:t>
      </w:r>
      <w:r w:rsidRPr="002D7CF4">
        <w:rPr>
          <w:sz w:val="20"/>
          <w:szCs w:val="20"/>
        </w:rPr>
        <w:tab/>
      </w:r>
      <w:r w:rsidRPr="002D7CF4">
        <w:rPr>
          <w:spacing w:val="-1"/>
          <w:sz w:val="20"/>
          <w:szCs w:val="20"/>
        </w:rPr>
        <w:t>предоставления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80"/>
          <w:tab w:val="left" w:pos="1581"/>
        </w:tabs>
        <w:spacing w:before="1" w:line="322" w:lineRule="exact"/>
        <w:ind w:left="1580" w:hanging="373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о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требованиях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к документам,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прилагаемым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к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заявлению;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80"/>
          <w:tab w:val="left" w:pos="1581"/>
        </w:tabs>
        <w:spacing w:line="322" w:lineRule="exact"/>
        <w:ind w:left="1580" w:hanging="373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о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сроках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услуги.</w:t>
      </w:r>
    </w:p>
    <w:p w:rsidR="007B52E4" w:rsidRPr="002D7CF4" w:rsidRDefault="0069196B">
      <w:pPr>
        <w:pStyle w:val="a3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Индивидуальное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письменное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консультирование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письменном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обращении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заинтересованного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лица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="002461C5" w:rsidRPr="002D7CF4">
        <w:rPr>
          <w:sz w:val="20"/>
          <w:szCs w:val="20"/>
        </w:rPr>
        <w:t>Комитет</w:t>
      </w:r>
      <w:r w:rsidRPr="002D7CF4">
        <w:rPr>
          <w:sz w:val="20"/>
          <w:szCs w:val="20"/>
        </w:rPr>
        <w:t>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Письменный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подписывается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руководителем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Управления имущественных и земельных отношений Брянской городской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администрации, и содержит фамилию, инициалы и телефон исполнителя.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 направляется письмом, электронной почтой, факсом, в зависимости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 способа обращения заинтересованного лица за консультацией и способа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доставки, указанного в обращении заинтересованного лица, в течение 30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дня поступившего запроса.</w:t>
      </w:r>
    </w:p>
    <w:p w:rsidR="007B52E4" w:rsidRPr="002D7CF4" w:rsidRDefault="0069196B" w:rsidP="002461C5">
      <w:pPr>
        <w:pStyle w:val="a3"/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момента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 Заявитель имеет право на получение сведений о ходе исполнения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3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4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4"/>
          <w:sz w:val="20"/>
          <w:szCs w:val="20"/>
        </w:rPr>
        <w:t xml:space="preserve"> </w:t>
      </w:r>
      <w:r w:rsidRPr="002D7CF4">
        <w:rPr>
          <w:sz w:val="20"/>
          <w:szCs w:val="20"/>
        </w:rPr>
        <w:t>телефону</w:t>
      </w:r>
      <w:r w:rsidRPr="002D7CF4">
        <w:rPr>
          <w:spacing w:val="17"/>
          <w:sz w:val="20"/>
          <w:szCs w:val="20"/>
        </w:rPr>
        <w:t xml:space="preserve"> </w:t>
      </w:r>
      <w:r w:rsidR="002461C5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посредством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электронной почты.</w:t>
      </w:r>
    </w:p>
    <w:p w:rsidR="007B52E4" w:rsidRPr="00923A36" w:rsidRDefault="0069196B" w:rsidP="002B615E">
      <w:pPr>
        <w:pStyle w:val="a4"/>
        <w:numPr>
          <w:ilvl w:val="2"/>
          <w:numId w:val="17"/>
        </w:numPr>
        <w:tabs>
          <w:tab w:val="left" w:pos="1982"/>
          <w:tab w:val="left" w:pos="3104"/>
          <w:tab w:val="left" w:pos="5941"/>
          <w:tab w:val="left" w:pos="8307"/>
        </w:tabs>
        <w:ind w:right="119" w:firstLine="608"/>
        <w:rPr>
          <w:color w:val="000000"/>
          <w:sz w:val="20"/>
          <w:szCs w:val="20"/>
        </w:rPr>
      </w:pP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информационных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стендах</w:t>
      </w:r>
      <w:r w:rsidRPr="002D7CF4">
        <w:rPr>
          <w:spacing w:val="1"/>
          <w:sz w:val="20"/>
          <w:szCs w:val="20"/>
        </w:rPr>
        <w:t xml:space="preserve"> </w:t>
      </w:r>
      <w:r w:rsidR="002461C5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,</w:t>
      </w:r>
      <w:r w:rsidRPr="002D7CF4">
        <w:rPr>
          <w:sz w:val="20"/>
          <w:szCs w:val="20"/>
        </w:rPr>
        <w:tab/>
      </w:r>
      <w:r w:rsidRPr="00923A36">
        <w:rPr>
          <w:color w:val="000000"/>
          <w:sz w:val="20"/>
          <w:szCs w:val="20"/>
        </w:rPr>
        <w:t>муниципального</w:t>
      </w:r>
      <w:r w:rsidRPr="00923A36">
        <w:rPr>
          <w:color w:val="000000"/>
          <w:sz w:val="20"/>
          <w:szCs w:val="20"/>
        </w:rPr>
        <w:tab/>
      </w:r>
      <w:r w:rsidR="002535EF" w:rsidRPr="00923A36">
        <w:rPr>
          <w:color w:val="000000"/>
          <w:sz w:val="20"/>
          <w:szCs w:val="20"/>
        </w:rPr>
        <w:t xml:space="preserve">бюджетного учреждения "Многофункциональный центр предоставления государственных и муниципальных услуг Красногорского муниципального района Брянской области" </w:t>
      </w:r>
      <w:r w:rsidRPr="00923A36">
        <w:rPr>
          <w:color w:val="000000"/>
          <w:sz w:val="20"/>
          <w:szCs w:val="20"/>
        </w:rPr>
        <w:t>(далее</w:t>
      </w:r>
      <w:r w:rsidRPr="00923A36">
        <w:rPr>
          <w:color w:val="000000"/>
          <w:spacing w:val="1"/>
          <w:sz w:val="20"/>
          <w:szCs w:val="20"/>
        </w:rPr>
        <w:t xml:space="preserve"> </w:t>
      </w:r>
      <w:r w:rsidRPr="00923A36">
        <w:rPr>
          <w:color w:val="000000"/>
          <w:sz w:val="20"/>
          <w:szCs w:val="20"/>
        </w:rPr>
        <w:t>-</w:t>
      </w:r>
      <w:r w:rsidRPr="00923A36">
        <w:rPr>
          <w:color w:val="000000"/>
          <w:spacing w:val="1"/>
          <w:sz w:val="20"/>
          <w:szCs w:val="20"/>
        </w:rPr>
        <w:t xml:space="preserve"> </w:t>
      </w:r>
      <w:r w:rsidRPr="00923A36">
        <w:rPr>
          <w:color w:val="000000"/>
          <w:sz w:val="20"/>
          <w:szCs w:val="20"/>
        </w:rPr>
        <w:t>МФЦ)</w:t>
      </w:r>
      <w:r w:rsidRPr="00923A36">
        <w:rPr>
          <w:color w:val="000000"/>
          <w:spacing w:val="1"/>
          <w:sz w:val="20"/>
          <w:szCs w:val="20"/>
        </w:rPr>
        <w:t xml:space="preserve"> </w:t>
      </w:r>
      <w:r w:rsidRPr="00923A36">
        <w:rPr>
          <w:color w:val="000000"/>
          <w:sz w:val="20"/>
          <w:szCs w:val="20"/>
        </w:rPr>
        <w:t>размещается</w:t>
      </w:r>
      <w:r w:rsidRPr="00923A36">
        <w:rPr>
          <w:color w:val="000000"/>
          <w:spacing w:val="-1"/>
          <w:sz w:val="20"/>
          <w:szCs w:val="20"/>
        </w:rPr>
        <w:t xml:space="preserve"> </w:t>
      </w:r>
      <w:r w:rsidRPr="00923A36">
        <w:rPr>
          <w:color w:val="000000"/>
          <w:sz w:val="20"/>
          <w:szCs w:val="20"/>
        </w:rPr>
        <w:t>следующая справочная информация: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382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адрес места нахождения, почтовый адрес, электронный адрес сайта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"Интернет"</w:t>
      </w:r>
      <w:r w:rsidRPr="002D7CF4">
        <w:rPr>
          <w:spacing w:val="1"/>
          <w:sz w:val="20"/>
          <w:szCs w:val="20"/>
        </w:rPr>
        <w:t xml:space="preserve"> </w:t>
      </w:r>
      <w:r w:rsidR="002535EF" w:rsidRPr="002D7CF4">
        <w:rPr>
          <w:sz w:val="20"/>
          <w:szCs w:val="20"/>
        </w:rPr>
        <w:t>администрации Красногорского района Брянской области</w:t>
      </w:r>
      <w:r w:rsidRPr="002D7CF4">
        <w:rPr>
          <w:sz w:val="20"/>
          <w:szCs w:val="20"/>
        </w:rPr>
        <w:t>,</w:t>
      </w:r>
      <w:r w:rsidRPr="002D7CF4">
        <w:rPr>
          <w:spacing w:val="1"/>
          <w:sz w:val="20"/>
          <w:szCs w:val="20"/>
        </w:rPr>
        <w:t xml:space="preserve"> </w:t>
      </w:r>
      <w:r w:rsidR="002535EF" w:rsidRPr="00923A36">
        <w:rPr>
          <w:color w:val="000000"/>
          <w:sz w:val="20"/>
          <w:szCs w:val="20"/>
          <w:shd w:val="clear" w:color="auto" w:fill="FFFFFF"/>
        </w:rPr>
        <w:t>муниципального бюджетного учреждения "Многофункциональный центр предоставления государственных и муниципальных услуг Красногорского муниципального района Брянской области"</w:t>
      </w:r>
      <w:r w:rsidR="002535EF" w:rsidRPr="00923A36">
        <w:rPr>
          <w:color w:val="000000"/>
          <w:sz w:val="20"/>
          <w:szCs w:val="20"/>
        </w:rPr>
        <w:t xml:space="preserve"> </w:t>
      </w:r>
      <w:r w:rsidRPr="002D7CF4">
        <w:rPr>
          <w:sz w:val="20"/>
          <w:szCs w:val="20"/>
        </w:rPr>
        <w:t>(далее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-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МФЦ);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81"/>
        </w:tabs>
        <w:spacing w:line="242" w:lineRule="auto"/>
        <w:ind w:right="127" w:firstLine="540"/>
        <w:rPr>
          <w:sz w:val="20"/>
          <w:szCs w:val="20"/>
        </w:rPr>
      </w:pPr>
      <w:r w:rsidRPr="002D7CF4">
        <w:rPr>
          <w:sz w:val="20"/>
          <w:szCs w:val="20"/>
        </w:rPr>
        <w:t>нормативные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акты,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регулирующие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86"/>
        </w:tabs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информация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порядке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обжалования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(бездействия),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принимаемых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ходе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исполнения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11"/>
        </w:tabs>
        <w:spacing w:line="321" w:lineRule="exact"/>
        <w:ind w:left="1510" w:hanging="303"/>
        <w:rPr>
          <w:sz w:val="20"/>
          <w:szCs w:val="20"/>
        </w:rPr>
      </w:pPr>
      <w:r w:rsidRPr="002D7CF4">
        <w:rPr>
          <w:sz w:val="20"/>
          <w:szCs w:val="20"/>
        </w:rPr>
        <w:t>настоящий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приложениями.</w:t>
      </w:r>
    </w:p>
    <w:p w:rsidR="002B615E" w:rsidRPr="00923A36" w:rsidRDefault="0069196B" w:rsidP="006C1696">
      <w:pPr>
        <w:pStyle w:val="a4"/>
        <w:numPr>
          <w:ilvl w:val="2"/>
          <w:numId w:val="17"/>
        </w:numPr>
        <w:tabs>
          <w:tab w:val="left" w:pos="1526"/>
        </w:tabs>
        <w:ind w:right="121" w:firstLine="608"/>
        <w:rPr>
          <w:color w:val="000000"/>
          <w:sz w:val="20"/>
          <w:szCs w:val="20"/>
        </w:rPr>
      </w:pPr>
      <w:r w:rsidRPr="002D7CF4">
        <w:rPr>
          <w:sz w:val="20"/>
          <w:szCs w:val="20"/>
        </w:rPr>
        <w:t>Справочная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1.3.2.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размещена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официальном сайте администрации </w:t>
      </w:r>
      <w:r w:rsidR="002461C5" w:rsidRPr="002D7CF4">
        <w:rPr>
          <w:sz w:val="20"/>
          <w:szCs w:val="20"/>
        </w:rPr>
        <w:t xml:space="preserve">Красногорского района Брянской области </w:t>
      </w:r>
      <w:r w:rsidRPr="002D7CF4">
        <w:rPr>
          <w:sz w:val="20"/>
          <w:szCs w:val="20"/>
        </w:rPr>
        <w:t>в сети "Интернет",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официальном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сайте</w:t>
      </w:r>
      <w:r w:rsidRPr="002D7CF4">
        <w:rPr>
          <w:spacing w:val="1"/>
          <w:sz w:val="20"/>
          <w:szCs w:val="20"/>
        </w:rPr>
        <w:t xml:space="preserve"> </w:t>
      </w:r>
      <w:r w:rsidR="002535EF" w:rsidRPr="00923A36">
        <w:rPr>
          <w:color w:val="000000"/>
          <w:sz w:val="20"/>
          <w:szCs w:val="20"/>
          <w:shd w:val="clear" w:color="auto" w:fill="FFFFFF"/>
        </w:rPr>
        <w:t>муниципального бюджетного учреждения "Многофункциональный центр предоставления государственных и муниципальных услуг Красногорского муниципального района Брянской области"</w:t>
      </w:r>
      <w:r w:rsidR="002535EF" w:rsidRPr="00923A36">
        <w:rPr>
          <w:color w:val="000000"/>
          <w:sz w:val="20"/>
          <w:szCs w:val="20"/>
        </w:rPr>
        <w:t xml:space="preserve"> </w:t>
      </w:r>
      <w:r w:rsidR="002535EF" w:rsidRPr="002D7CF4">
        <w:rPr>
          <w:sz w:val="20"/>
          <w:szCs w:val="20"/>
        </w:rPr>
        <w:t>(далее</w:t>
      </w:r>
      <w:r w:rsidR="002535EF" w:rsidRPr="002D7CF4">
        <w:rPr>
          <w:spacing w:val="-2"/>
          <w:sz w:val="20"/>
          <w:szCs w:val="20"/>
        </w:rPr>
        <w:t xml:space="preserve"> </w:t>
      </w:r>
      <w:r w:rsidR="002535EF" w:rsidRPr="002D7CF4">
        <w:rPr>
          <w:sz w:val="20"/>
          <w:szCs w:val="20"/>
        </w:rPr>
        <w:t>-</w:t>
      </w:r>
      <w:r w:rsidR="002535EF" w:rsidRPr="002D7CF4">
        <w:rPr>
          <w:spacing w:val="-1"/>
          <w:sz w:val="20"/>
          <w:szCs w:val="20"/>
        </w:rPr>
        <w:t xml:space="preserve"> </w:t>
      </w:r>
      <w:r w:rsidR="002535EF" w:rsidRPr="002D7CF4">
        <w:rPr>
          <w:sz w:val="20"/>
          <w:szCs w:val="20"/>
        </w:rPr>
        <w:t>МФЦ)</w:t>
      </w:r>
      <w:r w:rsidRPr="002D7CF4">
        <w:rPr>
          <w:color w:val="FF0000"/>
          <w:sz w:val="20"/>
          <w:szCs w:val="20"/>
        </w:rPr>
        <w:t xml:space="preserve">, </w:t>
      </w:r>
      <w:r w:rsidRPr="00923A36">
        <w:rPr>
          <w:color w:val="000000"/>
          <w:sz w:val="20"/>
          <w:szCs w:val="20"/>
        </w:rPr>
        <w:t xml:space="preserve">на </w:t>
      </w:r>
      <w:r w:rsidR="00A35ACC" w:rsidRPr="00923A36">
        <w:rPr>
          <w:color w:val="000000"/>
          <w:sz w:val="20"/>
          <w:szCs w:val="20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  <w:r w:rsidRPr="00923A36">
        <w:rPr>
          <w:color w:val="000000"/>
          <w:sz w:val="20"/>
          <w:szCs w:val="20"/>
        </w:rPr>
        <w:t>.</w:t>
      </w:r>
    </w:p>
    <w:p w:rsidR="003E1F88" w:rsidRPr="002D7CF4" w:rsidRDefault="003E1F88" w:rsidP="003E1F88">
      <w:pPr>
        <w:tabs>
          <w:tab w:val="left" w:pos="1526"/>
        </w:tabs>
        <w:ind w:right="121"/>
        <w:rPr>
          <w:sz w:val="20"/>
          <w:szCs w:val="20"/>
        </w:rPr>
      </w:pPr>
    </w:p>
    <w:p w:rsidR="007B52E4" w:rsidRPr="002D7CF4" w:rsidRDefault="0069196B" w:rsidP="007B446C">
      <w:pPr>
        <w:pStyle w:val="1"/>
        <w:numPr>
          <w:ilvl w:val="0"/>
          <w:numId w:val="22"/>
        </w:numPr>
        <w:tabs>
          <w:tab w:val="left" w:pos="2167"/>
        </w:tabs>
        <w:spacing w:before="1"/>
        <w:jc w:val="center"/>
        <w:rPr>
          <w:sz w:val="20"/>
          <w:szCs w:val="20"/>
        </w:rPr>
      </w:pPr>
      <w:r w:rsidRPr="002D7CF4">
        <w:rPr>
          <w:sz w:val="20"/>
          <w:szCs w:val="20"/>
        </w:rPr>
        <w:t>Стандарт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801"/>
        </w:tabs>
        <w:spacing w:before="42"/>
        <w:ind w:right="123" w:firstLine="540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Наименование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услуги: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«Принятие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предоставлении гражданам, </w:t>
      </w:r>
      <w:r w:rsidRPr="002D7CF4">
        <w:rPr>
          <w:sz w:val="20"/>
          <w:szCs w:val="20"/>
        </w:rPr>
        <w:lastRenderedPageBreak/>
        <w:t>имеющим трех и более детей, в 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находящихся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собственности, и земельных участков, государственная собственность 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которые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не разграничена».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845"/>
        </w:tabs>
        <w:spacing w:before="2"/>
        <w:ind w:right="122" w:firstLine="540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Муниципальная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администрацией</w:t>
      </w:r>
      <w:r w:rsidRPr="002D7CF4">
        <w:rPr>
          <w:spacing w:val="1"/>
          <w:sz w:val="20"/>
          <w:szCs w:val="20"/>
        </w:rPr>
        <w:t xml:space="preserve"> Красногорского района Брянской области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лице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отраслевого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(функционального)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–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Комитета по муниципальным, имущественным и природным ресурсам</w:t>
      </w:r>
      <w:r w:rsidRPr="002D7CF4">
        <w:rPr>
          <w:spacing w:val="1"/>
          <w:sz w:val="20"/>
          <w:szCs w:val="20"/>
        </w:rPr>
        <w:t xml:space="preserve"> </w:t>
      </w:r>
      <w:r w:rsidR="00696CA3" w:rsidRPr="002D7CF4">
        <w:rPr>
          <w:sz w:val="20"/>
          <w:szCs w:val="20"/>
        </w:rPr>
        <w:t>А</w:t>
      </w:r>
      <w:r w:rsidRPr="002D7CF4">
        <w:rPr>
          <w:sz w:val="20"/>
          <w:szCs w:val="20"/>
        </w:rPr>
        <w:t>дминистрации</w:t>
      </w:r>
      <w:r w:rsidR="00696CA3" w:rsidRPr="002D7CF4">
        <w:rPr>
          <w:sz w:val="20"/>
          <w:szCs w:val="20"/>
        </w:rPr>
        <w:t xml:space="preserve"> Красногорского района Брянской области (далее-Комитет)</w:t>
      </w:r>
      <w:r w:rsidRPr="002D7CF4">
        <w:rPr>
          <w:sz w:val="20"/>
          <w:szCs w:val="20"/>
        </w:rPr>
        <w:t>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принимает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участие </w:t>
      </w:r>
      <w:r w:rsidR="00696CA3" w:rsidRPr="00923A36">
        <w:rPr>
          <w:color w:val="000000"/>
          <w:sz w:val="20"/>
          <w:szCs w:val="20"/>
          <w:shd w:val="clear" w:color="auto" w:fill="FFFFFF"/>
        </w:rPr>
        <w:t>муниципальное бюджетное учреждение "Многофункциональный центр предоставления государственных и муниципальных услуг Красногорского муниципального района Брянской области"</w:t>
      </w:r>
      <w:r w:rsidR="00696CA3" w:rsidRPr="00923A36">
        <w:rPr>
          <w:color w:val="000000"/>
          <w:sz w:val="20"/>
          <w:szCs w:val="20"/>
        </w:rPr>
        <w:t xml:space="preserve"> </w:t>
      </w:r>
      <w:r w:rsidR="00696CA3" w:rsidRPr="002D7CF4">
        <w:rPr>
          <w:sz w:val="20"/>
          <w:szCs w:val="20"/>
        </w:rPr>
        <w:t>(далее</w:t>
      </w:r>
      <w:r w:rsidR="00696CA3" w:rsidRPr="002D7CF4">
        <w:rPr>
          <w:spacing w:val="-2"/>
          <w:sz w:val="20"/>
          <w:szCs w:val="20"/>
        </w:rPr>
        <w:t xml:space="preserve"> </w:t>
      </w:r>
      <w:r w:rsidR="00696CA3" w:rsidRPr="002D7CF4">
        <w:rPr>
          <w:sz w:val="20"/>
          <w:szCs w:val="20"/>
        </w:rPr>
        <w:t>-</w:t>
      </w:r>
      <w:r w:rsidR="00696CA3" w:rsidRPr="002D7CF4">
        <w:rPr>
          <w:spacing w:val="-1"/>
          <w:sz w:val="20"/>
          <w:szCs w:val="20"/>
        </w:rPr>
        <w:t xml:space="preserve"> </w:t>
      </w:r>
      <w:r w:rsidR="00696CA3" w:rsidRPr="002D7CF4">
        <w:rPr>
          <w:sz w:val="20"/>
          <w:szCs w:val="20"/>
        </w:rPr>
        <w:t xml:space="preserve">МФЦ)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соглашением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взаимодействии,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части приема заявлений.</w:t>
      </w:r>
    </w:p>
    <w:p w:rsidR="007B52E4" w:rsidRPr="002D7CF4" w:rsidRDefault="0069196B">
      <w:pPr>
        <w:pStyle w:val="a3"/>
        <w:spacing w:before="80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Управление, МФЦ не вправе требовать от Заявителя осуществления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числе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согласований,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необходимых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связанных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обращением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органы,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организации,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исключением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являются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необходимыми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обязательными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701"/>
        </w:tabs>
        <w:spacing w:line="322" w:lineRule="exact"/>
        <w:ind w:left="1700" w:hanging="493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Результатом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является: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26"/>
        </w:tabs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распоряжение администрации об отказе в постановке семьи на учет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 предоставлению земельного участка для индивидуального жилищного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строительства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 огородничества.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26"/>
        </w:tabs>
        <w:spacing w:before="1"/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распоряжение администрации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снятии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индивидуального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строительства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 огородничества;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766"/>
        </w:tabs>
        <w:spacing w:before="1"/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постановление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индивидуального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строительства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 огородничества;</w:t>
      </w:r>
    </w:p>
    <w:p w:rsidR="007B52E4" w:rsidRPr="002D7CF4" w:rsidRDefault="0069196B">
      <w:pPr>
        <w:pStyle w:val="a3"/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Процедура предоставления Муниципальной услуги завершается путем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направления (выдачи) Заявителю: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403"/>
        </w:tabs>
        <w:ind w:right="123" w:firstLine="540"/>
        <w:rPr>
          <w:sz w:val="20"/>
          <w:szCs w:val="20"/>
        </w:rPr>
      </w:pPr>
      <w:r w:rsidRPr="002D7CF4">
        <w:rPr>
          <w:sz w:val="20"/>
          <w:szCs w:val="20"/>
        </w:rPr>
        <w:t>распоряжения администрации об отказе в постановке семьи на учет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 предоставлению земельного участка для индивидуального жилищного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строительства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 огородничества;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26"/>
        </w:tabs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распоряжения администрации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снятии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индивидуального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строительства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 </w:t>
      </w:r>
      <w:r w:rsidRPr="002D7CF4">
        <w:rPr>
          <w:sz w:val="20"/>
          <w:szCs w:val="20"/>
        </w:rPr>
        <w:t>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 огородничества;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766"/>
        </w:tabs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постановления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индивидуального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строительства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 огородничества.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767"/>
        </w:tabs>
        <w:ind w:right="121" w:firstLine="540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Срок исполнения Муниципальной 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установлен </w:t>
      </w:r>
      <w:hyperlink w:anchor="_bookmark1" w:history="1">
        <w:r w:rsidRPr="002D7CF4">
          <w:rPr>
            <w:sz w:val="20"/>
            <w:szCs w:val="20"/>
          </w:rPr>
          <w:t>пунктами</w:t>
        </w:r>
      </w:hyperlink>
      <w:r w:rsidRPr="002D7CF4">
        <w:rPr>
          <w:spacing w:val="1"/>
          <w:sz w:val="20"/>
          <w:szCs w:val="20"/>
        </w:rPr>
        <w:t xml:space="preserve"> </w:t>
      </w:r>
      <w:hyperlink w:anchor="_bookmark1" w:history="1">
        <w:r w:rsidRPr="002D7CF4">
          <w:rPr>
            <w:sz w:val="20"/>
            <w:szCs w:val="20"/>
          </w:rPr>
          <w:t>3.5.1.,</w:t>
        </w:r>
        <w:r w:rsidRPr="002D7CF4">
          <w:rPr>
            <w:spacing w:val="-1"/>
            <w:sz w:val="20"/>
            <w:szCs w:val="20"/>
          </w:rPr>
          <w:t xml:space="preserve"> </w:t>
        </w:r>
      </w:hyperlink>
      <w:r w:rsidRPr="002D7CF4">
        <w:rPr>
          <w:sz w:val="20"/>
          <w:szCs w:val="20"/>
        </w:rPr>
        <w:t>3.7.7.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настоящего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регламента.</w:t>
      </w:r>
    </w:p>
    <w:p w:rsidR="007B52E4" w:rsidRPr="00923A36" w:rsidRDefault="0069196B" w:rsidP="00106D2E">
      <w:pPr>
        <w:pStyle w:val="a4"/>
        <w:numPr>
          <w:ilvl w:val="1"/>
          <w:numId w:val="15"/>
        </w:numPr>
        <w:tabs>
          <w:tab w:val="left" w:pos="1927"/>
        </w:tabs>
        <w:spacing w:before="80"/>
        <w:ind w:right="126" w:firstLine="487"/>
        <w:jc w:val="both"/>
        <w:rPr>
          <w:color w:val="000000"/>
          <w:sz w:val="20"/>
          <w:szCs w:val="20"/>
        </w:rPr>
      </w:pPr>
      <w:bookmarkStart w:id="0" w:name="_bookmark0"/>
      <w:bookmarkEnd w:id="0"/>
      <w:r w:rsidRPr="002D7CF4">
        <w:rPr>
          <w:sz w:val="20"/>
          <w:szCs w:val="20"/>
        </w:rPr>
        <w:t>Перечень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регулирующих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предоставление Муниципальной услуги, размещен на официальном сайте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администрации Красногорского района Брянской области в сети "Интернет", на </w:t>
      </w:r>
      <w:r w:rsidRPr="00923A36">
        <w:rPr>
          <w:color w:val="000000"/>
          <w:sz w:val="20"/>
          <w:szCs w:val="20"/>
        </w:rPr>
        <w:t>официальном</w:t>
      </w:r>
      <w:r w:rsidRPr="00923A36">
        <w:rPr>
          <w:color w:val="000000"/>
          <w:spacing w:val="1"/>
          <w:sz w:val="20"/>
          <w:szCs w:val="20"/>
        </w:rPr>
        <w:t xml:space="preserve"> </w:t>
      </w:r>
      <w:r w:rsidRPr="00923A36">
        <w:rPr>
          <w:color w:val="000000"/>
          <w:sz w:val="20"/>
          <w:szCs w:val="20"/>
        </w:rPr>
        <w:t xml:space="preserve">сайте </w:t>
      </w:r>
      <w:r w:rsidR="00696CA3" w:rsidRPr="00923A36">
        <w:rPr>
          <w:color w:val="000000"/>
          <w:sz w:val="20"/>
          <w:szCs w:val="20"/>
          <w:shd w:val="clear" w:color="auto" w:fill="FFFFFF"/>
        </w:rPr>
        <w:t>муниципального бюджетного учреждения "Многофункциональный центр предоставления государственных и муниципальных услуг Красногорского муниципального района Брянской области"</w:t>
      </w:r>
      <w:r w:rsidR="00696CA3" w:rsidRPr="00923A36">
        <w:rPr>
          <w:color w:val="000000"/>
          <w:sz w:val="20"/>
          <w:szCs w:val="20"/>
        </w:rPr>
        <w:t xml:space="preserve"> </w:t>
      </w:r>
      <w:r w:rsidR="00696CA3" w:rsidRPr="002D7CF4">
        <w:rPr>
          <w:sz w:val="20"/>
          <w:szCs w:val="20"/>
        </w:rPr>
        <w:t>(далее</w:t>
      </w:r>
      <w:r w:rsidR="00696CA3" w:rsidRPr="002D7CF4">
        <w:rPr>
          <w:spacing w:val="-2"/>
          <w:sz w:val="20"/>
          <w:szCs w:val="20"/>
        </w:rPr>
        <w:t xml:space="preserve"> </w:t>
      </w:r>
      <w:r w:rsidR="00696CA3" w:rsidRPr="002D7CF4">
        <w:rPr>
          <w:sz w:val="20"/>
          <w:szCs w:val="20"/>
        </w:rPr>
        <w:t>-</w:t>
      </w:r>
      <w:r w:rsidR="00696CA3" w:rsidRPr="002D7CF4">
        <w:rPr>
          <w:spacing w:val="-1"/>
          <w:sz w:val="20"/>
          <w:szCs w:val="20"/>
        </w:rPr>
        <w:t xml:space="preserve"> </w:t>
      </w:r>
      <w:r w:rsidR="00696CA3" w:rsidRPr="002D7CF4">
        <w:rPr>
          <w:sz w:val="20"/>
          <w:szCs w:val="20"/>
        </w:rPr>
        <w:t>МФЦ)</w:t>
      </w:r>
      <w:r w:rsidRPr="00923A36">
        <w:rPr>
          <w:color w:val="000000"/>
          <w:sz w:val="20"/>
          <w:szCs w:val="20"/>
        </w:rPr>
        <w:t>,</w:t>
      </w:r>
      <w:r w:rsidRPr="002D7CF4">
        <w:rPr>
          <w:color w:val="FF0000"/>
          <w:spacing w:val="17"/>
          <w:sz w:val="20"/>
          <w:szCs w:val="20"/>
        </w:rPr>
        <w:t xml:space="preserve"> </w:t>
      </w:r>
      <w:r w:rsidRPr="00923A36">
        <w:rPr>
          <w:color w:val="000000"/>
          <w:sz w:val="20"/>
          <w:szCs w:val="20"/>
        </w:rPr>
        <w:t>на</w:t>
      </w:r>
      <w:r w:rsidRPr="00923A36">
        <w:rPr>
          <w:color w:val="000000"/>
          <w:spacing w:val="18"/>
          <w:sz w:val="20"/>
          <w:szCs w:val="20"/>
        </w:rPr>
        <w:t xml:space="preserve"> </w:t>
      </w:r>
      <w:r w:rsidR="004F0F36" w:rsidRPr="00923A36">
        <w:rPr>
          <w:color w:val="000000"/>
          <w:sz w:val="20"/>
          <w:szCs w:val="20"/>
        </w:rPr>
        <w:t>федеральной государственной информационной системе «Федеральный реестр государственных и муниципальный услуг (функций)</w:t>
      </w:r>
      <w:r w:rsidRPr="00923A36">
        <w:rPr>
          <w:color w:val="000000"/>
          <w:sz w:val="20"/>
          <w:szCs w:val="20"/>
        </w:rPr>
        <w:t>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868"/>
        </w:tabs>
        <w:ind w:right="126" w:firstLine="487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Исчерпывающий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перечень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являются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необходимыми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обязательными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услуги:</w:t>
      </w:r>
    </w:p>
    <w:p w:rsidR="007B52E4" w:rsidRPr="002D7CF4" w:rsidRDefault="0069196B">
      <w:pPr>
        <w:pStyle w:val="a4"/>
        <w:numPr>
          <w:ilvl w:val="2"/>
          <w:numId w:val="15"/>
        </w:numPr>
        <w:tabs>
          <w:tab w:val="left" w:pos="1946"/>
        </w:tabs>
        <w:ind w:right="119" w:firstLine="566"/>
        <w:rPr>
          <w:sz w:val="20"/>
          <w:szCs w:val="20"/>
        </w:rPr>
      </w:pPr>
      <w:r w:rsidRPr="002D7CF4">
        <w:rPr>
          <w:sz w:val="20"/>
          <w:szCs w:val="20"/>
        </w:rPr>
        <w:t>Муниципальная услуга предоставляется на основании заявления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о предоставлении Муниципальной услуги поданного Заявителем (далее -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заявление)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МФЦ.</w:t>
      </w:r>
    </w:p>
    <w:p w:rsidR="007B52E4" w:rsidRPr="002D7CF4" w:rsidRDefault="0069196B">
      <w:pPr>
        <w:pStyle w:val="a3"/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К</w:t>
      </w:r>
      <w:r w:rsidRPr="002D7CF4">
        <w:rPr>
          <w:spacing w:val="1"/>
          <w:sz w:val="20"/>
          <w:szCs w:val="20"/>
        </w:rPr>
        <w:t xml:space="preserve"> </w:t>
      </w:r>
      <w:hyperlink r:id="rId8">
        <w:r w:rsidRPr="002D7CF4">
          <w:rPr>
            <w:sz w:val="20"/>
            <w:szCs w:val="20"/>
          </w:rPr>
          <w:t>заявлению</w:t>
        </w:r>
      </w:hyperlink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(приложение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№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1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регламенту)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устанавливаются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следующие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требования: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480"/>
        </w:tabs>
        <w:spacing w:before="1"/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обязательно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указаны: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фамилия,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отчество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почтовый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адрес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адрес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электронной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почты,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контактный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телефон,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дата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и подпись;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372"/>
        </w:tabs>
        <w:spacing w:line="321" w:lineRule="exact"/>
        <w:ind w:left="1371" w:hanging="164"/>
        <w:rPr>
          <w:sz w:val="20"/>
          <w:szCs w:val="20"/>
        </w:rPr>
      </w:pPr>
      <w:r w:rsidRPr="002D7CF4">
        <w:rPr>
          <w:sz w:val="20"/>
          <w:szCs w:val="20"/>
        </w:rPr>
        <w:t>заявление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должно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подписано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372"/>
        </w:tabs>
        <w:spacing w:line="322" w:lineRule="exact"/>
        <w:ind w:left="1371" w:hanging="164"/>
        <w:rPr>
          <w:sz w:val="20"/>
          <w:szCs w:val="20"/>
        </w:rPr>
      </w:pPr>
      <w:r w:rsidRPr="002D7CF4">
        <w:rPr>
          <w:sz w:val="20"/>
          <w:szCs w:val="20"/>
        </w:rPr>
        <w:t>текст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должен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поддаваться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прочтению;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04"/>
        </w:tabs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заявление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содержать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исправлений,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подчисток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приписок,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зачеркнутых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также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серьезных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повреждений,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позволяющих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однозначно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истолковывать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его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содержание;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74"/>
        </w:tabs>
        <w:spacing w:before="1"/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использование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корректирующих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средств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исправления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 допускается.</w:t>
      </w:r>
    </w:p>
    <w:p w:rsidR="007B52E4" w:rsidRPr="002D7CF4" w:rsidRDefault="0069196B">
      <w:pPr>
        <w:pStyle w:val="a3"/>
        <w:ind w:right="119" w:firstLine="540"/>
        <w:rPr>
          <w:sz w:val="20"/>
          <w:szCs w:val="20"/>
        </w:rPr>
      </w:pPr>
      <w:r w:rsidRPr="002D7CF4">
        <w:rPr>
          <w:sz w:val="20"/>
          <w:szCs w:val="20"/>
        </w:rPr>
        <w:t>Тексты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представляемых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оказания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написаны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разборчиво,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содержать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исправлений,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подчисток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приписок,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оговоренных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исправлений. Фамилии, имена и отчества физических лиц, адреса их мест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жительства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должны быть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написаны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полностью.</w:t>
      </w:r>
    </w:p>
    <w:p w:rsidR="007B52E4" w:rsidRPr="002D7CF4" w:rsidRDefault="0069196B">
      <w:pPr>
        <w:pStyle w:val="a3"/>
        <w:spacing w:line="322" w:lineRule="exact"/>
        <w:ind w:left="1208"/>
        <w:rPr>
          <w:sz w:val="20"/>
          <w:szCs w:val="20"/>
        </w:rPr>
      </w:pPr>
      <w:r w:rsidRPr="002D7CF4">
        <w:rPr>
          <w:sz w:val="20"/>
          <w:szCs w:val="20"/>
        </w:rPr>
        <w:t>К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заявлению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прилагаются: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617"/>
        </w:tabs>
        <w:ind w:right="121" w:firstLine="566"/>
        <w:rPr>
          <w:sz w:val="20"/>
          <w:szCs w:val="20"/>
        </w:rPr>
      </w:pPr>
      <w:r w:rsidRPr="002D7CF4">
        <w:rPr>
          <w:sz w:val="20"/>
          <w:szCs w:val="20"/>
        </w:rPr>
        <w:t>копия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паспорта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(страницы,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удостоверяющие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личность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гражданина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регистрацию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жительства,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семейное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положение);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54"/>
        </w:tabs>
        <w:ind w:right="127" w:firstLine="540"/>
        <w:rPr>
          <w:sz w:val="20"/>
          <w:szCs w:val="20"/>
        </w:rPr>
      </w:pPr>
      <w:r w:rsidRPr="002D7CF4">
        <w:rPr>
          <w:sz w:val="20"/>
          <w:szCs w:val="20"/>
        </w:rPr>
        <w:lastRenderedPageBreak/>
        <w:t>копия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паспорта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супруга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(супруги)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наличии)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(страницы, удостоверяющие личность гражданина Российской Федерации,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регистрацию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месту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жительства,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семейное положение);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442"/>
        </w:tabs>
        <w:spacing w:line="322" w:lineRule="exact"/>
        <w:ind w:left="1441" w:hanging="234"/>
        <w:rPr>
          <w:sz w:val="20"/>
          <w:szCs w:val="20"/>
        </w:rPr>
      </w:pPr>
      <w:r w:rsidRPr="002D7CF4">
        <w:rPr>
          <w:sz w:val="20"/>
          <w:szCs w:val="20"/>
        </w:rPr>
        <w:t>копии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свидетельства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рождении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(усыновлении)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детей;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14"/>
        </w:tabs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копии паспортов детей, достигших 14-летнего возраста (страницы,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удостоверяющие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гражданина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Федерации,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регистрацию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месту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жительства);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15"/>
          <w:tab w:val="left" w:pos="1516"/>
          <w:tab w:val="left" w:pos="2436"/>
          <w:tab w:val="left" w:pos="3966"/>
          <w:tab w:val="left" w:pos="5871"/>
          <w:tab w:val="left" w:pos="8207"/>
        </w:tabs>
        <w:spacing w:before="2"/>
        <w:ind w:right="127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копия</w:t>
      </w:r>
      <w:r w:rsidRPr="002D7CF4">
        <w:rPr>
          <w:sz w:val="20"/>
          <w:szCs w:val="20"/>
        </w:rPr>
        <w:tab/>
        <w:t>страхового</w:t>
      </w:r>
      <w:r w:rsidRPr="002D7CF4">
        <w:rPr>
          <w:sz w:val="20"/>
          <w:szCs w:val="20"/>
        </w:rPr>
        <w:tab/>
        <w:t>свидетельства</w:t>
      </w:r>
      <w:r w:rsidRPr="002D7CF4">
        <w:rPr>
          <w:sz w:val="20"/>
          <w:szCs w:val="20"/>
        </w:rPr>
        <w:tab/>
        <w:t>государственного</w:t>
      </w:r>
      <w:r w:rsidRPr="002D7CF4">
        <w:rPr>
          <w:sz w:val="20"/>
          <w:szCs w:val="20"/>
        </w:rPr>
        <w:tab/>
      </w:r>
      <w:r w:rsidRPr="002D7CF4">
        <w:rPr>
          <w:spacing w:val="-1"/>
          <w:sz w:val="20"/>
          <w:szCs w:val="20"/>
        </w:rPr>
        <w:t>пенсионного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страхования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 каждого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члена семьи;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99"/>
          <w:tab w:val="left" w:pos="1600"/>
          <w:tab w:val="left" w:pos="2599"/>
          <w:tab w:val="left" w:pos="4586"/>
          <w:tab w:val="left" w:pos="5023"/>
          <w:tab w:val="left" w:pos="6807"/>
          <w:tab w:val="left" w:pos="7394"/>
          <w:tab w:val="left" w:pos="8378"/>
        </w:tabs>
        <w:ind w:right="125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копия</w:t>
      </w:r>
      <w:r w:rsidRPr="002D7CF4">
        <w:rPr>
          <w:sz w:val="20"/>
          <w:szCs w:val="20"/>
        </w:rPr>
        <w:tab/>
        <w:t>свидетельства</w:t>
      </w:r>
      <w:r w:rsidRPr="002D7CF4">
        <w:rPr>
          <w:sz w:val="20"/>
          <w:szCs w:val="20"/>
        </w:rPr>
        <w:tab/>
        <w:t>о</w:t>
      </w:r>
      <w:r w:rsidRPr="002D7CF4">
        <w:rPr>
          <w:sz w:val="20"/>
          <w:szCs w:val="20"/>
        </w:rPr>
        <w:tab/>
        <w:t>регистрации</w:t>
      </w:r>
      <w:r w:rsidRPr="002D7CF4">
        <w:rPr>
          <w:sz w:val="20"/>
          <w:szCs w:val="20"/>
        </w:rPr>
        <w:tab/>
        <w:t>по</w:t>
      </w:r>
      <w:r w:rsidRPr="002D7CF4">
        <w:rPr>
          <w:sz w:val="20"/>
          <w:szCs w:val="20"/>
        </w:rPr>
        <w:tab/>
        <w:t>месту</w:t>
      </w:r>
      <w:r w:rsidRPr="002D7CF4">
        <w:rPr>
          <w:sz w:val="20"/>
          <w:szCs w:val="20"/>
        </w:rPr>
        <w:tab/>
      </w:r>
      <w:r w:rsidRPr="002D7CF4">
        <w:rPr>
          <w:spacing w:val="-1"/>
          <w:sz w:val="20"/>
          <w:szCs w:val="20"/>
        </w:rPr>
        <w:t>жительства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несовершеннолетних детей,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не достигших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14-летнего возраста;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565"/>
          <w:tab w:val="left" w:pos="1566"/>
          <w:tab w:val="left" w:pos="2535"/>
          <w:tab w:val="left" w:pos="4488"/>
          <w:tab w:val="left" w:pos="4891"/>
          <w:tab w:val="left" w:pos="6644"/>
          <w:tab w:val="left" w:pos="7644"/>
          <w:tab w:val="left" w:pos="9598"/>
        </w:tabs>
        <w:ind w:right="125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копия</w:t>
      </w:r>
      <w:r w:rsidRPr="002D7CF4">
        <w:rPr>
          <w:sz w:val="20"/>
          <w:szCs w:val="20"/>
        </w:rPr>
        <w:tab/>
        <w:t>свидетельства</w:t>
      </w:r>
      <w:r w:rsidRPr="002D7CF4">
        <w:rPr>
          <w:sz w:val="20"/>
          <w:szCs w:val="20"/>
        </w:rPr>
        <w:tab/>
        <w:t>о</w:t>
      </w:r>
      <w:r w:rsidRPr="002D7CF4">
        <w:rPr>
          <w:sz w:val="20"/>
          <w:szCs w:val="20"/>
        </w:rPr>
        <w:tab/>
        <w:t>регистрации</w:t>
      </w:r>
      <w:r w:rsidRPr="002D7CF4">
        <w:rPr>
          <w:sz w:val="20"/>
          <w:szCs w:val="20"/>
        </w:rPr>
        <w:tab/>
        <w:t>брака,</w:t>
      </w:r>
      <w:r w:rsidRPr="002D7CF4">
        <w:rPr>
          <w:sz w:val="20"/>
          <w:szCs w:val="20"/>
        </w:rPr>
        <w:tab/>
        <w:t>свидетельства</w:t>
      </w:r>
      <w:r w:rsidRPr="002D7CF4">
        <w:rPr>
          <w:sz w:val="20"/>
          <w:szCs w:val="20"/>
        </w:rPr>
        <w:tab/>
      </w:r>
      <w:r w:rsidRPr="002D7CF4">
        <w:rPr>
          <w:spacing w:val="-1"/>
          <w:sz w:val="20"/>
          <w:szCs w:val="20"/>
        </w:rPr>
        <w:t>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расторжении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брака (при наличии);</w:t>
      </w:r>
    </w:p>
    <w:p w:rsidR="007B52E4" w:rsidRPr="002D7CF4" w:rsidRDefault="0069196B">
      <w:pPr>
        <w:pStyle w:val="a3"/>
        <w:spacing w:line="321" w:lineRule="exact"/>
        <w:ind w:left="1208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Копии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прилагаются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предоставлением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подлинников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документов:</w:t>
      </w:r>
    </w:p>
    <w:p w:rsidR="007B52E4" w:rsidRPr="002D7CF4" w:rsidRDefault="0069196B" w:rsidP="00106D2E">
      <w:pPr>
        <w:pStyle w:val="a4"/>
        <w:numPr>
          <w:ilvl w:val="0"/>
          <w:numId w:val="16"/>
        </w:numPr>
        <w:tabs>
          <w:tab w:val="left" w:pos="1463"/>
        </w:tabs>
        <w:spacing w:before="80"/>
        <w:ind w:right="128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справка</w:t>
      </w:r>
      <w:r w:rsidRPr="002D7CF4">
        <w:rPr>
          <w:spacing w:val="20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20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места</w:t>
      </w:r>
      <w:r w:rsidRPr="002D7CF4">
        <w:rPr>
          <w:spacing w:val="20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учебы</w:t>
      </w:r>
      <w:r w:rsidRPr="002D7CF4">
        <w:rPr>
          <w:spacing w:val="21"/>
          <w:sz w:val="20"/>
          <w:szCs w:val="20"/>
        </w:rPr>
        <w:t xml:space="preserve"> </w:t>
      </w:r>
      <w:r w:rsidRPr="002D7CF4">
        <w:rPr>
          <w:sz w:val="20"/>
          <w:szCs w:val="20"/>
        </w:rPr>
        <w:t>(для</w:t>
      </w:r>
      <w:r w:rsidRPr="002D7CF4">
        <w:rPr>
          <w:spacing w:val="20"/>
          <w:sz w:val="20"/>
          <w:szCs w:val="20"/>
        </w:rPr>
        <w:t xml:space="preserve"> </w:t>
      </w:r>
      <w:r w:rsidRPr="002D7CF4">
        <w:rPr>
          <w:sz w:val="20"/>
          <w:szCs w:val="20"/>
        </w:rPr>
        <w:t>детей</w:t>
      </w:r>
      <w:r w:rsidRPr="002D7CF4">
        <w:rPr>
          <w:spacing w:val="19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9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возрасте</w:t>
      </w:r>
      <w:r w:rsidRPr="002D7CF4">
        <w:rPr>
          <w:spacing w:val="18"/>
          <w:sz w:val="20"/>
          <w:szCs w:val="20"/>
        </w:rPr>
        <w:t xml:space="preserve"> </w:t>
      </w:r>
      <w:r w:rsidRPr="002D7CF4">
        <w:rPr>
          <w:sz w:val="20"/>
          <w:szCs w:val="20"/>
        </w:rPr>
        <w:t>от</w:t>
      </w:r>
      <w:r w:rsidRPr="002D7CF4">
        <w:rPr>
          <w:spacing w:val="20"/>
          <w:sz w:val="20"/>
          <w:szCs w:val="20"/>
        </w:rPr>
        <w:t xml:space="preserve"> </w:t>
      </w:r>
      <w:r w:rsidRPr="002D7CF4">
        <w:rPr>
          <w:sz w:val="20"/>
          <w:szCs w:val="20"/>
        </w:rPr>
        <w:t>18</w:t>
      </w:r>
      <w:r w:rsidRPr="002D7CF4">
        <w:rPr>
          <w:spacing w:val="19"/>
          <w:sz w:val="20"/>
          <w:szCs w:val="20"/>
        </w:rPr>
        <w:t xml:space="preserve"> </w:t>
      </w:r>
      <w:r w:rsidRPr="002D7CF4">
        <w:rPr>
          <w:sz w:val="20"/>
          <w:szCs w:val="20"/>
        </w:rPr>
        <w:t>до</w:t>
      </w:r>
      <w:r w:rsidRPr="002D7CF4">
        <w:rPr>
          <w:spacing w:val="21"/>
          <w:sz w:val="20"/>
          <w:szCs w:val="20"/>
        </w:rPr>
        <w:t xml:space="preserve"> </w:t>
      </w:r>
      <w:r w:rsidRPr="002D7CF4">
        <w:rPr>
          <w:sz w:val="20"/>
          <w:szCs w:val="20"/>
        </w:rPr>
        <w:t>23</w:t>
      </w:r>
      <w:r w:rsidRPr="002D7CF4">
        <w:rPr>
          <w:spacing w:val="21"/>
          <w:sz w:val="20"/>
          <w:szCs w:val="20"/>
        </w:rPr>
        <w:t xml:space="preserve"> </w:t>
      </w:r>
      <w:r w:rsidRPr="002D7CF4">
        <w:rPr>
          <w:sz w:val="20"/>
          <w:szCs w:val="20"/>
        </w:rPr>
        <w:t>лет,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обучающихся</w:t>
      </w:r>
      <w:r w:rsidRPr="002D7CF4">
        <w:rPr>
          <w:spacing w:val="16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7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образовательных</w:t>
      </w:r>
      <w:r w:rsidRPr="002D7CF4">
        <w:rPr>
          <w:spacing w:val="18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организациях</w:t>
      </w:r>
      <w:r w:rsidRPr="002D7CF4">
        <w:rPr>
          <w:spacing w:val="16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6"/>
          <w:sz w:val="20"/>
          <w:szCs w:val="20"/>
        </w:rPr>
        <w:t xml:space="preserve"> </w:t>
      </w:r>
      <w:r w:rsidRPr="002D7CF4">
        <w:rPr>
          <w:sz w:val="20"/>
          <w:szCs w:val="20"/>
        </w:rPr>
        <w:t>очной</w:t>
      </w:r>
      <w:r w:rsidRPr="002D7CF4">
        <w:rPr>
          <w:spacing w:val="17"/>
          <w:sz w:val="20"/>
          <w:szCs w:val="20"/>
        </w:rPr>
        <w:t xml:space="preserve"> </w:t>
      </w:r>
      <w:r w:rsidRPr="002D7CF4">
        <w:rPr>
          <w:sz w:val="20"/>
          <w:szCs w:val="20"/>
        </w:rPr>
        <w:t>форме</w:t>
      </w:r>
      <w:r w:rsidRPr="002D7CF4">
        <w:rPr>
          <w:spacing w:val="15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обучения)</w:t>
      </w:r>
      <w:r w:rsidR="00106D2E" w:rsidRPr="002D7CF4">
        <w:rPr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указанием срока окончания обучения,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выданная 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позднее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чем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за 30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дня подачи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475"/>
        </w:tabs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документ, подтверждающий прохождение срочной военной службы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 призыву (для детей в возрасте от 18 до 23 лет, проходящих срочную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военную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службу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призыву)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срока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окончания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службы,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выданный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позднее чем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 30 дней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дня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подачи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заявления;</w:t>
      </w:r>
    </w:p>
    <w:p w:rsidR="0069196B" w:rsidRPr="002D7CF4" w:rsidRDefault="0069196B">
      <w:pPr>
        <w:pStyle w:val="a4"/>
        <w:numPr>
          <w:ilvl w:val="0"/>
          <w:numId w:val="16"/>
        </w:numPr>
        <w:tabs>
          <w:tab w:val="left" w:pos="1475"/>
        </w:tabs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сведения о постановке Заявителя на учет в качестве нуждающегося в жилых помещениях;</w:t>
      </w:r>
    </w:p>
    <w:p w:rsidR="007B52E4" w:rsidRPr="002D7CF4" w:rsidRDefault="0069196B">
      <w:pPr>
        <w:pStyle w:val="a4"/>
        <w:numPr>
          <w:ilvl w:val="0"/>
          <w:numId w:val="16"/>
        </w:numPr>
        <w:tabs>
          <w:tab w:val="left" w:pos="1482"/>
        </w:tabs>
        <w:ind w:right="130" w:firstLine="540"/>
        <w:rPr>
          <w:sz w:val="20"/>
          <w:szCs w:val="20"/>
        </w:rPr>
      </w:pPr>
      <w:r w:rsidRPr="002D7CF4">
        <w:rPr>
          <w:sz w:val="20"/>
          <w:szCs w:val="20"/>
        </w:rPr>
        <w:t>согласие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обработку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персональных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данных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всех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членов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семьи.</w:t>
      </w:r>
    </w:p>
    <w:p w:rsidR="007B52E4" w:rsidRPr="002D7CF4" w:rsidRDefault="0069196B">
      <w:pPr>
        <w:pStyle w:val="a3"/>
        <w:spacing w:line="321" w:lineRule="exact"/>
        <w:ind w:left="1155"/>
        <w:rPr>
          <w:sz w:val="20"/>
          <w:szCs w:val="20"/>
        </w:rPr>
      </w:pPr>
      <w:r w:rsidRPr="002D7CF4">
        <w:rPr>
          <w:sz w:val="20"/>
          <w:szCs w:val="20"/>
        </w:rPr>
        <w:t>К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заявлению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инициативе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может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приложено:</w:t>
      </w:r>
    </w:p>
    <w:p w:rsidR="007B52E4" w:rsidRPr="002D7CF4" w:rsidRDefault="0069196B">
      <w:pPr>
        <w:pStyle w:val="a4"/>
        <w:numPr>
          <w:ilvl w:val="0"/>
          <w:numId w:val="14"/>
        </w:numPr>
        <w:tabs>
          <w:tab w:val="left" w:pos="1022"/>
        </w:tabs>
        <w:ind w:right="122" w:firstLine="0"/>
        <w:rPr>
          <w:sz w:val="20"/>
          <w:szCs w:val="20"/>
        </w:rPr>
      </w:pPr>
      <w:r w:rsidRPr="002D7CF4">
        <w:rPr>
          <w:sz w:val="20"/>
          <w:szCs w:val="20"/>
        </w:rPr>
        <w:t>уведомление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отсутствии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Едином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реестре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недвижимости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сведений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правах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видами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разрешенного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использования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индивидуального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строительства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 или огородничества, а также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информация об отсутствии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течение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пяти лет сделок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отчуждению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данных 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участков;</w:t>
      </w:r>
    </w:p>
    <w:p w:rsidR="007B52E4" w:rsidRPr="002D7CF4" w:rsidRDefault="0069196B">
      <w:pPr>
        <w:pStyle w:val="a4"/>
        <w:numPr>
          <w:ilvl w:val="0"/>
          <w:numId w:val="14"/>
        </w:numPr>
        <w:tabs>
          <w:tab w:val="left" w:pos="878"/>
        </w:tabs>
        <w:spacing w:before="1"/>
        <w:ind w:right="121" w:firstLine="0"/>
        <w:rPr>
          <w:sz w:val="20"/>
          <w:szCs w:val="20"/>
        </w:rPr>
      </w:pPr>
      <w:r w:rsidRPr="002D7CF4">
        <w:rPr>
          <w:sz w:val="20"/>
          <w:szCs w:val="20"/>
        </w:rPr>
        <w:t>сведения из органов опеки и попечительства о наличии документов об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отмене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усыновления (удочерения);</w:t>
      </w:r>
    </w:p>
    <w:p w:rsidR="007B52E4" w:rsidRPr="002D7CF4" w:rsidRDefault="0069196B">
      <w:pPr>
        <w:pStyle w:val="a4"/>
        <w:numPr>
          <w:ilvl w:val="0"/>
          <w:numId w:val="14"/>
        </w:numPr>
        <w:tabs>
          <w:tab w:val="left" w:pos="899"/>
        </w:tabs>
        <w:spacing w:line="242" w:lineRule="auto"/>
        <w:ind w:right="131" w:firstLine="0"/>
        <w:rPr>
          <w:sz w:val="20"/>
          <w:szCs w:val="20"/>
        </w:rPr>
      </w:pPr>
      <w:r w:rsidRPr="002D7CF4">
        <w:rPr>
          <w:sz w:val="20"/>
          <w:szCs w:val="20"/>
        </w:rPr>
        <w:t>сведения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из органов записи актов гражданского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состояния 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наличии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лишении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родителей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родительских прав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отношении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детей.</w:t>
      </w:r>
    </w:p>
    <w:p w:rsidR="007B52E4" w:rsidRPr="002D7CF4" w:rsidRDefault="0069196B">
      <w:pPr>
        <w:pStyle w:val="a3"/>
        <w:ind w:right="121" w:firstLine="348"/>
        <w:rPr>
          <w:sz w:val="20"/>
          <w:szCs w:val="20"/>
        </w:rPr>
      </w:pPr>
      <w:r w:rsidRPr="002D7CF4">
        <w:rPr>
          <w:sz w:val="20"/>
          <w:szCs w:val="20"/>
        </w:rPr>
        <w:t>В случае если указанные документы не представлены Заявителем 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инициативе,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запрашиваются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органом,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предоставляющим Муниципальную услугу, в порядке межведомственного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информационного взаимодействия.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727"/>
        </w:tabs>
        <w:spacing w:line="242" w:lineRule="auto"/>
        <w:ind w:right="119" w:firstLine="540"/>
        <w:jc w:val="both"/>
        <w:rPr>
          <w:sz w:val="20"/>
          <w:szCs w:val="20"/>
        </w:rPr>
      </w:pPr>
      <w:r w:rsidRPr="002D7CF4">
        <w:rPr>
          <w:sz w:val="20"/>
          <w:szCs w:val="20"/>
        </w:rPr>
        <w:t xml:space="preserve">При предоставлении Муниципальной услуги </w:t>
      </w:r>
      <w:r w:rsidR="00E20E1B" w:rsidRPr="002D7CF4">
        <w:rPr>
          <w:sz w:val="20"/>
          <w:szCs w:val="20"/>
        </w:rPr>
        <w:t>Комитет</w:t>
      </w:r>
      <w:r w:rsidRPr="002D7CF4">
        <w:rPr>
          <w:sz w:val="20"/>
          <w:szCs w:val="20"/>
        </w:rPr>
        <w:t xml:space="preserve"> и МФЦ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вправе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требовать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от Заявителя: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506"/>
        </w:tabs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действий, представление или осуществление которых не предусмотрено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актами,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регламентирующими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отношения,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возникающие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связи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настоящим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регламентом;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91"/>
        </w:tabs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представления документов и информации, которые в соответствии 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Брянской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области, администрации </w:t>
      </w:r>
      <w:r w:rsidR="00E20E1B" w:rsidRPr="002D7CF4">
        <w:rPr>
          <w:sz w:val="20"/>
          <w:szCs w:val="20"/>
        </w:rPr>
        <w:t xml:space="preserve"> Красногорского района Брянской области </w:t>
      </w:r>
      <w:r w:rsidRPr="002D7CF4">
        <w:rPr>
          <w:sz w:val="20"/>
          <w:szCs w:val="20"/>
        </w:rPr>
        <w:t>находятся в распоряжении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предоставляющих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услугу,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органов, иных органов местного самоуправления либо подведомственных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государственным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органам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органам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самоуправления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организаций, участвующих в предоставлении Муниципальной услуги, за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исключением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hyperlink r:id="rId9">
        <w:r w:rsidRPr="002D7CF4">
          <w:rPr>
            <w:sz w:val="20"/>
            <w:szCs w:val="20"/>
          </w:rPr>
          <w:t>части</w:t>
        </w:r>
        <w:r w:rsidRPr="002D7CF4">
          <w:rPr>
            <w:spacing w:val="1"/>
            <w:sz w:val="20"/>
            <w:szCs w:val="20"/>
          </w:rPr>
          <w:t xml:space="preserve"> </w:t>
        </w:r>
        <w:r w:rsidRPr="002D7CF4">
          <w:rPr>
            <w:sz w:val="20"/>
            <w:szCs w:val="20"/>
          </w:rPr>
          <w:t>6</w:t>
        </w:r>
        <w:r w:rsidRPr="002D7CF4">
          <w:rPr>
            <w:spacing w:val="1"/>
            <w:sz w:val="20"/>
            <w:szCs w:val="20"/>
          </w:rPr>
          <w:t xml:space="preserve"> </w:t>
        </w:r>
        <w:r w:rsidRPr="002D7CF4">
          <w:rPr>
            <w:sz w:val="20"/>
            <w:szCs w:val="20"/>
          </w:rPr>
          <w:t>статьи</w:t>
        </w:r>
        <w:r w:rsidRPr="002D7CF4">
          <w:rPr>
            <w:spacing w:val="1"/>
            <w:sz w:val="20"/>
            <w:szCs w:val="20"/>
          </w:rPr>
          <w:t xml:space="preserve"> </w:t>
        </w:r>
        <w:r w:rsidRPr="002D7CF4">
          <w:rPr>
            <w:sz w:val="20"/>
            <w:szCs w:val="20"/>
          </w:rPr>
          <w:t>7</w:t>
        </w:r>
      </w:hyperlink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Федерального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27.07.2010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№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210-ФЗ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"Об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организации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государственных 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услуг".</w:t>
      </w:r>
    </w:p>
    <w:p w:rsidR="007B52E4" w:rsidRPr="002D7CF4" w:rsidRDefault="0069196B" w:rsidP="00106D2E">
      <w:pPr>
        <w:pStyle w:val="a4"/>
        <w:numPr>
          <w:ilvl w:val="1"/>
          <w:numId w:val="14"/>
        </w:numPr>
        <w:tabs>
          <w:tab w:val="left" w:pos="1384"/>
        </w:tabs>
        <w:spacing w:before="80"/>
        <w:ind w:right="130" w:firstLine="487"/>
        <w:rPr>
          <w:sz w:val="20"/>
          <w:szCs w:val="20"/>
        </w:rPr>
      </w:pPr>
      <w:r w:rsidRPr="002D7CF4">
        <w:rPr>
          <w:sz w:val="20"/>
          <w:szCs w:val="20"/>
        </w:rPr>
        <w:t>осуществления действий, в том числе согласований, необходимых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 получения Муниципальной услуги и связанных с обращением в иные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государственные органы, органы местного самоуправления, организации,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исключением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включенных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перечни,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67"/>
          <w:sz w:val="20"/>
          <w:szCs w:val="20"/>
        </w:rPr>
        <w:t xml:space="preserve"> </w:t>
      </w:r>
      <w:hyperlink r:id="rId10">
        <w:r w:rsidRPr="002D7CF4">
          <w:rPr>
            <w:sz w:val="20"/>
            <w:szCs w:val="20"/>
          </w:rPr>
          <w:t>части</w:t>
        </w:r>
        <w:r w:rsidRPr="002D7CF4">
          <w:rPr>
            <w:spacing w:val="1"/>
            <w:sz w:val="20"/>
            <w:szCs w:val="20"/>
          </w:rPr>
          <w:t xml:space="preserve"> </w:t>
        </w:r>
        <w:r w:rsidRPr="002D7CF4">
          <w:rPr>
            <w:sz w:val="20"/>
            <w:szCs w:val="20"/>
          </w:rPr>
          <w:t>1</w:t>
        </w:r>
        <w:r w:rsidRPr="002D7CF4">
          <w:rPr>
            <w:spacing w:val="1"/>
            <w:sz w:val="20"/>
            <w:szCs w:val="20"/>
          </w:rPr>
          <w:t xml:space="preserve"> </w:t>
        </w:r>
        <w:r w:rsidRPr="002D7CF4">
          <w:rPr>
            <w:sz w:val="20"/>
            <w:szCs w:val="20"/>
          </w:rPr>
          <w:t>статьи</w:t>
        </w:r>
        <w:r w:rsidRPr="002D7CF4">
          <w:rPr>
            <w:spacing w:val="1"/>
            <w:sz w:val="20"/>
            <w:szCs w:val="20"/>
          </w:rPr>
          <w:t xml:space="preserve"> </w:t>
        </w:r>
        <w:r w:rsidRPr="002D7CF4">
          <w:rPr>
            <w:sz w:val="20"/>
            <w:szCs w:val="20"/>
          </w:rPr>
          <w:t>9</w:t>
        </w:r>
      </w:hyperlink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27.07.2010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№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210-ФЗ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"Об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организации</w:t>
      </w:r>
      <w:r w:rsidRPr="002D7CF4">
        <w:rPr>
          <w:spacing w:val="12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6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государственных</w:t>
      </w:r>
      <w:r w:rsidRPr="002D7CF4">
        <w:rPr>
          <w:spacing w:val="14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6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муниципальных</w:t>
      </w:r>
      <w:r w:rsidRPr="002D7CF4">
        <w:rPr>
          <w:spacing w:val="14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услуг",</w:t>
      </w:r>
      <w:r w:rsidRPr="002D7CF4">
        <w:rPr>
          <w:spacing w:val="15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="00106D2E" w:rsidRPr="002D7CF4">
        <w:rPr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предоставляемых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таких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648"/>
        </w:tabs>
        <w:spacing w:line="321" w:lineRule="exact"/>
        <w:ind w:left="1647" w:hanging="493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Основания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отказа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услуги: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90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Заявителем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представлен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пакет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соответствующий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перечню,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установленному</w:t>
      </w:r>
      <w:r w:rsidRPr="002D7CF4">
        <w:rPr>
          <w:spacing w:val="-4"/>
          <w:sz w:val="20"/>
          <w:szCs w:val="20"/>
        </w:rPr>
        <w:t xml:space="preserve"> </w:t>
      </w:r>
      <w:hyperlink r:id="rId11">
        <w:r w:rsidRPr="002D7CF4">
          <w:rPr>
            <w:sz w:val="20"/>
            <w:szCs w:val="20"/>
          </w:rPr>
          <w:t>пунктом 2</w:t>
        </w:r>
      </w:hyperlink>
      <w:r w:rsidRPr="002D7CF4">
        <w:rPr>
          <w:sz w:val="20"/>
          <w:szCs w:val="20"/>
        </w:rPr>
        <w:t>.6.1.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581"/>
        </w:tabs>
        <w:spacing w:before="1"/>
        <w:ind w:right="127" w:firstLine="540"/>
        <w:rPr>
          <w:sz w:val="20"/>
          <w:szCs w:val="20"/>
        </w:rPr>
      </w:pPr>
      <w:r w:rsidRPr="002D7CF4">
        <w:rPr>
          <w:sz w:val="20"/>
          <w:szCs w:val="20"/>
        </w:rPr>
        <w:t>заявление подано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лицом,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уполномоченным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таких действий;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94"/>
        </w:tabs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несоответствие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требованиям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условиям,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установленным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пунктом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1.2.;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1.2.1. регламента;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15"/>
        </w:tabs>
        <w:ind w:right="127" w:firstLine="540"/>
        <w:rPr>
          <w:sz w:val="20"/>
          <w:szCs w:val="20"/>
        </w:rPr>
      </w:pPr>
      <w:r w:rsidRPr="002D7CF4">
        <w:rPr>
          <w:sz w:val="20"/>
          <w:szCs w:val="20"/>
        </w:rPr>
        <w:t>семья состоит на учете в органе местного самоуправления в целях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 участка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44"/>
        </w:tabs>
        <w:spacing w:before="1"/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семьей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реализовано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приобретение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lastRenderedPageBreak/>
        <w:t>предусмотренное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Законом.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920"/>
        </w:tabs>
        <w:ind w:right="120" w:firstLine="609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Основания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снятия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целях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 участка для индивидуального жилищного строительства 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огородничества: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61"/>
        </w:tabs>
        <w:spacing w:line="242" w:lineRule="auto"/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подача Заявителем, в отношении семьи которого принято решение 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постановке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на учет,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 о снятии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с учета;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566"/>
        </w:tabs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переезд родителей (усыновителей), либо единственного родителя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(усыновителя)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постоянное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другой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субъект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552"/>
        </w:tabs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семьей реализовано право на приобретение земельного участка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предусмотренное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Законом;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672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лишение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родительских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ограничение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родительских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правах,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отмена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усыновления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отношении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ребенка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(детей),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повлекшие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несоответствие семьи требованиям и условиям, установленным пунктами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1.2.;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1.2.1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регламента;</w:t>
      </w:r>
    </w:p>
    <w:p w:rsidR="004A3C9D" w:rsidRPr="002D7CF4" w:rsidRDefault="0069196B">
      <w:pPr>
        <w:pStyle w:val="a4"/>
        <w:numPr>
          <w:ilvl w:val="1"/>
          <w:numId w:val="14"/>
        </w:numPr>
        <w:tabs>
          <w:tab w:val="left" w:pos="1504"/>
        </w:tabs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выявление недостоверных сведений в документах, представленных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результатам,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рассмотрения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постановке семьи на учет в целях предоставления земельных участков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</w:t>
      </w:r>
      <w:r w:rsidR="004A3C9D" w:rsidRPr="002D7CF4">
        <w:rPr>
          <w:sz w:val="20"/>
          <w:szCs w:val="20"/>
        </w:rPr>
        <w:t>;</w:t>
      </w:r>
    </w:p>
    <w:p w:rsidR="004A3C9D" w:rsidRPr="002D7CF4" w:rsidRDefault="004A3C9D">
      <w:pPr>
        <w:pStyle w:val="a4"/>
        <w:numPr>
          <w:ilvl w:val="1"/>
          <w:numId w:val="14"/>
        </w:numPr>
        <w:tabs>
          <w:tab w:val="left" w:pos="1504"/>
        </w:tabs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снятие с учета граждан в качестве нуждающихся в жилых помещениях;</w:t>
      </w:r>
    </w:p>
    <w:p w:rsidR="007B52E4" w:rsidRPr="002D7CF4" w:rsidRDefault="004A3C9D">
      <w:pPr>
        <w:pStyle w:val="a4"/>
        <w:numPr>
          <w:ilvl w:val="1"/>
          <w:numId w:val="14"/>
        </w:numPr>
        <w:tabs>
          <w:tab w:val="left" w:pos="1504"/>
        </w:tabs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семьей реализовано право на предоставление единовременной денежной выплаты, предусмотренное статьей 7.1 Закона Брянской области</w:t>
      </w:r>
      <w:r w:rsidR="0069196B" w:rsidRPr="002D7CF4">
        <w:rPr>
          <w:sz w:val="20"/>
          <w:szCs w:val="20"/>
        </w:rPr>
        <w:t>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2346"/>
        </w:tabs>
        <w:ind w:right="126" w:firstLine="540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Основания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приостановления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отсутствуют.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866"/>
        </w:tabs>
        <w:ind w:right="123" w:firstLine="540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Плата с Заявителя за предоставление Муниципальной услуги 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взимается.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2065"/>
        </w:tabs>
        <w:ind w:right="120" w:firstLine="540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Время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ожидания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очереди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подаче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консультаций по вопросам оказания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 услуги, информации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процедуре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обращении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должно превышать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15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минут.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873"/>
        </w:tabs>
        <w:ind w:right="124" w:firstLine="487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Регистрация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поступившего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осуществляются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присутствии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(уполномоченного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представителя)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срок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более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30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минут.</w:t>
      </w:r>
    </w:p>
    <w:p w:rsidR="007B52E4" w:rsidRPr="002D7CF4" w:rsidRDefault="0069196B" w:rsidP="004A3C9D">
      <w:pPr>
        <w:pStyle w:val="a4"/>
        <w:numPr>
          <w:ilvl w:val="1"/>
          <w:numId w:val="15"/>
        </w:numPr>
        <w:tabs>
          <w:tab w:val="left" w:pos="2058"/>
        </w:tabs>
        <w:spacing w:before="80"/>
        <w:ind w:left="709" w:right="124" w:firstLine="567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Требования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помещениям,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предоставляется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оказываемая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организацией,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участвующей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43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43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41"/>
          <w:sz w:val="20"/>
          <w:szCs w:val="20"/>
        </w:rPr>
        <w:t xml:space="preserve"> </w:t>
      </w:r>
      <w:r w:rsidRPr="002D7CF4">
        <w:rPr>
          <w:sz w:val="20"/>
          <w:szCs w:val="20"/>
        </w:rPr>
        <w:t>к</w:t>
      </w:r>
      <w:r w:rsidRPr="002D7CF4">
        <w:rPr>
          <w:spacing w:val="42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месту</w:t>
      </w:r>
      <w:r w:rsidRPr="002D7CF4">
        <w:rPr>
          <w:spacing w:val="38"/>
          <w:sz w:val="20"/>
          <w:szCs w:val="20"/>
        </w:rPr>
        <w:t xml:space="preserve"> </w:t>
      </w:r>
      <w:r w:rsidRPr="002D7CF4">
        <w:rPr>
          <w:sz w:val="20"/>
          <w:szCs w:val="20"/>
        </w:rPr>
        <w:t>ожидания</w:t>
      </w:r>
      <w:r w:rsidRPr="002D7CF4">
        <w:rPr>
          <w:spacing w:val="43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40"/>
          <w:sz w:val="20"/>
          <w:szCs w:val="20"/>
        </w:rPr>
        <w:t xml:space="preserve"> </w:t>
      </w:r>
      <w:r w:rsidR="004A3C9D" w:rsidRPr="002D7CF4">
        <w:rPr>
          <w:sz w:val="20"/>
          <w:szCs w:val="20"/>
        </w:rPr>
        <w:t xml:space="preserve">прием </w:t>
      </w:r>
      <w:r w:rsidRPr="002D7CF4">
        <w:rPr>
          <w:sz w:val="20"/>
          <w:szCs w:val="20"/>
        </w:rPr>
        <w:t>Заявителей,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размещению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оформлению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визуальной,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текстовой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мультимедийной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порядке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таких услуг:</w:t>
      </w:r>
    </w:p>
    <w:p w:rsidR="007B52E4" w:rsidRPr="002D7CF4" w:rsidRDefault="0069196B">
      <w:pPr>
        <w:pStyle w:val="a4"/>
        <w:numPr>
          <w:ilvl w:val="2"/>
          <w:numId w:val="15"/>
        </w:numPr>
        <w:tabs>
          <w:tab w:val="left" w:pos="2452"/>
        </w:tabs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Помещения,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предназначенные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 услуги, должны соответствовать санитарным правилам 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нормам.</w:t>
      </w:r>
    </w:p>
    <w:p w:rsidR="007B52E4" w:rsidRPr="002D7CF4" w:rsidRDefault="0069196B">
      <w:pPr>
        <w:pStyle w:val="a4"/>
        <w:numPr>
          <w:ilvl w:val="2"/>
          <w:numId w:val="15"/>
        </w:numPr>
        <w:tabs>
          <w:tab w:val="left" w:pos="2262"/>
        </w:tabs>
        <w:spacing w:before="1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помещениях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видном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помещаются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схемы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размещения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средств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пожаротушения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путей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эвакуации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экстренных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случаях.</w:t>
      </w:r>
    </w:p>
    <w:p w:rsidR="007B52E4" w:rsidRPr="002D7CF4" w:rsidRDefault="0069196B">
      <w:pPr>
        <w:pStyle w:val="a4"/>
        <w:numPr>
          <w:ilvl w:val="2"/>
          <w:numId w:val="15"/>
        </w:numPr>
        <w:tabs>
          <w:tab w:val="left" w:pos="2485"/>
        </w:tabs>
        <w:ind w:right="119" w:firstLine="540"/>
        <w:rPr>
          <w:sz w:val="20"/>
          <w:szCs w:val="20"/>
        </w:rPr>
      </w:pPr>
      <w:r w:rsidRPr="002D7CF4">
        <w:rPr>
          <w:sz w:val="20"/>
          <w:szCs w:val="20"/>
        </w:rPr>
        <w:t>Помещения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оборудуются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противопожарной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системой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средствами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пожаротушения,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системой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оповещения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возникновении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чрезвычайной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ситуации,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системой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охраны.</w:t>
      </w:r>
    </w:p>
    <w:p w:rsidR="007B52E4" w:rsidRPr="002D7CF4" w:rsidRDefault="0069196B">
      <w:pPr>
        <w:pStyle w:val="a4"/>
        <w:numPr>
          <w:ilvl w:val="2"/>
          <w:numId w:val="15"/>
        </w:numPr>
        <w:tabs>
          <w:tab w:val="left" w:pos="2056"/>
        </w:tabs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Для ознакомления Заявителя с информационными материалами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непосредственно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рядом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кабинетом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(рабочим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местом)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оборудуются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информационные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стенды.</w:t>
      </w:r>
    </w:p>
    <w:p w:rsidR="007B52E4" w:rsidRPr="002D7CF4" w:rsidRDefault="0069196B">
      <w:pPr>
        <w:pStyle w:val="a4"/>
        <w:numPr>
          <w:ilvl w:val="2"/>
          <w:numId w:val="15"/>
        </w:numPr>
        <w:tabs>
          <w:tab w:val="left" w:pos="2260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Места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ожидания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оборудованы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столами,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стульями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возможности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оформления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обеспечиваться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канцелярскими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принадлежностями,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соответствовать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комфортным условиям.</w:t>
      </w:r>
    </w:p>
    <w:p w:rsidR="007B52E4" w:rsidRPr="002D7CF4" w:rsidRDefault="0069196B">
      <w:pPr>
        <w:pStyle w:val="a4"/>
        <w:numPr>
          <w:ilvl w:val="2"/>
          <w:numId w:val="15"/>
        </w:numPr>
        <w:tabs>
          <w:tab w:val="left" w:pos="2106"/>
        </w:tabs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Прием Заявителей осуществляется в специально выделенных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этих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целей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помещениях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-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местах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Кабинеты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должностных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лиц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оборудуются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информационными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табличками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(вывесками).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Таблички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дверях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стенах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таким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образом,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чтобы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открытой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двери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таблички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были видны 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читаемы.</w:t>
      </w:r>
    </w:p>
    <w:p w:rsidR="007B52E4" w:rsidRPr="002D7CF4" w:rsidRDefault="0069196B">
      <w:pPr>
        <w:pStyle w:val="a4"/>
        <w:numPr>
          <w:ilvl w:val="2"/>
          <w:numId w:val="15"/>
        </w:numPr>
        <w:tabs>
          <w:tab w:val="left" w:pos="2150"/>
        </w:tabs>
        <w:spacing w:before="1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На территории, прилегающей к зданию, в котором проводится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необходимых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также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выдача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определяются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парковки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автотранспортных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средств,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числе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автотранспортных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средств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инвалидов.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Доступ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автотранспорта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получателей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 к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парковочным местам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стоянка являются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бесплатными.</w:t>
      </w:r>
    </w:p>
    <w:p w:rsidR="007B52E4" w:rsidRPr="002D7CF4" w:rsidRDefault="0069196B">
      <w:pPr>
        <w:pStyle w:val="a4"/>
        <w:numPr>
          <w:ilvl w:val="2"/>
          <w:numId w:val="15"/>
        </w:numPr>
        <w:tabs>
          <w:tab w:val="left" w:pos="2154"/>
        </w:tabs>
        <w:ind w:right="117" w:firstLine="540"/>
        <w:rPr>
          <w:sz w:val="20"/>
          <w:szCs w:val="20"/>
        </w:rPr>
      </w:pP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обращении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инвалидов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(включая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инвалидов,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использующих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кресла-коляски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собак-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проводников)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обеспечиваются:</w:t>
      </w:r>
    </w:p>
    <w:p w:rsidR="007B52E4" w:rsidRPr="002D7CF4" w:rsidRDefault="0069196B">
      <w:pPr>
        <w:pStyle w:val="a4"/>
        <w:numPr>
          <w:ilvl w:val="0"/>
          <w:numId w:val="13"/>
        </w:numPr>
        <w:tabs>
          <w:tab w:val="left" w:pos="1635"/>
        </w:tabs>
        <w:ind w:right="127" w:firstLine="540"/>
        <w:rPr>
          <w:sz w:val="20"/>
          <w:szCs w:val="20"/>
        </w:rPr>
      </w:pPr>
      <w:r w:rsidRPr="002D7CF4">
        <w:rPr>
          <w:sz w:val="20"/>
          <w:szCs w:val="20"/>
        </w:rPr>
        <w:t>возможностью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посадки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инвалидов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транспортное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средство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высадки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из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перед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входом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помещение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помощью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технических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средств реабилитации и (или) с помощью сотрудника администрации,</w:t>
      </w:r>
      <w:r w:rsidRPr="002D7CF4">
        <w:rPr>
          <w:spacing w:val="-2"/>
          <w:sz w:val="20"/>
          <w:szCs w:val="20"/>
        </w:rPr>
        <w:t xml:space="preserve"> </w:t>
      </w:r>
      <w:r w:rsidR="004A3C9D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, МФЦ;</w:t>
      </w:r>
    </w:p>
    <w:p w:rsidR="007B52E4" w:rsidRPr="002D7CF4" w:rsidRDefault="0069196B">
      <w:pPr>
        <w:pStyle w:val="a4"/>
        <w:numPr>
          <w:ilvl w:val="0"/>
          <w:numId w:val="13"/>
        </w:numPr>
        <w:tabs>
          <w:tab w:val="left" w:pos="1542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содействием инвалидам при входе в здание, в котором проводится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необходимых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также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выдача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и выходе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из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него;</w:t>
      </w:r>
    </w:p>
    <w:p w:rsidR="007B52E4" w:rsidRPr="002D7CF4" w:rsidRDefault="0069196B">
      <w:pPr>
        <w:pStyle w:val="a4"/>
        <w:numPr>
          <w:ilvl w:val="0"/>
          <w:numId w:val="13"/>
        </w:numPr>
        <w:tabs>
          <w:tab w:val="left" w:pos="1696"/>
        </w:tabs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сопровождением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инвалидов,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имеющих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стойкие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расстройства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функции зрения и </w:t>
      </w:r>
      <w:r w:rsidRPr="002D7CF4">
        <w:rPr>
          <w:sz w:val="20"/>
          <w:szCs w:val="20"/>
        </w:rPr>
        <w:lastRenderedPageBreak/>
        <w:t>самостоятельного передвижения, и оказание им помощи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внутри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помещения;</w:t>
      </w:r>
    </w:p>
    <w:p w:rsidR="007B52E4" w:rsidRPr="002D7CF4" w:rsidRDefault="0069196B">
      <w:pPr>
        <w:pStyle w:val="a4"/>
        <w:numPr>
          <w:ilvl w:val="0"/>
          <w:numId w:val="13"/>
        </w:numPr>
        <w:tabs>
          <w:tab w:val="left" w:pos="1527"/>
        </w:tabs>
        <w:spacing w:before="80"/>
        <w:ind w:right="124" w:firstLine="540"/>
        <w:rPr>
          <w:sz w:val="20"/>
          <w:szCs w:val="20"/>
        </w:rPr>
      </w:pPr>
      <w:r w:rsidRPr="002D7CF4">
        <w:rPr>
          <w:sz w:val="20"/>
          <w:szCs w:val="20"/>
        </w:rPr>
        <w:t>надлежащим размещением оборудования и носителей информации,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необходимых для обеспечения беспрепятственного доступа инвалидов 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учетом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ограничений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жизнедеятельности;</w:t>
      </w:r>
    </w:p>
    <w:p w:rsidR="007B52E4" w:rsidRPr="002D7CF4" w:rsidRDefault="0069196B">
      <w:pPr>
        <w:pStyle w:val="a4"/>
        <w:numPr>
          <w:ilvl w:val="0"/>
          <w:numId w:val="13"/>
        </w:numPr>
        <w:tabs>
          <w:tab w:val="left" w:pos="1847"/>
        </w:tabs>
        <w:ind w:right="123" w:firstLine="540"/>
        <w:rPr>
          <w:sz w:val="20"/>
          <w:szCs w:val="20"/>
        </w:rPr>
      </w:pPr>
      <w:r w:rsidRPr="002D7CF4">
        <w:rPr>
          <w:sz w:val="20"/>
          <w:szCs w:val="20"/>
        </w:rPr>
        <w:t>доступом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помещению,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собаки-проводника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наличии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подтверждающего ее специальное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обучение;</w:t>
      </w:r>
    </w:p>
    <w:p w:rsidR="007B52E4" w:rsidRPr="002D7CF4" w:rsidRDefault="0069196B">
      <w:pPr>
        <w:pStyle w:val="a4"/>
        <w:numPr>
          <w:ilvl w:val="0"/>
          <w:numId w:val="13"/>
        </w:numPr>
        <w:tabs>
          <w:tab w:val="left" w:pos="1573"/>
        </w:tabs>
        <w:ind w:right="119" w:firstLine="540"/>
        <w:rPr>
          <w:sz w:val="20"/>
          <w:szCs w:val="20"/>
        </w:rPr>
      </w:pPr>
      <w:r w:rsidRPr="002D7CF4">
        <w:rPr>
          <w:sz w:val="20"/>
          <w:szCs w:val="20"/>
        </w:rPr>
        <w:t>возможностью самостоятельного передвижения инвалидов, в 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числе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передвигающихся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кресле-коляске,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целях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доступа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числе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помощью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сотрудника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администрации,</w:t>
      </w:r>
      <w:r w:rsidRPr="002D7CF4">
        <w:rPr>
          <w:spacing w:val="-2"/>
          <w:sz w:val="20"/>
          <w:szCs w:val="20"/>
        </w:rPr>
        <w:t xml:space="preserve"> </w:t>
      </w:r>
      <w:r w:rsidR="004A3C9D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,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МФЦ;</w:t>
      </w:r>
    </w:p>
    <w:p w:rsidR="007B52E4" w:rsidRPr="002D7CF4" w:rsidRDefault="0069196B">
      <w:pPr>
        <w:pStyle w:val="a4"/>
        <w:numPr>
          <w:ilvl w:val="0"/>
          <w:numId w:val="13"/>
        </w:numPr>
        <w:tabs>
          <w:tab w:val="left" w:pos="1532"/>
        </w:tabs>
        <w:spacing w:line="242" w:lineRule="auto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оказанием помощи инвалидам в преодолении барьеров, мешающих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получению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ими Муниципальной услуги;</w:t>
      </w:r>
    </w:p>
    <w:p w:rsidR="007B52E4" w:rsidRPr="002D7CF4" w:rsidRDefault="0069196B">
      <w:pPr>
        <w:pStyle w:val="a4"/>
        <w:numPr>
          <w:ilvl w:val="0"/>
          <w:numId w:val="13"/>
        </w:numPr>
        <w:tabs>
          <w:tab w:val="left" w:pos="1527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дублированием необходимой для инвалидов звуковой и зрительной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информации, а также надписей, знаков и иной текстовой и графической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знаками,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выполненными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рельефно-точечным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шрифтом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Брайля.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840"/>
        </w:tabs>
        <w:spacing w:line="321" w:lineRule="exact"/>
        <w:ind w:left="1839" w:hanging="632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Показатели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доступности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качества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услуги.</w:t>
      </w:r>
    </w:p>
    <w:p w:rsidR="007B52E4" w:rsidRPr="002D7CF4" w:rsidRDefault="0069196B">
      <w:pPr>
        <w:pStyle w:val="a3"/>
        <w:ind w:right="123" w:firstLine="540"/>
        <w:rPr>
          <w:sz w:val="20"/>
          <w:szCs w:val="20"/>
        </w:rPr>
      </w:pPr>
      <w:r w:rsidRPr="002D7CF4">
        <w:rPr>
          <w:sz w:val="20"/>
          <w:szCs w:val="20"/>
        </w:rPr>
        <w:t>Главным критерием качества предоставления Муниципальной 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удовлетворенность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выражающаяся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отсутствии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обоснованных жалоб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на: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72"/>
        </w:tabs>
        <w:spacing w:line="322" w:lineRule="exact"/>
        <w:ind w:left="1371" w:hanging="164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нарушение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сроков</w:t>
      </w:r>
      <w:r w:rsidRPr="002D7CF4">
        <w:rPr>
          <w:spacing w:val="-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 Муниципальной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72"/>
        </w:tabs>
        <w:spacing w:line="322" w:lineRule="exact"/>
        <w:ind w:left="1371" w:hanging="164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некомпетентность</w:t>
      </w:r>
      <w:r w:rsidRPr="002D7CF4">
        <w:rPr>
          <w:spacing w:val="-7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неисполнительность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специалистов;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72"/>
        </w:tabs>
        <w:spacing w:line="322" w:lineRule="exact"/>
        <w:ind w:left="1371" w:hanging="164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некачественную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подготовку</w:t>
      </w:r>
      <w:r w:rsidRPr="002D7CF4">
        <w:rPr>
          <w:spacing w:val="-7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688"/>
          <w:tab w:val="left" w:pos="1689"/>
          <w:tab w:val="left" w:pos="3172"/>
          <w:tab w:val="left" w:pos="3709"/>
          <w:tab w:val="left" w:pos="6289"/>
          <w:tab w:val="left" w:pos="7309"/>
          <w:tab w:val="left" w:pos="7827"/>
        </w:tabs>
        <w:spacing w:line="242" w:lineRule="auto"/>
        <w:ind w:right="123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волокиту</w:t>
      </w:r>
      <w:r w:rsidRPr="002D7CF4">
        <w:rPr>
          <w:sz w:val="20"/>
          <w:szCs w:val="20"/>
        </w:rPr>
        <w:tab/>
        <w:t>и</w:t>
      </w:r>
      <w:r w:rsidRPr="002D7CF4">
        <w:rPr>
          <w:sz w:val="20"/>
          <w:szCs w:val="20"/>
        </w:rPr>
        <w:tab/>
        <w:t>безосновательный</w:t>
      </w:r>
      <w:r w:rsidRPr="002D7CF4">
        <w:rPr>
          <w:sz w:val="20"/>
          <w:szCs w:val="20"/>
        </w:rPr>
        <w:tab/>
        <w:t>отказ</w:t>
      </w:r>
      <w:r w:rsidRPr="002D7CF4">
        <w:rPr>
          <w:sz w:val="20"/>
          <w:szCs w:val="20"/>
        </w:rPr>
        <w:tab/>
        <w:t>в</w:t>
      </w:r>
      <w:r w:rsidRPr="002D7CF4">
        <w:rPr>
          <w:sz w:val="20"/>
          <w:szCs w:val="20"/>
        </w:rPr>
        <w:tab/>
      </w:r>
      <w:r w:rsidRPr="002D7CF4">
        <w:rPr>
          <w:spacing w:val="-1"/>
          <w:sz w:val="20"/>
          <w:szCs w:val="20"/>
        </w:rPr>
        <w:t>предоставлении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услуги;</w:t>
      </w:r>
    </w:p>
    <w:p w:rsidR="007B52E4" w:rsidRPr="002D7CF4" w:rsidRDefault="0069196B">
      <w:pPr>
        <w:pStyle w:val="a3"/>
        <w:tabs>
          <w:tab w:val="left" w:pos="3459"/>
          <w:tab w:val="left" w:pos="5534"/>
          <w:tab w:val="left" w:pos="6251"/>
          <w:tab w:val="left" w:pos="7852"/>
        </w:tabs>
        <w:ind w:right="124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Показателями</w:t>
      </w:r>
      <w:r w:rsidRPr="002D7CF4">
        <w:rPr>
          <w:sz w:val="20"/>
          <w:szCs w:val="20"/>
        </w:rPr>
        <w:tab/>
        <w:t>доступности</w:t>
      </w:r>
      <w:r w:rsidRPr="002D7CF4">
        <w:rPr>
          <w:sz w:val="20"/>
          <w:szCs w:val="20"/>
        </w:rPr>
        <w:tab/>
        <w:t>и</w:t>
      </w:r>
      <w:r w:rsidRPr="002D7CF4">
        <w:rPr>
          <w:sz w:val="20"/>
          <w:szCs w:val="20"/>
        </w:rPr>
        <w:tab/>
        <w:t>качества</w:t>
      </w:r>
      <w:r w:rsidRPr="002D7CF4">
        <w:rPr>
          <w:sz w:val="20"/>
          <w:szCs w:val="20"/>
        </w:rPr>
        <w:tab/>
      </w:r>
      <w:r w:rsidRPr="002D7CF4">
        <w:rPr>
          <w:spacing w:val="-1"/>
          <w:sz w:val="20"/>
          <w:szCs w:val="20"/>
        </w:rPr>
        <w:t>предоставления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также являются: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46"/>
        </w:tabs>
        <w:ind w:right="123" w:firstLine="487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количество</w:t>
      </w:r>
      <w:r w:rsidRPr="002D7CF4">
        <w:rPr>
          <w:spacing w:val="54"/>
          <w:sz w:val="20"/>
          <w:szCs w:val="20"/>
        </w:rPr>
        <w:t xml:space="preserve"> </w:t>
      </w:r>
      <w:r w:rsidRPr="002D7CF4">
        <w:rPr>
          <w:sz w:val="20"/>
          <w:szCs w:val="20"/>
        </w:rPr>
        <w:t>взаимодействий</w:t>
      </w:r>
      <w:r w:rsidRPr="002D7CF4">
        <w:rPr>
          <w:spacing w:val="57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56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56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должностными</w:t>
      </w:r>
      <w:r w:rsidRPr="002D7CF4">
        <w:rPr>
          <w:spacing w:val="57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лицами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Управления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и 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продолжительность;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72"/>
        </w:tabs>
        <w:spacing w:line="321" w:lineRule="exact"/>
        <w:ind w:left="1371" w:hanging="164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соблюдение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сроков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72"/>
        </w:tabs>
        <w:ind w:left="1371" w:hanging="164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простота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ясность</w:t>
      </w:r>
      <w:r w:rsidRPr="002D7CF4">
        <w:rPr>
          <w:spacing w:val="-7"/>
          <w:sz w:val="20"/>
          <w:szCs w:val="20"/>
        </w:rPr>
        <w:t xml:space="preserve"> </w:t>
      </w:r>
      <w:r w:rsidRPr="002D7CF4">
        <w:rPr>
          <w:sz w:val="20"/>
          <w:szCs w:val="20"/>
        </w:rPr>
        <w:t>изложения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информационных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материалов;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72"/>
        </w:tabs>
        <w:spacing w:line="322" w:lineRule="exact"/>
        <w:ind w:left="1371" w:hanging="164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доступность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получения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информации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услуге;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72"/>
        </w:tabs>
        <w:spacing w:line="322" w:lineRule="exact"/>
        <w:ind w:left="1371" w:hanging="164"/>
        <w:rPr>
          <w:sz w:val="20"/>
          <w:szCs w:val="20"/>
        </w:rPr>
      </w:pPr>
      <w:r w:rsidRPr="002D7CF4">
        <w:rPr>
          <w:sz w:val="20"/>
          <w:szCs w:val="20"/>
        </w:rPr>
        <w:t>культура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обслуживания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Заявителей;</w:t>
      </w:r>
    </w:p>
    <w:p w:rsidR="007B52E4" w:rsidRPr="002D7CF4" w:rsidRDefault="0069196B">
      <w:pPr>
        <w:pStyle w:val="a4"/>
        <w:numPr>
          <w:ilvl w:val="1"/>
          <w:numId w:val="15"/>
        </w:numPr>
        <w:tabs>
          <w:tab w:val="left" w:pos="1948"/>
        </w:tabs>
        <w:ind w:right="128" w:firstLine="540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взаимодействие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17"/>
          <w:sz w:val="20"/>
          <w:szCs w:val="20"/>
        </w:rPr>
        <w:t xml:space="preserve"> </w:t>
      </w:r>
      <w:r w:rsidRPr="002D7CF4">
        <w:rPr>
          <w:sz w:val="20"/>
          <w:szCs w:val="20"/>
        </w:rPr>
        <w:t>со</w:t>
      </w:r>
      <w:r w:rsidRPr="002D7CF4">
        <w:rPr>
          <w:spacing w:val="17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специалистами</w:t>
      </w:r>
      <w:r w:rsidRPr="002D7CF4">
        <w:rPr>
          <w:spacing w:val="16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</w:t>
      </w:r>
      <w:r w:rsidRPr="002D7CF4">
        <w:rPr>
          <w:spacing w:val="15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6"/>
          <w:sz w:val="20"/>
          <w:szCs w:val="20"/>
        </w:rPr>
        <w:t xml:space="preserve"> </w:t>
      </w:r>
      <w:r w:rsidR="004A3C9D" w:rsidRPr="002D7CF4">
        <w:rPr>
          <w:sz w:val="20"/>
          <w:szCs w:val="20"/>
        </w:rPr>
        <w:t>Комитета</w:t>
      </w:r>
      <w:r w:rsidRPr="002D7CF4">
        <w:rPr>
          <w:spacing w:val="15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осуществляется</w:t>
      </w:r>
      <w:r w:rsidRPr="002D7CF4">
        <w:rPr>
          <w:spacing w:val="15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6"/>
          <w:sz w:val="20"/>
          <w:szCs w:val="20"/>
        </w:rPr>
        <w:t xml:space="preserve"> </w:t>
      </w:r>
      <w:r w:rsidRPr="002D7CF4">
        <w:rPr>
          <w:sz w:val="20"/>
          <w:szCs w:val="20"/>
        </w:rPr>
        <w:t>более</w:t>
      </w:r>
      <w:r w:rsidRPr="002D7CF4">
        <w:rPr>
          <w:spacing w:val="-68"/>
          <w:sz w:val="20"/>
          <w:szCs w:val="20"/>
        </w:rPr>
        <w:t xml:space="preserve"> </w:t>
      </w:r>
      <w:r w:rsidR="00E20E1B" w:rsidRPr="002D7CF4">
        <w:rPr>
          <w:spacing w:val="-68"/>
          <w:sz w:val="20"/>
          <w:szCs w:val="20"/>
        </w:rPr>
        <w:t xml:space="preserve">  </w:t>
      </w:r>
      <w:r w:rsidRPr="002D7CF4">
        <w:rPr>
          <w:spacing w:val="1"/>
          <w:sz w:val="20"/>
          <w:szCs w:val="20"/>
        </w:rPr>
        <w:t xml:space="preserve"> </w:t>
      </w:r>
      <w:r w:rsidR="00E20E1B" w:rsidRPr="002D7CF4">
        <w:rPr>
          <w:spacing w:val="1"/>
          <w:sz w:val="20"/>
          <w:szCs w:val="20"/>
        </w:rPr>
        <w:t xml:space="preserve"> 3 </w:t>
      </w:r>
      <w:r w:rsidRPr="002D7CF4">
        <w:rPr>
          <w:sz w:val="20"/>
          <w:szCs w:val="20"/>
        </w:rPr>
        <w:t>раз: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516"/>
        </w:tabs>
        <w:spacing w:line="242" w:lineRule="auto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постановке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целях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 услуги;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22"/>
        </w:tabs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при приеме заявления по предоставлению конкретного 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 (указанное взаимодействие исключается при отсутствии заявления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 надлежащем уведомлении с предложением, представленных на выбор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 участков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из имеющихся в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перечне);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72"/>
        </w:tabs>
        <w:spacing w:line="320" w:lineRule="exact"/>
        <w:ind w:left="1371" w:hanging="164"/>
        <w:rPr>
          <w:sz w:val="20"/>
          <w:szCs w:val="20"/>
        </w:rPr>
      </w:pPr>
      <w:r w:rsidRPr="002D7CF4">
        <w:rPr>
          <w:sz w:val="20"/>
          <w:szCs w:val="20"/>
        </w:rPr>
        <w:t>при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получении</w:t>
      </w:r>
      <w:r w:rsidRPr="002D7CF4">
        <w:rPr>
          <w:spacing w:val="-7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результата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услуги.</w:t>
      </w:r>
    </w:p>
    <w:p w:rsidR="00C43972" w:rsidRPr="002D7CF4" w:rsidRDefault="00C43972" w:rsidP="00C43972">
      <w:pPr>
        <w:pStyle w:val="a4"/>
        <w:tabs>
          <w:tab w:val="left" w:pos="1276"/>
        </w:tabs>
        <w:spacing w:before="85" w:line="242" w:lineRule="auto"/>
        <w:ind w:left="1276" w:right="1373" w:firstLine="0"/>
        <w:rPr>
          <w:color w:val="FF0000"/>
          <w:sz w:val="20"/>
          <w:szCs w:val="20"/>
        </w:rPr>
      </w:pPr>
      <w:r w:rsidRPr="002D7CF4">
        <w:rPr>
          <w:sz w:val="20"/>
          <w:szCs w:val="20"/>
        </w:rPr>
        <w:t>- м</w:t>
      </w:r>
      <w:r w:rsidR="0069196B" w:rsidRPr="002D7CF4">
        <w:rPr>
          <w:sz w:val="20"/>
          <w:szCs w:val="20"/>
        </w:rPr>
        <w:t>униципальная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услуга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в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электронной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форме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не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предоставляется.</w:t>
      </w:r>
    </w:p>
    <w:p w:rsidR="007B52E4" w:rsidRPr="00923A36" w:rsidRDefault="0069196B" w:rsidP="00C43972">
      <w:pPr>
        <w:pStyle w:val="a4"/>
        <w:numPr>
          <w:ilvl w:val="0"/>
          <w:numId w:val="22"/>
        </w:numPr>
        <w:tabs>
          <w:tab w:val="left" w:pos="2198"/>
          <w:tab w:val="left" w:pos="2505"/>
        </w:tabs>
        <w:spacing w:before="85" w:line="242" w:lineRule="auto"/>
        <w:ind w:right="1373"/>
        <w:jc w:val="center"/>
        <w:rPr>
          <w:b/>
          <w:color w:val="000000"/>
          <w:sz w:val="20"/>
          <w:szCs w:val="20"/>
        </w:rPr>
      </w:pPr>
      <w:r w:rsidRPr="00923A36">
        <w:rPr>
          <w:b/>
          <w:color w:val="000000"/>
          <w:sz w:val="20"/>
          <w:szCs w:val="20"/>
        </w:rPr>
        <w:t>Состав, последовательность и сроки выполнения</w:t>
      </w:r>
      <w:r w:rsidRPr="00923A36">
        <w:rPr>
          <w:b/>
          <w:color w:val="000000"/>
          <w:spacing w:val="-67"/>
          <w:sz w:val="20"/>
          <w:szCs w:val="20"/>
        </w:rPr>
        <w:t xml:space="preserve"> </w:t>
      </w:r>
      <w:r w:rsidRPr="00923A36">
        <w:rPr>
          <w:b/>
          <w:color w:val="000000"/>
          <w:sz w:val="20"/>
          <w:szCs w:val="20"/>
        </w:rPr>
        <w:t>административных</w:t>
      </w:r>
      <w:r w:rsidRPr="00923A36">
        <w:rPr>
          <w:b/>
          <w:color w:val="000000"/>
          <w:spacing w:val="-1"/>
          <w:sz w:val="20"/>
          <w:szCs w:val="20"/>
        </w:rPr>
        <w:t xml:space="preserve"> </w:t>
      </w:r>
      <w:r w:rsidRPr="00923A36">
        <w:rPr>
          <w:b/>
          <w:color w:val="000000"/>
          <w:sz w:val="20"/>
          <w:szCs w:val="20"/>
        </w:rPr>
        <w:t>процедур</w:t>
      </w:r>
    </w:p>
    <w:p w:rsidR="007B52E4" w:rsidRPr="002D7CF4" w:rsidRDefault="007B52E4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7B52E4" w:rsidRPr="002D7CF4" w:rsidRDefault="0069196B">
      <w:pPr>
        <w:pStyle w:val="a4"/>
        <w:numPr>
          <w:ilvl w:val="1"/>
          <w:numId w:val="12"/>
        </w:numPr>
        <w:tabs>
          <w:tab w:val="left" w:pos="1895"/>
        </w:tabs>
        <w:spacing w:before="1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Муниципальная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требованиями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стандарта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указанными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разделе 2 регламента.</w:t>
      </w:r>
    </w:p>
    <w:p w:rsidR="007B52E4" w:rsidRPr="002D7CF4" w:rsidRDefault="0069196B">
      <w:pPr>
        <w:pStyle w:val="a4"/>
        <w:numPr>
          <w:ilvl w:val="1"/>
          <w:numId w:val="12"/>
        </w:numPr>
        <w:tabs>
          <w:tab w:val="left" w:pos="1794"/>
        </w:tabs>
        <w:spacing w:before="1"/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Предоставление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этапа:</w:t>
      </w:r>
    </w:p>
    <w:p w:rsidR="007B52E4" w:rsidRPr="002D7CF4" w:rsidRDefault="0069196B">
      <w:pPr>
        <w:pStyle w:val="a4"/>
        <w:numPr>
          <w:ilvl w:val="0"/>
          <w:numId w:val="11"/>
        </w:numPr>
        <w:tabs>
          <w:tab w:val="left" w:pos="1612"/>
        </w:tabs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Постановка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целях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 для индивидуального жилищного строительства или 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 подсобного хозяйства, или садоводства, или огородничества 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отказ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постановке семьи на учет.</w:t>
      </w:r>
    </w:p>
    <w:p w:rsidR="007B52E4" w:rsidRPr="002D7CF4" w:rsidRDefault="0069196B">
      <w:pPr>
        <w:pStyle w:val="a4"/>
        <w:numPr>
          <w:ilvl w:val="0"/>
          <w:numId w:val="11"/>
        </w:numPr>
        <w:tabs>
          <w:tab w:val="left" w:pos="1533"/>
        </w:tabs>
        <w:spacing w:before="1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Предоставление в собственность бесплатно земельного участка 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индивидуального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строительства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 хозяйства, или садоводства, или огородничества либо снятие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 с учета по предоставлению земельного участка для индивидуального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 строительства или ведения личного подсобного 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 огородничества.</w:t>
      </w:r>
    </w:p>
    <w:p w:rsidR="007B52E4" w:rsidRPr="002D7CF4" w:rsidRDefault="0069196B">
      <w:pPr>
        <w:pStyle w:val="a4"/>
        <w:numPr>
          <w:ilvl w:val="1"/>
          <w:numId w:val="12"/>
        </w:numPr>
        <w:tabs>
          <w:tab w:val="left" w:pos="1734"/>
        </w:tabs>
        <w:ind w:right="127" w:firstLine="540"/>
        <w:rPr>
          <w:sz w:val="20"/>
          <w:szCs w:val="20"/>
        </w:rPr>
      </w:pPr>
      <w:r w:rsidRPr="002D7CF4">
        <w:rPr>
          <w:sz w:val="20"/>
          <w:szCs w:val="20"/>
        </w:rPr>
        <w:t>Первый этап предоставления Муниципальной услуги включает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себя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следующий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перечень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административных действий: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1977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Прием, регистрация заявления с приложенными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 услуги.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2052"/>
        </w:tabs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Принятие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постановке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целях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 Муниципальной услуги или отказа в постановке семьи 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учет.</w:t>
      </w:r>
    </w:p>
    <w:p w:rsidR="007B52E4" w:rsidRPr="002D7CF4" w:rsidRDefault="0069196B">
      <w:pPr>
        <w:pStyle w:val="a4"/>
        <w:numPr>
          <w:ilvl w:val="1"/>
          <w:numId w:val="12"/>
        </w:numPr>
        <w:tabs>
          <w:tab w:val="left" w:pos="1730"/>
        </w:tabs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Основанием</w:t>
      </w:r>
      <w:r w:rsidRPr="002D7CF4">
        <w:rPr>
          <w:spacing w:val="22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26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начала</w:t>
      </w:r>
      <w:r w:rsidRPr="002D7CF4">
        <w:rPr>
          <w:spacing w:val="25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административного</w:t>
      </w:r>
      <w:r w:rsidRPr="002D7CF4">
        <w:rPr>
          <w:spacing w:val="26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действия,</w:t>
      </w:r>
      <w:r w:rsidRPr="002D7CF4">
        <w:rPr>
          <w:spacing w:val="25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указанного</w:t>
      </w:r>
      <w:r w:rsidRPr="002D7CF4">
        <w:rPr>
          <w:spacing w:val="-68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3.3.1.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96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96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приложением</w:t>
      </w:r>
      <w:r w:rsidRPr="002D7CF4">
        <w:rPr>
          <w:spacing w:val="95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комплекта</w:t>
      </w:r>
      <w:r w:rsidRPr="002D7CF4">
        <w:rPr>
          <w:spacing w:val="93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94"/>
          <w:sz w:val="20"/>
          <w:szCs w:val="20"/>
        </w:rPr>
        <w:t xml:space="preserve"> </w:t>
      </w:r>
      <w:r w:rsidRPr="002D7CF4">
        <w:rPr>
          <w:sz w:val="20"/>
          <w:szCs w:val="20"/>
        </w:rPr>
        <w:lastRenderedPageBreak/>
        <w:t>указанных</w:t>
      </w:r>
      <w:r w:rsidRPr="002D7CF4">
        <w:rPr>
          <w:spacing w:val="96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02"/>
          <w:sz w:val="20"/>
          <w:szCs w:val="20"/>
        </w:rPr>
        <w:t xml:space="preserve"> </w:t>
      </w:r>
      <w:hyperlink r:id="rId12">
        <w:r w:rsidRPr="002D7CF4">
          <w:rPr>
            <w:sz w:val="20"/>
            <w:szCs w:val="20"/>
          </w:rPr>
          <w:t>пункте</w:t>
        </w:r>
      </w:hyperlink>
    </w:p>
    <w:p w:rsidR="007B52E4" w:rsidRPr="002D7CF4" w:rsidRDefault="0069196B">
      <w:pPr>
        <w:pStyle w:val="a4"/>
        <w:numPr>
          <w:ilvl w:val="2"/>
          <w:numId w:val="10"/>
        </w:numPr>
        <w:tabs>
          <w:tab w:val="left" w:pos="1370"/>
        </w:tabs>
        <w:spacing w:line="321" w:lineRule="exact"/>
        <w:ind w:hanging="702"/>
        <w:rPr>
          <w:sz w:val="20"/>
          <w:szCs w:val="20"/>
        </w:rPr>
      </w:pPr>
      <w:r w:rsidRPr="002D7CF4">
        <w:rPr>
          <w:sz w:val="20"/>
          <w:szCs w:val="20"/>
        </w:rPr>
        <w:t>регламента.</w:t>
      </w:r>
    </w:p>
    <w:p w:rsidR="007B52E4" w:rsidRPr="002D7CF4" w:rsidRDefault="0069196B">
      <w:pPr>
        <w:pStyle w:val="a4"/>
        <w:numPr>
          <w:ilvl w:val="2"/>
          <w:numId w:val="9"/>
        </w:numPr>
        <w:tabs>
          <w:tab w:val="left" w:pos="2121"/>
        </w:tabs>
        <w:ind w:right="123" w:firstLine="540"/>
        <w:rPr>
          <w:sz w:val="20"/>
          <w:szCs w:val="20"/>
        </w:rPr>
      </w:pPr>
      <w:r w:rsidRPr="002D7CF4">
        <w:rPr>
          <w:sz w:val="20"/>
          <w:szCs w:val="20"/>
        </w:rPr>
        <w:t>Специалист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осуществляющий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представленных 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 Муниципальной услуги, выполняет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следующие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административные действия:</w:t>
      </w:r>
    </w:p>
    <w:p w:rsidR="007B52E4" w:rsidRPr="002D7CF4" w:rsidRDefault="0069196B">
      <w:pPr>
        <w:pStyle w:val="a4"/>
        <w:numPr>
          <w:ilvl w:val="3"/>
          <w:numId w:val="10"/>
        </w:numPr>
        <w:tabs>
          <w:tab w:val="left" w:pos="1518"/>
        </w:tabs>
        <w:spacing w:before="1"/>
        <w:ind w:right="123" w:firstLine="540"/>
        <w:rPr>
          <w:sz w:val="20"/>
          <w:szCs w:val="20"/>
        </w:rPr>
      </w:pPr>
      <w:r w:rsidRPr="002D7CF4">
        <w:rPr>
          <w:sz w:val="20"/>
          <w:szCs w:val="20"/>
        </w:rPr>
        <w:t>осуществляет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представленных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Заявителями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услуги;</w:t>
      </w:r>
    </w:p>
    <w:p w:rsidR="007B52E4" w:rsidRPr="002D7CF4" w:rsidRDefault="0069196B">
      <w:pPr>
        <w:pStyle w:val="a4"/>
        <w:numPr>
          <w:ilvl w:val="3"/>
          <w:numId w:val="10"/>
        </w:numPr>
        <w:tabs>
          <w:tab w:val="left" w:pos="1511"/>
        </w:tabs>
        <w:ind w:right="128" w:firstLine="540"/>
        <w:rPr>
          <w:sz w:val="20"/>
          <w:szCs w:val="20"/>
        </w:rPr>
      </w:pPr>
      <w:r w:rsidRPr="002D7CF4">
        <w:rPr>
          <w:sz w:val="20"/>
          <w:szCs w:val="20"/>
        </w:rPr>
        <w:t>проводит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первичную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проверку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представленных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предмет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соответствия их требованиям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пункта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2.6.1.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регламента;</w:t>
      </w:r>
    </w:p>
    <w:p w:rsidR="007B52E4" w:rsidRPr="002D7CF4" w:rsidRDefault="0069196B">
      <w:pPr>
        <w:pStyle w:val="a4"/>
        <w:numPr>
          <w:ilvl w:val="3"/>
          <w:numId w:val="10"/>
        </w:numPr>
        <w:tabs>
          <w:tab w:val="left" w:pos="1372"/>
        </w:tabs>
        <w:spacing w:before="2" w:line="322" w:lineRule="exact"/>
        <w:ind w:left="1371" w:hanging="164"/>
        <w:rPr>
          <w:sz w:val="20"/>
          <w:szCs w:val="20"/>
        </w:rPr>
      </w:pPr>
      <w:r w:rsidRPr="002D7CF4">
        <w:rPr>
          <w:sz w:val="20"/>
          <w:szCs w:val="20"/>
        </w:rPr>
        <w:t>проводит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проверку</w:t>
      </w:r>
      <w:r w:rsidRPr="002D7CF4">
        <w:rPr>
          <w:spacing w:val="-7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полномочий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лица,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подавшего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заявление;</w:t>
      </w:r>
    </w:p>
    <w:p w:rsidR="007B52E4" w:rsidRPr="002D7CF4" w:rsidRDefault="0069196B">
      <w:pPr>
        <w:pStyle w:val="a4"/>
        <w:numPr>
          <w:ilvl w:val="3"/>
          <w:numId w:val="10"/>
        </w:numPr>
        <w:tabs>
          <w:tab w:val="left" w:pos="1394"/>
        </w:tabs>
        <w:ind w:right="119" w:firstLine="540"/>
        <w:rPr>
          <w:sz w:val="20"/>
          <w:szCs w:val="20"/>
        </w:rPr>
      </w:pPr>
      <w:r w:rsidRPr="002D7CF4">
        <w:rPr>
          <w:sz w:val="20"/>
          <w:szCs w:val="20"/>
        </w:rPr>
        <w:t>специалист МФЦ сверяет копии с подлинником каждого документа,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заверяет каждую копию с расшифровкой фамилии, проставляя дату сверки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копии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оригиналом,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штампом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"Копия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верна".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обнаружении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некомплектности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прилагаемых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заявлению,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информирует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выявленных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недостатках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предлагает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устранить;</w:t>
      </w:r>
    </w:p>
    <w:p w:rsidR="007B52E4" w:rsidRPr="002D7CF4" w:rsidRDefault="0069196B">
      <w:pPr>
        <w:pStyle w:val="a4"/>
        <w:numPr>
          <w:ilvl w:val="3"/>
          <w:numId w:val="10"/>
        </w:numPr>
        <w:tabs>
          <w:tab w:val="left" w:pos="1607"/>
        </w:tabs>
        <w:ind w:right="118" w:firstLine="540"/>
        <w:rPr>
          <w:sz w:val="20"/>
          <w:szCs w:val="20"/>
        </w:rPr>
      </w:pPr>
      <w:r w:rsidRPr="002D7CF4">
        <w:rPr>
          <w:sz w:val="20"/>
          <w:szCs w:val="20"/>
        </w:rPr>
        <w:t>после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проверки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осуществляет регистрацию заявления, присваивает ему регистрационный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номер,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указанием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даты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и точного времени поступления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заявления.</w:t>
      </w:r>
    </w:p>
    <w:p w:rsidR="007B52E4" w:rsidRPr="002D7CF4" w:rsidRDefault="0069196B">
      <w:pPr>
        <w:pStyle w:val="a4"/>
        <w:numPr>
          <w:ilvl w:val="3"/>
          <w:numId w:val="10"/>
        </w:numPr>
        <w:tabs>
          <w:tab w:val="left" w:pos="1372"/>
        </w:tabs>
        <w:spacing w:before="80" w:line="322" w:lineRule="exact"/>
        <w:ind w:left="1371" w:hanging="164"/>
        <w:rPr>
          <w:sz w:val="20"/>
          <w:szCs w:val="20"/>
        </w:rPr>
      </w:pPr>
      <w:r w:rsidRPr="002D7CF4">
        <w:rPr>
          <w:sz w:val="20"/>
          <w:szCs w:val="20"/>
        </w:rPr>
        <w:t>Заявителю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выдается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расписка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о принятии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документов;</w:t>
      </w:r>
    </w:p>
    <w:p w:rsidR="007B52E4" w:rsidRPr="002D7CF4" w:rsidRDefault="0069196B">
      <w:pPr>
        <w:pStyle w:val="a4"/>
        <w:numPr>
          <w:ilvl w:val="3"/>
          <w:numId w:val="10"/>
        </w:numPr>
        <w:tabs>
          <w:tab w:val="left" w:pos="1372"/>
        </w:tabs>
        <w:ind w:left="1371" w:hanging="164"/>
        <w:rPr>
          <w:sz w:val="20"/>
          <w:szCs w:val="20"/>
        </w:rPr>
      </w:pPr>
      <w:r w:rsidRPr="002D7CF4">
        <w:rPr>
          <w:sz w:val="20"/>
          <w:szCs w:val="20"/>
        </w:rPr>
        <w:t>срок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выполнения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административного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20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мин;</w:t>
      </w:r>
    </w:p>
    <w:p w:rsidR="007B52E4" w:rsidRPr="002D7CF4" w:rsidRDefault="0069196B">
      <w:pPr>
        <w:pStyle w:val="a3"/>
        <w:ind w:right="119" w:firstLine="540"/>
        <w:rPr>
          <w:sz w:val="20"/>
          <w:szCs w:val="20"/>
        </w:rPr>
      </w:pPr>
      <w:r w:rsidRPr="002D7CF4">
        <w:rPr>
          <w:sz w:val="20"/>
          <w:szCs w:val="20"/>
        </w:rPr>
        <w:t>Специалист МФЦ, осуществляющий прием документов, направляет в</w:t>
      </w:r>
      <w:r w:rsidRPr="002D7CF4">
        <w:rPr>
          <w:spacing w:val="1"/>
          <w:sz w:val="20"/>
          <w:szCs w:val="20"/>
        </w:rPr>
        <w:t xml:space="preserve"> </w:t>
      </w:r>
      <w:r w:rsidR="00B60AFD" w:rsidRPr="002D7CF4">
        <w:rPr>
          <w:sz w:val="20"/>
          <w:szCs w:val="20"/>
        </w:rPr>
        <w:t>Комитет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документы,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указанные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71"/>
          <w:sz w:val="20"/>
          <w:szCs w:val="20"/>
        </w:rPr>
        <w:t xml:space="preserve"> </w:t>
      </w:r>
      <w:hyperlink r:id="rId13">
        <w:r w:rsidRPr="002D7CF4">
          <w:rPr>
            <w:sz w:val="20"/>
            <w:szCs w:val="20"/>
          </w:rPr>
          <w:t>пункте</w:t>
        </w:r>
        <w:r w:rsidRPr="002D7CF4">
          <w:rPr>
            <w:spacing w:val="71"/>
            <w:sz w:val="20"/>
            <w:szCs w:val="20"/>
          </w:rPr>
          <w:t xml:space="preserve"> </w:t>
        </w:r>
        <w:r w:rsidRPr="002D7CF4">
          <w:rPr>
            <w:sz w:val="20"/>
            <w:szCs w:val="20"/>
          </w:rPr>
          <w:t>2.6.1.</w:t>
        </w:r>
      </w:hyperlink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течение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2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рабочих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даты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Передача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="00B60AFD" w:rsidRPr="002D7CF4">
        <w:rPr>
          <w:sz w:val="20"/>
          <w:szCs w:val="20"/>
        </w:rPr>
        <w:t>Комитет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сопровождается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соответствующим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реестром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передачи.</w:t>
      </w:r>
    </w:p>
    <w:p w:rsidR="007B52E4" w:rsidRPr="002D7CF4" w:rsidRDefault="0069196B">
      <w:pPr>
        <w:pStyle w:val="a4"/>
        <w:numPr>
          <w:ilvl w:val="2"/>
          <w:numId w:val="9"/>
        </w:numPr>
        <w:tabs>
          <w:tab w:val="left" w:pos="2006"/>
        </w:tabs>
        <w:ind w:right="118" w:firstLine="540"/>
        <w:rPr>
          <w:sz w:val="20"/>
          <w:szCs w:val="20"/>
        </w:rPr>
      </w:pPr>
      <w:r w:rsidRPr="002D7CF4">
        <w:rPr>
          <w:sz w:val="20"/>
          <w:szCs w:val="20"/>
        </w:rPr>
        <w:t>Специалист</w:t>
      </w:r>
      <w:r w:rsidRPr="002D7CF4">
        <w:rPr>
          <w:spacing w:val="1"/>
          <w:sz w:val="20"/>
          <w:szCs w:val="20"/>
        </w:rPr>
        <w:t xml:space="preserve"> </w:t>
      </w:r>
      <w:r w:rsidR="00B60AFD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осуществляет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реестру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передачи.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После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представленными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передается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ответственному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специалисту</w:t>
      </w:r>
      <w:r w:rsidRPr="002D7CF4">
        <w:rPr>
          <w:spacing w:val="1"/>
          <w:sz w:val="20"/>
          <w:szCs w:val="20"/>
        </w:rPr>
        <w:t xml:space="preserve"> </w:t>
      </w:r>
      <w:r w:rsidR="00B60AFD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уполномоченному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 услуги.</w:t>
      </w:r>
    </w:p>
    <w:p w:rsidR="00B60AFD" w:rsidRPr="002D7CF4" w:rsidRDefault="00B60AFD" w:rsidP="00B60AFD">
      <w:pPr>
        <w:pStyle w:val="a3"/>
        <w:spacing w:before="1"/>
        <w:ind w:left="709" w:right="123" w:firstLine="499"/>
        <w:rPr>
          <w:sz w:val="20"/>
          <w:szCs w:val="20"/>
        </w:rPr>
      </w:pPr>
      <w:r w:rsidRPr="002D7CF4">
        <w:rPr>
          <w:sz w:val="20"/>
          <w:szCs w:val="20"/>
        </w:rPr>
        <w:t>Решение о постановке семьи на учет или об отказе в постановке на учет принимается администрацией Красногорского района Брянской области в срок не более 30 календарных дней со дня регистрации такого заявления. Заявителю направляется уведомление о принятом решении в течении 5 рабочих дней после принятия решения посредством направления ему заказного письма с уведомлением либо посредством электронной почты по адресу, указанному в заявлении, либо путем личного уведомления.</w:t>
      </w:r>
    </w:p>
    <w:p w:rsidR="007B52E4" w:rsidRPr="002D7CF4" w:rsidRDefault="0069196B" w:rsidP="00B60AFD">
      <w:pPr>
        <w:pStyle w:val="a3"/>
        <w:spacing w:before="1"/>
        <w:ind w:left="1208" w:right="123"/>
        <w:rPr>
          <w:sz w:val="20"/>
          <w:szCs w:val="20"/>
        </w:rPr>
      </w:pPr>
      <w:r w:rsidRPr="002D7CF4">
        <w:rPr>
          <w:sz w:val="20"/>
          <w:szCs w:val="20"/>
        </w:rPr>
        <w:t>Критерии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принятия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решения:</w:t>
      </w:r>
    </w:p>
    <w:p w:rsidR="007B52E4" w:rsidRPr="002D7CF4" w:rsidRDefault="0069196B">
      <w:pPr>
        <w:pStyle w:val="a4"/>
        <w:numPr>
          <w:ilvl w:val="3"/>
          <w:numId w:val="10"/>
        </w:numPr>
        <w:tabs>
          <w:tab w:val="left" w:pos="1478"/>
          <w:tab w:val="left" w:pos="4746"/>
        </w:tabs>
        <w:spacing w:before="2"/>
        <w:ind w:right="127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соответствие</w:t>
      </w:r>
      <w:r w:rsidRPr="002D7CF4">
        <w:rPr>
          <w:spacing w:val="10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z w:val="20"/>
          <w:szCs w:val="20"/>
        </w:rPr>
        <w:tab/>
        <w:t>о</w:t>
      </w:r>
      <w:r w:rsidRPr="002D7CF4">
        <w:rPr>
          <w:spacing w:val="3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постановке</w:t>
      </w:r>
      <w:r w:rsidRPr="002D7CF4">
        <w:rPr>
          <w:spacing w:val="32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33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33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</w:t>
      </w:r>
      <w:r w:rsidRPr="002D7CF4">
        <w:rPr>
          <w:spacing w:val="33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условиям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установленным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пунктами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1.2.;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1.2.1. регламента;</w:t>
      </w:r>
    </w:p>
    <w:p w:rsidR="007B52E4" w:rsidRPr="002D7CF4" w:rsidRDefault="0069196B">
      <w:pPr>
        <w:pStyle w:val="a4"/>
        <w:numPr>
          <w:ilvl w:val="3"/>
          <w:numId w:val="10"/>
        </w:numPr>
        <w:tabs>
          <w:tab w:val="left" w:pos="1432"/>
        </w:tabs>
        <w:ind w:right="126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наличие</w:t>
      </w:r>
      <w:r w:rsidRPr="002D7CF4">
        <w:rPr>
          <w:spacing w:val="5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представленных</w:t>
      </w:r>
      <w:r w:rsidRPr="002D7CF4">
        <w:rPr>
          <w:spacing w:val="55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</w:t>
      </w:r>
      <w:r w:rsidRPr="002D7CF4">
        <w:rPr>
          <w:spacing w:val="53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53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55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55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пунктом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2.6.1.</w:t>
      </w:r>
      <w:r w:rsidRPr="002D7CF4">
        <w:rPr>
          <w:spacing w:val="66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регламента.</w:t>
      </w:r>
    </w:p>
    <w:p w:rsidR="007B52E4" w:rsidRPr="002D7CF4" w:rsidRDefault="0069196B">
      <w:pPr>
        <w:pStyle w:val="a4"/>
        <w:numPr>
          <w:ilvl w:val="1"/>
          <w:numId w:val="12"/>
        </w:numPr>
        <w:tabs>
          <w:tab w:val="left" w:pos="1730"/>
        </w:tabs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Основанием</w:t>
      </w:r>
      <w:r w:rsidRPr="002D7CF4">
        <w:rPr>
          <w:spacing w:val="22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26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начала</w:t>
      </w:r>
      <w:r w:rsidRPr="002D7CF4">
        <w:rPr>
          <w:spacing w:val="25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административного</w:t>
      </w:r>
      <w:r w:rsidRPr="002D7CF4">
        <w:rPr>
          <w:spacing w:val="26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действия,</w:t>
      </w:r>
      <w:r w:rsidRPr="002D7CF4">
        <w:rPr>
          <w:spacing w:val="25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указанного</w:t>
      </w:r>
      <w:r w:rsidRPr="002D7CF4">
        <w:rPr>
          <w:spacing w:val="-68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3.3.2.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ответственным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специалистом</w:t>
      </w:r>
      <w:r w:rsidRPr="002D7CF4">
        <w:rPr>
          <w:spacing w:val="1"/>
          <w:sz w:val="20"/>
          <w:szCs w:val="20"/>
        </w:rPr>
        <w:t xml:space="preserve"> </w:t>
      </w:r>
      <w:r w:rsidR="00133F95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приложением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комплекта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в </w:t>
      </w:r>
      <w:hyperlink r:id="rId14">
        <w:r w:rsidRPr="002D7CF4">
          <w:rPr>
            <w:sz w:val="20"/>
            <w:szCs w:val="20"/>
          </w:rPr>
          <w:t>пункте 2.6</w:t>
        </w:r>
      </w:hyperlink>
      <w:r w:rsidRPr="002D7CF4">
        <w:rPr>
          <w:sz w:val="20"/>
          <w:szCs w:val="20"/>
        </w:rPr>
        <w:t>.1.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регламента.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1949"/>
        </w:tabs>
        <w:ind w:right="124" w:firstLine="540"/>
        <w:rPr>
          <w:sz w:val="20"/>
          <w:szCs w:val="20"/>
        </w:rPr>
      </w:pPr>
      <w:r w:rsidRPr="002D7CF4">
        <w:rPr>
          <w:sz w:val="20"/>
          <w:szCs w:val="20"/>
        </w:rPr>
        <w:t>После получения заявления и прилагаемых к нему 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уполномоченный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</w:t>
      </w:r>
      <w:r w:rsidRPr="002D7CF4">
        <w:rPr>
          <w:spacing w:val="1"/>
          <w:sz w:val="20"/>
          <w:szCs w:val="20"/>
        </w:rPr>
        <w:t xml:space="preserve"> </w:t>
      </w:r>
      <w:r w:rsidR="00133F95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выполняет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следующие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административные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действия:</w:t>
      </w:r>
    </w:p>
    <w:p w:rsidR="007B52E4" w:rsidRPr="002D7CF4" w:rsidRDefault="0069196B">
      <w:pPr>
        <w:pStyle w:val="a3"/>
        <w:ind w:right="119" w:firstLine="609"/>
        <w:rPr>
          <w:sz w:val="20"/>
          <w:szCs w:val="20"/>
        </w:rPr>
      </w:pPr>
      <w:r w:rsidRPr="002D7CF4">
        <w:rPr>
          <w:sz w:val="20"/>
          <w:szCs w:val="20"/>
        </w:rPr>
        <w:t>- первичную проверку документов на соответствие их требованиям,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установленным пунктом 2.8., а также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перечню,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указанному в </w:t>
      </w:r>
      <w:hyperlink w:anchor="_bookmark0" w:history="1">
        <w:r w:rsidRPr="002D7CF4">
          <w:rPr>
            <w:sz w:val="20"/>
            <w:szCs w:val="20"/>
          </w:rPr>
          <w:t>пункте 2.6.</w:t>
        </w:r>
      </w:hyperlink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регламента;</w:t>
      </w:r>
    </w:p>
    <w:p w:rsidR="007B52E4" w:rsidRPr="002D7CF4" w:rsidRDefault="0069196B">
      <w:pPr>
        <w:pStyle w:val="a4"/>
        <w:numPr>
          <w:ilvl w:val="3"/>
          <w:numId w:val="10"/>
        </w:numPr>
        <w:tabs>
          <w:tab w:val="left" w:pos="1322"/>
        </w:tabs>
        <w:ind w:right="119" w:firstLine="487"/>
        <w:rPr>
          <w:sz w:val="20"/>
          <w:szCs w:val="20"/>
        </w:rPr>
      </w:pPr>
      <w:r w:rsidRPr="002D7CF4">
        <w:rPr>
          <w:sz w:val="20"/>
          <w:szCs w:val="20"/>
        </w:rPr>
        <w:t>в течение 3 рабочих дней с момента поступления заявления с пакетом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 ответственный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специалист </w:t>
      </w:r>
      <w:r w:rsidR="00133F95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направляет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запрос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рамках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межведомственного информационного взаимодействия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в:</w:t>
      </w:r>
    </w:p>
    <w:p w:rsidR="007B52E4" w:rsidRPr="002D7CF4" w:rsidRDefault="0069196B">
      <w:pPr>
        <w:pStyle w:val="a4"/>
        <w:numPr>
          <w:ilvl w:val="0"/>
          <w:numId w:val="14"/>
        </w:numPr>
        <w:tabs>
          <w:tab w:val="left" w:pos="1247"/>
        </w:tabs>
        <w:ind w:right="120" w:firstLine="0"/>
        <w:rPr>
          <w:sz w:val="20"/>
          <w:szCs w:val="20"/>
        </w:rPr>
      </w:pPr>
      <w:r w:rsidRPr="002D7CF4">
        <w:rPr>
          <w:sz w:val="20"/>
          <w:szCs w:val="20"/>
        </w:rPr>
        <w:t>Федеральную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службу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регистрации,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кадастра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картографии (в случае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если документы не представлены Заявителем 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собственной инициативе) с целью получения выписки из ЕГРП о правах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имевшиеся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(имеющиеся)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объекты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недвижимого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имущества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-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земельные участки;</w:t>
      </w:r>
    </w:p>
    <w:p w:rsidR="007B52E4" w:rsidRPr="002D7CF4" w:rsidRDefault="0069196B">
      <w:pPr>
        <w:pStyle w:val="a4"/>
        <w:numPr>
          <w:ilvl w:val="0"/>
          <w:numId w:val="14"/>
        </w:numPr>
        <w:tabs>
          <w:tab w:val="left" w:pos="1055"/>
        </w:tabs>
        <w:ind w:right="120" w:firstLine="0"/>
        <w:rPr>
          <w:sz w:val="20"/>
          <w:szCs w:val="20"/>
        </w:rPr>
      </w:pP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опеки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попечительства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наличии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отмене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усыновления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(удочерения);</w:t>
      </w:r>
    </w:p>
    <w:p w:rsidR="007B52E4" w:rsidRPr="002D7CF4" w:rsidRDefault="0069196B">
      <w:pPr>
        <w:pStyle w:val="a4"/>
        <w:numPr>
          <w:ilvl w:val="0"/>
          <w:numId w:val="14"/>
        </w:numPr>
        <w:tabs>
          <w:tab w:val="left" w:pos="861"/>
        </w:tabs>
        <w:ind w:right="120" w:firstLine="0"/>
        <w:rPr>
          <w:sz w:val="20"/>
          <w:szCs w:val="20"/>
        </w:rPr>
      </w:pPr>
      <w:r w:rsidRPr="002D7CF4">
        <w:rPr>
          <w:sz w:val="20"/>
          <w:szCs w:val="20"/>
        </w:rPr>
        <w:t>в органы записи актов гражданского состояния о наличии документов 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лишении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родителей родительских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отношении детей.</w:t>
      </w:r>
    </w:p>
    <w:p w:rsidR="007B52E4" w:rsidRPr="002D7CF4" w:rsidRDefault="0069196B" w:rsidP="00F41D7A">
      <w:pPr>
        <w:pStyle w:val="a3"/>
        <w:ind w:right="128" w:firstLine="540"/>
        <w:rPr>
          <w:sz w:val="20"/>
          <w:szCs w:val="20"/>
        </w:rPr>
      </w:pPr>
      <w:r w:rsidRPr="002D7CF4">
        <w:rPr>
          <w:sz w:val="20"/>
          <w:szCs w:val="20"/>
        </w:rPr>
        <w:t>Срок подготовки и направления ответа на межведомственный запрос 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25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30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29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использованием</w:t>
      </w:r>
      <w:r w:rsidRPr="002D7CF4">
        <w:rPr>
          <w:spacing w:val="29"/>
          <w:sz w:val="20"/>
          <w:szCs w:val="20"/>
        </w:rPr>
        <w:t xml:space="preserve"> </w:t>
      </w:r>
      <w:r w:rsidRPr="002D7CF4">
        <w:rPr>
          <w:sz w:val="20"/>
          <w:szCs w:val="20"/>
        </w:rPr>
        <w:t>межведомственного</w:t>
      </w:r>
      <w:r w:rsidR="00F41D7A" w:rsidRPr="002D7CF4">
        <w:rPr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информационного взаимодействия не может превышать 5 рабочих дней со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дня поступления межведомственного запроса в орган или организацию,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предоставляющие документ и информацию, если иные сроки подготовки и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направления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межведомственный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запрос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федеральными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законами,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федеральными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законами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нормативными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правовыми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актами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субъектов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Федерации.</w:t>
      </w:r>
    </w:p>
    <w:p w:rsidR="007B52E4" w:rsidRPr="002D7CF4" w:rsidRDefault="0069196B">
      <w:pPr>
        <w:pStyle w:val="a3"/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Запрос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может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осуществлен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электронной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форме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использованием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информационно-телекоммуникационных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сетей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общего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пользования,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использованием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факсимильной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связи,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почтовым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lastRenderedPageBreak/>
        <w:t>отправлением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курьерской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доставкой.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1999"/>
        </w:tabs>
        <w:spacing w:before="1"/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Рассмотрение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приложенных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нему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течение</w:t>
      </w:r>
      <w:r w:rsidRPr="002D7CF4">
        <w:rPr>
          <w:spacing w:val="1"/>
          <w:sz w:val="20"/>
          <w:szCs w:val="20"/>
        </w:rPr>
        <w:t xml:space="preserve"> </w:t>
      </w:r>
      <w:r w:rsidR="00133F95" w:rsidRPr="002D7CF4">
        <w:rPr>
          <w:sz w:val="20"/>
          <w:szCs w:val="20"/>
        </w:rPr>
        <w:t>3</w:t>
      </w:r>
      <w:r w:rsidRPr="002D7CF4">
        <w:rPr>
          <w:sz w:val="20"/>
          <w:szCs w:val="20"/>
        </w:rPr>
        <w:t>0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календарных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поступления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 и информации в рамках межведомственного информационного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взаимодействия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ответственному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специалисту</w:t>
      </w:r>
      <w:r w:rsidRPr="002D7CF4">
        <w:rPr>
          <w:spacing w:val="-4"/>
          <w:sz w:val="20"/>
          <w:szCs w:val="20"/>
        </w:rPr>
        <w:t xml:space="preserve"> </w:t>
      </w:r>
      <w:r w:rsidR="00133F95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.</w:t>
      </w:r>
    </w:p>
    <w:p w:rsidR="007B52E4" w:rsidRPr="002D7CF4" w:rsidRDefault="0069196B">
      <w:pPr>
        <w:pStyle w:val="a3"/>
        <w:spacing w:line="321" w:lineRule="exact"/>
        <w:ind w:left="1208"/>
        <w:rPr>
          <w:sz w:val="20"/>
          <w:szCs w:val="20"/>
        </w:rPr>
      </w:pPr>
      <w:r w:rsidRPr="002D7CF4">
        <w:rPr>
          <w:sz w:val="20"/>
          <w:szCs w:val="20"/>
        </w:rPr>
        <w:t>Ответственный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</w:t>
      </w:r>
      <w:r w:rsidRPr="002D7CF4">
        <w:rPr>
          <w:spacing w:val="-2"/>
          <w:sz w:val="20"/>
          <w:szCs w:val="20"/>
        </w:rPr>
        <w:t xml:space="preserve"> </w:t>
      </w:r>
      <w:r w:rsidR="00133F95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: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56"/>
        </w:tabs>
        <w:ind w:right="118" w:firstLine="540"/>
        <w:rPr>
          <w:sz w:val="20"/>
          <w:szCs w:val="20"/>
        </w:rPr>
      </w:pPr>
      <w:r w:rsidRPr="002D7CF4">
        <w:rPr>
          <w:sz w:val="20"/>
          <w:szCs w:val="20"/>
        </w:rPr>
        <w:t>выявляет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отсутствие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оснований,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предусмотренных</w:t>
      </w:r>
      <w:r w:rsidRPr="002D7CF4">
        <w:rPr>
          <w:spacing w:val="1"/>
          <w:sz w:val="20"/>
          <w:szCs w:val="20"/>
        </w:rPr>
        <w:t xml:space="preserve"> </w:t>
      </w:r>
      <w:hyperlink r:id="rId15">
        <w:r w:rsidRPr="002D7CF4">
          <w:rPr>
            <w:sz w:val="20"/>
            <w:szCs w:val="20"/>
          </w:rPr>
          <w:t>пунктами</w:t>
        </w:r>
        <w:r w:rsidRPr="002D7CF4">
          <w:rPr>
            <w:spacing w:val="1"/>
            <w:sz w:val="20"/>
            <w:szCs w:val="20"/>
          </w:rPr>
          <w:t xml:space="preserve"> </w:t>
        </w:r>
        <w:r w:rsidRPr="002D7CF4">
          <w:rPr>
            <w:sz w:val="20"/>
            <w:szCs w:val="20"/>
          </w:rPr>
          <w:t>2.8</w:t>
        </w:r>
      </w:hyperlink>
      <w:r w:rsidRPr="002D7CF4">
        <w:rPr>
          <w:sz w:val="20"/>
          <w:szCs w:val="20"/>
        </w:rPr>
        <w:t>.,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18"/>
        </w:tabs>
        <w:spacing w:before="1"/>
        <w:ind w:right="123" w:firstLine="540"/>
        <w:rPr>
          <w:sz w:val="20"/>
          <w:szCs w:val="20"/>
        </w:rPr>
      </w:pPr>
      <w:r w:rsidRPr="002D7CF4">
        <w:rPr>
          <w:sz w:val="20"/>
          <w:szCs w:val="20"/>
        </w:rPr>
        <w:t>проверяет правильность оформления предоставленных 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определяет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требованиям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существующего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законодательства,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удостоверяясь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что:</w:t>
      </w:r>
    </w:p>
    <w:p w:rsidR="007B52E4" w:rsidRPr="002D7CF4" w:rsidRDefault="0069196B">
      <w:pPr>
        <w:pStyle w:val="a3"/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а)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представлены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объеме,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hyperlink r:id="rId16">
        <w:r w:rsidRPr="002D7CF4">
          <w:rPr>
            <w:sz w:val="20"/>
            <w:szCs w:val="20"/>
          </w:rPr>
          <w:t>подпунктом</w:t>
        </w:r>
        <w:r w:rsidRPr="002D7CF4">
          <w:rPr>
            <w:spacing w:val="-1"/>
            <w:sz w:val="20"/>
            <w:szCs w:val="20"/>
          </w:rPr>
          <w:t xml:space="preserve"> </w:t>
        </w:r>
        <w:r w:rsidRPr="002D7CF4">
          <w:rPr>
            <w:sz w:val="20"/>
            <w:szCs w:val="20"/>
          </w:rPr>
          <w:t>2.6.1.</w:t>
        </w:r>
      </w:hyperlink>
      <w:r w:rsidRPr="002D7CF4">
        <w:rPr>
          <w:spacing w:val="69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регламента;</w:t>
      </w:r>
    </w:p>
    <w:p w:rsidR="007B52E4" w:rsidRPr="002D7CF4" w:rsidRDefault="0069196B">
      <w:pPr>
        <w:pStyle w:val="a3"/>
        <w:ind w:right="128" w:firstLine="540"/>
        <w:rPr>
          <w:sz w:val="20"/>
          <w:szCs w:val="20"/>
        </w:rPr>
      </w:pPr>
      <w:r w:rsidRPr="002D7CF4">
        <w:rPr>
          <w:sz w:val="20"/>
          <w:szCs w:val="20"/>
        </w:rPr>
        <w:t>б)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законодательством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случаях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нотариально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удостоверены,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скреплены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печатями,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имеют надлежащие подписи сторон или определенных законодательством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должностных лиц;</w:t>
      </w:r>
    </w:p>
    <w:p w:rsidR="007B52E4" w:rsidRPr="002D7CF4" w:rsidRDefault="0069196B">
      <w:pPr>
        <w:pStyle w:val="a3"/>
        <w:ind w:right="129" w:firstLine="540"/>
        <w:rPr>
          <w:sz w:val="20"/>
          <w:szCs w:val="20"/>
        </w:rPr>
      </w:pPr>
      <w:r w:rsidRPr="002D7CF4">
        <w:rPr>
          <w:sz w:val="20"/>
          <w:szCs w:val="20"/>
        </w:rPr>
        <w:t>в) документы не имеют серьезных повреждений, наличие которых 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позволяет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однозначно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истолковать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содержание.</w:t>
      </w:r>
    </w:p>
    <w:p w:rsidR="007B52E4" w:rsidRPr="002D7CF4" w:rsidRDefault="0069196B">
      <w:pPr>
        <w:pStyle w:val="a3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результатам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рассмотрения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представленных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собранных</w:t>
      </w:r>
      <w:r w:rsidRPr="002D7CF4">
        <w:rPr>
          <w:spacing w:val="1"/>
          <w:sz w:val="20"/>
          <w:szCs w:val="20"/>
        </w:rPr>
        <w:t xml:space="preserve"> </w:t>
      </w:r>
      <w:r w:rsidR="00133F95" w:rsidRPr="002D7CF4">
        <w:rPr>
          <w:sz w:val="20"/>
          <w:szCs w:val="20"/>
        </w:rPr>
        <w:t>Комитетом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</w:t>
      </w:r>
      <w:r w:rsidRPr="002D7CF4">
        <w:rPr>
          <w:spacing w:val="1"/>
          <w:sz w:val="20"/>
          <w:szCs w:val="20"/>
        </w:rPr>
        <w:t xml:space="preserve"> </w:t>
      </w:r>
      <w:r w:rsidR="00133F95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готовит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проекты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распоряжений</w:t>
      </w:r>
      <w:r w:rsidRPr="002D7CF4">
        <w:rPr>
          <w:spacing w:val="1"/>
          <w:sz w:val="20"/>
          <w:szCs w:val="20"/>
        </w:rPr>
        <w:t xml:space="preserve"> </w:t>
      </w:r>
      <w:r w:rsidR="00133F95" w:rsidRPr="002D7CF4">
        <w:rPr>
          <w:sz w:val="20"/>
          <w:szCs w:val="20"/>
        </w:rPr>
        <w:t>администрации Красногорского района Брянской области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постановке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 на учет или об отказе в постановке на учет, в срок не более 30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календарных дней со дня регистрации заявления. Заявителю направляется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распоряжение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посредством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направления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ему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заказного письма с уведомлением либо посредством электронной почты по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адресу, указанному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заявлении,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путем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 уведомления.</w:t>
      </w:r>
    </w:p>
    <w:p w:rsidR="007B52E4" w:rsidRPr="002D7CF4" w:rsidRDefault="0069196B" w:rsidP="00133F95">
      <w:pPr>
        <w:pStyle w:val="a4"/>
        <w:numPr>
          <w:ilvl w:val="1"/>
          <w:numId w:val="14"/>
        </w:numPr>
        <w:tabs>
          <w:tab w:val="left" w:pos="1391"/>
        </w:tabs>
        <w:spacing w:before="2"/>
        <w:ind w:right="121"/>
        <w:rPr>
          <w:sz w:val="20"/>
          <w:szCs w:val="20"/>
        </w:rPr>
      </w:pPr>
      <w:r w:rsidRPr="002D7CF4">
        <w:rPr>
          <w:sz w:val="20"/>
          <w:szCs w:val="20"/>
        </w:rPr>
        <w:t xml:space="preserve">в случае принятия распоряжения </w:t>
      </w:r>
      <w:r w:rsidR="00133F95" w:rsidRPr="002D7CF4">
        <w:rPr>
          <w:sz w:val="20"/>
          <w:szCs w:val="20"/>
        </w:rPr>
        <w:t xml:space="preserve">администрации Красногорского района Брянской области </w:t>
      </w:r>
      <w:r w:rsidRPr="002D7CF4">
        <w:rPr>
          <w:sz w:val="20"/>
          <w:szCs w:val="20"/>
        </w:rPr>
        <w:t>о постановке семьи 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учет, заявление подлежит регистрации в прошитом, пронумерованном 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скрепленном соответствующими печатями журнале регистрации заявлений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о постановке семьи на учет в целях предоставления земельного участка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(далее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– Журнал).</w:t>
      </w:r>
    </w:p>
    <w:p w:rsidR="007B52E4" w:rsidRPr="002D7CF4" w:rsidRDefault="0069196B">
      <w:pPr>
        <w:pStyle w:val="a3"/>
        <w:ind w:right="127" w:firstLine="540"/>
        <w:rPr>
          <w:sz w:val="20"/>
          <w:szCs w:val="20"/>
        </w:rPr>
      </w:pPr>
      <w:r w:rsidRPr="002D7CF4">
        <w:rPr>
          <w:sz w:val="20"/>
          <w:szCs w:val="20"/>
        </w:rPr>
        <w:t>Срок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выполнения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составляет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30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календарных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дней.</w:t>
      </w:r>
    </w:p>
    <w:p w:rsidR="007B52E4" w:rsidRPr="002D7CF4" w:rsidRDefault="0069196B">
      <w:pPr>
        <w:pStyle w:val="a3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Результатом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распоряжения</w:t>
      </w:r>
      <w:r w:rsidRPr="002D7CF4">
        <w:rPr>
          <w:spacing w:val="-4"/>
          <w:sz w:val="20"/>
          <w:szCs w:val="20"/>
        </w:rPr>
        <w:t xml:space="preserve"> </w:t>
      </w:r>
      <w:r w:rsidR="00AB7926" w:rsidRPr="002D7CF4">
        <w:rPr>
          <w:spacing w:val="-4"/>
          <w:sz w:val="20"/>
          <w:szCs w:val="20"/>
        </w:rPr>
        <w:t>администрации Красногорского района Брянской области</w:t>
      </w:r>
      <w:bookmarkStart w:id="1" w:name="_bookmark1"/>
      <w:bookmarkEnd w:id="1"/>
      <w:r w:rsidRPr="002D7CF4">
        <w:rPr>
          <w:sz w:val="20"/>
          <w:szCs w:val="20"/>
        </w:rPr>
        <w:t>.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1910"/>
        </w:tabs>
        <w:spacing w:line="321" w:lineRule="exact"/>
        <w:ind w:left="1909" w:hanging="702"/>
        <w:rPr>
          <w:sz w:val="20"/>
          <w:szCs w:val="20"/>
        </w:rPr>
      </w:pPr>
      <w:r w:rsidRPr="002D7CF4">
        <w:rPr>
          <w:sz w:val="20"/>
          <w:szCs w:val="20"/>
        </w:rPr>
        <w:t>Критерии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решения: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72"/>
        </w:tabs>
        <w:spacing w:before="80" w:line="322" w:lineRule="exact"/>
        <w:ind w:left="1371" w:hanging="164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наличие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оснований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предусмотренных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пунктом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2.8.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78"/>
          <w:tab w:val="left" w:pos="4749"/>
        </w:tabs>
        <w:ind w:right="122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соответствие</w:t>
      </w:r>
      <w:r w:rsidRPr="002D7CF4">
        <w:rPr>
          <w:spacing w:val="10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z w:val="20"/>
          <w:szCs w:val="20"/>
        </w:rPr>
        <w:tab/>
        <w:t>о</w:t>
      </w:r>
      <w:r w:rsidRPr="002D7CF4">
        <w:rPr>
          <w:spacing w:val="3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постановке</w:t>
      </w:r>
      <w:r w:rsidRPr="002D7CF4">
        <w:rPr>
          <w:spacing w:val="32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33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33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</w:t>
      </w:r>
      <w:r w:rsidRPr="002D7CF4">
        <w:rPr>
          <w:spacing w:val="35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условиям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установленным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пунктами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1.2.; 1.2.1. регламента;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32"/>
        </w:tabs>
        <w:ind w:right="119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наличие</w:t>
      </w:r>
      <w:r w:rsidRPr="002D7CF4">
        <w:rPr>
          <w:spacing w:val="5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представленных</w:t>
      </w:r>
      <w:r w:rsidRPr="002D7CF4">
        <w:rPr>
          <w:spacing w:val="55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</w:t>
      </w:r>
      <w:r w:rsidRPr="002D7CF4">
        <w:rPr>
          <w:spacing w:val="53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53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55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62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пунктом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2.6.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регламента.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781"/>
          <w:tab w:val="left" w:pos="1782"/>
          <w:tab w:val="left" w:pos="3774"/>
          <w:tab w:val="left" w:pos="5663"/>
          <w:tab w:val="left" w:pos="6294"/>
          <w:tab w:val="left" w:pos="8284"/>
          <w:tab w:val="left" w:pos="8896"/>
        </w:tabs>
        <w:spacing w:before="1"/>
        <w:ind w:right="124" w:firstLine="540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поступление</w:t>
      </w:r>
      <w:r w:rsidRPr="002D7CF4">
        <w:rPr>
          <w:sz w:val="20"/>
          <w:szCs w:val="20"/>
        </w:rPr>
        <w:tab/>
        <w:t>документов</w:t>
      </w:r>
      <w:r w:rsidRPr="002D7CF4">
        <w:rPr>
          <w:sz w:val="20"/>
          <w:szCs w:val="20"/>
        </w:rPr>
        <w:tab/>
        <w:t>и</w:t>
      </w:r>
      <w:r w:rsidRPr="002D7CF4">
        <w:rPr>
          <w:sz w:val="20"/>
          <w:szCs w:val="20"/>
        </w:rPr>
        <w:tab/>
        <w:t>информации</w:t>
      </w:r>
      <w:r w:rsidRPr="002D7CF4">
        <w:rPr>
          <w:sz w:val="20"/>
          <w:szCs w:val="20"/>
        </w:rPr>
        <w:tab/>
        <w:t>в</w:t>
      </w:r>
      <w:r w:rsidRPr="002D7CF4">
        <w:rPr>
          <w:sz w:val="20"/>
          <w:szCs w:val="20"/>
        </w:rPr>
        <w:tab/>
        <w:t>рамках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межведомственного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информационного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взаимодействия.</w:t>
      </w:r>
    </w:p>
    <w:p w:rsidR="007B52E4" w:rsidRPr="002D7CF4" w:rsidRDefault="0069196B">
      <w:pPr>
        <w:pStyle w:val="a4"/>
        <w:numPr>
          <w:ilvl w:val="1"/>
          <w:numId w:val="12"/>
        </w:numPr>
        <w:tabs>
          <w:tab w:val="left" w:pos="1744"/>
        </w:tabs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Второй</w:t>
      </w:r>
      <w:r w:rsidRPr="002D7CF4">
        <w:rPr>
          <w:spacing w:val="38"/>
          <w:sz w:val="20"/>
          <w:szCs w:val="20"/>
        </w:rPr>
        <w:t xml:space="preserve"> </w:t>
      </w:r>
      <w:r w:rsidRPr="002D7CF4">
        <w:rPr>
          <w:sz w:val="20"/>
          <w:szCs w:val="20"/>
        </w:rPr>
        <w:t>этап</w:t>
      </w:r>
      <w:r w:rsidRPr="002D7CF4">
        <w:rPr>
          <w:spacing w:val="36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35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39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38"/>
          <w:sz w:val="20"/>
          <w:szCs w:val="20"/>
        </w:rPr>
        <w:t xml:space="preserve"> </w:t>
      </w:r>
      <w:r w:rsidRPr="002D7CF4">
        <w:rPr>
          <w:sz w:val="20"/>
          <w:szCs w:val="20"/>
        </w:rPr>
        <w:t>включает</w:t>
      </w:r>
      <w:r w:rsidRPr="002D7CF4">
        <w:rPr>
          <w:spacing w:val="38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себя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следующий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перечень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административных действий: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1964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Принятие решения о предоставлении Заявителю и членам 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 в собственность бесплатно земельного участка для индивидуального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 строительства или ведения личного подсобного 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огородничества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снятие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индивидуального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строительства,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 огородничества;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2012"/>
        </w:tabs>
        <w:ind w:right="123" w:firstLine="540"/>
        <w:rPr>
          <w:sz w:val="20"/>
          <w:szCs w:val="20"/>
        </w:rPr>
      </w:pPr>
      <w:r w:rsidRPr="002D7CF4">
        <w:rPr>
          <w:sz w:val="20"/>
          <w:szCs w:val="20"/>
        </w:rPr>
        <w:t>Выдача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(направление)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услуги.</w:t>
      </w:r>
    </w:p>
    <w:p w:rsidR="007B52E4" w:rsidRPr="002D7CF4" w:rsidRDefault="0069196B">
      <w:pPr>
        <w:pStyle w:val="a4"/>
        <w:numPr>
          <w:ilvl w:val="1"/>
          <w:numId w:val="12"/>
        </w:numPr>
        <w:tabs>
          <w:tab w:val="left" w:pos="1753"/>
        </w:tabs>
        <w:spacing w:before="1"/>
        <w:ind w:right="120" w:firstLine="566"/>
        <w:rPr>
          <w:sz w:val="20"/>
          <w:szCs w:val="20"/>
        </w:rPr>
      </w:pPr>
      <w:r w:rsidRPr="002D7CF4">
        <w:rPr>
          <w:sz w:val="20"/>
          <w:szCs w:val="20"/>
        </w:rPr>
        <w:t>Основанием для начала административного действия, указанного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3.6.1.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информирование</w:t>
      </w:r>
      <w:r w:rsidRPr="002D7CF4">
        <w:rPr>
          <w:spacing w:val="1"/>
          <w:sz w:val="20"/>
          <w:szCs w:val="20"/>
        </w:rPr>
        <w:t xml:space="preserve"> </w:t>
      </w:r>
      <w:r w:rsidR="006B2D0E" w:rsidRPr="002D7CF4">
        <w:rPr>
          <w:sz w:val="20"/>
          <w:szCs w:val="20"/>
        </w:rPr>
        <w:t>Комитетом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возможности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включенных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Перечень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участков,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предназначенных для предоставления гражданам, имеющим трех и более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детей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(далее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-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перечень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участков).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Информирование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порядке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очередности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регистрации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Журнале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путем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направления уведомления Заявителю с предложением о предоставлении на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выбор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 участка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из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имеющихся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Перечне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 участков.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1996"/>
        </w:tabs>
        <w:ind w:right="126" w:firstLine="566"/>
        <w:rPr>
          <w:sz w:val="20"/>
          <w:szCs w:val="20"/>
        </w:rPr>
      </w:pPr>
      <w:r w:rsidRPr="002D7CF4">
        <w:rPr>
          <w:sz w:val="20"/>
          <w:szCs w:val="20"/>
        </w:rPr>
        <w:t>Заявитель считается надлежащим образом уведомленным 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направлении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ему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заказного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письма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уведомлением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посредством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электронной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почты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адресу,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указанному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путем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вручения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Заявителю.</w:t>
      </w:r>
    </w:p>
    <w:p w:rsidR="007B52E4" w:rsidRPr="002D7CF4" w:rsidRDefault="0069196B">
      <w:pPr>
        <w:ind w:left="668" w:right="125" w:firstLine="566"/>
        <w:jc w:val="both"/>
        <w:rPr>
          <w:i/>
          <w:sz w:val="20"/>
          <w:szCs w:val="20"/>
        </w:rPr>
      </w:pPr>
      <w:r w:rsidRPr="002D7CF4">
        <w:rPr>
          <w:sz w:val="20"/>
          <w:szCs w:val="20"/>
        </w:rPr>
        <w:t>В случае неполучения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 почтовом отделении данного уведомления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семья считается надлежаще уведомленной только по истечении 30 дней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(Приказ</w:t>
      </w:r>
      <w:r w:rsidRPr="002D7CF4">
        <w:rPr>
          <w:i/>
          <w:spacing w:val="1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Минкомсвязи</w:t>
      </w:r>
      <w:r w:rsidRPr="002D7CF4">
        <w:rPr>
          <w:i/>
          <w:spacing w:val="1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России</w:t>
      </w:r>
      <w:r w:rsidRPr="002D7CF4">
        <w:rPr>
          <w:i/>
          <w:spacing w:val="1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«Об</w:t>
      </w:r>
      <w:r w:rsidRPr="002D7CF4">
        <w:rPr>
          <w:i/>
          <w:spacing w:val="1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утверждении</w:t>
      </w:r>
      <w:r w:rsidRPr="002D7CF4">
        <w:rPr>
          <w:i/>
          <w:spacing w:val="1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Правил</w:t>
      </w:r>
      <w:r w:rsidRPr="002D7CF4">
        <w:rPr>
          <w:i/>
          <w:spacing w:val="1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оказания</w:t>
      </w:r>
      <w:r w:rsidRPr="002D7CF4">
        <w:rPr>
          <w:i/>
          <w:spacing w:val="1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услуг</w:t>
      </w:r>
      <w:r w:rsidRPr="002D7CF4">
        <w:rPr>
          <w:i/>
          <w:spacing w:val="-67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почтовой связи»</w:t>
      </w:r>
      <w:r w:rsidRPr="002D7CF4">
        <w:rPr>
          <w:i/>
          <w:spacing w:val="1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от</w:t>
      </w:r>
      <w:r w:rsidRPr="002D7CF4">
        <w:rPr>
          <w:i/>
          <w:spacing w:val="-3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31.07.2014</w:t>
      </w:r>
      <w:r w:rsidRPr="002D7CF4">
        <w:rPr>
          <w:i/>
          <w:spacing w:val="69"/>
          <w:sz w:val="20"/>
          <w:szCs w:val="20"/>
        </w:rPr>
        <w:t xml:space="preserve"> </w:t>
      </w:r>
      <w:r w:rsidRPr="002D7CF4">
        <w:rPr>
          <w:i/>
          <w:sz w:val="20"/>
          <w:szCs w:val="20"/>
        </w:rPr>
        <w:t>№234).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2106"/>
        </w:tabs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Заявитель,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желающий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приобрести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включенный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Перечень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участков,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подает в </w:t>
      </w:r>
      <w:r w:rsidR="006B2D0E" w:rsidRPr="002D7CF4">
        <w:rPr>
          <w:sz w:val="20"/>
          <w:szCs w:val="20"/>
        </w:rPr>
        <w:t>Комитет</w:t>
      </w:r>
      <w:r w:rsidRPr="002D7CF4">
        <w:rPr>
          <w:sz w:val="20"/>
          <w:szCs w:val="20"/>
        </w:rPr>
        <w:t xml:space="preserve"> заявление (приложение № 2 к регламенту)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 пакетом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подтверждающих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неизменность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ранее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 сведений, послуживших основанием для постановки на учет, 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приобретении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отказе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приобретения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предложенных земельных участков в течение 5 календарных дней со дня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надлежащего уведомления.</w:t>
      </w:r>
    </w:p>
    <w:p w:rsidR="007B52E4" w:rsidRPr="002D7CF4" w:rsidRDefault="0069196B" w:rsidP="00F41D7A">
      <w:pPr>
        <w:pStyle w:val="a4"/>
        <w:numPr>
          <w:ilvl w:val="2"/>
          <w:numId w:val="12"/>
        </w:numPr>
        <w:tabs>
          <w:tab w:val="left" w:pos="1921"/>
        </w:tabs>
        <w:ind w:right="119" w:firstLine="540"/>
        <w:rPr>
          <w:sz w:val="20"/>
          <w:szCs w:val="20"/>
        </w:rPr>
      </w:pPr>
      <w:r w:rsidRPr="002D7CF4">
        <w:rPr>
          <w:sz w:val="20"/>
          <w:szCs w:val="20"/>
        </w:rPr>
        <w:t>В случае если Заявитель, надлежащим образом уведомленный,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течение 5 календарных дней со дня получения уведомления не обратился в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Управление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приобретении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lastRenderedPageBreak/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письменно</w:t>
      </w:r>
      <w:r w:rsidRPr="002D7CF4">
        <w:rPr>
          <w:spacing w:val="14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отказался</w:t>
      </w:r>
      <w:r w:rsidRPr="002D7CF4">
        <w:rPr>
          <w:spacing w:val="14"/>
          <w:sz w:val="20"/>
          <w:szCs w:val="20"/>
        </w:rPr>
        <w:t xml:space="preserve"> </w:t>
      </w:r>
      <w:r w:rsidRPr="002D7CF4">
        <w:rPr>
          <w:sz w:val="20"/>
          <w:szCs w:val="20"/>
        </w:rPr>
        <w:t>от</w:t>
      </w:r>
      <w:r w:rsidRPr="002D7CF4">
        <w:rPr>
          <w:spacing w:val="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приобретения</w:t>
      </w:r>
      <w:r w:rsidRPr="002D7CF4">
        <w:rPr>
          <w:spacing w:val="12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предложенных</w:t>
      </w:r>
      <w:r w:rsidRPr="002D7CF4">
        <w:rPr>
          <w:spacing w:val="14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3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участков,</w:t>
      </w:r>
      <w:r w:rsidR="00F41D7A" w:rsidRPr="002D7CF4">
        <w:rPr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Перечень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предлагается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следующему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очереди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Заявителю.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2058"/>
        </w:tabs>
        <w:ind w:right="119" w:firstLine="540"/>
        <w:rPr>
          <w:sz w:val="20"/>
          <w:szCs w:val="20"/>
        </w:rPr>
      </w:pPr>
      <w:r w:rsidRPr="002D7CF4">
        <w:rPr>
          <w:sz w:val="20"/>
          <w:szCs w:val="20"/>
        </w:rPr>
        <w:t>После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включения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Перечень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дополнительных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утверждения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распоряжением</w:t>
      </w:r>
      <w:r w:rsidRPr="002D7CF4">
        <w:rPr>
          <w:spacing w:val="1"/>
          <w:sz w:val="20"/>
          <w:szCs w:val="20"/>
        </w:rPr>
        <w:t xml:space="preserve"> </w:t>
      </w:r>
      <w:r w:rsidR="006B2D0E" w:rsidRPr="002D7CF4">
        <w:rPr>
          <w:spacing w:val="1"/>
          <w:sz w:val="20"/>
          <w:szCs w:val="20"/>
        </w:rPr>
        <w:t xml:space="preserve">администрации Красногорского района Брянской области </w:t>
      </w:r>
      <w:r w:rsidRPr="002D7CF4">
        <w:rPr>
          <w:sz w:val="20"/>
          <w:szCs w:val="20"/>
        </w:rPr>
        <w:t>Заявителю,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единожды отказавшемуся от предложенных земельных участков, в порядке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очередности регистрации в Журнале направляется повторное уведомление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предложением на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выбор 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участка.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1936"/>
        </w:tabs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В случае, если Заявитель дважды отказался от предложенных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участков,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уполномоченный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</w:t>
      </w:r>
      <w:r w:rsidRPr="002D7CF4">
        <w:rPr>
          <w:spacing w:val="1"/>
          <w:sz w:val="20"/>
          <w:szCs w:val="20"/>
        </w:rPr>
        <w:t xml:space="preserve"> </w:t>
      </w:r>
      <w:r w:rsidR="006B2D0E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подготавливает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распоряжение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постановке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 на дату второго отказа, указанную в заявлении, а если Заявитель 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обратился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="006B2D0E" w:rsidRPr="002D7CF4">
        <w:rPr>
          <w:sz w:val="20"/>
          <w:szCs w:val="20"/>
        </w:rPr>
        <w:t>Комитет</w:t>
      </w:r>
      <w:r w:rsidRPr="002D7CF4">
        <w:rPr>
          <w:sz w:val="20"/>
          <w:szCs w:val="20"/>
        </w:rPr>
        <w:t>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очередность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определяется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истечении 5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календарных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от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даты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уведомления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Заявителем.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2010"/>
        </w:tabs>
        <w:spacing w:before="1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течение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7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рабочих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получения</w:t>
      </w:r>
      <w:r w:rsidRPr="002D7CF4">
        <w:rPr>
          <w:spacing w:val="1"/>
          <w:sz w:val="20"/>
          <w:szCs w:val="20"/>
        </w:rPr>
        <w:t xml:space="preserve"> </w:t>
      </w:r>
      <w:r w:rsidR="006B2D0E" w:rsidRPr="002D7CF4">
        <w:rPr>
          <w:sz w:val="20"/>
          <w:szCs w:val="20"/>
        </w:rPr>
        <w:t>Комитетом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приобретении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учетом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соблюдения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3.7.1.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</w:t>
      </w:r>
      <w:r w:rsidRPr="002D7CF4">
        <w:rPr>
          <w:spacing w:val="1"/>
          <w:sz w:val="20"/>
          <w:szCs w:val="20"/>
        </w:rPr>
        <w:t xml:space="preserve"> </w:t>
      </w:r>
      <w:r w:rsidR="006B2D0E" w:rsidRPr="002D7CF4">
        <w:rPr>
          <w:sz w:val="20"/>
          <w:szCs w:val="20"/>
        </w:rPr>
        <w:t>Комитет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готовит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проект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администрации</w:t>
      </w:r>
      <w:r w:rsidR="006B2D0E" w:rsidRPr="002D7CF4">
        <w:rPr>
          <w:sz w:val="20"/>
          <w:szCs w:val="20"/>
        </w:rPr>
        <w:t xml:space="preserve"> Красногорского района Брянской области</w:t>
      </w:r>
      <w:r w:rsidRPr="002D7CF4">
        <w:rPr>
          <w:sz w:val="20"/>
          <w:szCs w:val="20"/>
        </w:rPr>
        <w:t xml:space="preserve"> о предоставлении семье 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находящегося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участка,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государственная собственность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который не разграничена.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2024"/>
        </w:tabs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Основанием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снятия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 участка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являются: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631"/>
        </w:tabs>
        <w:ind w:right="126" w:firstLine="540"/>
        <w:rPr>
          <w:sz w:val="20"/>
          <w:szCs w:val="20"/>
        </w:rPr>
      </w:pPr>
      <w:r w:rsidRPr="002D7CF4">
        <w:rPr>
          <w:sz w:val="20"/>
          <w:szCs w:val="20"/>
        </w:rPr>
        <w:t>документы,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представленные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соответствуют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требованиям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пункта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3.7.2.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857"/>
        </w:tabs>
        <w:spacing w:before="1"/>
        <w:ind w:right="127" w:firstLine="540"/>
        <w:rPr>
          <w:sz w:val="20"/>
          <w:szCs w:val="20"/>
        </w:rPr>
      </w:pPr>
      <w:r w:rsidRPr="002D7CF4">
        <w:rPr>
          <w:sz w:val="20"/>
          <w:szCs w:val="20"/>
        </w:rPr>
        <w:t>семья не принята на учет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целях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73"/>
        </w:tabs>
        <w:ind w:right="124" w:firstLine="540"/>
        <w:rPr>
          <w:sz w:val="20"/>
          <w:szCs w:val="20"/>
        </w:rPr>
      </w:pPr>
      <w:r w:rsidRPr="002D7CF4">
        <w:rPr>
          <w:sz w:val="20"/>
          <w:szCs w:val="20"/>
        </w:rPr>
        <w:t>семьей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реализовано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приобретение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предусмотренное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действующим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законодательством,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регулирующим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предоставление земельного участка в собственность бесплатно гражданам,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имеющим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более детей.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461"/>
        </w:tabs>
        <w:spacing w:line="242" w:lineRule="auto"/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заявление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подано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лицом,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уполномоченным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таких действий;</w:t>
      </w:r>
    </w:p>
    <w:p w:rsidR="005644CD" w:rsidRPr="002D7CF4" w:rsidRDefault="005644CD">
      <w:pPr>
        <w:pStyle w:val="a4"/>
        <w:numPr>
          <w:ilvl w:val="1"/>
          <w:numId w:val="14"/>
        </w:numPr>
        <w:tabs>
          <w:tab w:val="left" w:pos="1461"/>
        </w:tabs>
        <w:spacing w:line="242" w:lineRule="auto"/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снятие с учета граждан в качестве нуждающихся в жилых помещениях;</w:t>
      </w:r>
    </w:p>
    <w:p w:rsidR="005644CD" w:rsidRPr="002D7CF4" w:rsidRDefault="005644CD">
      <w:pPr>
        <w:pStyle w:val="a4"/>
        <w:numPr>
          <w:ilvl w:val="1"/>
          <w:numId w:val="14"/>
        </w:numPr>
        <w:tabs>
          <w:tab w:val="left" w:pos="1461"/>
        </w:tabs>
        <w:spacing w:line="242" w:lineRule="auto"/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семьей реализовано право на предоставление единовременной денежной выплаты, предусмотренной статьей 7.1 Закона Брянской области</w:t>
      </w:r>
      <w:r w:rsidR="006927B3" w:rsidRPr="002D7CF4">
        <w:rPr>
          <w:sz w:val="20"/>
          <w:szCs w:val="20"/>
        </w:rPr>
        <w:t xml:space="preserve"> от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30.07.2019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№77-З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"О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бесплатном предоставлении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гражданам, имеющим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трех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и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более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детей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в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собственность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земельных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участков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в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Брянской</w:t>
      </w:r>
      <w:r w:rsidR="006927B3" w:rsidRPr="002D7CF4">
        <w:rPr>
          <w:spacing w:val="1"/>
          <w:sz w:val="20"/>
          <w:szCs w:val="20"/>
        </w:rPr>
        <w:t xml:space="preserve"> </w:t>
      </w:r>
      <w:r w:rsidR="006927B3" w:rsidRPr="002D7CF4">
        <w:rPr>
          <w:sz w:val="20"/>
          <w:szCs w:val="20"/>
        </w:rPr>
        <w:t>области"</w:t>
      </w:r>
      <w:r w:rsidRPr="002D7CF4">
        <w:rPr>
          <w:sz w:val="20"/>
          <w:szCs w:val="20"/>
        </w:rPr>
        <w:t>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650"/>
        </w:tabs>
        <w:ind w:right="122" w:firstLine="540"/>
        <w:rPr>
          <w:sz w:val="20"/>
          <w:szCs w:val="20"/>
        </w:rPr>
      </w:pPr>
      <w:r w:rsidRPr="002D7CF4">
        <w:rPr>
          <w:sz w:val="20"/>
          <w:szCs w:val="20"/>
        </w:rPr>
        <w:t>выявление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обстоятельств,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препятствующих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Брянской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области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30.07.2019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№77-З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"О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бесплатном 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гражданам, имеющим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более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детей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Брянской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области",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а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именно:</w:t>
      </w:r>
    </w:p>
    <w:p w:rsidR="007B52E4" w:rsidRPr="002D7CF4" w:rsidRDefault="0069196B">
      <w:pPr>
        <w:pStyle w:val="a4"/>
        <w:numPr>
          <w:ilvl w:val="0"/>
          <w:numId w:val="8"/>
        </w:numPr>
        <w:tabs>
          <w:tab w:val="left" w:pos="1837"/>
        </w:tabs>
        <w:ind w:right="125" w:firstLine="540"/>
        <w:rPr>
          <w:sz w:val="20"/>
          <w:szCs w:val="20"/>
        </w:rPr>
      </w:pPr>
      <w:r w:rsidRPr="002D7CF4">
        <w:rPr>
          <w:sz w:val="20"/>
          <w:szCs w:val="20"/>
        </w:rPr>
        <w:t>Родители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(усыновители)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единственный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(усыновитель) лишены родительских прав или отменено усыновление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отношении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ребенка (детей).</w:t>
      </w:r>
    </w:p>
    <w:p w:rsidR="007B52E4" w:rsidRPr="002D7CF4" w:rsidRDefault="0069196B">
      <w:pPr>
        <w:pStyle w:val="a4"/>
        <w:numPr>
          <w:ilvl w:val="0"/>
          <w:numId w:val="8"/>
        </w:numPr>
        <w:tabs>
          <w:tab w:val="left" w:pos="1645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Все члены семьи сменили гражданство или лишены гражданства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Федерации.</w:t>
      </w:r>
    </w:p>
    <w:p w:rsidR="007B52E4" w:rsidRPr="002D7CF4" w:rsidRDefault="0069196B">
      <w:pPr>
        <w:pStyle w:val="a4"/>
        <w:numPr>
          <w:ilvl w:val="0"/>
          <w:numId w:val="8"/>
        </w:numPr>
        <w:tabs>
          <w:tab w:val="left" w:pos="1551"/>
        </w:tabs>
        <w:ind w:right="129" w:firstLine="540"/>
        <w:rPr>
          <w:sz w:val="20"/>
          <w:szCs w:val="20"/>
        </w:rPr>
      </w:pPr>
      <w:r w:rsidRPr="002D7CF4">
        <w:rPr>
          <w:sz w:val="20"/>
          <w:szCs w:val="20"/>
        </w:rPr>
        <w:t>Родители (усыновители) либо один из родителей (усыновителей)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единственный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родитель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(усыновитель)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сменили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территории Брянской области на территорию другого субъекта Российской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Федерации.</w:t>
      </w:r>
    </w:p>
    <w:p w:rsidR="007B52E4" w:rsidRPr="002D7CF4" w:rsidRDefault="0069196B">
      <w:pPr>
        <w:pStyle w:val="a4"/>
        <w:numPr>
          <w:ilvl w:val="0"/>
          <w:numId w:val="8"/>
        </w:numPr>
        <w:tabs>
          <w:tab w:val="left" w:pos="1528"/>
        </w:tabs>
        <w:spacing w:before="80"/>
        <w:ind w:right="127" w:firstLine="556"/>
        <w:rPr>
          <w:sz w:val="20"/>
          <w:szCs w:val="20"/>
        </w:rPr>
      </w:pPr>
      <w:r w:rsidRPr="002D7CF4">
        <w:rPr>
          <w:sz w:val="20"/>
          <w:szCs w:val="20"/>
        </w:rPr>
        <w:t>Подача</w:t>
      </w:r>
      <w:r w:rsidRPr="002D7CF4">
        <w:rPr>
          <w:spacing w:val="18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Заявителем,</w:t>
      </w:r>
      <w:r w:rsidRPr="002D7CF4">
        <w:rPr>
          <w:spacing w:val="18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8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отношении</w:t>
      </w:r>
      <w:r w:rsidRPr="002D7CF4">
        <w:rPr>
          <w:spacing w:val="19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8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которого</w:t>
      </w:r>
      <w:r w:rsidRPr="002D7CF4">
        <w:rPr>
          <w:spacing w:val="19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принято</w:t>
      </w:r>
      <w:r w:rsidRPr="002D7CF4">
        <w:rPr>
          <w:spacing w:val="19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решение</w:t>
      </w:r>
      <w:r w:rsidRPr="002D7CF4">
        <w:rPr>
          <w:spacing w:val="-68"/>
          <w:sz w:val="20"/>
          <w:szCs w:val="20"/>
        </w:rPr>
        <w:t xml:space="preserve"> </w:t>
      </w:r>
      <w:r w:rsidRPr="002D7CF4">
        <w:rPr>
          <w:sz w:val="20"/>
          <w:szCs w:val="20"/>
        </w:rPr>
        <w:t>о постановке на учет,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о снятии с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учета.</w:t>
      </w:r>
    </w:p>
    <w:p w:rsidR="007B52E4" w:rsidRPr="002D7CF4" w:rsidRDefault="0069196B">
      <w:pPr>
        <w:pStyle w:val="a4"/>
        <w:numPr>
          <w:ilvl w:val="0"/>
          <w:numId w:val="8"/>
        </w:numPr>
        <w:tabs>
          <w:tab w:val="left" w:pos="1523"/>
        </w:tabs>
        <w:ind w:right="126" w:firstLine="556"/>
        <w:rPr>
          <w:sz w:val="20"/>
          <w:szCs w:val="20"/>
        </w:rPr>
      </w:pPr>
      <w:r w:rsidRPr="002D7CF4">
        <w:rPr>
          <w:sz w:val="20"/>
          <w:szCs w:val="20"/>
        </w:rPr>
        <w:t>Выявление недостоверных сведений в документах, представленных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результатам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рассмотрения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постановке семьи на учет в целях предоставления земельных участков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бесплатно.</w:t>
      </w:r>
    </w:p>
    <w:p w:rsidR="007B52E4" w:rsidRPr="002D7CF4" w:rsidRDefault="0069196B">
      <w:pPr>
        <w:pStyle w:val="a3"/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Результатом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подготовка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ответственным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специалистом</w:t>
      </w:r>
      <w:r w:rsidRPr="002D7CF4">
        <w:rPr>
          <w:spacing w:val="1"/>
          <w:sz w:val="20"/>
          <w:szCs w:val="20"/>
        </w:rPr>
        <w:t xml:space="preserve"> </w:t>
      </w:r>
      <w:r w:rsidR="005644CD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проекта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постановления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администрации</w:t>
      </w:r>
      <w:r w:rsidR="005644CD" w:rsidRPr="002D7CF4">
        <w:rPr>
          <w:sz w:val="20"/>
          <w:szCs w:val="20"/>
        </w:rPr>
        <w:t xml:space="preserve"> Красногорского района Брянской области</w:t>
      </w:r>
      <w:r w:rsidRPr="002D7CF4">
        <w:rPr>
          <w:sz w:val="20"/>
          <w:szCs w:val="20"/>
        </w:rPr>
        <w:t xml:space="preserve"> о предоставлении семье 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находящегося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участка,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государственная собственность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на который не разграничена или о снятии семьи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индивидуального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 строительства или ведения личного подсобного 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 огородничества.</w:t>
      </w:r>
    </w:p>
    <w:p w:rsidR="007B52E4" w:rsidRPr="002D7CF4" w:rsidRDefault="0069196B">
      <w:pPr>
        <w:pStyle w:val="a3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Максимальный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выполнения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составляет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30 рабочих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дней.</w:t>
      </w:r>
    </w:p>
    <w:p w:rsidR="007B52E4" w:rsidRPr="002D7CF4" w:rsidRDefault="0069196B" w:rsidP="00067C5D">
      <w:pPr>
        <w:pStyle w:val="a4"/>
        <w:numPr>
          <w:ilvl w:val="2"/>
          <w:numId w:val="12"/>
        </w:numPr>
        <w:tabs>
          <w:tab w:val="left" w:pos="2128"/>
        </w:tabs>
        <w:ind w:right="119" w:firstLine="609"/>
        <w:rPr>
          <w:sz w:val="20"/>
          <w:szCs w:val="20"/>
        </w:rPr>
      </w:pP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случае,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если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приобретении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 участка указан земельный участок,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включенный в Перечень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находящийся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="00067C5D" w:rsidRPr="00923A36">
        <w:rPr>
          <w:color w:val="000000"/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течение 5 рабочих дней со дня получения такого заявления</w:t>
      </w:r>
      <w:r w:rsidRPr="002D7CF4">
        <w:rPr>
          <w:spacing w:val="1"/>
          <w:sz w:val="20"/>
          <w:szCs w:val="20"/>
        </w:rPr>
        <w:t xml:space="preserve"> </w:t>
      </w:r>
      <w:r w:rsidR="00067C5D" w:rsidRPr="002D7CF4">
        <w:rPr>
          <w:sz w:val="20"/>
          <w:szCs w:val="20"/>
        </w:rPr>
        <w:t>Комитет готовит</w:t>
      </w:r>
      <w:r w:rsidRPr="002D7CF4">
        <w:rPr>
          <w:spacing w:val="1"/>
          <w:sz w:val="20"/>
          <w:szCs w:val="20"/>
        </w:rPr>
        <w:t xml:space="preserve"> </w:t>
      </w:r>
      <w:r w:rsidR="00067C5D" w:rsidRPr="002D7CF4">
        <w:rPr>
          <w:sz w:val="20"/>
          <w:szCs w:val="20"/>
        </w:rPr>
        <w:t>проект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находящегося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="00067C5D"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течение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5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рабочих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ходатайства.</w:t>
      </w:r>
    </w:p>
    <w:p w:rsidR="007B52E4" w:rsidRPr="002D7CF4" w:rsidRDefault="0069196B">
      <w:pPr>
        <w:pStyle w:val="a3"/>
        <w:ind w:right="121" w:firstLine="348"/>
        <w:rPr>
          <w:sz w:val="20"/>
          <w:szCs w:val="20"/>
        </w:rPr>
      </w:pPr>
      <w:r w:rsidRPr="002D7CF4">
        <w:rPr>
          <w:sz w:val="20"/>
          <w:szCs w:val="20"/>
        </w:rPr>
        <w:t>Ответственный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</w:t>
      </w:r>
      <w:r w:rsidRPr="002D7CF4">
        <w:rPr>
          <w:spacing w:val="1"/>
          <w:sz w:val="20"/>
          <w:szCs w:val="20"/>
        </w:rPr>
        <w:t xml:space="preserve"> </w:t>
      </w:r>
      <w:r w:rsidR="00067C5D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течение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5-х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рабочих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подготавливает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распоряжение</w:t>
      </w:r>
      <w:r w:rsidRPr="002D7CF4">
        <w:rPr>
          <w:spacing w:val="1"/>
          <w:sz w:val="20"/>
          <w:szCs w:val="20"/>
        </w:rPr>
        <w:t xml:space="preserve"> </w:t>
      </w:r>
      <w:r w:rsidR="00067C5D" w:rsidRPr="002D7CF4">
        <w:rPr>
          <w:sz w:val="20"/>
          <w:szCs w:val="20"/>
        </w:rPr>
        <w:t>администрации Красногорского района Брянской области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снятии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причине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реализации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приобретение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бесплатно.</w:t>
      </w:r>
    </w:p>
    <w:p w:rsidR="007B52E4" w:rsidRPr="002D7CF4" w:rsidRDefault="0069196B">
      <w:pPr>
        <w:pStyle w:val="a4"/>
        <w:numPr>
          <w:ilvl w:val="1"/>
          <w:numId w:val="12"/>
        </w:numPr>
        <w:tabs>
          <w:tab w:val="left" w:pos="1648"/>
        </w:tabs>
        <w:spacing w:line="322" w:lineRule="exact"/>
        <w:ind w:left="1647" w:hanging="493"/>
        <w:rPr>
          <w:sz w:val="20"/>
          <w:szCs w:val="20"/>
        </w:rPr>
      </w:pPr>
      <w:r w:rsidRPr="002D7CF4">
        <w:rPr>
          <w:sz w:val="20"/>
          <w:szCs w:val="20"/>
        </w:rPr>
        <w:t>Критерии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принятия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решения: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19"/>
        </w:tabs>
        <w:ind w:left="1318" w:hanging="164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документы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соответствуют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требованиям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пункта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3.7.2.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19"/>
        </w:tabs>
        <w:ind w:left="1318" w:hanging="164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документы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соответствуют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требованиям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пункта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3.7.2.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регламента;</w:t>
      </w:r>
    </w:p>
    <w:p w:rsidR="007B52E4" w:rsidRPr="002D7CF4" w:rsidRDefault="0069196B">
      <w:pPr>
        <w:pStyle w:val="a4"/>
        <w:numPr>
          <w:ilvl w:val="1"/>
          <w:numId w:val="14"/>
        </w:numPr>
        <w:tabs>
          <w:tab w:val="left" w:pos="1319"/>
        </w:tabs>
        <w:spacing w:before="1" w:line="322" w:lineRule="exact"/>
        <w:ind w:left="1318" w:hanging="164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наличие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оснований,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указанных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3.7.7.;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3.7.8.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регламента;</w:t>
      </w:r>
    </w:p>
    <w:p w:rsidR="007B52E4" w:rsidRPr="002D7CF4" w:rsidRDefault="0069196B" w:rsidP="002513FA">
      <w:pPr>
        <w:pStyle w:val="a4"/>
        <w:numPr>
          <w:ilvl w:val="1"/>
          <w:numId w:val="12"/>
        </w:numPr>
        <w:tabs>
          <w:tab w:val="left" w:pos="1744"/>
        </w:tabs>
        <w:ind w:left="709" w:right="120" w:firstLine="425"/>
        <w:rPr>
          <w:sz w:val="20"/>
          <w:szCs w:val="20"/>
        </w:rPr>
      </w:pPr>
      <w:r w:rsidRPr="002D7CF4">
        <w:rPr>
          <w:sz w:val="20"/>
          <w:szCs w:val="20"/>
        </w:rPr>
        <w:lastRenderedPageBreak/>
        <w:t>Основанием</w:t>
      </w:r>
      <w:r w:rsidRPr="002D7CF4">
        <w:rPr>
          <w:spacing w:val="2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23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начала</w:t>
      </w:r>
      <w:r w:rsidRPr="002D7CF4">
        <w:rPr>
          <w:spacing w:val="2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административного</w:t>
      </w:r>
      <w:r w:rsidRPr="002D7CF4">
        <w:rPr>
          <w:spacing w:val="20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действия,</w:t>
      </w:r>
      <w:r w:rsidRPr="002D7CF4">
        <w:rPr>
          <w:spacing w:val="22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указанного</w:t>
      </w:r>
      <w:r w:rsidRPr="002D7CF4">
        <w:rPr>
          <w:spacing w:val="-68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3.6.2.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поступление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зарегистрированного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администрации</w:t>
      </w:r>
      <w:r w:rsidRPr="002D7CF4">
        <w:rPr>
          <w:spacing w:val="1"/>
          <w:sz w:val="20"/>
          <w:szCs w:val="20"/>
        </w:rPr>
        <w:t xml:space="preserve"> </w:t>
      </w:r>
      <w:r w:rsidR="002D1B15" w:rsidRPr="002D7CF4">
        <w:rPr>
          <w:spacing w:val="1"/>
          <w:sz w:val="20"/>
          <w:szCs w:val="20"/>
        </w:rPr>
        <w:t xml:space="preserve">Красногорского района Брянской области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="002D1B15" w:rsidRPr="002D7CF4">
        <w:rPr>
          <w:sz w:val="20"/>
          <w:szCs w:val="20"/>
        </w:rPr>
        <w:t>Комитет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принятие</w:t>
      </w:r>
      <w:r w:rsidRPr="002D7CF4">
        <w:rPr>
          <w:spacing w:val="-4"/>
          <w:sz w:val="20"/>
          <w:szCs w:val="20"/>
        </w:rPr>
        <w:t xml:space="preserve"> </w:t>
      </w:r>
      <w:r w:rsidR="002D1B15" w:rsidRPr="002D7CF4">
        <w:rPr>
          <w:sz w:val="20"/>
          <w:szCs w:val="20"/>
        </w:rPr>
        <w:t>администрацией Красногорского района Брянской области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распоряжения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о снятии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учета.</w:t>
      </w:r>
    </w:p>
    <w:p w:rsidR="007B52E4" w:rsidRPr="002D7CF4" w:rsidRDefault="0069196B" w:rsidP="002513FA">
      <w:pPr>
        <w:pStyle w:val="a4"/>
        <w:numPr>
          <w:ilvl w:val="2"/>
          <w:numId w:val="12"/>
        </w:numPr>
        <w:tabs>
          <w:tab w:val="left" w:pos="2189"/>
        </w:tabs>
        <w:spacing w:before="80"/>
        <w:ind w:right="122" w:firstLine="466"/>
        <w:rPr>
          <w:sz w:val="20"/>
          <w:szCs w:val="20"/>
        </w:rPr>
      </w:pPr>
      <w:r w:rsidRPr="002D7CF4">
        <w:rPr>
          <w:sz w:val="20"/>
          <w:szCs w:val="20"/>
        </w:rPr>
        <w:t>Постановление</w:t>
      </w:r>
      <w:r w:rsidRPr="002D7CF4">
        <w:rPr>
          <w:spacing w:val="1"/>
          <w:sz w:val="20"/>
          <w:szCs w:val="20"/>
        </w:rPr>
        <w:t xml:space="preserve"> </w:t>
      </w:r>
      <w:r w:rsidR="002D1B15" w:rsidRPr="002D7CF4">
        <w:rPr>
          <w:sz w:val="20"/>
          <w:szCs w:val="20"/>
        </w:rPr>
        <w:t xml:space="preserve">администрации Красногорского района Брянской области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количестве экземпляров, соответствующем количеству членов 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распоряжение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Управления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снятии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пунктом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2.9.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ответственный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</w:t>
      </w:r>
      <w:r w:rsidRPr="002D7CF4">
        <w:rPr>
          <w:spacing w:val="6"/>
          <w:sz w:val="20"/>
          <w:szCs w:val="20"/>
        </w:rPr>
        <w:t xml:space="preserve"> </w:t>
      </w:r>
      <w:r w:rsidR="002D1B15" w:rsidRPr="002D7CF4">
        <w:rPr>
          <w:sz w:val="20"/>
          <w:szCs w:val="20"/>
        </w:rPr>
        <w:t>Комитета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выдает</w:t>
      </w:r>
      <w:r w:rsidR="002D1B15" w:rsidRPr="002D7CF4">
        <w:rPr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Заявителю или его законному представителю под роспись в течение 10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даты уведомления.</w:t>
      </w:r>
    </w:p>
    <w:p w:rsidR="007B52E4" w:rsidRPr="002D7CF4" w:rsidRDefault="0069196B">
      <w:pPr>
        <w:pStyle w:val="a3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случае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неявки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</w:t>
      </w:r>
      <w:r w:rsidRPr="002D7CF4">
        <w:rPr>
          <w:spacing w:val="1"/>
          <w:sz w:val="20"/>
          <w:szCs w:val="20"/>
        </w:rPr>
        <w:t xml:space="preserve"> </w:t>
      </w:r>
      <w:r w:rsidR="002D1B15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направляет вышеуказанные документы заказным письмом с уведомлением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посредством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электронной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почты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адресу,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указанному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в заявлении.</w:t>
      </w:r>
    </w:p>
    <w:p w:rsidR="007B52E4" w:rsidRPr="002D7CF4" w:rsidRDefault="0069196B">
      <w:pPr>
        <w:pStyle w:val="a4"/>
        <w:numPr>
          <w:ilvl w:val="2"/>
          <w:numId w:val="12"/>
        </w:numPr>
        <w:tabs>
          <w:tab w:val="left" w:pos="1981"/>
        </w:tabs>
        <w:spacing w:before="1" w:line="322" w:lineRule="exact"/>
        <w:ind w:left="1980" w:hanging="703"/>
        <w:rPr>
          <w:sz w:val="20"/>
          <w:szCs w:val="20"/>
        </w:rPr>
      </w:pPr>
      <w:r w:rsidRPr="002D7CF4">
        <w:rPr>
          <w:sz w:val="20"/>
          <w:szCs w:val="20"/>
        </w:rPr>
        <w:t>Критерии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принятия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решения:</w:t>
      </w:r>
    </w:p>
    <w:p w:rsidR="007B52E4" w:rsidRPr="002D7CF4" w:rsidRDefault="0069196B" w:rsidP="002D1B15">
      <w:pPr>
        <w:pStyle w:val="a4"/>
        <w:numPr>
          <w:ilvl w:val="1"/>
          <w:numId w:val="14"/>
        </w:numPr>
        <w:tabs>
          <w:tab w:val="left" w:pos="1502"/>
        </w:tabs>
        <w:ind w:right="120" w:firstLine="608"/>
        <w:rPr>
          <w:sz w:val="20"/>
          <w:szCs w:val="20"/>
        </w:rPr>
      </w:pPr>
      <w:r w:rsidRPr="002D7CF4">
        <w:rPr>
          <w:sz w:val="20"/>
          <w:szCs w:val="20"/>
        </w:rPr>
        <w:t>принятие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постановления</w:t>
      </w:r>
      <w:r w:rsidRPr="002D7CF4">
        <w:rPr>
          <w:spacing w:val="1"/>
          <w:sz w:val="20"/>
          <w:szCs w:val="20"/>
        </w:rPr>
        <w:t xml:space="preserve"> </w:t>
      </w:r>
      <w:r w:rsidR="002D1B15" w:rsidRPr="002D7CF4">
        <w:rPr>
          <w:sz w:val="20"/>
          <w:szCs w:val="20"/>
        </w:rPr>
        <w:t>администрации</w:t>
      </w:r>
      <w:r w:rsidR="002D1B15" w:rsidRPr="002D7CF4">
        <w:rPr>
          <w:spacing w:val="1"/>
          <w:sz w:val="20"/>
          <w:szCs w:val="20"/>
        </w:rPr>
        <w:t xml:space="preserve"> Красногорского района Брянской области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индивидуального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жилищного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строительства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садоводства, или огородничества или распоряжения </w:t>
      </w:r>
      <w:r w:rsidR="002D1B15" w:rsidRPr="002D7CF4">
        <w:rPr>
          <w:sz w:val="20"/>
          <w:szCs w:val="20"/>
        </w:rPr>
        <w:t>администрации Красногорского района Брянской области</w:t>
      </w:r>
      <w:r w:rsidRPr="002D7CF4">
        <w:rPr>
          <w:sz w:val="20"/>
          <w:szCs w:val="20"/>
        </w:rPr>
        <w:t xml:space="preserve"> о снятии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 с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учета.</w:t>
      </w:r>
    </w:p>
    <w:p w:rsidR="007B52E4" w:rsidRPr="002D7CF4" w:rsidRDefault="0069196B">
      <w:pPr>
        <w:pStyle w:val="a4"/>
        <w:numPr>
          <w:ilvl w:val="1"/>
          <w:numId w:val="12"/>
        </w:numPr>
        <w:tabs>
          <w:tab w:val="left" w:pos="1934"/>
        </w:tabs>
        <w:ind w:right="123" w:firstLine="540"/>
        <w:rPr>
          <w:sz w:val="20"/>
          <w:szCs w:val="20"/>
        </w:rPr>
      </w:pPr>
      <w:r w:rsidRPr="002D7CF4">
        <w:rPr>
          <w:sz w:val="20"/>
          <w:szCs w:val="20"/>
        </w:rPr>
        <w:t>Заявитель,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отношении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участка,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обеспечивает за свой счет государственную регистрацию перехода права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на земельный участок.</w:t>
      </w:r>
    </w:p>
    <w:p w:rsidR="00AE67BC" w:rsidRPr="002D7CF4" w:rsidRDefault="00AE67BC" w:rsidP="00AE67BC">
      <w:pPr>
        <w:pStyle w:val="a4"/>
        <w:numPr>
          <w:ilvl w:val="1"/>
          <w:numId w:val="12"/>
        </w:numPr>
        <w:tabs>
          <w:tab w:val="left" w:pos="1276"/>
          <w:tab w:val="left" w:pos="1526"/>
        </w:tabs>
        <w:ind w:right="121" w:firstLine="608"/>
        <w:rPr>
          <w:sz w:val="20"/>
          <w:szCs w:val="20"/>
        </w:rPr>
      </w:pPr>
      <w:r w:rsidRPr="002D7CF4">
        <w:rPr>
          <w:sz w:val="20"/>
          <w:szCs w:val="20"/>
        </w:rPr>
        <w:t>В упреждающем (проактивном) режиме муниципальная услуга не предоставляется.</w:t>
      </w:r>
    </w:p>
    <w:p w:rsidR="008165A3" w:rsidRPr="002D7CF4" w:rsidRDefault="008165A3" w:rsidP="00E37F8E">
      <w:pPr>
        <w:pStyle w:val="a3"/>
        <w:spacing w:before="80"/>
        <w:ind w:left="0" w:right="122"/>
        <w:rPr>
          <w:color w:val="FF0000"/>
          <w:sz w:val="20"/>
          <w:szCs w:val="20"/>
        </w:rPr>
      </w:pPr>
    </w:p>
    <w:p w:rsidR="007B52E4" w:rsidRPr="002D7CF4" w:rsidRDefault="0069196B" w:rsidP="00F249E3">
      <w:pPr>
        <w:pStyle w:val="1"/>
        <w:numPr>
          <w:ilvl w:val="0"/>
          <w:numId w:val="22"/>
        </w:numPr>
        <w:tabs>
          <w:tab w:val="left" w:pos="3206"/>
        </w:tabs>
        <w:ind w:right="2378"/>
        <w:jc w:val="center"/>
        <w:rPr>
          <w:sz w:val="20"/>
          <w:szCs w:val="20"/>
        </w:rPr>
      </w:pPr>
      <w:r w:rsidRPr="002D7CF4">
        <w:rPr>
          <w:sz w:val="20"/>
          <w:szCs w:val="20"/>
        </w:rPr>
        <w:t>Формы контроля за исполнением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административного</w:t>
      </w:r>
      <w:r w:rsidR="00F249E3"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</w:t>
      </w:r>
    </w:p>
    <w:p w:rsidR="007B52E4" w:rsidRPr="002D7CF4" w:rsidRDefault="0069196B" w:rsidP="00B53C12">
      <w:pPr>
        <w:pStyle w:val="a4"/>
        <w:numPr>
          <w:ilvl w:val="1"/>
          <w:numId w:val="23"/>
        </w:numPr>
        <w:tabs>
          <w:tab w:val="left" w:pos="1713"/>
        </w:tabs>
        <w:ind w:right="119" w:firstLine="610"/>
        <w:rPr>
          <w:sz w:val="20"/>
          <w:szCs w:val="20"/>
        </w:rPr>
      </w:pPr>
      <w:r w:rsidRPr="002D7CF4">
        <w:rPr>
          <w:sz w:val="20"/>
          <w:szCs w:val="20"/>
        </w:rPr>
        <w:t>Текущий контроль за соблюдением последовательности действий,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определенных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процедурами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решений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специалиста </w:t>
      </w:r>
      <w:r w:rsidR="008165A3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 xml:space="preserve"> и МФЦ осуществляется должностными лицами</w:t>
      </w:r>
      <w:r w:rsidRPr="002D7CF4">
        <w:rPr>
          <w:spacing w:val="1"/>
          <w:sz w:val="20"/>
          <w:szCs w:val="20"/>
        </w:rPr>
        <w:t xml:space="preserve"> </w:t>
      </w:r>
      <w:r w:rsidR="008165A3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организацию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работы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услуги.</w:t>
      </w:r>
    </w:p>
    <w:p w:rsidR="007B52E4" w:rsidRPr="002D7CF4" w:rsidRDefault="0069196B" w:rsidP="00B53C12">
      <w:pPr>
        <w:pStyle w:val="a3"/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Персональная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специалистов</w:t>
      </w:r>
      <w:r w:rsidRPr="002D7CF4">
        <w:rPr>
          <w:spacing w:val="1"/>
          <w:sz w:val="20"/>
          <w:szCs w:val="20"/>
        </w:rPr>
        <w:t xml:space="preserve"> </w:t>
      </w:r>
      <w:r w:rsidR="008165A3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закрепляется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должностных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инструкциях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требованиями законодательства.</w:t>
      </w:r>
    </w:p>
    <w:p w:rsidR="007B52E4" w:rsidRPr="002D7CF4" w:rsidRDefault="0069196B" w:rsidP="00B53C12">
      <w:pPr>
        <w:pStyle w:val="a4"/>
        <w:numPr>
          <w:ilvl w:val="1"/>
          <w:numId w:val="23"/>
        </w:numPr>
        <w:tabs>
          <w:tab w:val="left" w:pos="2020"/>
        </w:tabs>
        <w:ind w:right="124" w:firstLine="610"/>
        <w:rPr>
          <w:sz w:val="20"/>
          <w:szCs w:val="20"/>
        </w:rPr>
      </w:pPr>
      <w:r w:rsidRPr="002D7CF4">
        <w:rPr>
          <w:sz w:val="20"/>
          <w:szCs w:val="20"/>
        </w:rPr>
        <w:t>Текущий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контроль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осуществляется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путем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 xml:space="preserve">должностным лицом </w:t>
      </w:r>
      <w:r w:rsidR="008165A3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 xml:space="preserve"> и МФЦ, ответственным за организацию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работы по предоставлению Муниципальной услуги, проверок соблюдения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 исполнения специалистами положений административного регламента,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Брянской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области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администрации</w:t>
      </w:r>
      <w:r w:rsidR="008165A3" w:rsidRPr="002D7CF4">
        <w:rPr>
          <w:sz w:val="20"/>
          <w:szCs w:val="20"/>
        </w:rPr>
        <w:t xml:space="preserve"> Красногорского района Брянской области</w:t>
      </w:r>
      <w:r w:rsidRPr="002D7CF4">
        <w:rPr>
          <w:sz w:val="20"/>
          <w:szCs w:val="20"/>
        </w:rPr>
        <w:t>.</w:t>
      </w:r>
    </w:p>
    <w:p w:rsidR="007B52E4" w:rsidRPr="002D7CF4" w:rsidRDefault="0069196B" w:rsidP="00B53C12">
      <w:pPr>
        <w:pStyle w:val="a3"/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Контроль за полнотой и качеством предоставления 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включает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себя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проведение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проверок,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выявление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устранение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нарушений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рассмотрение,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подготовку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обращения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Заявителей,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содержащих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решения,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(бездействие)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должностных лиц</w:t>
      </w:r>
      <w:r w:rsidRPr="002D7CF4">
        <w:rPr>
          <w:spacing w:val="1"/>
          <w:sz w:val="20"/>
          <w:szCs w:val="20"/>
        </w:rPr>
        <w:t xml:space="preserve"> </w:t>
      </w:r>
      <w:r w:rsidR="008165A3" w:rsidRPr="002D7CF4">
        <w:rPr>
          <w:sz w:val="20"/>
          <w:szCs w:val="20"/>
        </w:rPr>
        <w:t>Комитета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МФЦ.</w:t>
      </w:r>
    </w:p>
    <w:p w:rsidR="007B52E4" w:rsidRPr="002D7CF4" w:rsidRDefault="0069196B" w:rsidP="00B53C12">
      <w:pPr>
        <w:pStyle w:val="a3"/>
        <w:ind w:left="1208"/>
        <w:rPr>
          <w:sz w:val="20"/>
          <w:szCs w:val="20"/>
        </w:rPr>
      </w:pPr>
      <w:r w:rsidRPr="002D7CF4">
        <w:rPr>
          <w:sz w:val="20"/>
          <w:szCs w:val="20"/>
        </w:rPr>
        <w:t>Показателями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качества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гражданам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являются:</w:t>
      </w:r>
    </w:p>
    <w:p w:rsidR="007B52E4" w:rsidRPr="002D7CF4" w:rsidRDefault="0069196B" w:rsidP="00B53C12">
      <w:pPr>
        <w:pStyle w:val="a4"/>
        <w:numPr>
          <w:ilvl w:val="1"/>
          <w:numId w:val="14"/>
        </w:numPr>
        <w:tabs>
          <w:tab w:val="left" w:pos="1619"/>
        </w:tabs>
        <w:ind w:right="128" w:firstLine="540"/>
        <w:rPr>
          <w:sz w:val="20"/>
          <w:szCs w:val="20"/>
        </w:rPr>
      </w:pPr>
      <w:r w:rsidRPr="002D7CF4">
        <w:rPr>
          <w:sz w:val="20"/>
          <w:szCs w:val="20"/>
        </w:rPr>
        <w:t>соблюдение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сроков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регламентом;</w:t>
      </w:r>
    </w:p>
    <w:p w:rsidR="007B52E4" w:rsidRPr="002D7CF4" w:rsidRDefault="0069196B" w:rsidP="00B53C12">
      <w:pPr>
        <w:pStyle w:val="a4"/>
        <w:numPr>
          <w:ilvl w:val="1"/>
          <w:numId w:val="14"/>
        </w:numPr>
        <w:tabs>
          <w:tab w:val="left" w:pos="1593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отсутствие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обоснованных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нарушение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положений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регламента.</w:t>
      </w:r>
    </w:p>
    <w:p w:rsidR="007B52E4" w:rsidRPr="002D7CF4" w:rsidRDefault="00F249E3" w:rsidP="00B53C12">
      <w:pPr>
        <w:pStyle w:val="a4"/>
        <w:numPr>
          <w:ilvl w:val="1"/>
          <w:numId w:val="23"/>
        </w:numPr>
        <w:tabs>
          <w:tab w:val="left" w:pos="1782"/>
        </w:tabs>
        <w:ind w:right="122" w:firstLine="610"/>
        <w:rPr>
          <w:sz w:val="20"/>
          <w:szCs w:val="20"/>
        </w:rPr>
      </w:pPr>
      <w:r w:rsidRPr="002D7CF4">
        <w:rPr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Проверка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полноты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и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качества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предоставления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Муниципальной</w:t>
      </w:r>
      <w:r w:rsidR="0069196B" w:rsidRPr="002D7CF4">
        <w:rPr>
          <w:spacing w:val="-67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услуги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осуществляется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на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основании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распоряжения</w:t>
      </w:r>
      <w:r w:rsidR="0069196B" w:rsidRPr="002D7CF4">
        <w:rPr>
          <w:spacing w:val="1"/>
          <w:sz w:val="20"/>
          <w:szCs w:val="20"/>
        </w:rPr>
        <w:t xml:space="preserve"> </w:t>
      </w:r>
      <w:r w:rsidR="008165A3" w:rsidRPr="002D7CF4">
        <w:rPr>
          <w:sz w:val="20"/>
          <w:szCs w:val="20"/>
        </w:rPr>
        <w:t>администрации Красногорского района Брянской области</w:t>
      </w:r>
      <w:r w:rsidR="0069196B" w:rsidRPr="002D7CF4">
        <w:rPr>
          <w:sz w:val="20"/>
          <w:szCs w:val="20"/>
        </w:rPr>
        <w:t>.</w:t>
      </w:r>
    </w:p>
    <w:p w:rsidR="007B52E4" w:rsidRPr="002D7CF4" w:rsidRDefault="0069196B" w:rsidP="00B53C12">
      <w:pPr>
        <w:pStyle w:val="a4"/>
        <w:numPr>
          <w:ilvl w:val="1"/>
          <w:numId w:val="23"/>
        </w:numPr>
        <w:tabs>
          <w:tab w:val="left" w:pos="1732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Проверка может носить плановый (осуществляется на основании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годовых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планов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работы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–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1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год)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внеплановый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характер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конкретному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обращению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Заявителя).</w:t>
      </w:r>
    </w:p>
    <w:p w:rsidR="007B52E4" w:rsidRPr="002D7CF4" w:rsidRDefault="0069196B" w:rsidP="00B53C12">
      <w:pPr>
        <w:pStyle w:val="a4"/>
        <w:numPr>
          <w:ilvl w:val="1"/>
          <w:numId w:val="23"/>
        </w:numPr>
        <w:tabs>
          <w:tab w:val="left" w:pos="1782"/>
        </w:tabs>
        <w:ind w:right="121" w:firstLine="540"/>
        <w:rPr>
          <w:sz w:val="20"/>
          <w:szCs w:val="20"/>
        </w:rPr>
      </w:pPr>
      <w:r w:rsidRPr="002D7CF4">
        <w:rPr>
          <w:sz w:val="20"/>
          <w:szCs w:val="20"/>
        </w:rPr>
        <w:t>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проверки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полноты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качества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формируется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комиссия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основании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распоряжения</w:t>
      </w:r>
      <w:r w:rsidRPr="002D7CF4">
        <w:rPr>
          <w:spacing w:val="70"/>
          <w:sz w:val="20"/>
          <w:szCs w:val="20"/>
        </w:rPr>
        <w:t xml:space="preserve"> </w:t>
      </w:r>
      <w:r w:rsidR="008165A3" w:rsidRPr="002D7CF4">
        <w:rPr>
          <w:sz w:val="20"/>
          <w:szCs w:val="20"/>
        </w:rPr>
        <w:t>администрации Красногорского района Брянской области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из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состава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сотрудников.</w:t>
      </w:r>
    </w:p>
    <w:p w:rsidR="007B52E4" w:rsidRPr="002D7CF4" w:rsidRDefault="0069196B" w:rsidP="00B53C12">
      <w:pPr>
        <w:pStyle w:val="a4"/>
        <w:numPr>
          <w:ilvl w:val="1"/>
          <w:numId w:val="23"/>
        </w:numPr>
        <w:tabs>
          <w:tab w:val="left" w:pos="1761"/>
        </w:tabs>
        <w:ind w:right="120" w:firstLine="540"/>
        <w:rPr>
          <w:sz w:val="20"/>
          <w:szCs w:val="20"/>
        </w:rPr>
      </w:pPr>
      <w:r w:rsidRPr="002D7CF4">
        <w:rPr>
          <w:sz w:val="20"/>
          <w:szCs w:val="20"/>
        </w:rPr>
        <w:t>Лица, ответственные за предоставление Муниципальной 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несут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персональную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соблюдение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сроков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порядка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 услуги.</w:t>
      </w:r>
    </w:p>
    <w:p w:rsidR="007B52E4" w:rsidRPr="002D7CF4" w:rsidRDefault="0069196B" w:rsidP="00B53C12">
      <w:pPr>
        <w:pStyle w:val="a4"/>
        <w:numPr>
          <w:ilvl w:val="1"/>
          <w:numId w:val="23"/>
        </w:numPr>
        <w:tabs>
          <w:tab w:val="left" w:pos="1835"/>
        </w:tabs>
        <w:ind w:right="123" w:firstLine="540"/>
        <w:rPr>
          <w:sz w:val="20"/>
          <w:szCs w:val="20"/>
        </w:rPr>
      </w:pP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результатам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проведенных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проверок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случае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выявления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нарушений прав Заявителей осуществляется привлечение виновных лиц 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ответственности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действующим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законодательством.</w:t>
      </w:r>
    </w:p>
    <w:p w:rsidR="008165A3" w:rsidRPr="002D7CF4" w:rsidRDefault="008165A3" w:rsidP="00B53C12">
      <w:pPr>
        <w:tabs>
          <w:tab w:val="left" w:pos="1835"/>
        </w:tabs>
        <w:ind w:right="123"/>
        <w:rPr>
          <w:sz w:val="20"/>
          <w:szCs w:val="20"/>
        </w:rPr>
      </w:pPr>
    </w:p>
    <w:p w:rsidR="008165A3" w:rsidRPr="002D7CF4" w:rsidRDefault="008165A3" w:rsidP="008165A3">
      <w:pPr>
        <w:tabs>
          <w:tab w:val="left" w:pos="1835"/>
        </w:tabs>
        <w:ind w:right="123"/>
        <w:rPr>
          <w:sz w:val="20"/>
          <w:szCs w:val="20"/>
        </w:rPr>
      </w:pPr>
    </w:p>
    <w:p w:rsidR="007B52E4" w:rsidRPr="002D7CF4" w:rsidRDefault="0069196B" w:rsidP="00F249E3">
      <w:pPr>
        <w:pStyle w:val="1"/>
        <w:numPr>
          <w:ilvl w:val="0"/>
          <w:numId w:val="22"/>
        </w:numPr>
        <w:tabs>
          <w:tab w:val="left" w:pos="1348"/>
        </w:tabs>
        <w:spacing w:before="3"/>
        <w:ind w:right="525"/>
        <w:jc w:val="center"/>
        <w:rPr>
          <w:sz w:val="20"/>
          <w:szCs w:val="20"/>
        </w:rPr>
      </w:pPr>
      <w:r w:rsidRPr="002D7CF4">
        <w:rPr>
          <w:sz w:val="20"/>
          <w:szCs w:val="20"/>
        </w:rPr>
        <w:t>Досудебный (внесудебный) порядок обжалования Заявителем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решений</w:t>
      </w:r>
      <w:r w:rsidRPr="002D7CF4">
        <w:rPr>
          <w:spacing w:val="1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2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действий</w:t>
      </w:r>
      <w:r w:rsidRPr="002D7CF4">
        <w:rPr>
          <w:spacing w:val="12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(бездействия)</w:t>
      </w:r>
      <w:r w:rsidRPr="002D7CF4">
        <w:rPr>
          <w:spacing w:val="12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органа,</w:t>
      </w:r>
      <w:r w:rsidRPr="002D7CF4">
        <w:rPr>
          <w:spacing w:val="13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предоставляющего</w:t>
      </w:r>
      <w:r w:rsidR="00F249E3" w:rsidRPr="002D7CF4">
        <w:rPr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Муниципальную услугу, муниципального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служащего,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многофункционального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центра,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работника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многофункционального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центра.</w:t>
      </w:r>
    </w:p>
    <w:p w:rsidR="007B52E4" w:rsidRPr="002D7CF4" w:rsidRDefault="0069196B" w:rsidP="00F249E3">
      <w:pPr>
        <w:pStyle w:val="a4"/>
        <w:numPr>
          <w:ilvl w:val="0"/>
          <w:numId w:val="5"/>
        </w:numPr>
        <w:tabs>
          <w:tab w:val="left" w:pos="1592"/>
        </w:tabs>
        <w:ind w:right="123" w:firstLine="750"/>
        <w:rPr>
          <w:sz w:val="20"/>
          <w:szCs w:val="20"/>
        </w:rPr>
      </w:pPr>
      <w:r w:rsidRPr="002D7CF4">
        <w:rPr>
          <w:sz w:val="20"/>
          <w:szCs w:val="20"/>
        </w:rPr>
        <w:t>Предмет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досудебного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(внесудебного)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обжалования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(бездействия)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предоставляющего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услугу,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</w:t>
      </w:r>
      <w:r w:rsidRPr="002D7CF4">
        <w:rPr>
          <w:spacing w:val="1"/>
          <w:sz w:val="20"/>
          <w:szCs w:val="20"/>
        </w:rPr>
        <w:t xml:space="preserve"> </w:t>
      </w:r>
      <w:r w:rsidR="008165A3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рамках,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возложенных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них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полномочий.</w:t>
      </w:r>
    </w:p>
    <w:p w:rsidR="007B52E4" w:rsidRPr="002D7CF4" w:rsidRDefault="0069196B" w:rsidP="00F249E3">
      <w:pPr>
        <w:pStyle w:val="a4"/>
        <w:numPr>
          <w:ilvl w:val="1"/>
          <w:numId w:val="5"/>
        </w:numPr>
        <w:tabs>
          <w:tab w:val="left" w:pos="1926"/>
        </w:tabs>
        <w:ind w:right="138" w:firstLine="708"/>
        <w:rPr>
          <w:sz w:val="20"/>
          <w:szCs w:val="20"/>
        </w:rPr>
      </w:pPr>
      <w:r w:rsidRPr="002D7CF4">
        <w:rPr>
          <w:sz w:val="20"/>
          <w:szCs w:val="20"/>
        </w:rPr>
        <w:t>Заявитель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имеет право обратиться с жалобой, в том числе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следующих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случаях:</w:t>
      </w:r>
    </w:p>
    <w:p w:rsidR="007B52E4" w:rsidRPr="002D7CF4" w:rsidRDefault="0069196B" w:rsidP="00F249E3">
      <w:pPr>
        <w:pStyle w:val="a4"/>
        <w:numPr>
          <w:ilvl w:val="0"/>
          <w:numId w:val="4"/>
        </w:numPr>
        <w:tabs>
          <w:tab w:val="left" w:pos="1954"/>
        </w:tabs>
        <w:ind w:right="127" w:firstLine="708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нарушение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срока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регистрации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услуги;</w:t>
      </w:r>
    </w:p>
    <w:p w:rsidR="007B52E4" w:rsidRPr="002D7CF4" w:rsidRDefault="0069196B" w:rsidP="00F249E3">
      <w:pPr>
        <w:pStyle w:val="a4"/>
        <w:numPr>
          <w:ilvl w:val="0"/>
          <w:numId w:val="4"/>
        </w:numPr>
        <w:tabs>
          <w:tab w:val="left" w:pos="1684"/>
        </w:tabs>
        <w:ind w:right="123" w:firstLine="566"/>
        <w:jc w:val="both"/>
        <w:rPr>
          <w:sz w:val="20"/>
          <w:szCs w:val="20"/>
        </w:rPr>
      </w:pPr>
      <w:r w:rsidRPr="002D7CF4">
        <w:rPr>
          <w:sz w:val="20"/>
          <w:szCs w:val="20"/>
        </w:rPr>
        <w:lastRenderedPageBreak/>
        <w:t>нарушение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срока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случае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досудебное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(внесудебное)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обжалование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решений и действий (бездействия) МФЦ, специалиста МФЦ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возможно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рамках,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возложенных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них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полномочий;</w:t>
      </w:r>
    </w:p>
    <w:p w:rsidR="007B52E4" w:rsidRPr="002D7CF4" w:rsidRDefault="0069196B" w:rsidP="00F249E3">
      <w:pPr>
        <w:pStyle w:val="a4"/>
        <w:numPr>
          <w:ilvl w:val="0"/>
          <w:numId w:val="4"/>
        </w:numPr>
        <w:tabs>
          <w:tab w:val="left" w:pos="1738"/>
        </w:tabs>
        <w:ind w:right="130" w:firstLine="566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требование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предусмотренных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нормативными правовыми актами Российской Федерации, нормативными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правовыми актами органов местного самоуправления для 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регламентом;</w:t>
      </w:r>
    </w:p>
    <w:p w:rsidR="007B52E4" w:rsidRPr="002D7CF4" w:rsidRDefault="0069196B" w:rsidP="00F249E3">
      <w:pPr>
        <w:pStyle w:val="a4"/>
        <w:numPr>
          <w:ilvl w:val="0"/>
          <w:numId w:val="4"/>
        </w:numPr>
        <w:tabs>
          <w:tab w:val="left" w:pos="1580"/>
          <w:tab w:val="left" w:pos="3120"/>
          <w:tab w:val="left" w:pos="6801"/>
          <w:tab w:val="left" w:pos="8482"/>
        </w:tabs>
        <w:ind w:right="123" w:firstLine="566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отказ в 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 услуги, если основания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отказа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предусмотрены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федеральными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законами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ними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иными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нормативными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правовыми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местного самоуправления, регламентом. В указанном случае досудебное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(внесудебное)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обжалование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решений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(бездействия)</w:t>
      </w:r>
      <w:r w:rsidRPr="002D7CF4">
        <w:rPr>
          <w:sz w:val="20"/>
          <w:szCs w:val="20"/>
        </w:rPr>
        <w:tab/>
        <w:t>многофункционального</w:t>
      </w:r>
      <w:r w:rsidRPr="002D7CF4">
        <w:rPr>
          <w:sz w:val="20"/>
          <w:szCs w:val="20"/>
        </w:rPr>
        <w:tab/>
        <w:t>центра,</w:t>
      </w:r>
      <w:r w:rsidRPr="002D7CF4">
        <w:rPr>
          <w:sz w:val="20"/>
          <w:szCs w:val="20"/>
        </w:rPr>
        <w:tab/>
        <w:t>работника</w:t>
      </w:r>
      <w:r w:rsidRPr="002D7CF4">
        <w:rPr>
          <w:spacing w:val="-68"/>
          <w:sz w:val="20"/>
          <w:szCs w:val="20"/>
        </w:rPr>
        <w:t xml:space="preserve"> </w:t>
      </w:r>
      <w:r w:rsidRPr="002D7CF4">
        <w:rPr>
          <w:sz w:val="20"/>
          <w:szCs w:val="20"/>
        </w:rPr>
        <w:t>многофункционального центра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возможно в рамках, возложенных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 них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полномочий;</w:t>
      </w:r>
    </w:p>
    <w:p w:rsidR="007B52E4" w:rsidRPr="002D7CF4" w:rsidRDefault="0069196B" w:rsidP="00F249E3">
      <w:pPr>
        <w:pStyle w:val="a4"/>
        <w:numPr>
          <w:ilvl w:val="0"/>
          <w:numId w:val="4"/>
        </w:numPr>
        <w:tabs>
          <w:tab w:val="left" w:pos="1575"/>
        </w:tabs>
        <w:ind w:right="123" w:firstLine="566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отказ в приеме у Заявителя документов, предоставление которых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предусмотрено нормативными правовыми актами Российской Федерации,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нормативными правовыми актами органов местного самоуправления для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услуги,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регламентом;</w:t>
      </w:r>
    </w:p>
    <w:p w:rsidR="007B52E4" w:rsidRPr="002D7CF4" w:rsidRDefault="0069196B" w:rsidP="00F249E3">
      <w:pPr>
        <w:pStyle w:val="a4"/>
        <w:numPr>
          <w:ilvl w:val="0"/>
          <w:numId w:val="4"/>
        </w:numPr>
        <w:tabs>
          <w:tab w:val="left" w:pos="1671"/>
        </w:tabs>
        <w:ind w:right="126" w:firstLine="566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требование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платы,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предусмотренной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местного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самоуправления,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регламентом;</w:t>
      </w:r>
    </w:p>
    <w:p w:rsidR="007B52E4" w:rsidRPr="002D7CF4" w:rsidRDefault="0069196B" w:rsidP="00F249E3">
      <w:pPr>
        <w:pStyle w:val="a4"/>
        <w:numPr>
          <w:ilvl w:val="0"/>
          <w:numId w:val="4"/>
        </w:numPr>
        <w:tabs>
          <w:tab w:val="left" w:pos="1773"/>
        </w:tabs>
        <w:ind w:right="123" w:firstLine="566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отказ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предоставляющего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услугу,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органа, предоставляющего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услугу, МФЦ и специалиста МФЦ в исправлении допущенных опечаток 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ошибок в выданных в результате предоставления Муниципальной 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документах либо нарушение установленного срока таких исправлений.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случае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досудебное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(внесудебное)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обжалование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решений и действий (бездействия) МФЦ, сотрудника МФЦ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возможно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рамках,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возложенных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них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полномочий;</w:t>
      </w:r>
    </w:p>
    <w:p w:rsidR="008165A3" w:rsidRPr="002D7CF4" w:rsidRDefault="0069196B" w:rsidP="00F249E3">
      <w:pPr>
        <w:pStyle w:val="a4"/>
        <w:numPr>
          <w:ilvl w:val="0"/>
          <w:numId w:val="4"/>
        </w:numPr>
        <w:tabs>
          <w:tab w:val="left" w:pos="1568"/>
        </w:tabs>
        <w:ind w:right="129" w:firstLine="566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нарушение срока или порядка выдачи документов по результатам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 услуги;</w:t>
      </w:r>
    </w:p>
    <w:p w:rsidR="007B52E4" w:rsidRPr="002D7CF4" w:rsidRDefault="0069196B" w:rsidP="00F249E3">
      <w:pPr>
        <w:pStyle w:val="a4"/>
        <w:numPr>
          <w:ilvl w:val="0"/>
          <w:numId w:val="4"/>
        </w:numPr>
        <w:tabs>
          <w:tab w:val="left" w:pos="1568"/>
        </w:tabs>
        <w:ind w:right="129" w:firstLine="566"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приостановление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основаниям,</w:t>
      </w:r>
      <w:r w:rsidRPr="002D7CF4">
        <w:rPr>
          <w:spacing w:val="10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предусмотренным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положениями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регламента.</w:t>
      </w:r>
    </w:p>
    <w:p w:rsidR="007B52E4" w:rsidRPr="002D7CF4" w:rsidRDefault="0069196B" w:rsidP="00F249E3">
      <w:pPr>
        <w:pStyle w:val="a4"/>
        <w:numPr>
          <w:ilvl w:val="1"/>
          <w:numId w:val="5"/>
        </w:numPr>
        <w:tabs>
          <w:tab w:val="left" w:pos="1910"/>
        </w:tabs>
        <w:ind w:right="138" w:firstLine="708"/>
        <w:rPr>
          <w:sz w:val="20"/>
          <w:szCs w:val="20"/>
        </w:rPr>
      </w:pPr>
      <w:r w:rsidRPr="002D7CF4">
        <w:rPr>
          <w:sz w:val="20"/>
          <w:szCs w:val="20"/>
        </w:rPr>
        <w:t>Жалоба подается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 письменной форме на бумажном носителе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электронном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виде:</w:t>
      </w:r>
    </w:p>
    <w:p w:rsidR="007B52E4" w:rsidRPr="002D7CF4" w:rsidRDefault="0069196B" w:rsidP="00F249E3">
      <w:pPr>
        <w:pStyle w:val="a4"/>
        <w:numPr>
          <w:ilvl w:val="1"/>
          <w:numId w:val="14"/>
        </w:numPr>
        <w:tabs>
          <w:tab w:val="left" w:pos="1468"/>
        </w:tabs>
        <w:ind w:right="123" w:firstLine="566"/>
        <w:rPr>
          <w:sz w:val="20"/>
          <w:szCs w:val="20"/>
        </w:rPr>
      </w:pPr>
      <w:r w:rsidRPr="002D7CF4">
        <w:rPr>
          <w:sz w:val="20"/>
          <w:szCs w:val="20"/>
        </w:rPr>
        <w:t>Главе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администрации</w:t>
      </w:r>
      <w:r w:rsidRPr="002D7CF4">
        <w:rPr>
          <w:spacing w:val="1"/>
          <w:sz w:val="20"/>
          <w:szCs w:val="20"/>
        </w:rPr>
        <w:t xml:space="preserve"> </w:t>
      </w:r>
      <w:r w:rsidR="008165A3" w:rsidRPr="002D7CF4">
        <w:rPr>
          <w:spacing w:val="1"/>
          <w:sz w:val="20"/>
          <w:szCs w:val="20"/>
        </w:rPr>
        <w:t xml:space="preserve">Красногорского района Брянской области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(бездействия)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начальника</w:t>
      </w:r>
      <w:r w:rsidRPr="002D7CF4">
        <w:rPr>
          <w:spacing w:val="4"/>
          <w:sz w:val="20"/>
          <w:szCs w:val="20"/>
        </w:rPr>
        <w:t xml:space="preserve"> </w:t>
      </w:r>
      <w:r w:rsidR="008165A3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,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руководителя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МФЦ;</w:t>
      </w:r>
    </w:p>
    <w:p w:rsidR="007B52E4" w:rsidRPr="002D7CF4" w:rsidRDefault="0069196B" w:rsidP="00F249E3">
      <w:pPr>
        <w:pStyle w:val="a4"/>
        <w:numPr>
          <w:ilvl w:val="1"/>
          <w:numId w:val="14"/>
        </w:numPr>
        <w:tabs>
          <w:tab w:val="left" w:pos="1418"/>
        </w:tabs>
        <w:ind w:right="123" w:firstLine="566"/>
        <w:rPr>
          <w:sz w:val="20"/>
          <w:szCs w:val="20"/>
        </w:rPr>
      </w:pPr>
      <w:r w:rsidRPr="002D7CF4">
        <w:rPr>
          <w:sz w:val="20"/>
          <w:szCs w:val="20"/>
        </w:rPr>
        <w:t xml:space="preserve">Главе </w:t>
      </w:r>
      <w:r w:rsidR="008165A3" w:rsidRPr="002D7CF4">
        <w:rPr>
          <w:sz w:val="20"/>
          <w:szCs w:val="20"/>
        </w:rPr>
        <w:t>администрации</w:t>
      </w:r>
      <w:r w:rsidR="008165A3" w:rsidRPr="002D7CF4">
        <w:rPr>
          <w:spacing w:val="1"/>
          <w:sz w:val="20"/>
          <w:szCs w:val="20"/>
        </w:rPr>
        <w:t xml:space="preserve"> Красногорского района Брянской области</w:t>
      </w:r>
      <w:r w:rsidRPr="002D7CF4">
        <w:rPr>
          <w:sz w:val="20"/>
          <w:szCs w:val="20"/>
        </w:rPr>
        <w:t xml:space="preserve">, </w:t>
      </w:r>
      <w:r w:rsidR="003D53E0" w:rsidRPr="002D7CF4">
        <w:rPr>
          <w:sz w:val="20"/>
          <w:szCs w:val="20"/>
        </w:rPr>
        <w:t>председателю 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(бездействие)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специалистов</w:t>
      </w:r>
      <w:r w:rsidRPr="002D7CF4">
        <w:rPr>
          <w:spacing w:val="-67"/>
          <w:sz w:val="20"/>
          <w:szCs w:val="20"/>
        </w:rPr>
        <w:t xml:space="preserve"> </w:t>
      </w:r>
      <w:r w:rsidR="003D53E0" w:rsidRPr="002D7CF4">
        <w:rPr>
          <w:sz w:val="20"/>
          <w:szCs w:val="20"/>
        </w:rPr>
        <w:t xml:space="preserve"> Комитета</w:t>
      </w:r>
      <w:r w:rsidRPr="002D7CF4">
        <w:rPr>
          <w:sz w:val="20"/>
          <w:szCs w:val="20"/>
        </w:rPr>
        <w:t>;</w:t>
      </w:r>
    </w:p>
    <w:p w:rsidR="007B52E4" w:rsidRPr="002D7CF4" w:rsidRDefault="0069196B" w:rsidP="00F249E3">
      <w:pPr>
        <w:pStyle w:val="a4"/>
        <w:numPr>
          <w:ilvl w:val="1"/>
          <w:numId w:val="14"/>
        </w:numPr>
        <w:tabs>
          <w:tab w:val="left" w:pos="1583"/>
        </w:tabs>
        <w:ind w:right="139" w:firstLine="566"/>
        <w:rPr>
          <w:sz w:val="20"/>
          <w:szCs w:val="20"/>
        </w:rPr>
      </w:pPr>
      <w:r w:rsidRPr="002D7CF4">
        <w:rPr>
          <w:sz w:val="20"/>
          <w:szCs w:val="20"/>
        </w:rPr>
        <w:t>руководителю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(бездействия)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специалистов</w:t>
      </w:r>
      <w:r w:rsidRPr="002D7CF4">
        <w:rPr>
          <w:spacing w:val="5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рамках,</w:t>
      </w:r>
      <w:r w:rsidRPr="002D7CF4">
        <w:rPr>
          <w:spacing w:val="1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возложенных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0"/>
          <w:sz w:val="20"/>
          <w:szCs w:val="20"/>
        </w:rPr>
        <w:t xml:space="preserve"> </w:t>
      </w:r>
      <w:r w:rsidRPr="002D7CF4">
        <w:rPr>
          <w:sz w:val="20"/>
          <w:szCs w:val="20"/>
        </w:rPr>
        <w:t>них</w:t>
      </w:r>
      <w:r w:rsidRPr="002D7CF4">
        <w:rPr>
          <w:spacing w:val="5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полномочий;</w:t>
      </w:r>
    </w:p>
    <w:p w:rsidR="007B52E4" w:rsidRPr="002D7CF4" w:rsidRDefault="0069196B" w:rsidP="00F249E3">
      <w:pPr>
        <w:pStyle w:val="a3"/>
        <w:ind w:right="124" w:firstLine="708"/>
        <w:rPr>
          <w:sz w:val="20"/>
          <w:szCs w:val="20"/>
        </w:rPr>
      </w:pPr>
      <w:r w:rsidRPr="002D7CF4">
        <w:rPr>
          <w:sz w:val="20"/>
          <w:szCs w:val="20"/>
        </w:rPr>
        <w:t>Жалоба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(бездействия)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предоставляющего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услугу,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</w:t>
      </w:r>
      <w:r w:rsidRPr="002D7CF4">
        <w:rPr>
          <w:spacing w:val="1"/>
          <w:sz w:val="20"/>
          <w:szCs w:val="20"/>
        </w:rPr>
        <w:t xml:space="preserve"> </w:t>
      </w:r>
      <w:r w:rsidR="003D53E0" w:rsidRPr="002D7CF4">
        <w:rPr>
          <w:sz w:val="20"/>
          <w:szCs w:val="20"/>
        </w:rPr>
        <w:t>Комитета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может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направлена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почте,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использованием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информационно-телекоммуникационной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Интернет,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официальных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сайтов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администрации</w:t>
      </w:r>
      <w:r w:rsidR="003D53E0" w:rsidRPr="002D7CF4">
        <w:rPr>
          <w:sz w:val="20"/>
          <w:szCs w:val="20"/>
        </w:rPr>
        <w:t xml:space="preserve"> Красногорского района Брянской области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многофункционального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центра,</w:t>
      </w:r>
      <w:r w:rsidRPr="002D7CF4">
        <w:rPr>
          <w:spacing w:val="68"/>
          <w:sz w:val="20"/>
          <w:szCs w:val="20"/>
        </w:rPr>
        <w:t xml:space="preserve"> </w:t>
      </w:r>
      <w:r w:rsidRPr="002D7CF4">
        <w:rPr>
          <w:sz w:val="20"/>
          <w:szCs w:val="20"/>
        </w:rPr>
        <w:t>а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также может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принята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личном приеме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Заявителя.</w:t>
      </w:r>
    </w:p>
    <w:p w:rsidR="007B52E4" w:rsidRPr="002D7CF4" w:rsidRDefault="0069196B" w:rsidP="00F249E3">
      <w:pPr>
        <w:pStyle w:val="a3"/>
        <w:ind w:right="121" w:firstLine="708"/>
        <w:rPr>
          <w:sz w:val="20"/>
          <w:szCs w:val="20"/>
        </w:rPr>
      </w:pPr>
      <w:r w:rsidRPr="002D7CF4">
        <w:rPr>
          <w:sz w:val="20"/>
          <w:szCs w:val="20"/>
        </w:rPr>
        <w:t>Жалоба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(бездействия)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МФЦ,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сотрудника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 в рамках, возложенных на них полномочий, может быть направлена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 почте, с использованием информационно-телекоммуникационной сети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Интернет,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официального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сайта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также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может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личном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приеме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Заявителя.</w:t>
      </w:r>
    </w:p>
    <w:p w:rsidR="007B52E4" w:rsidRPr="002D7CF4" w:rsidRDefault="0069196B" w:rsidP="00F249E3">
      <w:pPr>
        <w:pStyle w:val="a4"/>
        <w:numPr>
          <w:ilvl w:val="1"/>
          <w:numId w:val="5"/>
        </w:numPr>
        <w:tabs>
          <w:tab w:val="left" w:pos="1806"/>
        </w:tabs>
        <w:ind w:left="1805" w:hanging="430"/>
        <w:rPr>
          <w:sz w:val="20"/>
          <w:szCs w:val="20"/>
        </w:rPr>
      </w:pPr>
      <w:r w:rsidRPr="002D7CF4">
        <w:rPr>
          <w:sz w:val="20"/>
          <w:szCs w:val="20"/>
        </w:rPr>
        <w:t>Жалоба</w:t>
      </w:r>
      <w:r w:rsidRPr="002D7CF4">
        <w:rPr>
          <w:spacing w:val="1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должна</w:t>
      </w:r>
      <w:r w:rsidRPr="002D7CF4">
        <w:rPr>
          <w:spacing w:val="1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содержать:</w:t>
      </w:r>
    </w:p>
    <w:p w:rsidR="007B52E4" w:rsidRPr="002D7CF4" w:rsidRDefault="0069196B" w:rsidP="00F249E3">
      <w:pPr>
        <w:pStyle w:val="a4"/>
        <w:numPr>
          <w:ilvl w:val="0"/>
          <w:numId w:val="3"/>
        </w:numPr>
        <w:tabs>
          <w:tab w:val="left" w:pos="1558"/>
        </w:tabs>
        <w:ind w:right="124" w:firstLine="566"/>
        <w:rPr>
          <w:sz w:val="20"/>
          <w:szCs w:val="20"/>
        </w:rPr>
      </w:pPr>
      <w:r w:rsidRPr="002D7CF4">
        <w:rPr>
          <w:sz w:val="20"/>
          <w:szCs w:val="20"/>
        </w:rPr>
        <w:t>наименование органа, предоставляющего Муниципальную услугу,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фамилию,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отчество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</w:t>
      </w:r>
      <w:r w:rsidRPr="002D7CF4">
        <w:rPr>
          <w:spacing w:val="1"/>
          <w:sz w:val="20"/>
          <w:szCs w:val="20"/>
        </w:rPr>
        <w:t xml:space="preserve"> </w:t>
      </w:r>
      <w:r w:rsidR="003D53E0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руководителя или специалиста МФЦ, решения и действия (бездействие)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которого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обжалуются;</w:t>
      </w:r>
    </w:p>
    <w:p w:rsidR="007B52E4" w:rsidRPr="002D7CF4" w:rsidRDefault="0069196B" w:rsidP="00F249E3">
      <w:pPr>
        <w:pStyle w:val="a4"/>
        <w:numPr>
          <w:ilvl w:val="0"/>
          <w:numId w:val="3"/>
        </w:numPr>
        <w:tabs>
          <w:tab w:val="left" w:pos="1558"/>
        </w:tabs>
        <w:ind w:right="124" w:firstLine="566"/>
        <w:rPr>
          <w:sz w:val="20"/>
          <w:szCs w:val="20"/>
        </w:rPr>
      </w:pPr>
      <w:r w:rsidRPr="002D7CF4">
        <w:rPr>
          <w:sz w:val="20"/>
          <w:szCs w:val="20"/>
        </w:rPr>
        <w:t>фамилию, имя, отчество, сведения о месте жительства Заявителя -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физического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лица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наименование,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также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номер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(номера)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контактного телефона, адрес (адреса) электронной почты (при наличии) 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почтовый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адрес,</w:t>
      </w:r>
      <w:r w:rsidRPr="002D7CF4">
        <w:rPr>
          <w:spacing w:val="7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которым</w:t>
      </w:r>
      <w:r w:rsidRPr="002D7CF4">
        <w:rPr>
          <w:spacing w:val="7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должен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направлен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Заявителю;</w:t>
      </w:r>
    </w:p>
    <w:p w:rsidR="007B52E4" w:rsidRPr="002D7CF4" w:rsidRDefault="0069196B" w:rsidP="00F249E3">
      <w:pPr>
        <w:pStyle w:val="a4"/>
        <w:numPr>
          <w:ilvl w:val="0"/>
          <w:numId w:val="3"/>
        </w:numPr>
        <w:tabs>
          <w:tab w:val="left" w:pos="1631"/>
        </w:tabs>
        <w:ind w:right="123" w:firstLine="566"/>
        <w:rPr>
          <w:sz w:val="20"/>
          <w:szCs w:val="20"/>
        </w:rPr>
      </w:pPr>
      <w:r w:rsidRPr="002D7CF4">
        <w:rPr>
          <w:sz w:val="20"/>
          <w:szCs w:val="20"/>
        </w:rPr>
        <w:t>сведения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обжалуемых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действиях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(бездействии)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предоставляющего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услугу,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</w:t>
      </w:r>
      <w:r w:rsidRPr="002D7CF4">
        <w:rPr>
          <w:spacing w:val="6"/>
          <w:sz w:val="20"/>
          <w:szCs w:val="20"/>
        </w:rPr>
        <w:t xml:space="preserve"> </w:t>
      </w:r>
      <w:r w:rsidR="003D53E0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,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руководителя</w:t>
      </w:r>
      <w:r w:rsidRPr="002D7CF4">
        <w:rPr>
          <w:spacing w:val="7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7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</w:t>
      </w:r>
      <w:r w:rsidRPr="002D7CF4">
        <w:rPr>
          <w:spacing w:val="5"/>
          <w:sz w:val="20"/>
          <w:szCs w:val="20"/>
        </w:rPr>
        <w:t xml:space="preserve"> </w:t>
      </w:r>
      <w:r w:rsidRPr="002D7CF4">
        <w:rPr>
          <w:sz w:val="20"/>
          <w:szCs w:val="20"/>
        </w:rPr>
        <w:t>МФЦ;</w:t>
      </w:r>
    </w:p>
    <w:p w:rsidR="007B52E4" w:rsidRPr="002D7CF4" w:rsidRDefault="0069196B" w:rsidP="00F249E3">
      <w:pPr>
        <w:pStyle w:val="a4"/>
        <w:numPr>
          <w:ilvl w:val="0"/>
          <w:numId w:val="3"/>
        </w:numPr>
        <w:tabs>
          <w:tab w:val="left" w:pos="1566"/>
        </w:tabs>
        <w:ind w:right="128" w:firstLine="566"/>
        <w:rPr>
          <w:sz w:val="20"/>
          <w:szCs w:val="20"/>
        </w:rPr>
      </w:pPr>
      <w:r w:rsidRPr="002D7CF4">
        <w:rPr>
          <w:sz w:val="20"/>
          <w:szCs w:val="20"/>
        </w:rPr>
        <w:t>доводы,</w:t>
      </w:r>
      <w:r w:rsidRPr="002D7CF4">
        <w:rPr>
          <w:spacing w:val="30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29"/>
          <w:sz w:val="20"/>
          <w:szCs w:val="20"/>
        </w:rPr>
        <w:t xml:space="preserve"> </w:t>
      </w:r>
      <w:r w:rsidRPr="002D7CF4">
        <w:rPr>
          <w:sz w:val="20"/>
          <w:szCs w:val="20"/>
        </w:rPr>
        <w:t>основании</w:t>
      </w:r>
      <w:r w:rsidRPr="002D7CF4">
        <w:rPr>
          <w:spacing w:val="33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которых</w:t>
      </w:r>
      <w:r w:rsidRPr="002D7CF4">
        <w:rPr>
          <w:spacing w:val="33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Заявитель</w:t>
      </w:r>
      <w:r w:rsidRPr="002D7CF4">
        <w:rPr>
          <w:spacing w:val="3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32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согласен</w:t>
      </w:r>
      <w:r w:rsidRPr="002D7CF4">
        <w:rPr>
          <w:spacing w:val="33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29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решением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действием (бездействием) органа, предоставляющего Муниципальную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услугу,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ответственного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</w:t>
      </w:r>
      <w:r w:rsidRPr="002D7CF4">
        <w:rPr>
          <w:spacing w:val="1"/>
          <w:sz w:val="20"/>
          <w:szCs w:val="20"/>
        </w:rPr>
        <w:t xml:space="preserve"> </w:t>
      </w:r>
      <w:r w:rsidR="003D53E0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руководителя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специалиста МФЦ. Заявителем могут быть представлены документы (при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наличии),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подтверждающие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доводы</w:t>
      </w:r>
      <w:r w:rsidRPr="002D7CF4">
        <w:rPr>
          <w:spacing w:val="7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Заявителя,</w:t>
      </w:r>
      <w:r w:rsidRPr="002D7CF4">
        <w:rPr>
          <w:spacing w:val="5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их</w:t>
      </w:r>
      <w:r w:rsidRPr="002D7CF4">
        <w:rPr>
          <w:spacing w:val="8"/>
          <w:sz w:val="20"/>
          <w:szCs w:val="20"/>
        </w:rPr>
        <w:t xml:space="preserve"> </w:t>
      </w:r>
      <w:r w:rsidRPr="002D7CF4">
        <w:rPr>
          <w:sz w:val="20"/>
          <w:szCs w:val="20"/>
        </w:rPr>
        <w:t>копии.</w:t>
      </w:r>
    </w:p>
    <w:p w:rsidR="007B52E4" w:rsidRPr="002D7CF4" w:rsidRDefault="0069196B" w:rsidP="00F249E3">
      <w:pPr>
        <w:pStyle w:val="a3"/>
        <w:ind w:right="130" w:firstLine="708"/>
        <w:rPr>
          <w:sz w:val="20"/>
          <w:szCs w:val="20"/>
        </w:rPr>
      </w:pPr>
      <w:r w:rsidRPr="002D7CF4">
        <w:rPr>
          <w:sz w:val="20"/>
          <w:szCs w:val="20"/>
        </w:rPr>
        <w:t>Заявитель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получение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информации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необходимых</w:t>
      </w:r>
      <w:r w:rsidRPr="002D7CF4">
        <w:rPr>
          <w:spacing w:val="5"/>
          <w:sz w:val="20"/>
          <w:szCs w:val="20"/>
        </w:rPr>
        <w:t xml:space="preserve"> </w:t>
      </w:r>
      <w:r w:rsidRPr="002D7CF4">
        <w:rPr>
          <w:sz w:val="20"/>
          <w:szCs w:val="20"/>
        </w:rPr>
        <w:t>для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обоснования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рассмотрения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жалобы.</w:t>
      </w:r>
    </w:p>
    <w:p w:rsidR="007B52E4" w:rsidRPr="002D7CF4" w:rsidRDefault="0069196B" w:rsidP="00F249E3">
      <w:pPr>
        <w:pStyle w:val="a4"/>
        <w:numPr>
          <w:ilvl w:val="1"/>
          <w:numId w:val="5"/>
        </w:numPr>
        <w:tabs>
          <w:tab w:val="left" w:pos="1929"/>
        </w:tabs>
        <w:ind w:right="125" w:firstLine="708"/>
        <w:rPr>
          <w:sz w:val="20"/>
          <w:szCs w:val="20"/>
        </w:rPr>
      </w:pPr>
      <w:r w:rsidRPr="002D7CF4">
        <w:rPr>
          <w:sz w:val="20"/>
          <w:szCs w:val="20"/>
        </w:rPr>
        <w:t>Жалоба,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поступившая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="003D53E0" w:rsidRPr="002D7CF4">
        <w:rPr>
          <w:sz w:val="20"/>
          <w:szCs w:val="20"/>
        </w:rPr>
        <w:t>Комитет</w:t>
      </w:r>
      <w:r w:rsidRPr="002D7CF4">
        <w:rPr>
          <w:sz w:val="20"/>
          <w:szCs w:val="20"/>
        </w:rPr>
        <w:t>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подлежит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рассмотрению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должностным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лицом,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наделенным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полномочиями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рассмотрению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течение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пятнадцати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рабочих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ее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регистрации,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-68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случае</w:t>
      </w:r>
      <w:r w:rsidRPr="002D7CF4">
        <w:rPr>
          <w:spacing w:val="50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обжалования</w:t>
      </w:r>
      <w:r w:rsidRPr="002D7CF4">
        <w:rPr>
          <w:spacing w:val="50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отказа</w:t>
      </w:r>
      <w:r w:rsidRPr="002D7CF4">
        <w:rPr>
          <w:spacing w:val="48"/>
          <w:sz w:val="20"/>
          <w:szCs w:val="20"/>
        </w:rPr>
        <w:t xml:space="preserve"> </w:t>
      </w:r>
      <w:r w:rsidR="003D53E0" w:rsidRPr="002D7CF4">
        <w:rPr>
          <w:sz w:val="20"/>
          <w:szCs w:val="20"/>
        </w:rPr>
        <w:t>Комитета</w:t>
      </w:r>
      <w:r w:rsidRPr="002D7CF4">
        <w:rPr>
          <w:sz w:val="20"/>
          <w:szCs w:val="20"/>
        </w:rPr>
        <w:t>,</w:t>
      </w:r>
      <w:r w:rsidRPr="002D7CF4">
        <w:rPr>
          <w:spacing w:val="49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должностного</w:t>
      </w:r>
      <w:r w:rsidRPr="002D7CF4">
        <w:rPr>
          <w:spacing w:val="52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лица</w:t>
      </w:r>
      <w:r w:rsidRPr="002D7CF4">
        <w:rPr>
          <w:spacing w:val="48"/>
          <w:sz w:val="20"/>
          <w:szCs w:val="20"/>
        </w:rPr>
        <w:t xml:space="preserve"> </w:t>
      </w:r>
      <w:r w:rsidR="003D53E0" w:rsidRPr="002D7CF4">
        <w:rPr>
          <w:sz w:val="20"/>
          <w:szCs w:val="20"/>
        </w:rPr>
        <w:t>Комитета</w:t>
      </w:r>
      <w:r w:rsidRPr="002D7CF4">
        <w:rPr>
          <w:spacing w:val="-68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52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приеме</w:t>
      </w:r>
      <w:r w:rsidRPr="002D7CF4">
        <w:rPr>
          <w:spacing w:val="50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документов</w:t>
      </w:r>
      <w:r w:rsidRPr="002D7CF4">
        <w:rPr>
          <w:spacing w:val="52"/>
          <w:sz w:val="20"/>
          <w:szCs w:val="20"/>
        </w:rPr>
        <w:t xml:space="preserve"> </w:t>
      </w:r>
      <w:r w:rsidRPr="002D7CF4">
        <w:rPr>
          <w:sz w:val="20"/>
          <w:szCs w:val="20"/>
        </w:rPr>
        <w:t>у</w:t>
      </w:r>
      <w:r w:rsidRPr="002D7CF4">
        <w:rPr>
          <w:spacing w:val="50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Заявителя</w:t>
      </w:r>
      <w:r w:rsidRPr="002D7CF4">
        <w:rPr>
          <w:spacing w:val="53"/>
          <w:sz w:val="20"/>
          <w:szCs w:val="20"/>
        </w:rPr>
        <w:t xml:space="preserve"> </w:t>
      </w:r>
      <w:r w:rsidRPr="002D7CF4">
        <w:rPr>
          <w:sz w:val="20"/>
          <w:szCs w:val="20"/>
        </w:rPr>
        <w:t>либо</w:t>
      </w:r>
      <w:r w:rsidRPr="002D7CF4">
        <w:rPr>
          <w:spacing w:val="52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50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исправлении</w:t>
      </w:r>
      <w:r w:rsidRPr="002D7CF4">
        <w:rPr>
          <w:spacing w:val="5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допущенных</w:t>
      </w:r>
      <w:r w:rsidR="003D53E0" w:rsidRPr="002D7CF4">
        <w:rPr>
          <w:sz w:val="20"/>
          <w:szCs w:val="20"/>
        </w:rPr>
        <w:t xml:space="preserve"> </w:t>
      </w:r>
      <w:r w:rsidRPr="002D7CF4">
        <w:rPr>
          <w:sz w:val="20"/>
          <w:szCs w:val="20"/>
        </w:rPr>
        <w:t>опечаток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ошибок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случае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обжалования</w:t>
      </w:r>
      <w:r w:rsidRPr="002D7CF4">
        <w:rPr>
          <w:spacing w:val="7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нарушения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установленного срока таких исправлений - в течение десяти рабочих дней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дня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ее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регистрации.</w:t>
      </w:r>
    </w:p>
    <w:p w:rsidR="007B52E4" w:rsidRPr="002D7CF4" w:rsidRDefault="0069196B" w:rsidP="00F249E3">
      <w:pPr>
        <w:pStyle w:val="a4"/>
        <w:numPr>
          <w:ilvl w:val="1"/>
          <w:numId w:val="5"/>
        </w:numPr>
        <w:tabs>
          <w:tab w:val="left" w:pos="1881"/>
        </w:tabs>
        <w:ind w:left="1881" w:hanging="505"/>
        <w:rPr>
          <w:sz w:val="20"/>
          <w:szCs w:val="20"/>
        </w:rPr>
      </w:pPr>
      <w:r w:rsidRPr="002D7CF4">
        <w:rPr>
          <w:sz w:val="20"/>
          <w:szCs w:val="20"/>
        </w:rPr>
        <w:lastRenderedPageBreak/>
        <w:t>По</w:t>
      </w:r>
      <w:r w:rsidRPr="002D7CF4">
        <w:rPr>
          <w:spacing w:val="10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результатам</w:t>
      </w:r>
      <w:r w:rsidRPr="002D7CF4">
        <w:rPr>
          <w:spacing w:val="10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рассмотрения</w:t>
      </w:r>
      <w:r w:rsidRPr="002D7CF4">
        <w:rPr>
          <w:spacing w:val="10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жалобы</w:t>
      </w:r>
      <w:r w:rsidRPr="002D7CF4">
        <w:rPr>
          <w:spacing w:val="24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лицо,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указанное</w:t>
      </w:r>
      <w:r w:rsidRPr="002D7CF4">
        <w:rPr>
          <w:spacing w:val="22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0"/>
          <w:sz w:val="20"/>
          <w:szCs w:val="20"/>
        </w:rPr>
        <w:t xml:space="preserve"> </w:t>
      </w:r>
      <w:r w:rsidRPr="002D7CF4">
        <w:rPr>
          <w:sz w:val="20"/>
          <w:szCs w:val="20"/>
        </w:rPr>
        <w:t>пункте</w:t>
      </w:r>
    </w:p>
    <w:p w:rsidR="007B52E4" w:rsidRPr="002D7CF4" w:rsidRDefault="00F249E3" w:rsidP="00F249E3">
      <w:pPr>
        <w:pStyle w:val="a4"/>
        <w:numPr>
          <w:ilvl w:val="1"/>
          <w:numId w:val="24"/>
        </w:numPr>
        <w:tabs>
          <w:tab w:val="left" w:pos="1170"/>
        </w:tabs>
        <w:rPr>
          <w:sz w:val="20"/>
          <w:szCs w:val="20"/>
        </w:rPr>
      </w:pPr>
      <w:r w:rsidRPr="002D7CF4">
        <w:rPr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регламента,</w:t>
      </w:r>
      <w:r w:rsidR="0069196B" w:rsidRPr="002D7CF4">
        <w:rPr>
          <w:spacing w:val="20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принимает</w:t>
      </w:r>
      <w:r w:rsidR="0069196B" w:rsidRPr="002D7CF4">
        <w:rPr>
          <w:spacing w:val="8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одно</w:t>
      </w:r>
      <w:r w:rsidR="0069196B" w:rsidRPr="002D7CF4">
        <w:rPr>
          <w:spacing w:val="12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из</w:t>
      </w:r>
      <w:r w:rsidR="0069196B" w:rsidRPr="002D7CF4">
        <w:rPr>
          <w:spacing w:val="9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следующих</w:t>
      </w:r>
      <w:r w:rsidR="0069196B" w:rsidRPr="002D7CF4">
        <w:rPr>
          <w:spacing w:val="1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решений:</w:t>
      </w:r>
    </w:p>
    <w:p w:rsidR="007B52E4" w:rsidRPr="002D7CF4" w:rsidRDefault="0069196B" w:rsidP="00F249E3">
      <w:pPr>
        <w:pStyle w:val="a4"/>
        <w:numPr>
          <w:ilvl w:val="2"/>
          <w:numId w:val="2"/>
        </w:numPr>
        <w:tabs>
          <w:tab w:val="left" w:pos="1609"/>
        </w:tabs>
        <w:ind w:right="123" w:firstLine="566"/>
        <w:rPr>
          <w:sz w:val="20"/>
          <w:szCs w:val="20"/>
        </w:rPr>
      </w:pPr>
      <w:r w:rsidRPr="002D7CF4">
        <w:rPr>
          <w:sz w:val="20"/>
          <w:szCs w:val="20"/>
        </w:rPr>
        <w:t>удовлетворяет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жалобу,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том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числе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форме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отмены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принятого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исправления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допущенных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органом,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предоставляющим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Муниципальную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услугу,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опечаток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ошибок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выданных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результате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 Муниципальной услуги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документах, возврата Заявителю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денежных</w:t>
      </w:r>
      <w:r w:rsidRPr="002D7CF4">
        <w:rPr>
          <w:spacing w:val="10"/>
          <w:sz w:val="20"/>
          <w:szCs w:val="20"/>
        </w:rPr>
        <w:t xml:space="preserve"> </w:t>
      </w:r>
      <w:r w:rsidRPr="002D7CF4">
        <w:rPr>
          <w:sz w:val="20"/>
          <w:szCs w:val="20"/>
        </w:rPr>
        <w:t>средств,</w:t>
      </w:r>
      <w:r w:rsidRPr="002D7CF4">
        <w:rPr>
          <w:spacing w:val="7"/>
          <w:sz w:val="20"/>
          <w:szCs w:val="20"/>
        </w:rPr>
        <w:t xml:space="preserve"> </w:t>
      </w:r>
      <w:r w:rsidRPr="002D7CF4">
        <w:rPr>
          <w:sz w:val="20"/>
          <w:szCs w:val="20"/>
        </w:rPr>
        <w:t>взимание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которых</w:t>
      </w:r>
      <w:r w:rsidRPr="002D7CF4">
        <w:rPr>
          <w:spacing w:val="10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предусмотрено</w:t>
      </w:r>
      <w:r w:rsidRPr="002D7CF4">
        <w:rPr>
          <w:spacing w:val="10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нормативными</w:t>
      </w:r>
      <w:r w:rsidR="00F372D6" w:rsidRPr="002D7CF4">
        <w:rPr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нормативными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правовыми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актами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субъектов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Российской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Федерации,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местного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самоуправления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5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настоящим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регламентом;</w:t>
      </w:r>
    </w:p>
    <w:p w:rsidR="007B52E4" w:rsidRPr="002D7CF4" w:rsidRDefault="0069196B" w:rsidP="00F249E3">
      <w:pPr>
        <w:pStyle w:val="a4"/>
        <w:numPr>
          <w:ilvl w:val="2"/>
          <w:numId w:val="2"/>
        </w:numPr>
        <w:tabs>
          <w:tab w:val="left" w:pos="1545"/>
        </w:tabs>
        <w:ind w:left="1544" w:hanging="311"/>
        <w:rPr>
          <w:sz w:val="20"/>
          <w:szCs w:val="20"/>
        </w:rPr>
      </w:pPr>
      <w:r w:rsidRPr="002D7CF4">
        <w:rPr>
          <w:sz w:val="20"/>
          <w:szCs w:val="20"/>
        </w:rPr>
        <w:t>отказывает</w:t>
      </w:r>
      <w:r w:rsidRPr="002D7CF4">
        <w:rPr>
          <w:spacing w:val="12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2"/>
          <w:sz w:val="20"/>
          <w:szCs w:val="20"/>
        </w:rPr>
        <w:t xml:space="preserve"> </w:t>
      </w:r>
      <w:r w:rsidRPr="002D7CF4">
        <w:rPr>
          <w:sz w:val="20"/>
          <w:szCs w:val="20"/>
        </w:rPr>
        <w:t>удовлетворении</w:t>
      </w:r>
      <w:r w:rsidRPr="002D7CF4">
        <w:rPr>
          <w:spacing w:val="13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жалобы.</w:t>
      </w:r>
    </w:p>
    <w:p w:rsidR="007B52E4" w:rsidRPr="002D7CF4" w:rsidRDefault="0069196B" w:rsidP="00F372D6">
      <w:pPr>
        <w:pStyle w:val="a4"/>
        <w:numPr>
          <w:ilvl w:val="1"/>
          <w:numId w:val="5"/>
        </w:numPr>
        <w:tabs>
          <w:tab w:val="left" w:pos="2001"/>
        </w:tabs>
        <w:ind w:right="126" w:firstLine="750"/>
        <w:rPr>
          <w:sz w:val="20"/>
          <w:szCs w:val="20"/>
        </w:rPr>
      </w:pP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позднее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следующего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днем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принятия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Заявителю в письменной форме и по желанию Заявителя в электронной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форме направляется мотивированный ответ о результатах рассмотрения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жалобы.</w:t>
      </w:r>
    </w:p>
    <w:p w:rsidR="007B52E4" w:rsidRPr="002D7CF4" w:rsidRDefault="0069196B" w:rsidP="00F372D6">
      <w:pPr>
        <w:pStyle w:val="a4"/>
        <w:numPr>
          <w:ilvl w:val="1"/>
          <w:numId w:val="5"/>
        </w:numPr>
        <w:tabs>
          <w:tab w:val="left" w:pos="1980"/>
        </w:tabs>
        <w:ind w:right="124" w:firstLine="708"/>
        <w:rPr>
          <w:sz w:val="20"/>
          <w:szCs w:val="20"/>
        </w:rPr>
      </w:pPr>
      <w:r w:rsidRPr="002D7CF4">
        <w:rPr>
          <w:sz w:val="20"/>
          <w:szCs w:val="20"/>
        </w:rPr>
        <w:t>Решение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может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быть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обжаловано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Заявителем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судебном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порядке.</w:t>
      </w:r>
    </w:p>
    <w:p w:rsidR="007B52E4" w:rsidRPr="002D7CF4" w:rsidRDefault="0069196B" w:rsidP="00F372D6">
      <w:pPr>
        <w:pStyle w:val="a4"/>
        <w:numPr>
          <w:ilvl w:val="1"/>
          <w:numId w:val="5"/>
        </w:numPr>
        <w:tabs>
          <w:tab w:val="left" w:pos="1886"/>
        </w:tabs>
        <w:ind w:right="128" w:firstLine="708"/>
        <w:rPr>
          <w:sz w:val="20"/>
          <w:szCs w:val="20"/>
        </w:rPr>
      </w:pPr>
      <w:r w:rsidRPr="002D7CF4">
        <w:rPr>
          <w:sz w:val="20"/>
          <w:szCs w:val="20"/>
        </w:rPr>
        <w:t>В случае установления в ходе или по результатам рассмотрения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признаков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состава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административного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правонарушения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преступления должностное лицо, специалист,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наделенные полномочиями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рассмотрению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соответствии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п.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6.2.,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незамедлительно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направляют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имеющиеся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материалы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органы</w:t>
      </w:r>
      <w:r w:rsidRPr="002D7CF4">
        <w:rPr>
          <w:spacing w:val="5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прокуратуры.</w:t>
      </w:r>
    </w:p>
    <w:p w:rsidR="007B52E4" w:rsidRPr="002D7CF4" w:rsidRDefault="0069196B" w:rsidP="00F372D6">
      <w:pPr>
        <w:pStyle w:val="a4"/>
        <w:numPr>
          <w:ilvl w:val="1"/>
          <w:numId w:val="5"/>
        </w:numPr>
        <w:tabs>
          <w:tab w:val="left" w:pos="2052"/>
        </w:tabs>
        <w:ind w:right="121" w:firstLine="720"/>
        <w:rPr>
          <w:sz w:val="20"/>
          <w:szCs w:val="20"/>
        </w:rPr>
      </w:pPr>
      <w:r w:rsidRPr="002D7CF4">
        <w:rPr>
          <w:sz w:val="20"/>
          <w:szCs w:val="20"/>
        </w:rPr>
        <w:t>Информация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порядке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подачи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рассмотрения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жалобы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размещается на информационных стендах, а также на официальном сайте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администрации</w:t>
      </w:r>
      <w:r w:rsidR="00CD1C44" w:rsidRPr="002D7CF4">
        <w:rPr>
          <w:sz w:val="20"/>
          <w:szCs w:val="20"/>
        </w:rPr>
        <w:t xml:space="preserve"> Красногорского района Брянской области</w:t>
      </w:r>
      <w:r w:rsidRPr="002D7CF4">
        <w:rPr>
          <w:sz w:val="20"/>
          <w:szCs w:val="20"/>
        </w:rPr>
        <w:t xml:space="preserve"> в сети "Интернет", на официальном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сайте муниципального автономного учреждения "Многофункциональный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центр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Володарского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района</w:t>
      </w:r>
      <w:r w:rsidRPr="002D7CF4">
        <w:rPr>
          <w:spacing w:val="70"/>
          <w:sz w:val="20"/>
          <w:szCs w:val="20"/>
        </w:rPr>
        <w:t xml:space="preserve"> </w:t>
      </w:r>
      <w:r w:rsidRPr="002D7CF4">
        <w:rPr>
          <w:sz w:val="20"/>
          <w:szCs w:val="20"/>
        </w:rPr>
        <w:t>г.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Брянска".</w:t>
      </w:r>
    </w:p>
    <w:p w:rsidR="007B52E4" w:rsidRPr="002D7CF4" w:rsidRDefault="007B52E4" w:rsidP="00F249E3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 w:rsidP="00F249E3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4179C4">
      <w:pPr>
        <w:pStyle w:val="a3"/>
        <w:spacing w:before="89"/>
        <w:ind w:left="4269"/>
        <w:rPr>
          <w:sz w:val="20"/>
          <w:szCs w:val="20"/>
        </w:rPr>
      </w:pPr>
      <w:r w:rsidRPr="002D7CF4">
        <w:rPr>
          <w:color w:val="2C2C2C"/>
          <w:sz w:val="20"/>
          <w:szCs w:val="20"/>
        </w:rPr>
        <w:t xml:space="preserve"> </w:t>
      </w:r>
      <w:r w:rsidR="0069196B" w:rsidRPr="002D7CF4">
        <w:rPr>
          <w:color w:val="2C2C2C"/>
          <w:sz w:val="20"/>
          <w:szCs w:val="20"/>
        </w:rPr>
        <w:t>Приложение</w:t>
      </w:r>
      <w:r w:rsidR="0069196B" w:rsidRPr="002D7CF4">
        <w:rPr>
          <w:color w:val="2C2C2C"/>
          <w:spacing w:val="6"/>
          <w:sz w:val="20"/>
          <w:szCs w:val="20"/>
        </w:rPr>
        <w:t xml:space="preserve"> </w:t>
      </w:r>
      <w:r w:rsidR="0069196B" w:rsidRPr="002D7CF4">
        <w:rPr>
          <w:color w:val="2C2C2C"/>
          <w:sz w:val="20"/>
          <w:szCs w:val="20"/>
        </w:rPr>
        <w:t>№</w:t>
      </w:r>
      <w:r w:rsidR="0069196B" w:rsidRPr="002D7CF4">
        <w:rPr>
          <w:color w:val="2C2C2C"/>
          <w:spacing w:val="7"/>
          <w:sz w:val="20"/>
          <w:szCs w:val="20"/>
        </w:rPr>
        <w:t xml:space="preserve"> </w:t>
      </w:r>
      <w:r w:rsidR="0069196B" w:rsidRPr="002D7CF4">
        <w:rPr>
          <w:color w:val="2C2C2C"/>
          <w:sz w:val="20"/>
          <w:szCs w:val="20"/>
        </w:rPr>
        <w:t>1</w:t>
      </w:r>
    </w:p>
    <w:p w:rsidR="007B52E4" w:rsidRPr="002D7CF4" w:rsidRDefault="0069196B">
      <w:pPr>
        <w:pStyle w:val="a3"/>
        <w:ind w:left="4355" w:right="693"/>
        <w:rPr>
          <w:sz w:val="20"/>
          <w:szCs w:val="20"/>
        </w:rPr>
      </w:pPr>
      <w:r w:rsidRPr="002D7CF4">
        <w:rPr>
          <w:sz w:val="20"/>
          <w:szCs w:val="20"/>
        </w:rPr>
        <w:t>к административному регламенту по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предоставлению</w:t>
      </w:r>
      <w:r w:rsidRPr="002D7CF4">
        <w:rPr>
          <w:spacing w:val="-10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9"/>
          <w:sz w:val="20"/>
          <w:szCs w:val="20"/>
        </w:rPr>
        <w:t xml:space="preserve"> </w:t>
      </w:r>
      <w:r w:rsidRPr="002D7CF4">
        <w:rPr>
          <w:sz w:val="20"/>
          <w:szCs w:val="20"/>
        </w:rPr>
        <w:t>услуги</w:t>
      </w:r>
    </w:p>
    <w:p w:rsidR="007B52E4" w:rsidRPr="002D7CF4" w:rsidRDefault="0069196B">
      <w:pPr>
        <w:pStyle w:val="a3"/>
        <w:ind w:left="4355" w:right="121"/>
        <w:rPr>
          <w:sz w:val="20"/>
          <w:szCs w:val="20"/>
        </w:rPr>
      </w:pPr>
      <w:r w:rsidRPr="002D7CF4">
        <w:rPr>
          <w:sz w:val="20"/>
          <w:szCs w:val="20"/>
        </w:rPr>
        <w:t>«Принятие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гражданам, имеющим трех и более детей,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находящихся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государственная собственность 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разграничена»,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утвержденному</w:t>
      </w:r>
      <w:r w:rsidRPr="002D7CF4">
        <w:rPr>
          <w:color w:val="2C2C2C"/>
          <w:spacing w:val="-67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постановлением</w:t>
      </w:r>
      <w:r w:rsidRPr="002D7CF4">
        <w:rPr>
          <w:color w:val="2C2C2C"/>
          <w:spacing w:val="1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администрации</w:t>
      </w:r>
      <w:r w:rsidRPr="002D7CF4">
        <w:rPr>
          <w:color w:val="2C2C2C"/>
          <w:spacing w:val="7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от</w:t>
      </w:r>
      <w:r w:rsidRPr="002D7CF4">
        <w:rPr>
          <w:color w:val="2C2C2C"/>
          <w:spacing w:val="11"/>
          <w:sz w:val="20"/>
          <w:szCs w:val="20"/>
        </w:rPr>
        <w:t xml:space="preserve"> </w:t>
      </w:r>
      <w:r w:rsidR="00DE041E" w:rsidRPr="002D7CF4">
        <w:rPr>
          <w:color w:val="2C2C2C"/>
          <w:sz w:val="20"/>
          <w:szCs w:val="20"/>
        </w:rPr>
        <w:t>___</w:t>
      </w:r>
      <w:r w:rsidR="001A4095" w:rsidRPr="002D7CF4">
        <w:rPr>
          <w:color w:val="2C2C2C"/>
          <w:sz w:val="20"/>
          <w:szCs w:val="20"/>
        </w:rPr>
        <w:t>.</w:t>
      </w:r>
      <w:r w:rsidR="00DE041E" w:rsidRPr="002D7CF4">
        <w:rPr>
          <w:color w:val="2C2C2C"/>
          <w:sz w:val="20"/>
          <w:szCs w:val="20"/>
        </w:rPr>
        <w:t>07</w:t>
      </w:r>
      <w:r w:rsidR="001A4095" w:rsidRPr="002D7CF4">
        <w:rPr>
          <w:color w:val="2C2C2C"/>
          <w:sz w:val="20"/>
          <w:szCs w:val="20"/>
        </w:rPr>
        <w:t>.</w:t>
      </w:r>
      <w:r w:rsidRPr="002D7CF4">
        <w:rPr>
          <w:color w:val="2C2C2C"/>
          <w:sz w:val="20"/>
          <w:szCs w:val="20"/>
        </w:rPr>
        <w:t>202</w:t>
      </w:r>
      <w:r w:rsidR="001A4095" w:rsidRPr="002D7CF4">
        <w:rPr>
          <w:color w:val="2C2C2C"/>
          <w:sz w:val="20"/>
          <w:szCs w:val="20"/>
        </w:rPr>
        <w:t>3</w:t>
      </w:r>
      <w:r w:rsidRPr="002D7CF4">
        <w:rPr>
          <w:color w:val="2C2C2C"/>
          <w:spacing w:val="8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№</w:t>
      </w:r>
      <w:r w:rsidRPr="002D7CF4">
        <w:rPr>
          <w:color w:val="2C2C2C"/>
          <w:spacing w:val="8"/>
          <w:sz w:val="20"/>
          <w:szCs w:val="20"/>
        </w:rPr>
        <w:t xml:space="preserve"> </w:t>
      </w: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spacing w:before="4"/>
        <w:ind w:left="0"/>
        <w:jc w:val="left"/>
        <w:rPr>
          <w:sz w:val="20"/>
          <w:szCs w:val="20"/>
        </w:rPr>
      </w:pPr>
    </w:p>
    <w:p w:rsidR="007B52E4" w:rsidRPr="002D7CF4" w:rsidRDefault="001A4095">
      <w:pPr>
        <w:pStyle w:val="a3"/>
        <w:tabs>
          <w:tab w:val="left" w:pos="9484"/>
        </w:tabs>
        <w:ind w:left="3992" w:right="269"/>
        <w:jc w:val="left"/>
        <w:rPr>
          <w:sz w:val="20"/>
          <w:szCs w:val="20"/>
        </w:rPr>
      </w:pPr>
      <w:r w:rsidRPr="002D7CF4">
        <w:rPr>
          <w:color w:val="2C2C2C"/>
          <w:sz w:val="20"/>
          <w:szCs w:val="20"/>
        </w:rPr>
        <w:t>Главе администрации Красногорского района</w:t>
      </w:r>
      <w:r w:rsidR="0069196B" w:rsidRPr="002D7CF4">
        <w:rPr>
          <w:color w:val="2C2C2C"/>
          <w:spacing w:val="8"/>
          <w:sz w:val="20"/>
          <w:szCs w:val="20"/>
        </w:rPr>
        <w:t xml:space="preserve"> </w:t>
      </w:r>
      <w:r w:rsidR="0069196B" w:rsidRPr="002D7CF4">
        <w:rPr>
          <w:color w:val="2C2C2C"/>
          <w:sz w:val="20"/>
          <w:szCs w:val="20"/>
        </w:rPr>
        <w:t>Брянской</w:t>
      </w:r>
      <w:r w:rsidRPr="002D7CF4">
        <w:rPr>
          <w:color w:val="2C2C2C"/>
          <w:sz w:val="20"/>
          <w:szCs w:val="20"/>
        </w:rPr>
        <w:t xml:space="preserve"> области</w:t>
      </w:r>
      <w:r w:rsidR="0069196B" w:rsidRPr="002D7CF4">
        <w:rPr>
          <w:color w:val="2C2C2C"/>
          <w:sz w:val="20"/>
          <w:szCs w:val="20"/>
        </w:rPr>
        <w:t xml:space="preserve"> </w:t>
      </w:r>
      <w:r w:rsidR="0069196B" w:rsidRPr="002D7CF4">
        <w:rPr>
          <w:color w:val="2C2C2C"/>
          <w:sz w:val="20"/>
          <w:szCs w:val="20"/>
          <w:u w:val="single" w:color="2B2B2B"/>
        </w:rPr>
        <w:t xml:space="preserve"> </w:t>
      </w:r>
      <w:r w:rsidR="0069196B" w:rsidRPr="002D7CF4">
        <w:rPr>
          <w:color w:val="2C2C2C"/>
          <w:sz w:val="20"/>
          <w:szCs w:val="20"/>
          <w:u w:val="single" w:color="2B2B2B"/>
        </w:rPr>
        <w:tab/>
      </w:r>
    </w:p>
    <w:p w:rsidR="007B52E4" w:rsidRPr="002D7CF4" w:rsidRDefault="00142486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72" style="position:absolute;margin-left:279.65pt;margin-top:15.85pt;width:279.9pt;height:.1pt;z-index:-17;mso-wrap-distance-left:0;mso-wrap-distance-right:0;mso-position-horizontal-relative:page" coordorigin="5593,317" coordsize="5598,0" path="m5593,317r5598,e" filled="f" strokecolor="#2b2b2b" strokeweight=".19811mm">
            <v:path arrowok="t"/>
            <w10:wrap type="topAndBottom" anchorx="page"/>
          </v:shape>
        </w:pict>
      </w:r>
    </w:p>
    <w:p w:rsidR="007B52E4" w:rsidRPr="002D7CF4" w:rsidRDefault="001A4095">
      <w:pPr>
        <w:pStyle w:val="a3"/>
        <w:spacing w:line="293" w:lineRule="exact"/>
        <w:ind w:left="3992"/>
        <w:rPr>
          <w:sz w:val="20"/>
          <w:szCs w:val="20"/>
        </w:rPr>
      </w:pPr>
      <w:r w:rsidRPr="002D7CF4">
        <w:rPr>
          <w:color w:val="2C2C2C"/>
          <w:sz w:val="20"/>
          <w:szCs w:val="20"/>
        </w:rPr>
        <w:t xml:space="preserve">                                </w:t>
      </w:r>
      <w:r w:rsidR="0069196B" w:rsidRPr="002D7CF4">
        <w:rPr>
          <w:color w:val="2C2C2C"/>
          <w:sz w:val="20"/>
          <w:szCs w:val="20"/>
        </w:rPr>
        <w:t>(Ф.И.О.</w:t>
      </w:r>
      <w:r w:rsidR="0069196B" w:rsidRPr="002D7CF4">
        <w:rPr>
          <w:color w:val="2C2C2C"/>
          <w:spacing w:val="-1"/>
          <w:sz w:val="20"/>
          <w:szCs w:val="20"/>
        </w:rPr>
        <w:t xml:space="preserve"> </w:t>
      </w:r>
      <w:r w:rsidR="0069196B" w:rsidRPr="002D7CF4">
        <w:rPr>
          <w:color w:val="2C2C2C"/>
          <w:sz w:val="20"/>
          <w:szCs w:val="20"/>
        </w:rPr>
        <w:t>заявителя)</w:t>
      </w:r>
    </w:p>
    <w:p w:rsidR="001A4095" w:rsidRPr="002D7CF4" w:rsidRDefault="0069196B">
      <w:pPr>
        <w:pStyle w:val="a3"/>
        <w:tabs>
          <w:tab w:val="left" w:pos="7116"/>
          <w:tab w:val="left" w:pos="9521"/>
        </w:tabs>
        <w:ind w:left="3992" w:right="269"/>
        <w:rPr>
          <w:color w:val="2C2C2C"/>
          <w:sz w:val="20"/>
          <w:szCs w:val="20"/>
        </w:rPr>
      </w:pPr>
      <w:r w:rsidRPr="002D7CF4">
        <w:rPr>
          <w:color w:val="2C2C2C"/>
          <w:sz w:val="20"/>
          <w:szCs w:val="20"/>
        </w:rPr>
        <w:t>паспорт:</w:t>
      </w:r>
      <w:r w:rsidRPr="002D7CF4">
        <w:rPr>
          <w:color w:val="2C2C2C"/>
          <w:spacing w:val="47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серия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</w:rPr>
        <w:t>№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pacing w:val="-1"/>
          <w:sz w:val="20"/>
          <w:szCs w:val="20"/>
        </w:rPr>
        <w:t>,</w:t>
      </w:r>
      <w:r w:rsidRPr="002D7CF4">
        <w:rPr>
          <w:color w:val="2C2C2C"/>
          <w:spacing w:val="-67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выдан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</w:rPr>
        <w:t>,</w:t>
      </w:r>
      <w:r w:rsidRPr="002D7CF4">
        <w:rPr>
          <w:color w:val="2C2C2C"/>
          <w:spacing w:val="-68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проживающего</w:t>
      </w:r>
      <w:r w:rsidRPr="002D7CF4">
        <w:rPr>
          <w:color w:val="2C2C2C"/>
          <w:spacing w:val="1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(зарегистрированного)</w:t>
      </w:r>
      <w:r w:rsidRPr="002D7CF4">
        <w:rPr>
          <w:color w:val="2C2C2C"/>
          <w:spacing w:val="1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по</w:t>
      </w:r>
      <w:r w:rsidRPr="002D7CF4">
        <w:rPr>
          <w:color w:val="2C2C2C"/>
          <w:spacing w:val="-67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адресу: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</w:rPr>
        <w:t>,</w:t>
      </w:r>
    </w:p>
    <w:p w:rsidR="007B52E4" w:rsidRPr="002D7CF4" w:rsidRDefault="0069196B">
      <w:pPr>
        <w:pStyle w:val="a3"/>
        <w:tabs>
          <w:tab w:val="left" w:pos="7116"/>
          <w:tab w:val="left" w:pos="9521"/>
        </w:tabs>
        <w:ind w:left="3992" w:right="269"/>
        <w:rPr>
          <w:sz w:val="20"/>
          <w:szCs w:val="20"/>
        </w:rPr>
      </w:pPr>
      <w:r w:rsidRPr="002D7CF4">
        <w:rPr>
          <w:color w:val="2C2C2C"/>
          <w:spacing w:val="-68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контактный</w:t>
      </w:r>
      <w:r w:rsidRPr="002D7CF4">
        <w:rPr>
          <w:color w:val="2C2C2C"/>
          <w:spacing w:val="-6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 xml:space="preserve">телефон </w:t>
      </w:r>
      <w:r w:rsidRPr="002D7CF4">
        <w:rPr>
          <w:color w:val="2C2C2C"/>
          <w:sz w:val="20"/>
          <w:szCs w:val="20"/>
          <w:u w:val="single" w:color="2B2B2B"/>
        </w:rPr>
        <w:t xml:space="preserve"> 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w w:val="28"/>
          <w:sz w:val="20"/>
          <w:szCs w:val="20"/>
          <w:u w:val="single" w:color="2B2B2B"/>
        </w:rPr>
        <w:t xml:space="preserve"> </w:t>
      </w:r>
      <w:r w:rsidRPr="002D7CF4">
        <w:rPr>
          <w:color w:val="2C2C2C"/>
          <w:sz w:val="20"/>
          <w:szCs w:val="20"/>
        </w:rPr>
        <w:t xml:space="preserve"> (мобильный)</w:t>
      </w:r>
    </w:p>
    <w:p w:rsidR="007B52E4" w:rsidRPr="002D7CF4" w:rsidRDefault="0069196B">
      <w:pPr>
        <w:pStyle w:val="a3"/>
        <w:tabs>
          <w:tab w:val="left" w:pos="9283"/>
        </w:tabs>
        <w:ind w:left="3992"/>
        <w:rPr>
          <w:sz w:val="20"/>
          <w:szCs w:val="20"/>
        </w:rPr>
      </w:pPr>
      <w:r w:rsidRPr="002D7CF4">
        <w:rPr>
          <w:color w:val="2C2C2C"/>
          <w:sz w:val="20"/>
          <w:szCs w:val="20"/>
        </w:rPr>
        <w:t>Электронная</w:t>
      </w:r>
      <w:r w:rsidRPr="002D7CF4">
        <w:rPr>
          <w:color w:val="2C2C2C"/>
          <w:spacing w:val="-6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почта</w:t>
      </w:r>
      <w:r w:rsidRPr="002D7CF4">
        <w:rPr>
          <w:color w:val="2C2C2C"/>
          <w:sz w:val="20"/>
          <w:szCs w:val="20"/>
          <w:u w:val="single" w:color="2B2B2B"/>
        </w:rPr>
        <w:t xml:space="preserve"> </w:t>
      </w:r>
      <w:r w:rsidRPr="002D7CF4">
        <w:rPr>
          <w:color w:val="2C2C2C"/>
          <w:sz w:val="20"/>
          <w:szCs w:val="20"/>
          <w:u w:val="single" w:color="2B2B2B"/>
        </w:rPr>
        <w:tab/>
      </w: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spacing w:before="6"/>
        <w:ind w:left="0"/>
        <w:jc w:val="left"/>
        <w:rPr>
          <w:sz w:val="20"/>
          <w:szCs w:val="20"/>
        </w:rPr>
      </w:pPr>
    </w:p>
    <w:p w:rsidR="00942096" w:rsidRPr="002D7CF4" w:rsidRDefault="0069196B">
      <w:pPr>
        <w:pStyle w:val="1"/>
        <w:spacing w:before="89"/>
        <w:ind w:left="747" w:right="221" w:firstLine="19"/>
        <w:jc w:val="center"/>
        <w:rPr>
          <w:color w:val="3B3B3B"/>
          <w:spacing w:val="8"/>
          <w:sz w:val="20"/>
          <w:szCs w:val="20"/>
        </w:rPr>
      </w:pPr>
      <w:r w:rsidRPr="002D7CF4">
        <w:rPr>
          <w:color w:val="3B3B3B"/>
          <w:sz w:val="20"/>
          <w:szCs w:val="20"/>
        </w:rPr>
        <w:t>Заявление</w:t>
      </w:r>
      <w:r w:rsidRPr="002D7CF4">
        <w:rPr>
          <w:color w:val="3B3B3B"/>
          <w:spacing w:val="8"/>
          <w:sz w:val="20"/>
          <w:szCs w:val="20"/>
        </w:rPr>
        <w:t xml:space="preserve"> </w:t>
      </w:r>
    </w:p>
    <w:p w:rsidR="007B52E4" w:rsidRPr="002D7CF4" w:rsidRDefault="0069196B" w:rsidP="00942096">
      <w:pPr>
        <w:pStyle w:val="1"/>
        <w:spacing w:before="89"/>
        <w:ind w:left="747" w:right="221" w:firstLine="19"/>
        <w:jc w:val="center"/>
        <w:rPr>
          <w:sz w:val="20"/>
          <w:szCs w:val="20"/>
        </w:rPr>
      </w:pPr>
      <w:r w:rsidRPr="002D7CF4">
        <w:rPr>
          <w:color w:val="3B3B3B"/>
          <w:sz w:val="20"/>
          <w:szCs w:val="20"/>
        </w:rPr>
        <w:t>о</w:t>
      </w:r>
      <w:r w:rsidRPr="002D7CF4">
        <w:rPr>
          <w:color w:val="3B3B3B"/>
          <w:spacing w:val="9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постановке</w:t>
      </w:r>
      <w:r w:rsidRPr="002D7CF4">
        <w:rPr>
          <w:color w:val="3B3B3B"/>
          <w:spacing w:val="5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семьи</w:t>
      </w:r>
      <w:r w:rsidRPr="002D7CF4">
        <w:rPr>
          <w:color w:val="3B3B3B"/>
          <w:spacing w:val="6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на</w:t>
      </w:r>
      <w:r w:rsidRPr="002D7CF4">
        <w:rPr>
          <w:color w:val="3B3B3B"/>
          <w:spacing w:val="7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учет</w:t>
      </w:r>
      <w:r w:rsidRPr="002D7CF4">
        <w:rPr>
          <w:color w:val="3B3B3B"/>
          <w:spacing w:val="7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в</w:t>
      </w:r>
      <w:r w:rsidRPr="002D7CF4">
        <w:rPr>
          <w:color w:val="3B3B3B"/>
          <w:spacing w:val="7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целях</w:t>
      </w:r>
      <w:r w:rsidRPr="002D7CF4">
        <w:rPr>
          <w:color w:val="3B3B3B"/>
          <w:spacing w:val="16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предоставления</w:t>
      </w:r>
      <w:r w:rsidRPr="002D7CF4">
        <w:rPr>
          <w:color w:val="3B3B3B"/>
          <w:spacing w:val="1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земельного</w:t>
      </w:r>
      <w:r w:rsidRPr="002D7CF4">
        <w:rPr>
          <w:color w:val="3B3B3B"/>
          <w:spacing w:val="14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участка</w:t>
      </w:r>
      <w:r w:rsidRPr="002D7CF4">
        <w:rPr>
          <w:color w:val="3B3B3B"/>
          <w:spacing w:val="15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в</w:t>
      </w:r>
      <w:r w:rsidRPr="002D7CF4">
        <w:rPr>
          <w:color w:val="3B3B3B"/>
          <w:spacing w:val="14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собственность</w:t>
      </w:r>
      <w:r w:rsidRPr="002D7CF4">
        <w:rPr>
          <w:color w:val="3B3B3B"/>
          <w:spacing w:val="13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бесплатно</w:t>
      </w:r>
      <w:r w:rsidRPr="002D7CF4">
        <w:rPr>
          <w:color w:val="3B3B3B"/>
          <w:spacing w:val="15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для</w:t>
      </w:r>
      <w:r w:rsidRPr="002D7CF4">
        <w:rPr>
          <w:color w:val="3B3B3B"/>
          <w:spacing w:val="14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индивидуального</w:t>
      </w:r>
      <w:r w:rsidR="00942096" w:rsidRPr="002D7CF4">
        <w:rPr>
          <w:color w:val="3B3B3B"/>
          <w:sz w:val="20"/>
          <w:szCs w:val="20"/>
        </w:rPr>
        <w:t xml:space="preserve"> </w:t>
      </w:r>
      <w:r w:rsidRPr="002D7CF4">
        <w:rPr>
          <w:color w:val="3B3B3B"/>
          <w:spacing w:val="-67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жилищного</w:t>
      </w:r>
      <w:r w:rsidRPr="002D7CF4">
        <w:rPr>
          <w:color w:val="3B3B3B"/>
          <w:spacing w:val="8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строительства</w:t>
      </w:r>
      <w:r w:rsidR="00942096" w:rsidRPr="002D7CF4">
        <w:rPr>
          <w:color w:val="3B3B3B"/>
          <w:sz w:val="20"/>
          <w:szCs w:val="20"/>
        </w:rPr>
        <w:t>,</w:t>
      </w:r>
      <w:r w:rsidRPr="002D7CF4">
        <w:rPr>
          <w:color w:val="3B3B3B"/>
          <w:spacing w:val="8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ведения</w:t>
      </w:r>
      <w:r w:rsidRPr="002D7CF4">
        <w:rPr>
          <w:color w:val="3B3B3B"/>
          <w:spacing w:val="7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личного</w:t>
      </w:r>
      <w:r w:rsidRPr="002D7CF4">
        <w:rPr>
          <w:color w:val="3B3B3B"/>
          <w:spacing w:val="8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подсобного</w:t>
      </w:r>
      <w:r w:rsidRPr="002D7CF4">
        <w:rPr>
          <w:color w:val="3B3B3B"/>
          <w:spacing w:val="1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хозяйства,</w:t>
      </w:r>
      <w:r w:rsidRPr="002D7CF4">
        <w:rPr>
          <w:color w:val="3B3B3B"/>
          <w:spacing w:val="4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или</w:t>
      </w:r>
      <w:r w:rsidRPr="002D7CF4">
        <w:rPr>
          <w:color w:val="3B3B3B"/>
          <w:spacing w:val="3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садоводства,</w:t>
      </w:r>
      <w:r w:rsidRPr="002D7CF4">
        <w:rPr>
          <w:color w:val="3B3B3B"/>
          <w:spacing w:val="5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или</w:t>
      </w:r>
      <w:r w:rsidRPr="002D7CF4">
        <w:rPr>
          <w:color w:val="3B3B3B"/>
          <w:spacing w:val="2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огородничества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jc w:val="center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t xml:space="preserve">          Прошу предоставить в собственность бесплатно земельный участок, расположенный по адресу:__________</w:t>
      </w:r>
      <w:r w:rsidR="00FE6633" w:rsidRPr="002D7CF4">
        <w:rPr>
          <w:sz w:val="20"/>
          <w:szCs w:val="20"/>
        </w:rPr>
        <w:t>________</w:t>
      </w:r>
      <w:r w:rsidRPr="002D7CF4">
        <w:rPr>
          <w:sz w:val="20"/>
          <w:szCs w:val="20"/>
        </w:rPr>
        <w:t>_____________________(для индивидуального жилищного строительства, ведения личного подсобного хозяйства, садоводства, огородничества,  в соответствии                    с законом  Брянской области от 30.07.2019 г. № 77-З «О бесплатном предоставлении гражданам, имеющим трех и более детей, в собственность земельных участков в Брянской области».</w:t>
      </w:r>
    </w:p>
    <w:p w:rsidR="00942096" w:rsidRPr="002D7CF4" w:rsidRDefault="00942096" w:rsidP="00942096">
      <w:pPr>
        <w:widowControl/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t xml:space="preserve">        Прилагаются следующие документы:</w:t>
      </w:r>
    </w:p>
    <w:p w:rsidR="00942096" w:rsidRPr="002D7CF4" w:rsidRDefault="00942096" w:rsidP="00942096">
      <w:pPr>
        <w:widowControl/>
        <w:numPr>
          <w:ilvl w:val="0"/>
          <w:numId w:val="21"/>
        </w:numPr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t>копия паспорта  (страницы, удостоверяющие личность гражданина РФ, регистрацию по месту жительства, семейное положение);</w:t>
      </w:r>
    </w:p>
    <w:p w:rsidR="00942096" w:rsidRPr="002D7CF4" w:rsidRDefault="00942096" w:rsidP="00942096">
      <w:pPr>
        <w:widowControl/>
        <w:numPr>
          <w:ilvl w:val="0"/>
          <w:numId w:val="21"/>
        </w:numPr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lastRenderedPageBreak/>
        <w:t xml:space="preserve"> копия паспорта супруга (супруги) (страницы, удостоверяющие личность гражданина РФ, регистрацию по месту жительства, семейное положение);</w:t>
      </w:r>
    </w:p>
    <w:p w:rsidR="00942096" w:rsidRPr="002D7CF4" w:rsidRDefault="00942096" w:rsidP="00942096">
      <w:pPr>
        <w:widowControl/>
        <w:numPr>
          <w:ilvl w:val="0"/>
          <w:numId w:val="21"/>
        </w:numPr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t xml:space="preserve"> копии свидетельства о рождении (усыновлении) детей;</w:t>
      </w:r>
    </w:p>
    <w:p w:rsidR="00942096" w:rsidRPr="002D7CF4" w:rsidRDefault="00942096" w:rsidP="00942096">
      <w:pPr>
        <w:widowControl/>
        <w:numPr>
          <w:ilvl w:val="0"/>
          <w:numId w:val="21"/>
        </w:numPr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t xml:space="preserve"> копии паспортов детей, достигших 14-летнего возраста (страницы, удостоверяющие личность гражданина РФ, регистрацию по месту жительства);</w:t>
      </w:r>
    </w:p>
    <w:p w:rsidR="00942096" w:rsidRPr="002D7CF4" w:rsidRDefault="00942096" w:rsidP="00942096">
      <w:pPr>
        <w:widowControl/>
        <w:numPr>
          <w:ilvl w:val="0"/>
          <w:numId w:val="21"/>
        </w:numPr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t xml:space="preserve"> копия страхового свидетельства государственного пенсионного страхования на каждого члена семьи;</w:t>
      </w:r>
    </w:p>
    <w:p w:rsidR="00942096" w:rsidRPr="002D7CF4" w:rsidRDefault="00942096" w:rsidP="00942096">
      <w:pPr>
        <w:widowControl/>
        <w:numPr>
          <w:ilvl w:val="0"/>
          <w:numId w:val="21"/>
        </w:numPr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t xml:space="preserve"> копия свидетельства о регистрации по месту жительства несовершеннолетних детей, не достигших 14-летнего возраста;</w:t>
      </w:r>
    </w:p>
    <w:p w:rsidR="00942096" w:rsidRPr="002D7CF4" w:rsidRDefault="00942096" w:rsidP="00942096">
      <w:pPr>
        <w:widowControl/>
        <w:numPr>
          <w:ilvl w:val="0"/>
          <w:numId w:val="21"/>
        </w:numPr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t xml:space="preserve"> копия свидетельства о регистрации брака, свидетельства о расторжении брака (при наличии);</w:t>
      </w:r>
    </w:p>
    <w:p w:rsidR="00942096" w:rsidRPr="002D7CF4" w:rsidRDefault="00942096" w:rsidP="00942096">
      <w:pPr>
        <w:widowControl/>
        <w:numPr>
          <w:ilvl w:val="0"/>
          <w:numId w:val="21"/>
        </w:numPr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t xml:space="preserve"> справка с места учебы (для детей в возрасте от 18 до 23 лет, обучающихся в образовательных организациях  по очной форме обучения) с указанием срока окончания обучения, выданная не позднее чем за 30 дней до дня  подачи заявления;</w:t>
      </w:r>
    </w:p>
    <w:p w:rsidR="00942096" w:rsidRPr="002D7CF4" w:rsidRDefault="00942096" w:rsidP="00942096">
      <w:pPr>
        <w:widowControl/>
        <w:numPr>
          <w:ilvl w:val="0"/>
          <w:numId w:val="21"/>
        </w:numPr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t xml:space="preserve">  документ, подтверждающий прохождение срочной военной службы по призыву (для детей в возрасте от 18 до 23 лет, проходящих  срочную военную службу по призыву) с указанием срока окончания службы, выданный не позднее чем за 30 дней до дня подачи заявления;</w:t>
      </w:r>
    </w:p>
    <w:p w:rsidR="00942096" w:rsidRPr="002D7CF4" w:rsidRDefault="00942096" w:rsidP="00942096">
      <w:pPr>
        <w:widowControl/>
        <w:numPr>
          <w:ilvl w:val="0"/>
          <w:numId w:val="21"/>
        </w:numPr>
        <w:autoSpaceDE/>
        <w:autoSpaceDN/>
        <w:jc w:val="both"/>
        <w:rPr>
          <w:sz w:val="20"/>
          <w:szCs w:val="20"/>
        </w:rPr>
      </w:pPr>
      <w:r w:rsidRPr="002D7CF4">
        <w:rPr>
          <w:sz w:val="20"/>
          <w:szCs w:val="20"/>
        </w:rPr>
        <w:t xml:space="preserve"> иные документы.</w:t>
      </w:r>
    </w:p>
    <w:p w:rsidR="00942096" w:rsidRPr="002D7CF4" w:rsidRDefault="00942096" w:rsidP="00942096">
      <w:pPr>
        <w:widowControl/>
        <w:autoSpaceDE/>
        <w:autoSpaceDN/>
        <w:jc w:val="both"/>
        <w:rPr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B32752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 xml:space="preserve"> </w:t>
      </w:r>
      <w:r w:rsidR="00942096" w:rsidRPr="002D7CF4">
        <w:rPr>
          <w:rFonts w:eastAsia="Calibri"/>
          <w:sz w:val="20"/>
          <w:szCs w:val="20"/>
        </w:rPr>
        <w:t xml:space="preserve">«____»______________2023 г.                                                         _______________    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ab/>
      </w:r>
      <w:r w:rsidRPr="002D7CF4">
        <w:rPr>
          <w:rFonts w:eastAsia="Calibri"/>
          <w:sz w:val="20"/>
          <w:szCs w:val="20"/>
        </w:rPr>
        <w:tab/>
      </w: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B32752" w:rsidRPr="002D7CF4" w:rsidRDefault="00B32752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>(Оборотная сторона заявления)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 xml:space="preserve">      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 xml:space="preserve"> Даем  согласие на обработку персональных данных в соответствии с нормами и требованиями Федерального закона от 27.07.2006 № 152-ФЗ «О персональных данных» 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>«____»_____________2023г.              ______________               _____________________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 xml:space="preserve">                                                                  (подпись)                           (фамилия, инициалы)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>«____»_____________2023г.              ______________               _____________________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 xml:space="preserve">                                                                  (подпись)                           (фамилия, инициалы)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>«____»_____________2020г.              ______________               _____________________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 xml:space="preserve">                                                                  (подпись)                           (фамилия, инициалы)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>«____»_____________202</w:t>
      </w:r>
      <w:r w:rsidR="004179C4" w:rsidRPr="002D7CF4">
        <w:rPr>
          <w:rFonts w:eastAsia="Calibri"/>
          <w:sz w:val="20"/>
          <w:szCs w:val="20"/>
        </w:rPr>
        <w:t>3</w:t>
      </w:r>
      <w:r w:rsidRPr="002D7CF4">
        <w:rPr>
          <w:rFonts w:eastAsia="Calibri"/>
          <w:sz w:val="20"/>
          <w:szCs w:val="20"/>
        </w:rPr>
        <w:t>г.              ______________               _____________________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 xml:space="preserve">                                                                  (подпись)                           (фамилия, инициалы)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>«____»_____________202</w:t>
      </w:r>
      <w:r w:rsidR="004179C4" w:rsidRPr="002D7CF4">
        <w:rPr>
          <w:rFonts w:eastAsia="Calibri"/>
          <w:sz w:val="20"/>
          <w:szCs w:val="20"/>
        </w:rPr>
        <w:t>3</w:t>
      </w:r>
      <w:r w:rsidRPr="002D7CF4">
        <w:rPr>
          <w:rFonts w:eastAsia="Calibri"/>
          <w:sz w:val="20"/>
          <w:szCs w:val="20"/>
        </w:rPr>
        <w:t>г.              ______________               _____________________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2D7CF4">
        <w:rPr>
          <w:rFonts w:eastAsia="Calibri"/>
          <w:sz w:val="20"/>
          <w:szCs w:val="20"/>
        </w:rPr>
        <w:t xml:space="preserve">                                                                  (подпись)                           (фамилия, инициалы)</w:t>
      </w: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  <w:lang w:eastAsia="ar-SA"/>
        </w:rPr>
      </w:pPr>
    </w:p>
    <w:p w:rsidR="00942096" w:rsidRPr="002D7CF4" w:rsidRDefault="00942096" w:rsidP="00942096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  <w:lang w:eastAsia="ar-SA"/>
        </w:rPr>
      </w:pPr>
    </w:p>
    <w:p w:rsidR="00DE041E" w:rsidRPr="002D7CF4" w:rsidRDefault="00DE041E" w:rsidP="00DE041E">
      <w:pPr>
        <w:pStyle w:val="a3"/>
        <w:spacing w:line="302" w:lineRule="exact"/>
        <w:ind w:left="102"/>
        <w:jc w:val="left"/>
        <w:rPr>
          <w:sz w:val="20"/>
          <w:szCs w:val="20"/>
        </w:rPr>
        <w:sectPr w:rsidR="00DE041E" w:rsidRPr="002D7CF4">
          <w:pgSz w:w="11910" w:h="16850"/>
          <w:pgMar w:top="820" w:right="440" w:bottom="280" w:left="1600" w:header="456" w:footer="0" w:gutter="0"/>
          <w:cols w:space="720"/>
        </w:sectPr>
      </w:pPr>
    </w:p>
    <w:p w:rsidR="007B52E4" w:rsidRPr="002D7CF4" w:rsidRDefault="00D40EC0">
      <w:pPr>
        <w:pStyle w:val="a3"/>
        <w:spacing w:before="80" w:line="322" w:lineRule="exact"/>
        <w:ind w:left="4269"/>
        <w:rPr>
          <w:sz w:val="20"/>
          <w:szCs w:val="20"/>
        </w:rPr>
      </w:pPr>
      <w:r w:rsidRPr="002D7CF4">
        <w:rPr>
          <w:color w:val="2C2C2C"/>
          <w:sz w:val="20"/>
          <w:szCs w:val="20"/>
        </w:rPr>
        <w:lastRenderedPageBreak/>
        <w:t xml:space="preserve"> </w:t>
      </w:r>
      <w:r w:rsidR="0069196B" w:rsidRPr="002D7CF4">
        <w:rPr>
          <w:color w:val="2C2C2C"/>
          <w:sz w:val="20"/>
          <w:szCs w:val="20"/>
        </w:rPr>
        <w:t>Приложение</w:t>
      </w:r>
      <w:r w:rsidR="0069196B" w:rsidRPr="002D7CF4">
        <w:rPr>
          <w:color w:val="2C2C2C"/>
          <w:spacing w:val="6"/>
          <w:sz w:val="20"/>
          <w:szCs w:val="20"/>
        </w:rPr>
        <w:t xml:space="preserve"> </w:t>
      </w:r>
      <w:r w:rsidR="0069196B" w:rsidRPr="002D7CF4">
        <w:rPr>
          <w:color w:val="2C2C2C"/>
          <w:sz w:val="20"/>
          <w:szCs w:val="20"/>
        </w:rPr>
        <w:t>№</w:t>
      </w:r>
      <w:r w:rsidR="0069196B" w:rsidRPr="002D7CF4">
        <w:rPr>
          <w:color w:val="2C2C2C"/>
          <w:spacing w:val="7"/>
          <w:sz w:val="20"/>
          <w:szCs w:val="20"/>
        </w:rPr>
        <w:t xml:space="preserve"> </w:t>
      </w:r>
      <w:r w:rsidR="0069196B" w:rsidRPr="002D7CF4">
        <w:rPr>
          <w:color w:val="2C2C2C"/>
          <w:sz w:val="20"/>
          <w:szCs w:val="20"/>
        </w:rPr>
        <w:t>2</w:t>
      </w:r>
    </w:p>
    <w:p w:rsidR="007B52E4" w:rsidRPr="002D7CF4" w:rsidRDefault="00760CE8">
      <w:pPr>
        <w:pStyle w:val="a3"/>
        <w:ind w:left="4355" w:right="120" w:hanging="188"/>
        <w:rPr>
          <w:sz w:val="20"/>
          <w:szCs w:val="20"/>
        </w:rPr>
      </w:pPr>
      <w:r w:rsidRPr="002D7CF4">
        <w:rPr>
          <w:sz w:val="20"/>
          <w:szCs w:val="20"/>
        </w:rPr>
        <w:t xml:space="preserve">   </w:t>
      </w:r>
      <w:r w:rsidR="0069196B" w:rsidRPr="002D7CF4">
        <w:rPr>
          <w:sz w:val="20"/>
          <w:szCs w:val="20"/>
        </w:rPr>
        <w:t>к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административному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регламенту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по</w:t>
      </w:r>
      <w:r w:rsidR="0069196B" w:rsidRPr="002D7CF4">
        <w:rPr>
          <w:spacing w:val="1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предоставлению</w:t>
      </w:r>
      <w:r w:rsidR="0069196B" w:rsidRPr="002D7CF4">
        <w:rPr>
          <w:spacing w:val="-3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муниципальной</w:t>
      </w:r>
      <w:r w:rsidR="0069196B" w:rsidRPr="002D7CF4">
        <w:rPr>
          <w:spacing w:val="-2"/>
          <w:sz w:val="20"/>
          <w:szCs w:val="20"/>
        </w:rPr>
        <w:t xml:space="preserve"> </w:t>
      </w:r>
      <w:r w:rsidR="0069196B" w:rsidRPr="002D7CF4">
        <w:rPr>
          <w:sz w:val="20"/>
          <w:szCs w:val="20"/>
        </w:rPr>
        <w:t>услуги</w:t>
      </w:r>
    </w:p>
    <w:p w:rsidR="007B52E4" w:rsidRPr="002D7CF4" w:rsidRDefault="0069196B">
      <w:pPr>
        <w:pStyle w:val="a3"/>
        <w:ind w:left="4355" w:right="121"/>
        <w:rPr>
          <w:sz w:val="20"/>
          <w:szCs w:val="20"/>
        </w:rPr>
      </w:pPr>
      <w:r w:rsidRPr="002D7CF4">
        <w:rPr>
          <w:sz w:val="20"/>
          <w:szCs w:val="20"/>
        </w:rPr>
        <w:t>«Принятие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решения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предоставлении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гражданам, имеющим трех и более детей, 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собственность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бесплатно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находящихся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в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муниципальной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собственности,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земельных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участков,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государственная собственность на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которые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не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разграничена»,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утвержденному</w:t>
      </w:r>
      <w:r w:rsidRPr="002D7CF4">
        <w:rPr>
          <w:color w:val="2C2C2C"/>
          <w:spacing w:val="-67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постановлением</w:t>
      </w:r>
      <w:r w:rsidRPr="002D7CF4">
        <w:rPr>
          <w:color w:val="2C2C2C"/>
          <w:spacing w:val="1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администрации</w:t>
      </w:r>
      <w:r w:rsidRPr="002D7CF4">
        <w:rPr>
          <w:color w:val="2C2C2C"/>
          <w:spacing w:val="7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от</w:t>
      </w:r>
      <w:r w:rsidRPr="002D7CF4">
        <w:rPr>
          <w:color w:val="2C2C2C"/>
          <w:spacing w:val="11"/>
          <w:sz w:val="20"/>
          <w:szCs w:val="20"/>
        </w:rPr>
        <w:t xml:space="preserve"> </w:t>
      </w:r>
      <w:r w:rsidR="00760CE8" w:rsidRPr="002D7CF4">
        <w:rPr>
          <w:color w:val="2C2C2C"/>
          <w:sz w:val="20"/>
          <w:szCs w:val="20"/>
        </w:rPr>
        <w:t>____</w:t>
      </w:r>
      <w:r w:rsidRPr="002D7CF4">
        <w:rPr>
          <w:color w:val="2C2C2C"/>
          <w:sz w:val="20"/>
          <w:szCs w:val="20"/>
        </w:rPr>
        <w:t>.0</w:t>
      </w:r>
      <w:r w:rsidR="00760CE8" w:rsidRPr="002D7CF4">
        <w:rPr>
          <w:color w:val="2C2C2C"/>
          <w:sz w:val="20"/>
          <w:szCs w:val="20"/>
        </w:rPr>
        <w:t>7</w:t>
      </w:r>
      <w:r w:rsidRPr="002D7CF4">
        <w:rPr>
          <w:color w:val="2C2C2C"/>
          <w:sz w:val="20"/>
          <w:szCs w:val="20"/>
        </w:rPr>
        <w:t>.202</w:t>
      </w:r>
      <w:r w:rsidR="00760CE8" w:rsidRPr="002D7CF4">
        <w:rPr>
          <w:color w:val="2C2C2C"/>
          <w:sz w:val="20"/>
          <w:szCs w:val="20"/>
        </w:rPr>
        <w:t>3</w:t>
      </w:r>
      <w:r w:rsidRPr="002D7CF4">
        <w:rPr>
          <w:color w:val="2C2C2C"/>
          <w:spacing w:val="7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№</w:t>
      </w:r>
      <w:r w:rsidRPr="002D7CF4">
        <w:rPr>
          <w:color w:val="2C2C2C"/>
          <w:spacing w:val="7"/>
          <w:sz w:val="20"/>
          <w:szCs w:val="20"/>
        </w:rPr>
        <w:t xml:space="preserve"> </w:t>
      </w: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4179C4" w:rsidRPr="002D7CF4" w:rsidRDefault="004179C4" w:rsidP="004179C4">
      <w:pPr>
        <w:pStyle w:val="a3"/>
        <w:tabs>
          <w:tab w:val="left" w:pos="9484"/>
        </w:tabs>
        <w:ind w:left="3992" w:right="269"/>
        <w:jc w:val="left"/>
        <w:rPr>
          <w:sz w:val="20"/>
          <w:szCs w:val="20"/>
        </w:rPr>
      </w:pPr>
      <w:r w:rsidRPr="002D7CF4">
        <w:rPr>
          <w:color w:val="2C2C2C"/>
          <w:sz w:val="20"/>
          <w:szCs w:val="20"/>
        </w:rPr>
        <w:t>Главе администрации Красногорского района</w:t>
      </w:r>
      <w:r w:rsidRPr="002D7CF4">
        <w:rPr>
          <w:color w:val="2C2C2C"/>
          <w:spacing w:val="8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 xml:space="preserve">Брянской области </w:t>
      </w:r>
      <w:r w:rsidRPr="002D7CF4">
        <w:rPr>
          <w:color w:val="2C2C2C"/>
          <w:sz w:val="20"/>
          <w:szCs w:val="20"/>
          <w:u w:val="single" w:color="2B2B2B"/>
        </w:rPr>
        <w:t xml:space="preserve"> </w:t>
      </w:r>
      <w:r w:rsidRPr="002D7CF4">
        <w:rPr>
          <w:color w:val="2C2C2C"/>
          <w:sz w:val="20"/>
          <w:szCs w:val="20"/>
          <w:u w:val="single" w:color="2B2B2B"/>
        </w:rPr>
        <w:tab/>
      </w:r>
    </w:p>
    <w:p w:rsidR="004179C4" w:rsidRPr="002D7CF4" w:rsidRDefault="00923A36" w:rsidP="004179C4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noProof/>
        </w:rPr>
        <w:pict>
          <v:shape id="Полилиния 1" o:spid="_x0000_s1073" style="position:absolute;margin-left:279.65pt;margin-top:15.85pt;width:279.9pt;height:.1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" path="m,l5598,e" filled="f" strokecolor="#2b2b2b" strokeweight=".19811mm">
            <v:path arrowok="t" o:connecttype="custom" o:connectlocs="0,0;3554730,0" o:connectangles="0,0"/>
            <w10:wrap type="topAndBottom" anchorx="page"/>
          </v:shape>
        </w:pict>
      </w:r>
    </w:p>
    <w:p w:rsidR="004179C4" w:rsidRPr="002D7CF4" w:rsidRDefault="004179C4" w:rsidP="004179C4">
      <w:pPr>
        <w:pStyle w:val="a3"/>
        <w:spacing w:line="293" w:lineRule="exact"/>
        <w:ind w:left="3992"/>
        <w:rPr>
          <w:sz w:val="20"/>
          <w:szCs w:val="20"/>
        </w:rPr>
      </w:pPr>
      <w:r w:rsidRPr="002D7CF4">
        <w:rPr>
          <w:color w:val="2C2C2C"/>
          <w:sz w:val="20"/>
          <w:szCs w:val="20"/>
        </w:rPr>
        <w:t xml:space="preserve">                                (Ф.И.О.</w:t>
      </w:r>
      <w:r w:rsidRPr="002D7CF4">
        <w:rPr>
          <w:color w:val="2C2C2C"/>
          <w:spacing w:val="-1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заявителя)</w:t>
      </w:r>
    </w:p>
    <w:p w:rsidR="004179C4" w:rsidRPr="002D7CF4" w:rsidRDefault="004179C4" w:rsidP="004179C4">
      <w:pPr>
        <w:pStyle w:val="a3"/>
        <w:tabs>
          <w:tab w:val="left" w:pos="7116"/>
          <w:tab w:val="left" w:pos="9521"/>
        </w:tabs>
        <w:ind w:left="3992" w:right="269"/>
        <w:rPr>
          <w:color w:val="2C2C2C"/>
          <w:sz w:val="20"/>
          <w:szCs w:val="20"/>
        </w:rPr>
      </w:pPr>
      <w:r w:rsidRPr="002D7CF4">
        <w:rPr>
          <w:color w:val="2C2C2C"/>
          <w:sz w:val="20"/>
          <w:szCs w:val="20"/>
        </w:rPr>
        <w:t>паспорт:</w:t>
      </w:r>
      <w:r w:rsidRPr="002D7CF4">
        <w:rPr>
          <w:color w:val="2C2C2C"/>
          <w:spacing w:val="47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серия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</w:rPr>
        <w:t>№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pacing w:val="-1"/>
          <w:sz w:val="20"/>
          <w:szCs w:val="20"/>
        </w:rPr>
        <w:t>,</w:t>
      </w:r>
      <w:r w:rsidRPr="002D7CF4">
        <w:rPr>
          <w:color w:val="2C2C2C"/>
          <w:spacing w:val="-67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выдан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</w:rPr>
        <w:t>,</w:t>
      </w:r>
      <w:r w:rsidRPr="002D7CF4">
        <w:rPr>
          <w:color w:val="2C2C2C"/>
          <w:spacing w:val="-68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проживающего</w:t>
      </w:r>
      <w:r w:rsidRPr="002D7CF4">
        <w:rPr>
          <w:color w:val="2C2C2C"/>
          <w:spacing w:val="1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(зарегистрированного)</w:t>
      </w:r>
      <w:r w:rsidRPr="002D7CF4">
        <w:rPr>
          <w:color w:val="2C2C2C"/>
          <w:spacing w:val="1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по</w:t>
      </w:r>
      <w:r w:rsidRPr="002D7CF4">
        <w:rPr>
          <w:color w:val="2C2C2C"/>
          <w:spacing w:val="-67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адресу: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</w:rPr>
        <w:t>,</w:t>
      </w:r>
    </w:p>
    <w:p w:rsidR="004179C4" w:rsidRPr="002D7CF4" w:rsidRDefault="004179C4" w:rsidP="004179C4">
      <w:pPr>
        <w:pStyle w:val="a3"/>
        <w:tabs>
          <w:tab w:val="left" w:pos="7116"/>
          <w:tab w:val="left" w:pos="9521"/>
        </w:tabs>
        <w:ind w:left="3992" w:right="269"/>
        <w:rPr>
          <w:sz w:val="20"/>
          <w:szCs w:val="20"/>
        </w:rPr>
      </w:pPr>
      <w:r w:rsidRPr="002D7CF4">
        <w:rPr>
          <w:color w:val="2C2C2C"/>
          <w:spacing w:val="-68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контактный</w:t>
      </w:r>
      <w:r w:rsidRPr="002D7CF4">
        <w:rPr>
          <w:color w:val="2C2C2C"/>
          <w:spacing w:val="-6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 xml:space="preserve">телефон </w:t>
      </w:r>
      <w:r w:rsidRPr="002D7CF4">
        <w:rPr>
          <w:color w:val="2C2C2C"/>
          <w:sz w:val="20"/>
          <w:szCs w:val="20"/>
          <w:u w:val="single" w:color="2B2B2B"/>
        </w:rPr>
        <w:t xml:space="preserve"> 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w w:val="28"/>
          <w:sz w:val="20"/>
          <w:szCs w:val="20"/>
          <w:u w:val="single" w:color="2B2B2B"/>
        </w:rPr>
        <w:t xml:space="preserve"> </w:t>
      </w:r>
      <w:r w:rsidRPr="002D7CF4">
        <w:rPr>
          <w:color w:val="2C2C2C"/>
          <w:sz w:val="20"/>
          <w:szCs w:val="20"/>
        </w:rPr>
        <w:t xml:space="preserve"> (мобильный)</w:t>
      </w:r>
    </w:p>
    <w:p w:rsidR="007B52E4" w:rsidRPr="002D7CF4" w:rsidRDefault="004179C4" w:rsidP="004179C4">
      <w:pPr>
        <w:pStyle w:val="a3"/>
        <w:spacing w:before="9"/>
        <w:ind w:left="0"/>
        <w:jc w:val="left"/>
        <w:rPr>
          <w:sz w:val="20"/>
          <w:szCs w:val="20"/>
        </w:rPr>
      </w:pPr>
      <w:r w:rsidRPr="002D7CF4">
        <w:rPr>
          <w:color w:val="2C2C2C"/>
          <w:sz w:val="20"/>
          <w:szCs w:val="20"/>
        </w:rPr>
        <w:t xml:space="preserve">                                                                   Электронная</w:t>
      </w:r>
      <w:r w:rsidRPr="002D7CF4">
        <w:rPr>
          <w:color w:val="2C2C2C"/>
          <w:spacing w:val="-6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почта</w:t>
      </w:r>
    </w:p>
    <w:p w:rsidR="00DE041E" w:rsidRPr="002D7CF4" w:rsidRDefault="0069196B" w:rsidP="004179C4">
      <w:pPr>
        <w:pStyle w:val="1"/>
        <w:spacing w:before="89"/>
        <w:ind w:left="819" w:firstLine="165"/>
        <w:jc w:val="center"/>
        <w:rPr>
          <w:color w:val="3B3B3B"/>
          <w:sz w:val="20"/>
          <w:szCs w:val="20"/>
        </w:rPr>
      </w:pPr>
      <w:r w:rsidRPr="002D7CF4">
        <w:rPr>
          <w:color w:val="3B3B3B"/>
          <w:sz w:val="20"/>
          <w:szCs w:val="20"/>
        </w:rPr>
        <w:t>Заявление</w:t>
      </w:r>
      <w:r w:rsidRPr="002D7CF4">
        <w:rPr>
          <w:color w:val="3B3B3B"/>
          <w:spacing w:val="10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о</w:t>
      </w:r>
      <w:r w:rsidRPr="002D7CF4">
        <w:rPr>
          <w:color w:val="3B3B3B"/>
          <w:spacing w:val="12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предоставлении</w:t>
      </w:r>
      <w:r w:rsidRPr="002D7CF4">
        <w:rPr>
          <w:color w:val="3B3B3B"/>
          <w:spacing w:val="10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земельного</w:t>
      </w:r>
      <w:r w:rsidRPr="002D7CF4">
        <w:rPr>
          <w:color w:val="3B3B3B"/>
          <w:spacing w:val="12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участка</w:t>
      </w:r>
      <w:r w:rsidRPr="002D7CF4">
        <w:rPr>
          <w:color w:val="3B3B3B"/>
          <w:spacing w:val="12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в</w:t>
      </w:r>
      <w:r w:rsidRPr="002D7CF4">
        <w:rPr>
          <w:color w:val="3B3B3B"/>
          <w:spacing w:val="12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собственность</w:t>
      </w:r>
      <w:r w:rsidRPr="002D7CF4">
        <w:rPr>
          <w:color w:val="3B3B3B"/>
          <w:spacing w:val="1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бесплатно</w:t>
      </w:r>
      <w:r w:rsidRPr="002D7CF4">
        <w:rPr>
          <w:color w:val="3B3B3B"/>
          <w:spacing w:val="16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для</w:t>
      </w:r>
      <w:r w:rsidRPr="002D7CF4">
        <w:rPr>
          <w:color w:val="3B3B3B"/>
          <w:spacing w:val="15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индивидуального</w:t>
      </w:r>
      <w:r w:rsidRPr="002D7CF4">
        <w:rPr>
          <w:color w:val="3B3B3B"/>
          <w:spacing w:val="17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жилищного</w:t>
      </w:r>
      <w:r w:rsidRPr="002D7CF4">
        <w:rPr>
          <w:color w:val="3B3B3B"/>
          <w:spacing w:val="15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строительства</w:t>
      </w:r>
      <w:r w:rsidRPr="002D7CF4">
        <w:rPr>
          <w:color w:val="3B3B3B"/>
          <w:spacing w:val="17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или</w:t>
      </w:r>
    </w:p>
    <w:p w:rsidR="007B52E4" w:rsidRPr="002D7CF4" w:rsidRDefault="0069196B" w:rsidP="004179C4">
      <w:pPr>
        <w:pStyle w:val="1"/>
        <w:spacing w:before="89"/>
        <w:ind w:left="819" w:firstLine="165"/>
        <w:jc w:val="center"/>
        <w:rPr>
          <w:sz w:val="20"/>
          <w:szCs w:val="20"/>
        </w:rPr>
      </w:pPr>
      <w:r w:rsidRPr="002D7CF4">
        <w:rPr>
          <w:color w:val="3B3B3B"/>
          <w:sz w:val="20"/>
          <w:szCs w:val="20"/>
        </w:rPr>
        <w:t>ведения</w:t>
      </w:r>
      <w:r w:rsidRPr="002D7CF4">
        <w:rPr>
          <w:color w:val="3B3B3B"/>
          <w:spacing w:val="11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личного</w:t>
      </w:r>
      <w:r w:rsidRPr="002D7CF4">
        <w:rPr>
          <w:color w:val="3B3B3B"/>
          <w:spacing w:val="16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подсобного</w:t>
      </w:r>
      <w:r w:rsidRPr="002D7CF4">
        <w:rPr>
          <w:color w:val="3B3B3B"/>
          <w:spacing w:val="14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хозяйства,</w:t>
      </w:r>
      <w:r w:rsidRPr="002D7CF4">
        <w:rPr>
          <w:color w:val="3B3B3B"/>
          <w:spacing w:val="14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или</w:t>
      </w:r>
      <w:r w:rsidRPr="002D7CF4">
        <w:rPr>
          <w:color w:val="3B3B3B"/>
          <w:spacing w:val="13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садоводства,</w:t>
      </w:r>
      <w:r w:rsidRPr="002D7CF4">
        <w:rPr>
          <w:color w:val="3B3B3B"/>
          <w:spacing w:val="15"/>
          <w:sz w:val="20"/>
          <w:szCs w:val="20"/>
        </w:rPr>
        <w:t xml:space="preserve"> </w:t>
      </w:r>
      <w:r w:rsidRPr="002D7CF4">
        <w:rPr>
          <w:color w:val="3B3B3B"/>
          <w:sz w:val="20"/>
          <w:szCs w:val="20"/>
        </w:rPr>
        <w:t>или</w:t>
      </w:r>
      <w:r w:rsidRPr="002D7CF4">
        <w:rPr>
          <w:color w:val="3B3B3B"/>
          <w:spacing w:val="-67"/>
          <w:sz w:val="20"/>
          <w:szCs w:val="20"/>
        </w:rPr>
        <w:t xml:space="preserve"> </w:t>
      </w:r>
      <w:r w:rsidR="00B32752" w:rsidRPr="002D7CF4">
        <w:rPr>
          <w:color w:val="3B3B3B"/>
          <w:spacing w:val="-67"/>
          <w:sz w:val="20"/>
          <w:szCs w:val="20"/>
        </w:rPr>
        <w:t xml:space="preserve">  </w:t>
      </w:r>
      <w:r w:rsidR="004179C4" w:rsidRPr="002D7CF4">
        <w:rPr>
          <w:color w:val="3B3B3B"/>
          <w:spacing w:val="-67"/>
          <w:sz w:val="20"/>
          <w:szCs w:val="20"/>
        </w:rPr>
        <w:t xml:space="preserve">     </w:t>
      </w:r>
      <w:r w:rsidR="004179C4" w:rsidRPr="002D7CF4">
        <w:rPr>
          <w:color w:val="3B3B3B"/>
          <w:sz w:val="20"/>
          <w:szCs w:val="20"/>
        </w:rPr>
        <w:t xml:space="preserve"> огородничества</w:t>
      </w:r>
    </w:p>
    <w:p w:rsidR="007B52E4" w:rsidRPr="002D7CF4" w:rsidRDefault="007B52E4" w:rsidP="004179C4">
      <w:pPr>
        <w:pStyle w:val="a3"/>
        <w:ind w:left="0"/>
        <w:jc w:val="center"/>
        <w:rPr>
          <w:b/>
          <w:sz w:val="20"/>
          <w:szCs w:val="20"/>
        </w:rPr>
      </w:pPr>
    </w:p>
    <w:p w:rsidR="007B52E4" w:rsidRPr="002D7CF4" w:rsidRDefault="007B52E4" w:rsidP="004179C4">
      <w:pPr>
        <w:pStyle w:val="a3"/>
        <w:spacing w:before="7"/>
        <w:ind w:left="0"/>
        <w:jc w:val="center"/>
        <w:rPr>
          <w:b/>
          <w:sz w:val="20"/>
          <w:szCs w:val="20"/>
        </w:rPr>
      </w:pPr>
    </w:p>
    <w:p w:rsidR="007B52E4" w:rsidRPr="002D7CF4" w:rsidRDefault="0069196B">
      <w:pPr>
        <w:tabs>
          <w:tab w:val="left" w:pos="9323"/>
        </w:tabs>
        <w:spacing w:before="1"/>
        <w:ind w:left="102"/>
        <w:rPr>
          <w:sz w:val="20"/>
          <w:szCs w:val="20"/>
        </w:rPr>
      </w:pPr>
      <w:r w:rsidRPr="002D7CF4">
        <w:rPr>
          <w:sz w:val="20"/>
          <w:szCs w:val="20"/>
        </w:rPr>
        <w:t>Я,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w w:val="99"/>
          <w:sz w:val="20"/>
          <w:szCs w:val="20"/>
          <w:u w:val="single"/>
        </w:rPr>
        <w:t xml:space="preserve"> </w:t>
      </w:r>
      <w:r w:rsidRPr="002D7CF4">
        <w:rPr>
          <w:sz w:val="20"/>
          <w:szCs w:val="20"/>
          <w:u w:val="single"/>
        </w:rPr>
        <w:tab/>
      </w:r>
    </w:p>
    <w:p w:rsidR="007B52E4" w:rsidRPr="002D7CF4" w:rsidRDefault="0069196B">
      <w:pPr>
        <w:ind w:left="1035" w:right="1202"/>
        <w:jc w:val="center"/>
        <w:rPr>
          <w:sz w:val="20"/>
          <w:szCs w:val="20"/>
        </w:rPr>
      </w:pPr>
      <w:r w:rsidRPr="002D7CF4">
        <w:rPr>
          <w:sz w:val="20"/>
          <w:szCs w:val="20"/>
        </w:rPr>
        <w:t>(фамилия,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имя,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отчество)</w:t>
      </w:r>
    </w:p>
    <w:p w:rsidR="007B52E4" w:rsidRPr="002D7CF4" w:rsidRDefault="0069196B">
      <w:pPr>
        <w:pStyle w:val="a3"/>
        <w:tabs>
          <w:tab w:val="left" w:pos="3859"/>
          <w:tab w:val="left" w:pos="8425"/>
        </w:tabs>
        <w:ind w:left="102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Документ,</w:t>
      </w:r>
      <w:r w:rsidRPr="002D7CF4">
        <w:rPr>
          <w:sz w:val="20"/>
          <w:szCs w:val="20"/>
        </w:rPr>
        <w:tab/>
        <w:t>удостоверяющий</w:t>
      </w:r>
      <w:r w:rsidRPr="002D7CF4">
        <w:rPr>
          <w:sz w:val="20"/>
          <w:szCs w:val="20"/>
        </w:rPr>
        <w:tab/>
        <w:t>личность:</w:t>
      </w:r>
    </w:p>
    <w:p w:rsidR="007B52E4" w:rsidRPr="002D7CF4" w:rsidRDefault="00142486">
      <w:pPr>
        <w:pStyle w:val="a3"/>
        <w:spacing w:before="7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45" style="position:absolute;margin-left:85.1pt;margin-top:13.5pt;width:474pt;height:.1pt;z-index:-16;mso-wrap-distance-left:0;mso-wrap-distance-right:0;mso-position-horizontal-relative:page" coordorigin="1702,270" coordsize="9480,0" path="m1702,270r9480,e" filled="f" strokeweight=".48pt">
            <v:path arrowok="t"/>
            <w10:wrap type="topAndBottom" anchorx="page"/>
          </v:shape>
        </w:pict>
      </w:r>
    </w:p>
    <w:p w:rsidR="007B52E4" w:rsidRPr="002D7CF4" w:rsidRDefault="007B52E4">
      <w:pPr>
        <w:pStyle w:val="a3"/>
        <w:spacing w:before="10"/>
        <w:ind w:left="0"/>
        <w:jc w:val="left"/>
        <w:rPr>
          <w:sz w:val="20"/>
          <w:szCs w:val="20"/>
        </w:rPr>
      </w:pPr>
    </w:p>
    <w:p w:rsidR="007B52E4" w:rsidRPr="002D7CF4" w:rsidRDefault="0069196B">
      <w:pPr>
        <w:pStyle w:val="a3"/>
        <w:tabs>
          <w:tab w:val="left" w:pos="2965"/>
          <w:tab w:val="left" w:pos="9550"/>
        </w:tabs>
        <w:spacing w:before="89"/>
        <w:ind w:left="102"/>
        <w:jc w:val="left"/>
        <w:rPr>
          <w:sz w:val="20"/>
          <w:szCs w:val="20"/>
        </w:rPr>
      </w:pPr>
      <w:r w:rsidRPr="002D7CF4">
        <w:rPr>
          <w:sz w:val="20"/>
          <w:szCs w:val="20"/>
          <w:u w:val="single"/>
        </w:rPr>
        <w:t xml:space="preserve"> </w:t>
      </w:r>
      <w:r w:rsidRPr="002D7CF4">
        <w:rPr>
          <w:sz w:val="20"/>
          <w:szCs w:val="20"/>
          <w:u w:val="single"/>
        </w:rPr>
        <w:tab/>
      </w:r>
      <w:r w:rsidRPr="002D7CF4">
        <w:rPr>
          <w:spacing w:val="19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выдан</w:t>
      </w:r>
      <w:r w:rsidRPr="002D7CF4">
        <w:rPr>
          <w:spacing w:val="31"/>
          <w:sz w:val="20"/>
          <w:szCs w:val="20"/>
        </w:rPr>
        <w:t xml:space="preserve"> </w:t>
      </w:r>
      <w:r w:rsidRPr="002D7CF4">
        <w:rPr>
          <w:sz w:val="20"/>
          <w:szCs w:val="20"/>
          <w:u w:val="single"/>
        </w:rPr>
        <w:t xml:space="preserve"> </w:t>
      </w:r>
      <w:r w:rsidRPr="002D7CF4">
        <w:rPr>
          <w:sz w:val="20"/>
          <w:szCs w:val="20"/>
          <w:u w:val="single"/>
        </w:rPr>
        <w:tab/>
      </w:r>
    </w:p>
    <w:p w:rsidR="007B52E4" w:rsidRPr="002D7CF4" w:rsidRDefault="0069196B">
      <w:pPr>
        <w:spacing w:before="1"/>
        <w:ind w:left="102" w:right="154"/>
        <w:rPr>
          <w:sz w:val="20"/>
          <w:szCs w:val="20"/>
        </w:rPr>
      </w:pPr>
      <w:r w:rsidRPr="002D7CF4">
        <w:rPr>
          <w:sz w:val="20"/>
          <w:szCs w:val="20"/>
        </w:rPr>
        <w:t>вид,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серия,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номер</w:t>
      </w:r>
      <w:r w:rsidRPr="002D7CF4">
        <w:rPr>
          <w:spacing w:val="5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документа,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удостоверяющего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личность,</w:t>
      </w:r>
      <w:r w:rsidRPr="002D7CF4">
        <w:rPr>
          <w:spacing w:val="8"/>
          <w:sz w:val="20"/>
          <w:szCs w:val="20"/>
        </w:rPr>
        <w:t xml:space="preserve"> </w:t>
      </w:r>
      <w:r w:rsidRPr="002D7CF4">
        <w:rPr>
          <w:sz w:val="20"/>
          <w:szCs w:val="20"/>
        </w:rPr>
        <w:t>дата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выдачи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указанного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документа</w:t>
      </w:r>
      <w:r w:rsidRPr="002D7CF4">
        <w:rPr>
          <w:spacing w:val="2"/>
          <w:sz w:val="20"/>
          <w:szCs w:val="20"/>
        </w:rPr>
        <w:t xml:space="preserve"> </w:t>
      </w:r>
      <w:r w:rsidRPr="002D7CF4">
        <w:rPr>
          <w:sz w:val="20"/>
          <w:szCs w:val="20"/>
        </w:rPr>
        <w:t>и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сведения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о</w:t>
      </w:r>
      <w:r w:rsidRPr="002D7CF4">
        <w:rPr>
          <w:spacing w:val="4"/>
          <w:sz w:val="20"/>
          <w:szCs w:val="20"/>
        </w:rPr>
        <w:t xml:space="preserve"> </w:t>
      </w:r>
      <w:r w:rsidRPr="002D7CF4">
        <w:rPr>
          <w:sz w:val="20"/>
          <w:szCs w:val="20"/>
        </w:rPr>
        <w:t>выдавшем</w:t>
      </w:r>
      <w:r w:rsidRPr="002D7CF4">
        <w:rPr>
          <w:spacing w:val="3"/>
          <w:sz w:val="20"/>
          <w:szCs w:val="20"/>
        </w:rPr>
        <w:t xml:space="preserve"> </w:t>
      </w:r>
      <w:r w:rsidRPr="002D7CF4">
        <w:rPr>
          <w:sz w:val="20"/>
          <w:szCs w:val="20"/>
        </w:rPr>
        <w:t>его</w:t>
      </w:r>
      <w:r w:rsidRPr="002D7CF4">
        <w:rPr>
          <w:spacing w:val="1"/>
          <w:sz w:val="20"/>
          <w:szCs w:val="20"/>
        </w:rPr>
        <w:t xml:space="preserve"> </w:t>
      </w:r>
      <w:r w:rsidRPr="002D7CF4">
        <w:rPr>
          <w:sz w:val="20"/>
          <w:szCs w:val="20"/>
        </w:rPr>
        <w:t>органе</w:t>
      </w: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142486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44" style="position:absolute;margin-left:85.1pt;margin-top:10.05pt;width:459.45pt;height:.1pt;z-index:-15;mso-wrap-distance-left:0;mso-wrap-distance-right:0;mso-position-horizontal-relative:page" coordorigin="1702,201" coordsize="9189,0" path="m1702,201r9188,e" filled="f" strokeweight=".14056mm">
            <v:path arrowok="t"/>
            <w10:wrap type="topAndBottom" anchorx="page"/>
          </v:shape>
        </w:pict>
      </w:r>
    </w:p>
    <w:p w:rsidR="007B52E4" w:rsidRPr="002D7CF4" w:rsidRDefault="0069196B">
      <w:pPr>
        <w:pStyle w:val="a3"/>
        <w:spacing w:line="292" w:lineRule="exact"/>
        <w:ind w:left="102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проживающий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(ая)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по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адресу:</w:t>
      </w:r>
    </w:p>
    <w:p w:rsidR="007B52E4" w:rsidRPr="002D7CF4" w:rsidRDefault="00142486">
      <w:pPr>
        <w:pStyle w:val="a3"/>
        <w:spacing w:before="1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43" style="position:absolute;margin-left:85.1pt;margin-top:11.4pt;width:459.7pt;height:.1pt;z-index:-14;mso-wrap-distance-left:0;mso-wrap-distance-right:0;mso-position-horizontal-relative:page" coordorigin="1702,228" coordsize="9194,0" o:spt="100" adj="0,,0" path="m1702,228r3795,m5504,228r5392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7B52E4" w:rsidRPr="002D7CF4" w:rsidRDefault="007B52E4">
      <w:pPr>
        <w:rPr>
          <w:sz w:val="20"/>
          <w:szCs w:val="20"/>
        </w:rPr>
        <w:sectPr w:rsidR="007B52E4" w:rsidRPr="002D7CF4">
          <w:pgSz w:w="11910" w:h="16850"/>
          <w:pgMar w:top="820" w:right="440" w:bottom="280" w:left="1600" w:header="456" w:footer="0" w:gutter="0"/>
          <w:cols w:space="720"/>
        </w:sectPr>
      </w:pPr>
    </w:p>
    <w:p w:rsidR="007B52E4" w:rsidRPr="002D7CF4" w:rsidRDefault="007B52E4">
      <w:pPr>
        <w:pStyle w:val="a3"/>
        <w:spacing w:before="3"/>
        <w:ind w:left="0"/>
        <w:jc w:val="left"/>
        <w:rPr>
          <w:sz w:val="20"/>
          <w:szCs w:val="20"/>
        </w:rPr>
      </w:pPr>
    </w:p>
    <w:p w:rsidR="007B52E4" w:rsidRPr="002D7CF4" w:rsidRDefault="00142486">
      <w:pPr>
        <w:pStyle w:val="a3"/>
        <w:spacing w:line="20" w:lineRule="exact"/>
        <w:ind w:left="98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41" style="width:459.45pt;height:.4pt;mso-position-horizontal-relative:char;mso-position-vertical-relative:line" coordsize="9189,8">
            <v:line id="_x0000_s1042" style="position:absolute" from="0,4" to="9188,4" strokeweight=".14056mm"/>
            <w10:anchorlock/>
          </v:group>
        </w:pict>
      </w:r>
    </w:p>
    <w:p w:rsidR="007B52E4" w:rsidRPr="002D7CF4" w:rsidRDefault="007B52E4">
      <w:pPr>
        <w:pStyle w:val="a3"/>
        <w:spacing w:before="1"/>
        <w:ind w:left="0"/>
        <w:jc w:val="left"/>
        <w:rPr>
          <w:sz w:val="20"/>
          <w:szCs w:val="20"/>
        </w:rPr>
      </w:pPr>
    </w:p>
    <w:p w:rsidR="007B52E4" w:rsidRPr="002D7CF4" w:rsidRDefault="0069196B">
      <w:pPr>
        <w:pStyle w:val="a3"/>
        <w:spacing w:before="89"/>
        <w:ind w:left="102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прошу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Вас</w:t>
      </w:r>
      <w:r w:rsidRPr="002D7CF4">
        <w:rPr>
          <w:spacing w:val="-2"/>
          <w:sz w:val="20"/>
          <w:szCs w:val="20"/>
        </w:rPr>
        <w:t xml:space="preserve"> </w:t>
      </w:r>
      <w:r w:rsidRPr="002D7CF4">
        <w:rPr>
          <w:sz w:val="20"/>
          <w:szCs w:val="20"/>
        </w:rPr>
        <w:t>предоставить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моей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семье</w:t>
      </w:r>
      <w:r w:rsidRPr="002D7CF4">
        <w:rPr>
          <w:spacing w:val="-1"/>
          <w:sz w:val="20"/>
          <w:szCs w:val="20"/>
        </w:rPr>
        <w:t xml:space="preserve"> </w:t>
      </w:r>
      <w:r w:rsidRPr="002D7CF4">
        <w:rPr>
          <w:sz w:val="20"/>
          <w:szCs w:val="20"/>
        </w:rPr>
        <w:t>составом:</w:t>
      </w:r>
    </w:p>
    <w:p w:rsidR="007B52E4" w:rsidRPr="002D7CF4" w:rsidRDefault="00142486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40" style="position:absolute;margin-left:85.1pt;margin-top:15.95pt;width:259pt;height:.1pt;z-index:-13;mso-wrap-distance-left:0;mso-wrap-distance-right:0;mso-position-horizontal-relative:page" coordorigin="1702,319" coordsize="5180,0" path="m1702,319r5180,e" filled="f" strokeweight=".19811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39" style="position:absolute;margin-left:85.1pt;margin-top:32pt;width:259.15pt;height:.1pt;z-index:-12;mso-wrap-distance-left:0;mso-wrap-distance-right:0;mso-position-horizontal-relative:page" coordorigin="1702,640" coordsize="5183,0" o:spt="100" adj="0,,0" path="m1702,640r3360,m5065,640r18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  <w:szCs w:val="20"/>
        </w:rPr>
        <w:pict>
          <v:shape id="_x0000_s1038" style="position:absolute;margin-left:85.1pt;margin-top:48.1pt;width:259pt;height:.1pt;z-index:-11;mso-wrap-distance-left:0;mso-wrap-distance-right:0;mso-position-horizontal-relative:page" coordorigin="1702,962" coordsize="5180,0" path="m1702,962r5180,e" filled="f" strokeweight=".19811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37" style="position:absolute;margin-left:85.1pt;margin-top:64.2pt;width:259pt;height:.1pt;z-index:-10;mso-wrap-distance-left:0;mso-wrap-distance-right:0;mso-position-horizontal-relative:page" coordorigin="1702,1284" coordsize="5180,0" path="m1702,1284r5180,e" filled="f" strokeweight=".19811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36" style="position:absolute;margin-left:85.1pt;margin-top:80.25pt;width:259pt;height:.1pt;z-index:-9;mso-wrap-distance-left:0;mso-wrap-distance-right:0;mso-position-horizontal-relative:page" coordorigin="1702,1605" coordsize="5180,0" path="m1702,1605r5180,e" filled="f" strokeweight=".19811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35" style="position:absolute;margin-left:85.1pt;margin-top:96.35pt;width:259pt;height:.1pt;z-index:-8;mso-wrap-distance-left:0;mso-wrap-distance-right:0;mso-position-horizontal-relative:page" coordorigin="1702,1927" coordsize="5180,0" path="m1702,1927r5180,e" filled="f" strokeweight=".19811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34" style="position:absolute;margin-left:85.1pt;margin-top:112.55pt;width:259pt;height:.1pt;z-index:-7;mso-wrap-distance-left:0;mso-wrap-distance-right:0;mso-position-horizontal-relative:page" coordorigin="1702,2251" coordsize="5180,0" path="m1702,2251r5180,e" filled="f" strokeweight=".19811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33" style="position:absolute;margin-left:85.1pt;margin-top:128.6pt;width:259pt;height:.1pt;z-index:-6;mso-wrap-distance-left:0;mso-wrap-distance-right:0;mso-position-horizontal-relative:page" coordorigin="1702,2572" coordsize="5180,0" path="m1702,2572r5180,e" filled="f" strokeweight=".19811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32" style="position:absolute;margin-left:85.1pt;margin-top:144.7pt;width:259.1pt;height:.1pt;z-index:-5;mso-wrap-distance-left:0;mso-wrap-distance-right:0;mso-position-horizontal-relative:page" coordorigin="1702,2894" coordsize="5182,0" path="m1702,2894r5182,e" filled="f" strokeweight=".19811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31" style="position:absolute;margin-left:85.1pt;margin-top:160.8pt;width:259pt;height:.1pt;z-index:-4;mso-wrap-distance-left:0;mso-wrap-distance-right:0;mso-position-horizontal-relative:page" coordorigin="1702,3216" coordsize="5180,0" path="m1702,3216r5180,e" filled="f" strokeweight=".19811mm">
            <v:path arrowok="t"/>
            <w10:wrap type="topAndBottom" anchorx="page"/>
          </v:shape>
        </w:pict>
      </w: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spacing w:before="2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69196B">
      <w:pPr>
        <w:pStyle w:val="a3"/>
        <w:tabs>
          <w:tab w:val="left" w:pos="500"/>
          <w:tab w:val="left" w:pos="1611"/>
          <w:tab w:val="left" w:pos="2904"/>
          <w:tab w:val="left" w:pos="4895"/>
          <w:tab w:val="left" w:pos="6398"/>
          <w:tab w:val="left" w:pos="7977"/>
          <w:tab w:val="left" w:pos="9185"/>
        </w:tabs>
        <w:spacing w:line="292" w:lineRule="exact"/>
        <w:ind w:left="102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в</w:t>
      </w:r>
      <w:r w:rsidRPr="002D7CF4">
        <w:rPr>
          <w:sz w:val="20"/>
          <w:szCs w:val="20"/>
        </w:rPr>
        <w:tab/>
        <w:t>общую</w:t>
      </w:r>
      <w:r w:rsidRPr="002D7CF4">
        <w:rPr>
          <w:sz w:val="20"/>
          <w:szCs w:val="20"/>
        </w:rPr>
        <w:tab/>
        <w:t>долевую</w:t>
      </w:r>
      <w:r w:rsidRPr="002D7CF4">
        <w:rPr>
          <w:sz w:val="20"/>
          <w:szCs w:val="20"/>
        </w:rPr>
        <w:tab/>
        <w:t>собственность</w:t>
      </w:r>
      <w:r w:rsidRPr="002D7CF4">
        <w:rPr>
          <w:sz w:val="20"/>
          <w:szCs w:val="20"/>
        </w:rPr>
        <w:tab/>
        <w:t>бесплатно</w:t>
      </w:r>
      <w:r w:rsidRPr="002D7CF4">
        <w:rPr>
          <w:sz w:val="20"/>
          <w:szCs w:val="20"/>
        </w:rPr>
        <w:tab/>
        <w:t>земельный</w:t>
      </w:r>
      <w:r w:rsidRPr="002D7CF4">
        <w:rPr>
          <w:sz w:val="20"/>
          <w:szCs w:val="20"/>
        </w:rPr>
        <w:tab/>
        <w:t>участок</w:t>
      </w:r>
      <w:r w:rsidRPr="002D7CF4">
        <w:rPr>
          <w:sz w:val="20"/>
          <w:szCs w:val="20"/>
        </w:rPr>
        <w:tab/>
        <w:t>для</w:t>
      </w:r>
    </w:p>
    <w:p w:rsidR="007B52E4" w:rsidRPr="002D7CF4" w:rsidRDefault="0069196B">
      <w:pPr>
        <w:pStyle w:val="a3"/>
        <w:tabs>
          <w:tab w:val="left" w:pos="2460"/>
          <w:tab w:val="left" w:pos="4109"/>
          <w:tab w:val="left" w:pos="6061"/>
          <w:tab w:val="left" w:pos="6745"/>
          <w:tab w:val="left" w:pos="7397"/>
          <w:tab w:val="left" w:pos="8602"/>
        </w:tabs>
        <w:ind w:left="102" w:right="277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индивидуального</w:t>
      </w:r>
      <w:r w:rsidRPr="002D7CF4">
        <w:rPr>
          <w:sz w:val="20"/>
          <w:szCs w:val="20"/>
        </w:rPr>
        <w:tab/>
        <w:t>жилищного</w:t>
      </w:r>
      <w:r w:rsidRPr="002D7CF4">
        <w:rPr>
          <w:sz w:val="20"/>
          <w:szCs w:val="20"/>
        </w:rPr>
        <w:tab/>
        <w:t>строительства</w:t>
      </w:r>
      <w:r w:rsidRPr="002D7CF4">
        <w:rPr>
          <w:sz w:val="20"/>
          <w:szCs w:val="20"/>
        </w:rPr>
        <w:tab/>
        <w:t>или</w:t>
      </w:r>
      <w:r w:rsidRPr="002D7CF4">
        <w:rPr>
          <w:sz w:val="20"/>
          <w:szCs w:val="20"/>
        </w:rPr>
        <w:tab/>
        <w:t>для</w:t>
      </w:r>
      <w:r w:rsidRPr="002D7CF4">
        <w:rPr>
          <w:sz w:val="20"/>
          <w:szCs w:val="20"/>
        </w:rPr>
        <w:tab/>
        <w:t>ведения</w:t>
      </w:r>
      <w:r w:rsidRPr="002D7CF4">
        <w:rPr>
          <w:sz w:val="20"/>
          <w:szCs w:val="20"/>
        </w:rPr>
        <w:tab/>
        <w:t>личного</w:t>
      </w:r>
      <w:r w:rsidRPr="002D7CF4">
        <w:rPr>
          <w:spacing w:val="-67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подсобного</w:t>
      </w:r>
      <w:r w:rsidRPr="002D7CF4">
        <w:rPr>
          <w:spacing w:val="5"/>
          <w:sz w:val="20"/>
          <w:szCs w:val="20"/>
        </w:rPr>
        <w:t xml:space="preserve"> </w:t>
      </w:r>
      <w:r w:rsidRPr="002D7CF4">
        <w:rPr>
          <w:sz w:val="20"/>
          <w:szCs w:val="20"/>
        </w:rPr>
        <w:t>хозяйства,</w:t>
      </w:r>
      <w:r w:rsidRPr="002D7CF4">
        <w:rPr>
          <w:spacing w:val="5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садоводства,</w:t>
      </w:r>
      <w:r w:rsidRPr="002D7CF4">
        <w:rPr>
          <w:spacing w:val="6"/>
          <w:sz w:val="20"/>
          <w:szCs w:val="20"/>
        </w:rPr>
        <w:t xml:space="preserve"> </w:t>
      </w:r>
      <w:r w:rsidRPr="002D7CF4">
        <w:rPr>
          <w:sz w:val="20"/>
          <w:szCs w:val="20"/>
        </w:rPr>
        <w:t>или</w:t>
      </w:r>
      <w:r w:rsidRPr="002D7CF4">
        <w:rPr>
          <w:spacing w:val="5"/>
          <w:sz w:val="20"/>
          <w:szCs w:val="20"/>
        </w:rPr>
        <w:t xml:space="preserve"> </w:t>
      </w:r>
      <w:r w:rsidRPr="002D7CF4">
        <w:rPr>
          <w:sz w:val="20"/>
          <w:szCs w:val="20"/>
        </w:rPr>
        <w:t>огородничества.</w:t>
      </w:r>
    </w:p>
    <w:p w:rsidR="007B52E4" w:rsidRPr="002D7CF4" w:rsidRDefault="00142486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0" style="position:absolute;margin-left:88.7pt;margin-top:15.85pt;width:453.35pt;height:.1pt;z-index:-3;mso-wrap-distance-left:0;mso-wrap-distance-right:0;mso-position-horizontal-relative:page" coordorigin="1774,317" coordsize="9067,0" o:spt="100" adj="0,,0" path="m1774,317r282,m2059,317r847,m2909,317r847,m3759,317r564,m4327,317r846,m5177,317r846,m6027,317r705,m6735,317r847,m7585,317r847,m8435,317r706,m9144,317r847,m9994,317r84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B52E4" w:rsidRPr="002D7CF4" w:rsidRDefault="0069196B">
      <w:pPr>
        <w:pStyle w:val="a3"/>
        <w:spacing w:line="293" w:lineRule="exact"/>
        <w:ind w:left="3558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нужное</w:t>
      </w:r>
      <w:r w:rsidRPr="002D7CF4">
        <w:rPr>
          <w:spacing w:val="9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указать</w:t>
      </w:r>
    </w:p>
    <w:p w:rsidR="007B52E4" w:rsidRPr="002D7CF4" w:rsidRDefault="0069196B">
      <w:pPr>
        <w:pStyle w:val="a3"/>
        <w:tabs>
          <w:tab w:val="left" w:pos="7637"/>
          <w:tab w:val="left" w:pos="9368"/>
        </w:tabs>
        <w:ind w:left="102" w:right="495"/>
        <w:jc w:val="left"/>
        <w:rPr>
          <w:sz w:val="20"/>
          <w:szCs w:val="20"/>
        </w:rPr>
      </w:pPr>
      <w:r w:rsidRPr="002D7CF4">
        <w:rPr>
          <w:color w:val="2C2C2C"/>
          <w:sz w:val="20"/>
          <w:szCs w:val="20"/>
        </w:rPr>
        <w:t>расположенный</w:t>
      </w:r>
      <w:r w:rsidRPr="002D7CF4">
        <w:rPr>
          <w:color w:val="2C2C2C"/>
          <w:spacing w:val="14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по</w:t>
      </w:r>
      <w:r w:rsidRPr="002D7CF4">
        <w:rPr>
          <w:color w:val="2C2C2C"/>
          <w:spacing w:val="14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адресу</w:t>
      </w:r>
      <w:r w:rsidRPr="002D7CF4">
        <w:rPr>
          <w:color w:val="2C2C2C"/>
          <w:spacing w:val="10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_</w:t>
      </w:r>
      <w:r w:rsidRPr="002D7CF4">
        <w:rPr>
          <w:color w:val="2C2C2C"/>
          <w:sz w:val="20"/>
          <w:szCs w:val="20"/>
          <w:u w:val="single" w:color="2B2B2B"/>
        </w:rPr>
        <w:t xml:space="preserve"> 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</w:rPr>
        <w:t xml:space="preserve">                                                                                     с</w:t>
      </w:r>
      <w:r w:rsidRPr="002D7CF4">
        <w:rPr>
          <w:color w:val="2C2C2C"/>
          <w:spacing w:val="11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кадастровым</w:t>
      </w:r>
      <w:r w:rsidRPr="002D7CF4">
        <w:rPr>
          <w:color w:val="2C2C2C"/>
          <w:spacing w:val="10"/>
          <w:sz w:val="20"/>
          <w:szCs w:val="20"/>
        </w:rPr>
        <w:t xml:space="preserve"> </w:t>
      </w:r>
      <w:r w:rsidRPr="002D7CF4">
        <w:rPr>
          <w:color w:val="2C2C2C"/>
          <w:sz w:val="20"/>
          <w:szCs w:val="20"/>
        </w:rPr>
        <w:t>номером:_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</w:rPr>
        <w:t>,</w:t>
      </w:r>
    </w:p>
    <w:p w:rsidR="007B52E4" w:rsidRPr="002D7CF4" w:rsidRDefault="0069196B">
      <w:pPr>
        <w:pStyle w:val="a3"/>
        <w:tabs>
          <w:tab w:val="left" w:pos="3856"/>
        </w:tabs>
        <w:spacing w:line="321" w:lineRule="exact"/>
        <w:ind w:left="102"/>
        <w:jc w:val="left"/>
        <w:rPr>
          <w:sz w:val="20"/>
          <w:szCs w:val="20"/>
        </w:rPr>
      </w:pPr>
      <w:r w:rsidRPr="002D7CF4">
        <w:rPr>
          <w:color w:val="2C2C2C"/>
          <w:sz w:val="20"/>
          <w:szCs w:val="20"/>
        </w:rPr>
        <w:t>площадью</w:t>
      </w:r>
      <w:r w:rsidRPr="002D7CF4">
        <w:rPr>
          <w:color w:val="2C2C2C"/>
          <w:sz w:val="20"/>
          <w:szCs w:val="20"/>
          <w:u w:val="single" w:color="2B2B2B"/>
        </w:rPr>
        <w:tab/>
      </w:r>
      <w:r w:rsidRPr="002D7CF4">
        <w:rPr>
          <w:color w:val="2C2C2C"/>
          <w:sz w:val="20"/>
          <w:szCs w:val="20"/>
        </w:rPr>
        <w:t>.</w:t>
      </w: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spacing w:before="1"/>
        <w:ind w:left="0"/>
        <w:jc w:val="left"/>
        <w:rPr>
          <w:sz w:val="20"/>
          <w:szCs w:val="20"/>
        </w:rPr>
      </w:pPr>
    </w:p>
    <w:p w:rsidR="007B52E4" w:rsidRPr="002D7CF4" w:rsidRDefault="0069196B">
      <w:pPr>
        <w:pStyle w:val="a3"/>
        <w:ind w:left="102"/>
        <w:jc w:val="left"/>
        <w:rPr>
          <w:sz w:val="20"/>
          <w:szCs w:val="20"/>
        </w:rPr>
      </w:pPr>
      <w:r w:rsidRPr="002D7CF4">
        <w:rPr>
          <w:sz w:val="20"/>
          <w:szCs w:val="20"/>
        </w:rPr>
        <w:t>Подпись:</w:t>
      </w:r>
    </w:p>
    <w:p w:rsidR="007B52E4" w:rsidRPr="002D7CF4" w:rsidRDefault="00142486">
      <w:pPr>
        <w:pStyle w:val="a3"/>
        <w:spacing w:before="7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29" style="position:absolute;margin-left:85.1pt;margin-top:13.45pt;width:456.1pt;height:.1pt;z-index:-2;mso-wrap-distance-left:0;mso-wrap-distance-right:0;mso-position-horizontal-relative:page" coordorigin="1702,269" coordsize="9122,0" path="m1702,269r9122,e" filled="f" strokeweight=".48pt">
            <v:path arrowok="t"/>
            <w10:wrap type="topAndBottom" anchorx="page"/>
          </v:shape>
        </w:pict>
      </w:r>
    </w:p>
    <w:p w:rsidR="007B52E4" w:rsidRPr="002D7CF4" w:rsidRDefault="0069196B">
      <w:pPr>
        <w:spacing w:line="181" w:lineRule="exact"/>
        <w:ind w:left="3042"/>
        <w:rPr>
          <w:sz w:val="20"/>
          <w:szCs w:val="20"/>
        </w:rPr>
      </w:pPr>
      <w:r w:rsidRPr="002D7CF4">
        <w:rPr>
          <w:sz w:val="20"/>
          <w:szCs w:val="20"/>
        </w:rPr>
        <w:t>расшифровка</w:t>
      </w:r>
      <w:r w:rsidRPr="002D7CF4">
        <w:rPr>
          <w:spacing w:val="-6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подписи</w:t>
      </w:r>
      <w:r w:rsidRPr="002D7CF4">
        <w:rPr>
          <w:spacing w:val="-5"/>
          <w:sz w:val="20"/>
          <w:szCs w:val="20"/>
        </w:rPr>
        <w:t xml:space="preserve"> </w:t>
      </w:r>
      <w:r w:rsidRPr="002D7CF4">
        <w:rPr>
          <w:sz w:val="20"/>
          <w:szCs w:val="20"/>
        </w:rPr>
        <w:t>(ФИО</w:t>
      </w:r>
      <w:r w:rsidRPr="002D7CF4">
        <w:rPr>
          <w:spacing w:val="-3"/>
          <w:sz w:val="20"/>
          <w:szCs w:val="20"/>
        </w:rPr>
        <w:t xml:space="preserve"> </w:t>
      </w:r>
      <w:r w:rsidRPr="002D7CF4">
        <w:rPr>
          <w:sz w:val="20"/>
          <w:szCs w:val="20"/>
        </w:rPr>
        <w:t>указываются</w:t>
      </w:r>
      <w:r w:rsidRPr="002D7CF4">
        <w:rPr>
          <w:spacing w:val="-4"/>
          <w:sz w:val="20"/>
          <w:szCs w:val="20"/>
        </w:rPr>
        <w:t xml:space="preserve"> </w:t>
      </w:r>
      <w:r w:rsidRPr="002D7CF4">
        <w:rPr>
          <w:sz w:val="20"/>
          <w:szCs w:val="20"/>
        </w:rPr>
        <w:t>полностью)</w:t>
      </w:r>
    </w:p>
    <w:p w:rsidR="007B52E4" w:rsidRPr="002D7CF4" w:rsidRDefault="007B52E4">
      <w:pPr>
        <w:pStyle w:val="a3"/>
        <w:spacing w:before="7"/>
        <w:ind w:left="0"/>
        <w:jc w:val="left"/>
        <w:rPr>
          <w:sz w:val="20"/>
          <w:szCs w:val="20"/>
        </w:rPr>
      </w:pPr>
    </w:p>
    <w:p w:rsidR="007B52E4" w:rsidRPr="002D7CF4" w:rsidRDefault="0069196B">
      <w:pPr>
        <w:tabs>
          <w:tab w:val="left" w:pos="884"/>
          <w:tab w:val="left" w:pos="3036"/>
          <w:tab w:val="left" w:pos="3816"/>
        </w:tabs>
        <w:ind w:left="166"/>
        <w:rPr>
          <w:sz w:val="20"/>
          <w:szCs w:val="20"/>
        </w:rPr>
      </w:pPr>
      <w:r w:rsidRPr="002D7CF4">
        <w:rPr>
          <w:sz w:val="20"/>
          <w:szCs w:val="20"/>
        </w:rPr>
        <w:t>«</w:t>
      </w:r>
      <w:r w:rsidRPr="002D7CF4">
        <w:rPr>
          <w:sz w:val="20"/>
          <w:szCs w:val="20"/>
          <w:u w:val="single"/>
        </w:rPr>
        <w:tab/>
      </w:r>
      <w:r w:rsidRPr="002D7CF4">
        <w:rPr>
          <w:sz w:val="20"/>
          <w:szCs w:val="20"/>
        </w:rPr>
        <w:t>»</w:t>
      </w:r>
      <w:r w:rsidRPr="002D7CF4">
        <w:rPr>
          <w:sz w:val="20"/>
          <w:szCs w:val="20"/>
          <w:u w:val="single"/>
        </w:rPr>
        <w:tab/>
      </w:r>
      <w:r w:rsidR="00DE041E" w:rsidRPr="002D7CF4">
        <w:rPr>
          <w:sz w:val="20"/>
          <w:szCs w:val="20"/>
        </w:rPr>
        <w:t>20</w:t>
      </w:r>
      <w:r w:rsidRPr="002D7CF4">
        <w:rPr>
          <w:sz w:val="20"/>
          <w:szCs w:val="20"/>
          <w:u w:val="single"/>
        </w:rPr>
        <w:tab/>
      </w:r>
      <w:r w:rsidRPr="002D7CF4">
        <w:rPr>
          <w:sz w:val="20"/>
          <w:szCs w:val="20"/>
        </w:rPr>
        <w:t>г.</w:t>
      </w:r>
    </w:p>
    <w:p w:rsidR="007B52E4" w:rsidRPr="002D7CF4" w:rsidRDefault="007B52E4">
      <w:pPr>
        <w:pStyle w:val="a3"/>
        <w:ind w:left="0"/>
        <w:jc w:val="left"/>
        <w:rPr>
          <w:sz w:val="20"/>
          <w:szCs w:val="20"/>
        </w:rPr>
      </w:pPr>
    </w:p>
    <w:p w:rsidR="007B52E4" w:rsidRPr="002D7CF4" w:rsidRDefault="007B52E4">
      <w:pPr>
        <w:pStyle w:val="a3"/>
        <w:spacing w:before="3"/>
        <w:ind w:left="0"/>
        <w:jc w:val="left"/>
        <w:rPr>
          <w:sz w:val="20"/>
          <w:szCs w:val="20"/>
        </w:rPr>
      </w:pPr>
    </w:p>
    <w:p w:rsidR="007B52E4" w:rsidRPr="002D7CF4" w:rsidRDefault="0069196B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  <w:r w:rsidRPr="002D7CF4">
        <w:rPr>
          <w:color w:val="2C2C2C"/>
          <w:sz w:val="20"/>
          <w:szCs w:val="20"/>
        </w:rPr>
        <w:t>Приложения:</w:t>
      </w: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  <w:r w:rsidRPr="002D7CF4">
        <w:rPr>
          <w:color w:val="2C2C2C"/>
          <w:sz w:val="20"/>
          <w:szCs w:val="20"/>
        </w:rPr>
        <w:t>1.__________________________</w:t>
      </w: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  <w:r w:rsidRPr="002D7CF4">
        <w:rPr>
          <w:color w:val="2C2C2C"/>
          <w:sz w:val="20"/>
          <w:szCs w:val="20"/>
        </w:rPr>
        <w:t>2.___________________________</w:t>
      </w: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  <w:r w:rsidRPr="002D7CF4">
        <w:rPr>
          <w:color w:val="2C2C2C"/>
          <w:sz w:val="20"/>
          <w:szCs w:val="20"/>
        </w:rPr>
        <w:t>3.___________________________</w:t>
      </w: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  <w:r w:rsidRPr="002D7CF4">
        <w:rPr>
          <w:color w:val="2C2C2C"/>
          <w:sz w:val="20"/>
          <w:szCs w:val="20"/>
        </w:rPr>
        <w:t>4.___________________________</w:t>
      </w: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  <w:r w:rsidRPr="002D7CF4">
        <w:rPr>
          <w:color w:val="2C2C2C"/>
          <w:sz w:val="20"/>
          <w:szCs w:val="20"/>
        </w:rPr>
        <w:t>5.___________________________</w:t>
      </w: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  <w:r w:rsidRPr="002D7CF4">
        <w:rPr>
          <w:color w:val="2C2C2C"/>
          <w:sz w:val="20"/>
          <w:szCs w:val="20"/>
        </w:rPr>
        <w:t>6.___________________________</w:t>
      </w: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  <w:r w:rsidRPr="002D7CF4">
        <w:rPr>
          <w:color w:val="2C2C2C"/>
          <w:sz w:val="20"/>
          <w:szCs w:val="20"/>
        </w:rPr>
        <w:t>7.___________________________</w:t>
      </w: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</w:p>
    <w:p w:rsidR="00FE6633" w:rsidRPr="002D7CF4" w:rsidRDefault="00FE6633">
      <w:pPr>
        <w:pStyle w:val="a3"/>
        <w:spacing w:line="322" w:lineRule="exact"/>
        <w:ind w:left="102"/>
        <w:jc w:val="left"/>
        <w:rPr>
          <w:color w:val="2C2C2C"/>
          <w:sz w:val="20"/>
          <w:szCs w:val="20"/>
        </w:rPr>
      </w:pPr>
    </w:p>
    <w:p w:rsidR="00FE6633" w:rsidRPr="002D7CF4" w:rsidRDefault="00FE6633">
      <w:pPr>
        <w:pStyle w:val="a3"/>
        <w:spacing w:line="322" w:lineRule="exact"/>
        <w:ind w:left="102"/>
        <w:jc w:val="left"/>
        <w:rPr>
          <w:sz w:val="20"/>
          <w:szCs w:val="20"/>
        </w:rPr>
      </w:pPr>
    </w:p>
    <w:sectPr w:rsidR="00FE6633" w:rsidRPr="002D7CF4">
      <w:pgSz w:w="11910" w:h="16850"/>
      <w:pgMar w:top="820" w:right="440" w:bottom="280" w:left="1600" w:header="4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7C" w:rsidRDefault="00204B7C">
      <w:r>
        <w:separator/>
      </w:r>
    </w:p>
  </w:endnote>
  <w:endnote w:type="continuationSeparator" w:id="1">
    <w:p w:rsidR="00204B7C" w:rsidRDefault="0020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7C" w:rsidRDefault="00204B7C">
      <w:r>
        <w:separator/>
      </w:r>
    </w:p>
  </w:footnote>
  <w:footnote w:type="continuationSeparator" w:id="1">
    <w:p w:rsidR="00204B7C" w:rsidRDefault="0020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F4" w:rsidRDefault="0014248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25pt;margin-top:21.8pt;width:16.1pt;height:13.05pt;z-index:-1;mso-position-horizontal-relative:page;mso-position-vertical-relative:page" filled="f" stroked="f">
          <v:textbox inset="0,0,0,0">
            <w:txbxContent>
              <w:p w:rsidR="002D7CF4" w:rsidRDefault="002D7CF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2B89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A92"/>
    <w:multiLevelType w:val="hybridMultilevel"/>
    <w:tmpl w:val="FC7EF474"/>
    <w:lvl w:ilvl="0" w:tplc="C8A044B6">
      <w:start w:val="1"/>
      <w:numFmt w:val="decimal"/>
      <w:lvlText w:val="%1)"/>
      <w:lvlJc w:val="left"/>
      <w:pPr>
        <w:ind w:left="668" w:hanging="40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196E664">
      <w:numFmt w:val="bullet"/>
      <w:lvlText w:val="•"/>
      <w:lvlJc w:val="left"/>
      <w:pPr>
        <w:ind w:left="1580" w:hanging="404"/>
      </w:pPr>
      <w:rPr>
        <w:rFonts w:hint="default"/>
        <w:lang w:val="ru-RU" w:eastAsia="en-US" w:bidi="ar-SA"/>
      </w:rPr>
    </w:lvl>
    <w:lvl w:ilvl="2" w:tplc="2604AB5E">
      <w:numFmt w:val="bullet"/>
      <w:lvlText w:val="•"/>
      <w:lvlJc w:val="left"/>
      <w:pPr>
        <w:ind w:left="2501" w:hanging="404"/>
      </w:pPr>
      <w:rPr>
        <w:rFonts w:hint="default"/>
        <w:lang w:val="ru-RU" w:eastAsia="en-US" w:bidi="ar-SA"/>
      </w:rPr>
    </w:lvl>
    <w:lvl w:ilvl="3" w:tplc="A96E6F9E">
      <w:numFmt w:val="bullet"/>
      <w:lvlText w:val="•"/>
      <w:lvlJc w:val="left"/>
      <w:pPr>
        <w:ind w:left="3421" w:hanging="404"/>
      </w:pPr>
      <w:rPr>
        <w:rFonts w:hint="default"/>
        <w:lang w:val="ru-RU" w:eastAsia="en-US" w:bidi="ar-SA"/>
      </w:rPr>
    </w:lvl>
    <w:lvl w:ilvl="4" w:tplc="609EFDAE">
      <w:numFmt w:val="bullet"/>
      <w:lvlText w:val="•"/>
      <w:lvlJc w:val="left"/>
      <w:pPr>
        <w:ind w:left="4342" w:hanging="404"/>
      </w:pPr>
      <w:rPr>
        <w:rFonts w:hint="default"/>
        <w:lang w:val="ru-RU" w:eastAsia="en-US" w:bidi="ar-SA"/>
      </w:rPr>
    </w:lvl>
    <w:lvl w:ilvl="5" w:tplc="98FA238A">
      <w:numFmt w:val="bullet"/>
      <w:lvlText w:val="•"/>
      <w:lvlJc w:val="left"/>
      <w:pPr>
        <w:ind w:left="5263" w:hanging="404"/>
      </w:pPr>
      <w:rPr>
        <w:rFonts w:hint="default"/>
        <w:lang w:val="ru-RU" w:eastAsia="en-US" w:bidi="ar-SA"/>
      </w:rPr>
    </w:lvl>
    <w:lvl w:ilvl="6" w:tplc="C388D65C">
      <w:numFmt w:val="bullet"/>
      <w:lvlText w:val="•"/>
      <w:lvlJc w:val="left"/>
      <w:pPr>
        <w:ind w:left="6183" w:hanging="404"/>
      </w:pPr>
      <w:rPr>
        <w:rFonts w:hint="default"/>
        <w:lang w:val="ru-RU" w:eastAsia="en-US" w:bidi="ar-SA"/>
      </w:rPr>
    </w:lvl>
    <w:lvl w:ilvl="7" w:tplc="414C960C">
      <w:numFmt w:val="bullet"/>
      <w:lvlText w:val="•"/>
      <w:lvlJc w:val="left"/>
      <w:pPr>
        <w:ind w:left="7104" w:hanging="404"/>
      </w:pPr>
      <w:rPr>
        <w:rFonts w:hint="default"/>
        <w:lang w:val="ru-RU" w:eastAsia="en-US" w:bidi="ar-SA"/>
      </w:rPr>
    </w:lvl>
    <w:lvl w:ilvl="8" w:tplc="CBA65032">
      <w:numFmt w:val="bullet"/>
      <w:lvlText w:val="•"/>
      <w:lvlJc w:val="left"/>
      <w:pPr>
        <w:ind w:left="8025" w:hanging="404"/>
      </w:pPr>
      <w:rPr>
        <w:rFonts w:hint="default"/>
        <w:lang w:val="ru-RU" w:eastAsia="en-US" w:bidi="ar-SA"/>
      </w:rPr>
    </w:lvl>
  </w:abstractNum>
  <w:abstractNum w:abstractNumId="1">
    <w:nsid w:val="174F5FB8"/>
    <w:multiLevelType w:val="hybridMultilevel"/>
    <w:tmpl w:val="A1A835E2"/>
    <w:lvl w:ilvl="0" w:tplc="AF1EA354">
      <w:numFmt w:val="bullet"/>
      <w:lvlText w:val="-"/>
      <w:lvlJc w:val="left"/>
      <w:pPr>
        <w:ind w:left="66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823ADC">
      <w:numFmt w:val="bullet"/>
      <w:lvlText w:val="•"/>
      <w:lvlJc w:val="left"/>
      <w:pPr>
        <w:ind w:left="1580" w:hanging="296"/>
      </w:pPr>
      <w:rPr>
        <w:rFonts w:hint="default"/>
        <w:lang w:val="ru-RU" w:eastAsia="en-US" w:bidi="ar-SA"/>
      </w:rPr>
    </w:lvl>
    <w:lvl w:ilvl="2" w:tplc="86A25482">
      <w:numFmt w:val="bullet"/>
      <w:lvlText w:val="•"/>
      <w:lvlJc w:val="left"/>
      <w:pPr>
        <w:ind w:left="2501" w:hanging="296"/>
      </w:pPr>
      <w:rPr>
        <w:rFonts w:hint="default"/>
        <w:lang w:val="ru-RU" w:eastAsia="en-US" w:bidi="ar-SA"/>
      </w:rPr>
    </w:lvl>
    <w:lvl w:ilvl="3" w:tplc="7904094C">
      <w:numFmt w:val="bullet"/>
      <w:lvlText w:val="•"/>
      <w:lvlJc w:val="left"/>
      <w:pPr>
        <w:ind w:left="3421" w:hanging="296"/>
      </w:pPr>
      <w:rPr>
        <w:rFonts w:hint="default"/>
        <w:lang w:val="ru-RU" w:eastAsia="en-US" w:bidi="ar-SA"/>
      </w:rPr>
    </w:lvl>
    <w:lvl w:ilvl="4" w:tplc="085E6F2A">
      <w:numFmt w:val="bullet"/>
      <w:lvlText w:val="•"/>
      <w:lvlJc w:val="left"/>
      <w:pPr>
        <w:ind w:left="4342" w:hanging="296"/>
      </w:pPr>
      <w:rPr>
        <w:rFonts w:hint="default"/>
        <w:lang w:val="ru-RU" w:eastAsia="en-US" w:bidi="ar-SA"/>
      </w:rPr>
    </w:lvl>
    <w:lvl w:ilvl="5" w:tplc="FD0C78C0">
      <w:numFmt w:val="bullet"/>
      <w:lvlText w:val="•"/>
      <w:lvlJc w:val="left"/>
      <w:pPr>
        <w:ind w:left="5263" w:hanging="296"/>
      </w:pPr>
      <w:rPr>
        <w:rFonts w:hint="default"/>
        <w:lang w:val="ru-RU" w:eastAsia="en-US" w:bidi="ar-SA"/>
      </w:rPr>
    </w:lvl>
    <w:lvl w:ilvl="6" w:tplc="03285404">
      <w:numFmt w:val="bullet"/>
      <w:lvlText w:val="•"/>
      <w:lvlJc w:val="left"/>
      <w:pPr>
        <w:ind w:left="6183" w:hanging="296"/>
      </w:pPr>
      <w:rPr>
        <w:rFonts w:hint="default"/>
        <w:lang w:val="ru-RU" w:eastAsia="en-US" w:bidi="ar-SA"/>
      </w:rPr>
    </w:lvl>
    <w:lvl w:ilvl="7" w:tplc="86E0A2C4">
      <w:numFmt w:val="bullet"/>
      <w:lvlText w:val="•"/>
      <w:lvlJc w:val="left"/>
      <w:pPr>
        <w:ind w:left="7104" w:hanging="296"/>
      </w:pPr>
      <w:rPr>
        <w:rFonts w:hint="default"/>
        <w:lang w:val="ru-RU" w:eastAsia="en-US" w:bidi="ar-SA"/>
      </w:rPr>
    </w:lvl>
    <w:lvl w:ilvl="8" w:tplc="AEA68844">
      <w:numFmt w:val="bullet"/>
      <w:lvlText w:val="•"/>
      <w:lvlJc w:val="left"/>
      <w:pPr>
        <w:ind w:left="8025" w:hanging="296"/>
      </w:pPr>
      <w:rPr>
        <w:rFonts w:hint="default"/>
        <w:lang w:val="ru-RU" w:eastAsia="en-US" w:bidi="ar-SA"/>
      </w:rPr>
    </w:lvl>
  </w:abstractNum>
  <w:abstractNum w:abstractNumId="2">
    <w:nsid w:val="18634CF4"/>
    <w:multiLevelType w:val="hybridMultilevel"/>
    <w:tmpl w:val="988EFADA"/>
    <w:lvl w:ilvl="0" w:tplc="08E0C568">
      <w:start w:val="6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>
    <w:nsid w:val="19D370D7"/>
    <w:multiLevelType w:val="hybridMultilevel"/>
    <w:tmpl w:val="68A61BF4"/>
    <w:lvl w:ilvl="0" w:tplc="A8265DD0">
      <w:start w:val="1"/>
      <w:numFmt w:val="decimal"/>
      <w:lvlText w:val="%1)"/>
      <w:lvlJc w:val="left"/>
      <w:pPr>
        <w:ind w:left="668" w:hanging="32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8DE353E">
      <w:numFmt w:val="bullet"/>
      <w:lvlText w:val="•"/>
      <w:lvlJc w:val="left"/>
      <w:pPr>
        <w:ind w:left="1580" w:hanging="324"/>
      </w:pPr>
      <w:rPr>
        <w:rFonts w:hint="default"/>
        <w:lang w:val="ru-RU" w:eastAsia="en-US" w:bidi="ar-SA"/>
      </w:rPr>
    </w:lvl>
    <w:lvl w:ilvl="2" w:tplc="DF3A50E8">
      <w:numFmt w:val="bullet"/>
      <w:lvlText w:val="•"/>
      <w:lvlJc w:val="left"/>
      <w:pPr>
        <w:ind w:left="2501" w:hanging="324"/>
      </w:pPr>
      <w:rPr>
        <w:rFonts w:hint="default"/>
        <w:lang w:val="ru-RU" w:eastAsia="en-US" w:bidi="ar-SA"/>
      </w:rPr>
    </w:lvl>
    <w:lvl w:ilvl="3" w:tplc="3AC055B4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4" w:tplc="659A4EFE">
      <w:numFmt w:val="bullet"/>
      <w:lvlText w:val="•"/>
      <w:lvlJc w:val="left"/>
      <w:pPr>
        <w:ind w:left="4342" w:hanging="324"/>
      </w:pPr>
      <w:rPr>
        <w:rFonts w:hint="default"/>
        <w:lang w:val="ru-RU" w:eastAsia="en-US" w:bidi="ar-SA"/>
      </w:rPr>
    </w:lvl>
    <w:lvl w:ilvl="5" w:tplc="FAD6A368">
      <w:numFmt w:val="bullet"/>
      <w:lvlText w:val="•"/>
      <w:lvlJc w:val="left"/>
      <w:pPr>
        <w:ind w:left="5263" w:hanging="324"/>
      </w:pPr>
      <w:rPr>
        <w:rFonts w:hint="default"/>
        <w:lang w:val="ru-RU" w:eastAsia="en-US" w:bidi="ar-SA"/>
      </w:rPr>
    </w:lvl>
    <w:lvl w:ilvl="6" w:tplc="3D1A85F4">
      <w:numFmt w:val="bullet"/>
      <w:lvlText w:val="•"/>
      <w:lvlJc w:val="left"/>
      <w:pPr>
        <w:ind w:left="6183" w:hanging="324"/>
      </w:pPr>
      <w:rPr>
        <w:rFonts w:hint="default"/>
        <w:lang w:val="ru-RU" w:eastAsia="en-US" w:bidi="ar-SA"/>
      </w:rPr>
    </w:lvl>
    <w:lvl w:ilvl="7" w:tplc="6654FC26">
      <w:numFmt w:val="bullet"/>
      <w:lvlText w:val="•"/>
      <w:lvlJc w:val="left"/>
      <w:pPr>
        <w:ind w:left="7104" w:hanging="324"/>
      </w:pPr>
      <w:rPr>
        <w:rFonts w:hint="default"/>
        <w:lang w:val="ru-RU" w:eastAsia="en-US" w:bidi="ar-SA"/>
      </w:rPr>
    </w:lvl>
    <w:lvl w:ilvl="8" w:tplc="FFA4FC52">
      <w:numFmt w:val="bullet"/>
      <w:lvlText w:val="•"/>
      <w:lvlJc w:val="left"/>
      <w:pPr>
        <w:ind w:left="8025" w:hanging="324"/>
      </w:pPr>
      <w:rPr>
        <w:rFonts w:hint="default"/>
        <w:lang w:val="ru-RU" w:eastAsia="en-US" w:bidi="ar-SA"/>
      </w:rPr>
    </w:lvl>
  </w:abstractNum>
  <w:abstractNum w:abstractNumId="4">
    <w:nsid w:val="1F996CF5"/>
    <w:multiLevelType w:val="multilevel"/>
    <w:tmpl w:val="328C9E80"/>
    <w:lvl w:ilvl="0">
      <w:start w:val="4"/>
      <w:numFmt w:val="decimal"/>
      <w:lvlText w:val="%1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7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5" w:hanging="7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5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33"/>
      </w:pPr>
      <w:rPr>
        <w:rFonts w:hint="default"/>
        <w:lang w:val="ru-RU" w:eastAsia="en-US" w:bidi="ar-SA"/>
      </w:rPr>
    </w:lvl>
  </w:abstractNum>
  <w:abstractNum w:abstractNumId="5">
    <w:nsid w:val="212956EF"/>
    <w:multiLevelType w:val="hybridMultilevel"/>
    <w:tmpl w:val="A91288D6"/>
    <w:lvl w:ilvl="0" w:tplc="F7AC04BA">
      <w:numFmt w:val="bullet"/>
      <w:lvlText w:val="-"/>
      <w:lvlJc w:val="left"/>
      <w:pPr>
        <w:ind w:left="668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8C542C">
      <w:numFmt w:val="bullet"/>
      <w:lvlText w:val="-"/>
      <w:lvlJc w:val="left"/>
      <w:pPr>
        <w:ind w:left="668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EC68D2">
      <w:numFmt w:val="bullet"/>
      <w:lvlText w:val="•"/>
      <w:lvlJc w:val="left"/>
      <w:pPr>
        <w:ind w:left="2501" w:hanging="298"/>
      </w:pPr>
      <w:rPr>
        <w:rFonts w:hint="default"/>
        <w:lang w:val="ru-RU" w:eastAsia="en-US" w:bidi="ar-SA"/>
      </w:rPr>
    </w:lvl>
    <w:lvl w:ilvl="3" w:tplc="D9EE2C0E">
      <w:numFmt w:val="bullet"/>
      <w:lvlText w:val="•"/>
      <w:lvlJc w:val="left"/>
      <w:pPr>
        <w:ind w:left="3421" w:hanging="298"/>
      </w:pPr>
      <w:rPr>
        <w:rFonts w:hint="default"/>
        <w:lang w:val="ru-RU" w:eastAsia="en-US" w:bidi="ar-SA"/>
      </w:rPr>
    </w:lvl>
    <w:lvl w:ilvl="4" w:tplc="7E46C988">
      <w:numFmt w:val="bullet"/>
      <w:lvlText w:val="•"/>
      <w:lvlJc w:val="left"/>
      <w:pPr>
        <w:ind w:left="4342" w:hanging="298"/>
      </w:pPr>
      <w:rPr>
        <w:rFonts w:hint="default"/>
        <w:lang w:val="ru-RU" w:eastAsia="en-US" w:bidi="ar-SA"/>
      </w:rPr>
    </w:lvl>
    <w:lvl w:ilvl="5" w:tplc="250C84AA">
      <w:numFmt w:val="bullet"/>
      <w:lvlText w:val="•"/>
      <w:lvlJc w:val="left"/>
      <w:pPr>
        <w:ind w:left="5263" w:hanging="298"/>
      </w:pPr>
      <w:rPr>
        <w:rFonts w:hint="default"/>
        <w:lang w:val="ru-RU" w:eastAsia="en-US" w:bidi="ar-SA"/>
      </w:rPr>
    </w:lvl>
    <w:lvl w:ilvl="6" w:tplc="F10051DA">
      <w:numFmt w:val="bullet"/>
      <w:lvlText w:val="•"/>
      <w:lvlJc w:val="left"/>
      <w:pPr>
        <w:ind w:left="6183" w:hanging="298"/>
      </w:pPr>
      <w:rPr>
        <w:rFonts w:hint="default"/>
        <w:lang w:val="ru-RU" w:eastAsia="en-US" w:bidi="ar-SA"/>
      </w:rPr>
    </w:lvl>
    <w:lvl w:ilvl="7" w:tplc="81FC4504">
      <w:numFmt w:val="bullet"/>
      <w:lvlText w:val="•"/>
      <w:lvlJc w:val="left"/>
      <w:pPr>
        <w:ind w:left="7104" w:hanging="298"/>
      </w:pPr>
      <w:rPr>
        <w:rFonts w:hint="default"/>
        <w:lang w:val="ru-RU" w:eastAsia="en-US" w:bidi="ar-SA"/>
      </w:rPr>
    </w:lvl>
    <w:lvl w:ilvl="8" w:tplc="02B2DCBC">
      <w:numFmt w:val="bullet"/>
      <w:lvlText w:val="•"/>
      <w:lvlJc w:val="left"/>
      <w:pPr>
        <w:ind w:left="8025" w:hanging="298"/>
      </w:pPr>
      <w:rPr>
        <w:rFonts w:hint="default"/>
        <w:lang w:val="ru-RU" w:eastAsia="en-US" w:bidi="ar-SA"/>
      </w:rPr>
    </w:lvl>
  </w:abstractNum>
  <w:abstractNum w:abstractNumId="6">
    <w:nsid w:val="21C00A5B"/>
    <w:multiLevelType w:val="hybridMultilevel"/>
    <w:tmpl w:val="29B42364"/>
    <w:lvl w:ilvl="0" w:tplc="FA9E15A2">
      <w:start w:val="1"/>
      <w:numFmt w:val="decimal"/>
      <w:lvlText w:val="%1."/>
      <w:lvlJc w:val="left"/>
      <w:pPr>
        <w:ind w:left="66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26CE2">
      <w:start w:val="1"/>
      <w:numFmt w:val="decimal"/>
      <w:lvlText w:val="%2."/>
      <w:lvlJc w:val="left"/>
      <w:pPr>
        <w:ind w:left="417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B54A628">
      <w:numFmt w:val="bullet"/>
      <w:lvlText w:val="•"/>
      <w:lvlJc w:val="left"/>
      <w:pPr>
        <w:ind w:left="4811" w:hanging="281"/>
      </w:pPr>
      <w:rPr>
        <w:rFonts w:hint="default"/>
        <w:lang w:val="ru-RU" w:eastAsia="en-US" w:bidi="ar-SA"/>
      </w:rPr>
    </w:lvl>
    <w:lvl w:ilvl="3" w:tplc="EEEEA3D2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4" w:tplc="3BE8B04E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5" w:tplc="17489078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6" w:tplc="C71873C6">
      <w:numFmt w:val="bullet"/>
      <w:lvlText w:val="•"/>
      <w:lvlJc w:val="left"/>
      <w:pPr>
        <w:ind w:left="7339" w:hanging="281"/>
      </w:pPr>
      <w:rPr>
        <w:rFonts w:hint="default"/>
        <w:lang w:val="ru-RU" w:eastAsia="en-US" w:bidi="ar-SA"/>
      </w:rPr>
    </w:lvl>
    <w:lvl w:ilvl="7" w:tplc="D4FA0850">
      <w:numFmt w:val="bullet"/>
      <w:lvlText w:val="•"/>
      <w:lvlJc w:val="left"/>
      <w:pPr>
        <w:ind w:left="7970" w:hanging="281"/>
      </w:pPr>
      <w:rPr>
        <w:rFonts w:hint="default"/>
        <w:lang w:val="ru-RU" w:eastAsia="en-US" w:bidi="ar-SA"/>
      </w:rPr>
    </w:lvl>
    <w:lvl w:ilvl="8" w:tplc="4ED0F848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</w:abstractNum>
  <w:abstractNum w:abstractNumId="7">
    <w:nsid w:val="327628CF"/>
    <w:multiLevelType w:val="multilevel"/>
    <w:tmpl w:val="F288D4EA"/>
    <w:lvl w:ilvl="0">
      <w:start w:val="6"/>
      <w:numFmt w:val="decimal"/>
      <w:lvlText w:val="%1"/>
      <w:lvlJc w:val="left"/>
      <w:pPr>
        <w:ind w:left="1169" w:hanging="50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69" w:hanging="50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68" w:hanging="37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374"/>
      </w:pPr>
      <w:rPr>
        <w:rFonts w:hint="default"/>
        <w:lang w:val="ru-RU" w:eastAsia="en-US" w:bidi="ar-SA"/>
      </w:rPr>
    </w:lvl>
  </w:abstractNum>
  <w:abstractNum w:abstractNumId="8">
    <w:nsid w:val="36CB55B0"/>
    <w:multiLevelType w:val="multilevel"/>
    <w:tmpl w:val="4B5EB67C"/>
    <w:lvl w:ilvl="0">
      <w:start w:val="5"/>
      <w:numFmt w:val="decimal"/>
      <w:lvlText w:val="%1"/>
      <w:lvlJc w:val="left"/>
      <w:pPr>
        <w:ind w:left="66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0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504"/>
      </w:pPr>
      <w:rPr>
        <w:rFonts w:hint="default"/>
        <w:lang w:val="ru-RU" w:eastAsia="en-US" w:bidi="ar-SA"/>
      </w:rPr>
    </w:lvl>
  </w:abstractNum>
  <w:abstractNum w:abstractNumId="9">
    <w:nsid w:val="3DDE2037"/>
    <w:multiLevelType w:val="multilevel"/>
    <w:tmpl w:val="B85AE2FE"/>
    <w:lvl w:ilvl="0">
      <w:start w:val="6"/>
      <w:numFmt w:val="decimal"/>
      <w:lvlText w:val="%1"/>
      <w:lvlJc w:val="left"/>
      <w:pPr>
        <w:ind w:left="668" w:hanging="62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68" w:hanging="6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1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625"/>
      </w:pPr>
      <w:rPr>
        <w:rFonts w:hint="default"/>
        <w:lang w:val="ru-RU" w:eastAsia="en-US" w:bidi="ar-SA"/>
      </w:rPr>
    </w:lvl>
  </w:abstractNum>
  <w:abstractNum w:abstractNumId="10">
    <w:nsid w:val="456B55A2"/>
    <w:multiLevelType w:val="hybridMultilevel"/>
    <w:tmpl w:val="5B16DB36"/>
    <w:lvl w:ilvl="0" w:tplc="4B849B3E">
      <w:start w:val="1"/>
      <w:numFmt w:val="decimal"/>
      <w:lvlText w:val="%1)"/>
      <w:lvlJc w:val="left"/>
      <w:pPr>
        <w:ind w:left="66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83EB8">
      <w:numFmt w:val="bullet"/>
      <w:lvlText w:val="•"/>
      <w:lvlJc w:val="left"/>
      <w:pPr>
        <w:ind w:left="1580" w:hanging="427"/>
      </w:pPr>
      <w:rPr>
        <w:rFonts w:hint="default"/>
        <w:lang w:val="ru-RU" w:eastAsia="en-US" w:bidi="ar-SA"/>
      </w:rPr>
    </w:lvl>
    <w:lvl w:ilvl="2" w:tplc="ACACDF2A">
      <w:numFmt w:val="bullet"/>
      <w:lvlText w:val="•"/>
      <w:lvlJc w:val="left"/>
      <w:pPr>
        <w:ind w:left="2501" w:hanging="427"/>
      </w:pPr>
      <w:rPr>
        <w:rFonts w:hint="default"/>
        <w:lang w:val="ru-RU" w:eastAsia="en-US" w:bidi="ar-SA"/>
      </w:rPr>
    </w:lvl>
    <w:lvl w:ilvl="3" w:tplc="FA74CB1C">
      <w:numFmt w:val="bullet"/>
      <w:lvlText w:val="•"/>
      <w:lvlJc w:val="left"/>
      <w:pPr>
        <w:ind w:left="3421" w:hanging="427"/>
      </w:pPr>
      <w:rPr>
        <w:rFonts w:hint="default"/>
        <w:lang w:val="ru-RU" w:eastAsia="en-US" w:bidi="ar-SA"/>
      </w:rPr>
    </w:lvl>
    <w:lvl w:ilvl="4" w:tplc="76F6610E">
      <w:numFmt w:val="bullet"/>
      <w:lvlText w:val="•"/>
      <w:lvlJc w:val="left"/>
      <w:pPr>
        <w:ind w:left="4342" w:hanging="427"/>
      </w:pPr>
      <w:rPr>
        <w:rFonts w:hint="default"/>
        <w:lang w:val="ru-RU" w:eastAsia="en-US" w:bidi="ar-SA"/>
      </w:rPr>
    </w:lvl>
    <w:lvl w:ilvl="5" w:tplc="C1EACE98">
      <w:numFmt w:val="bullet"/>
      <w:lvlText w:val="•"/>
      <w:lvlJc w:val="left"/>
      <w:pPr>
        <w:ind w:left="5263" w:hanging="427"/>
      </w:pPr>
      <w:rPr>
        <w:rFonts w:hint="default"/>
        <w:lang w:val="ru-RU" w:eastAsia="en-US" w:bidi="ar-SA"/>
      </w:rPr>
    </w:lvl>
    <w:lvl w:ilvl="6" w:tplc="23B07C20">
      <w:numFmt w:val="bullet"/>
      <w:lvlText w:val="•"/>
      <w:lvlJc w:val="left"/>
      <w:pPr>
        <w:ind w:left="6183" w:hanging="427"/>
      </w:pPr>
      <w:rPr>
        <w:rFonts w:hint="default"/>
        <w:lang w:val="ru-RU" w:eastAsia="en-US" w:bidi="ar-SA"/>
      </w:rPr>
    </w:lvl>
    <w:lvl w:ilvl="7" w:tplc="334C72B6">
      <w:numFmt w:val="bullet"/>
      <w:lvlText w:val="•"/>
      <w:lvlJc w:val="left"/>
      <w:pPr>
        <w:ind w:left="7104" w:hanging="427"/>
      </w:pPr>
      <w:rPr>
        <w:rFonts w:hint="default"/>
        <w:lang w:val="ru-RU" w:eastAsia="en-US" w:bidi="ar-SA"/>
      </w:rPr>
    </w:lvl>
    <w:lvl w:ilvl="8" w:tplc="09427DFA">
      <w:numFmt w:val="bullet"/>
      <w:lvlText w:val="•"/>
      <w:lvlJc w:val="left"/>
      <w:pPr>
        <w:ind w:left="8025" w:hanging="427"/>
      </w:pPr>
      <w:rPr>
        <w:rFonts w:hint="default"/>
        <w:lang w:val="ru-RU" w:eastAsia="en-US" w:bidi="ar-SA"/>
      </w:rPr>
    </w:lvl>
  </w:abstractNum>
  <w:abstractNum w:abstractNumId="11">
    <w:nsid w:val="48496C48"/>
    <w:multiLevelType w:val="hybridMultilevel"/>
    <w:tmpl w:val="C700075E"/>
    <w:lvl w:ilvl="0" w:tplc="FDEA894A">
      <w:start w:val="1"/>
      <w:numFmt w:val="decimal"/>
      <w:lvlText w:val="%1)"/>
      <w:lvlJc w:val="left"/>
      <w:pPr>
        <w:ind w:left="668" w:hanging="5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F98CB2E">
      <w:numFmt w:val="bullet"/>
      <w:lvlText w:val="•"/>
      <w:lvlJc w:val="left"/>
      <w:pPr>
        <w:ind w:left="1580" w:hanging="578"/>
      </w:pPr>
      <w:rPr>
        <w:rFonts w:hint="default"/>
        <w:lang w:val="ru-RU" w:eastAsia="en-US" w:bidi="ar-SA"/>
      </w:rPr>
    </w:lvl>
    <w:lvl w:ilvl="2" w:tplc="454A944A">
      <w:numFmt w:val="bullet"/>
      <w:lvlText w:val="•"/>
      <w:lvlJc w:val="left"/>
      <w:pPr>
        <w:ind w:left="2501" w:hanging="578"/>
      </w:pPr>
      <w:rPr>
        <w:rFonts w:hint="default"/>
        <w:lang w:val="ru-RU" w:eastAsia="en-US" w:bidi="ar-SA"/>
      </w:rPr>
    </w:lvl>
    <w:lvl w:ilvl="3" w:tplc="83F27B22">
      <w:numFmt w:val="bullet"/>
      <w:lvlText w:val="•"/>
      <w:lvlJc w:val="left"/>
      <w:pPr>
        <w:ind w:left="3421" w:hanging="578"/>
      </w:pPr>
      <w:rPr>
        <w:rFonts w:hint="default"/>
        <w:lang w:val="ru-RU" w:eastAsia="en-US" w:bidi="ar-SA"/>
      </w:rPr>
    </w:lvl>
    <w:lvl w:ilvl="4" w:tplc="29EA728E">
      <w:numFmt w:val="bullet"/>
      <w:lvlText w:val="•"/>
      <w:lvlJc w:val="left"/>
      <w:pPr>
        <w:ind w:left="4342" w:hanging="578"/>
      </w:pPr>
      <w:rPr>
        <w:rFonts w:hint="default"/>
        <w:lang w:val="ru-RU" w:eastAsia="en-US" w:bidi="ar-SA"/>
      </w:rPr>
    </w:lvl>
    <w:lvl w:ilvl="5" w:tplc="0F1AC26E">
      <w:numFmt w:val="bullet"/>
      <w:lvlText w:val="•"/>
      <w:lvlJc w:val="left"/>
      <w:pPr>
        <w:ind w:left="5263" w:hanging="578"/>
      </w:pPr>
      <w:rPr>
        <w:rFonts w:hint="default"/>
        <w:lang w:val="ru-RU" w:eastAsia="en-US" w:bidi="ar-SA"/>
      </w:rPr>
    </w:lvl>
    <w:lvl w:ilvl="6" w:tplc="AC804B22">
      <w:numFmt w:val="bullet"/>
      <w:lvlText w:val="•"/>
      <w:lvlJc w:val="left"/>
      <w:pPr>
        <w:ind w:left="6183" w:hanging="578"/>
      </w:pPr>
      <w:rPr>
        <w:rFonts w:hint="default"/>
        <w:lang w:val="ru-RU" w:eastAsia="en-US" w:bidi="ar-SA"/>
      </w:rPr>
    </w:lvl>
    <w:lvl w:ilvl="7" w:tplc="B226D446">
      <w:numFmt w:val="bullet"/>
      <w:lvlText w:val="•"/>
      <w:lvlJc w:val="left"/>
      <w:pPr>
        <w:ind w:left="7104" w:hanging="578"/>
      </w:pPr>
      <w:rPr>
        <w:rFonts w:hint="default"/>
        <w:lang w:val="ru-RU" w:eastAsia="en-US" w:bidi="ar-SA"/>
      </w:rPr>
    </w:lvl>
    <w:lvl w:ilvl="8" w:tplc="2A369F46">
      <w:numFmt w:val="bullet"/>
      <w:lvlText w:val="•"/>
      <w:lvlJc w:val="left"/>
      <w:pPr>
        <w:ind w:left="8025" w:hanging="578"/>
      </w:pPr>
      <w:rPr>
        <w:rFonts w:hint="default"/>
        <w:lang w:val="ru-RU" w:eastAsia="en-US" w:bidi="ar-SA"/>
      </w:rPr>
    </w:lvl>
  </w:abstractNum>
  <w:abstractNum w:abstractNumId="12">
    <w:nsid w:val="520D1126"/>
    <w:multiLevelType w:val="multilevel"/>
    <w:tmpl w:val="077C8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1800"/>
      </w:pPr>
      <w:rPr>
        <w:rFonts w:hint="default"/>
      </w:rPr>
    </w:lvl>
  </w:abstractNum>
  <w:abstractNum w:abstractNumId="13">
    <w:nsid w:val="526F4361"/>
    <w:multiLevelType w:val="hybridMultilevel"/>
    <w:tmpl w:val="F36E6D56"/>
    <w:lvl w:ilvl="0" w:tplc="559A8A5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4">
    <w:nsid w:val="5BE9500F"/>
    <w:multiLevelType w:val="multilevel"/>
    <w:tmpl w:val="ECBEB2D8"/>
    <w:lvl w:ilvl="0">
      <w:start w:val="1"/>
      <w:numFmt w:val="decimal"/>
      <w:lvlText w:val="%1"/>
      <w:lvlJc w:val="left"/>
      <w:pPr>
        <w:ind w:left="668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60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8" w:hanging="7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51"/>
      </w:pPr>
      <w:rPr>
        <w:rFonts w:hint="default"/>
        <w:lang w:val="ru-RU" w:eastAsia="en-US" w:bidi="ar-SA"/>
      </w:rPr>
    </w:lvl>
  </w:abstractNum>
  <w:abstractNum w:abstractNumId="15">
    <w:nsid w:val="6D2C6E2C"/>
    <w:multiLevelType w:val="multilevel"/>
    <w:tmpl w:val="FD66D294"/>
    <w:lvl w:ilvl="0">
      <w:start w:val="2"/>
      <w:numFmt w:val="decimal"/>
      <w:lvlText w:val="%1"/>
      <w:lvlJc w:val="left"/>
      <w:pPr>
        <w:ind w:left="668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93"/>
        <w:jc w:val="right"/>
      </w:pPr>
      <w:rPr>
        <w:rFonts w:ascii="Times New Roman" w:eastAsia="Times New Roman" w:hAnsi="Times New Roman" w:cs="Times New Roman" w:hint="default"/>
        <w:color w:val="00000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8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11"/>
      </w:pPr>
      <w:rPr>
        <w:rFonts w:hint="default"/>
        <w:lang w:val="ru-RU" w:eastAsia="en-US" w:bidi="ar-SA"/>
      </w:rPr>
    </w:lvl>
  </w:abstractNum>
  <w:abstractNum w:abstractNumId="16">
    <w:nsid w:val="74E67C27"/>
    <w:multiLevelType w:val="multilevel"/>
    <w:tmpl w:val="203CFC42"/>
    <w:lvl w:ilvl="0">
      <w:start w:val="5"/>
      <w:numFmt w:val="decimal"/>
      <w:lvlText w:val="%1."/>
      <w:lvlJc w:val="left"/>
      <w:pPr>
        <w:ind w:left="668" w:hanging="216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4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1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549"/>
      </w:pPr>
      <w:rPr>
        <w:rFonts w:hint="default"/>
        <w:lang w:val="ru-RU" w:eastAsia="en-US" w:bidi="ar-SA"/>
      </w:rPr>
    </w:lvl>
  </w:abstractNum>
  <w:abstractNum w:abstractNumId="17">
    <w:nsid w:val="752B4029"/>
    <w:multiLevelType w:val="multilevel"/>
    <w:tmpl w:val="6BD65308"/>
    <w:lvl w:ilvl="0">
      <w:start w:val="3"/>
      <w:numFmt w:val="decimal"/>
      <w:lvlText w:val="%1"/>
      <w:lvlJc w:val="left"/>
      <w:pPr>
        <w:ind w:left="668" w:hanging="91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68" w:hanging="9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8" w:hanging="91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9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913"/>
      </w:pPr>
      <w:rPr>
        <w:rFonts w:hint="default"/>
        <w:lang w:val="ru-RU" w:eastAsia="en-US" w:bidi="ar-SA"/>
      </w:rPr>
    </w:lvl>
  </w:abstractNum>
  <w:abstractNum w:abstractNumId="18">
    <w:nsid w:val="752F4EE9"/>
    <w:multiLevelType w:val="multilevel"/>
    <w:tmpl w:val="EC5C166C"/>
    <w:lvl w:ilvl="0">
      <w:start w:val="3"/>
      <w:numFmt w:val="decimal"/>
      <w:lvlText w:val="%1"/>
      <w:lvlJc w:val="left"/>
      <w:pPr>
        <w:ind w:left="668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6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8" w:hanging="76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69"/>
      </w:pPr>
      <w:rPr>
        <w:rFonts w:hint="default"/>
        <w:lang w:val="ru-RU" w:eastAsia="en-US" w:bidi="ar-SA"/>
      </w:rPr>
    </w:lvl>
  </w:abstractNum>
  <w:abstractNum w:abstractNumId="19">
    <w:nsid w:val="75D53815"/>
    <w:multiLevelType w:val="hybridMultilevel"/>
    <w:tmpl w:val="EFAC3C20"/>
    <w:lvl w:ilvl="0" w:tplc="833E46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843666A"/>
    <w:multiLevelType w:val="hybridMultilevel"/>
    <w:tmpl w:val="D2104282"/>
    <w:lvl w:ilvl="0" w:tplc="D1DC97A6">
      <w:start w:val="1"/>
      <w:numFmt w:val="decimal"/>
      <w:lvlText w:val="%1."/>
      <w:lvlJc w:val="left"/>
      <w:pPr>
        <w:ind w:left="668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4B238">
      <w:numFmt w:val="bullet"/>
      <w:lvlText w:val="•"/>
      <w:lvlJc w:val="left"/>
      <w:pPr>
        <w:ind w:left="1580" w:hanging="629"/>
      </w:pPr>
      <w:rPr>
        <w:rFonts w:hint="default"/>
        <w:lang w:val="ru-RU" w:eastAsia="en-US" w:bidi="ar-SA"/>
      </w:rPr>
    </w:lvl>
    <w:lvl w:ilvl="2" w:tplc="90E6638E">
      <w:numFmt w:val="bullet"/>
      <w:lvlText w:val="•"/>
      <w:lvlJc w:val="left"/>
      <w:pPr>
        <w:ind w:left="2501" w:hanging="629"/>
      </w:pPr>
      <w:rPr>
        <w:rFonts w:hint="default"/>
        <w:lang w:val="ru-RU" w:eastAsia="en-US" w:bidi="ar-SA"/>
      </w:rPr>
    </w:lvl>
    <w:lvl w:ilvl="3" w:tplc="998AC618">
      <w:numFmt w:val="bullet"/>
      <w:lvlText w:val="•"/>
      <w:lvlJc w:val="left"/>
      <w:pPr>
        <w:ind w:left="3421" w:hanging="629"/>
      </w:pPr>
      <w:rPr>
        <w:rFonts w:hint="default"/>
        <w:lang w:val="ru-RU" w:eastAsia="en-US" w:bidi="ar-SA"/>
      </w:rPr>
    </w:lvl>
    <w:lvl w:ilvl="4" w:tplc="FF16B73E">
      <w:numFmt w:val="bullet"/>
      <w:lvlText w:val="•"/>
      <w:lvlJc w:val="left"/>
      <w:pPr>
        <w:ind w:left="4342" w:hanging="629"/>
      </w:pPr>
      <w:rPr>
        <w:rFonts w:hint="default"/>
        <w:lang w:val="ru-RU" w:eastAsia="en-US" w:bidi="ar-SA"/>
      </w:rPr>
    </w:lvl>
    <w:lvl w:ilvl="5" w:tplc="7CB83F88">
      <w:numFmt w:val="bullet"/>
      <w:lvlText w:val="•"/>
      <w:lvlJc w:val="left"/>
      <w:pPr>
        <w:ind w:left="5263" w:hanging="629"/>
      </w:pPr>
      <w:rPr>
        <w:rFonts w:hint="default"/>
        <w:lang w:val="ru-RU" w:eastAsia="en-US" w:bidi="ar-SA"/>
      </w:rPr>
    </w:lvl>
    <w:lvl w:ilvl="6" w:tplc="BD224304">
      <w:numFmt w:val="bullet"/>
      <w:lvlText w:val="•"/>
      <w:lvlJc w:val="left"/>
      <w:pPr>
        <w:ind w:left="6183" w:hanging="629"/>
      </w:pPr>
      <w:rPr>
        <w:rFonts w:hint="default"/>
        <w:lang w:val="ru-RU" w:eastAsia="en-US" w:bidi="ar-SA"/>
      </w:rPr>
    </w:lvl>
    <w:lvl w:ilvl="7" w:tplc="4352FE52">
      <w:numFmt w:val="bullet"/>
      <w:lvlText w:val="•"/>
      <w:lvlJc w:val="left"/>
      <w:pPr>
        <w:ind w:left="7104" w:hanging="629"/>
      </w:pPr>
      <w:rPr>
        <w:rFonts w:hint="default"/>
        <w:lang w:val="ru-RU" w:eastAsia="en-US" w:bidi="ar-SA"/>
      </w:rPr>
    </w:lvl>
    <w:lvl w:ilvl="8" w:tplc="1B20081E">
      <w:numFmt w:val="bullet"/>
      <w:lvlText w:val="•"/>
      <w:lvlJc w:val="left"/>
      <w:pPr>
        <w:ind w:left="8025" w:hanging="629"/>
      </w:pPr>
      <w:rPr>
        <w:rFonts w:hint="default"/>
        <w:lang w:val="ru-RU" w:eastAsia="en-US" w:bidi="ar-SA"/>
      </w:rPr>
    </w:lvl>
  </w:abstractNum>
  <w:abstractNum w:abstractNumId="21">
    <w:nsid w:val="78BF1183"/>
    <w:multiLevelType w:val="multilevel"/>
    <w:tmpl w:val="DE4C8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1800"/>
      </w:pPr>
      <w:rPr>
        <w:rFonts w:hint="default"/>
      </w:rPr>
    </w:lvl>
  </w:abstractNum>
  <w:abstractNum w:abstractNumId="22">
    <w:nsid w:val="7B960051"/>
    <w:multiLevelType w:val="hybridMultilevel"/>
    <w:tmpl w:val="8702EA62"/>
    <w:lvl w:ilvl="0" w:tplc="682E3264">
      <w:numFmt w:val="bullet"/>
      <w:lvlText w:val="-"/>
      <w:lvlJc w:val="left"/>
      <w:pPr>
        <w:ind w:left="66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46BA70">
      <w:numFmt w:val="bullet"/>
      <w:lvlText w:val="•"/>
      <w:lvlJc w:val="left"/>
      <w:pPr>
        <w:ind w:left="1580" w:hanging="416"/>
      </w:pPr>
      <w:rPr>
        <w:rFonts w:hint="default"/>
        <w:lang w:val="ru-RU" w:eastAsia="en-US" w:bidi="ar-SA"/>
      </w:rPr>
    </w:lvl>
    <w:lvl w:ilvl="2" w:tplc="D7D4948E">
      <w:numFmt w:val="bullet"/>
      <w:lvlText w:val="•"/>
      <w:lvlJc w:val="left"/>
      <w:pPr>
        <w:ind w:left="2501" w:hanging="416"/>
      </w:pPr>
      <w:rPr>
        <w:rFonts w:hint="default"/>
        <w:lang w:val="ru-RU" w:eastAsia="en-US" w:bidi="ar-SA"/>
      </w:rPr>
    </w:lvl>
    <w:lvl w:ilvl="3" w:tplc="AE7AFA0C">
      <w:numFmt w:val="bullet"/>
      <w:lvlText w:val="•"/>
      <w:lvlJc w:val="left"/>
      <w:pPr>
        <w:ind w:left="3421" w:hanging="416"/>
      </w:pPr>
      <w:rPr>
        <w:rFonts w:hint="default"/>
        <w:lang w:val="ru-RU" w:eastAsia="en-US" w:bidi="ar-SA"/>
      </w:rPr>
    </w:lvl>
    <w:lvl w:ilvl="4" w:tplc="3918B5F8">
      <w:numFmt w:val="bullet"/>
      <w:lvlText w:val="•"/>
      <w:lvlJc w:val="left"/>
      <w:pPr>
        <w:ind w:left="4342" w:hanging="416"/>
      </w:pPr>
      <w:rPr>
        <w:rFonts w:hint="default"/>
        <w:lang w:val="ru-RU" w:eastAsia="en-US" w:bidi="ar-SA"/>
      </w:rPr>
    </w:lvl>
    <w:lvl w:ilvl="5" w:tplc="8F9CD3CE">
      <w:numFmt w:val="bullet"/>
      <w:lvlText w:val="•"/>
      <w:lvlJc w:val="left"/>
      <w:pPr>
        <w:ind w:left="5263" w:hanging="416"/>
      </w:pPr>
      <w:rPr>
        <w:rFonts w:hint="default"/>
        <w:lang w:val="ru-RU" w:eastAsia="en-US" w:bidi="ar-SA"/>
      </w:rPr>
    </w:lvl>
    <w:lvl w:ilvl="6" w:tplc="0ED6A7FA">
      <w:numFmt w:val="bullet"/>
      <w:lvlText w:val="•"/>
      <w:lvlJc w:val="left"/>
      <w:pPr>
        <w:ind w:left="6183" w:hanging="416"/>
      </w:pPr>
      <w:rPr>
        <w:rFonts w:hint="default"/>
        <w:lang w:val="ru-RU" w:eastAsia="en-US" w:bidi="ar-SA"/>
      </w:rPr>
    </w:lvl>
    <w:lvl w:ilvl="7" w:tplc="940E4FD6">
      <w:numFmt w:val="bullet"/>
      <w:lvlText w:val="•"/>
      <w:lvlJc w:val="left"/>
      <w:pPr>
        <w:ind w:left="7104" w:hanging="416"/>
      </w:pPr>
      <w:rPr>
        <w:rFonts w:hint="default"/>
        <w:lang w:val="ru-RU" w:eastAsia="en-US" w:bidi="ar-SA"/>
      </w:rPr>
    </w:lvl>
    <w:lvl w:ilvl="8" w:tplc="1894324A">
      <w:numFmt w:val="bullet"/>
      <w:lvlText w:val="•"/>
      <w:lvlJc w:val="left"/>
      <w:pPr>
        <w:ind w:left="8025" w:hanging="416"/>
      </w:pPr>
      <w:rPr>
        <w:rFonts w:hint="default"/>
        <w:lang w:val="ru-RU" w:eastAsia="en-US" w:bidi="ar-SA"/>
      </w:rPr>
    </w:lvl>
  </w:abstractNum>
  <w:abstractNum w:abstractNumId="23">
    <w:nsid w:val="7C1212B9"/>
    <w:multiLevelType w:val="multilevel"/>
    <w:tmpl w:val="8C8EA0A6"/>
    <w:lvl w:ilvl="0">
      <w:start w:val="2"/>
      <w:numFmt w:val="decimal"/>
      <w:lvlText w:val="%1"/>
      <w:lvlJc w:val="left"/>
      <w:pPr>
        <w:ind w:left="1369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6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9" w:hanging="7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66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95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31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6"/>
  </w:num>
  <w:num w:numId="6">
    <w:abstractNumId w:val="8"/>
  </w:num>
  <w:num w:numId="7">
    <w:abstractNumId w:val="4"/>
  </w:num>
  <w:num w:numId="8">
    <w:abstractNumId w:val="20"/>
  </w:num>
  <w:num w:numId="9">
    <w:abstractNumId w:val="17"/>
  </w:num>
  <w:num w:numId="10">
    <w:abstractNumId w:val="23"/>
  </w:num>
  <w:num w:numId="11">
    <w:abstractNumId w:val="0"/>
  </w:num>
  <w:num w:numId="12">
    <w:abstractNumId w:val="18"/>
  </w:num>
  <w:num w:numId="13">
    <w:abstractNumId w:val="10"/>
  </w:num>
  <w:num w:numId="14">
    <w:abstractNumId w:val="5"/>
  </w:num>
  <w:num w:numId="15">
    <w:abstractNumId w:val="15"/>
  </w:num>
  <w:num w:numId="16">
    <w:abstractNumId w:val="22"/>
  </w:num>
  <w:num w:numId="17">
    <w:abstractNumId w:val="14"/>
  </w:num>
  <w:num w:numId="18">
    <w:abstractNumId w:val="1"/>
  </w:num>
  <w:num w:numId="19">
    <w:abstractNumId w:val="6"/>
  </w:num>
  <w:num w:numId="20">
    <w:abstractNumId w:val="2"/>
  </w:num>
  <w:num w:numId="21">
    <w:abstractNumId w:val="19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B7C"/>
    <w:rsid w:val="000026EA"/>
    <w:rsid w:val="00067C5D"/>
    <w:rsid w:val="000A5BD7"/>
    <w:rsid w:val="00106D2E"/>
    <w:rsid w:val="00133F95"/>
    <w:rsid w:val="00141106"/>
    <w:rsid w:val="00142486"/>
    <w:rsid w:val="001761AC"/>
    <w:rsid w:val="001A4095"/>
    <w:rsid w:val="00204B7C"/>
    <w:rsid w:val="00212FD9"/>
    <w:rsid w:val="00246044"/>
    <w:rsid w:val="002461C5"/>
    <w:rsid w:val="002513FA"/>
    <w:rsid w:val="002535EF"/>
    <w:rsid w:val="002B615E"/>
    <w:rsid w:val="002D1B15"/>
    <w:rsid w:val="002D7CF4"/>
    <w:rsid w:val="003B12B6"/>
    <w:rsid w:val="003D53E0"/>
    <w:rsid w:val="003E1F88"/>
    <w:rsid w:val="004179C4"/>
    <w:rsid w:val="00487AE0"/>
    <w:rsid w:val="00492B89"/>
    <w:rsid w:val="004A3C9D"/>
    <w:rsid w:val="004C561D"/>
    <w:rsid w:val="004F0F36"/>
    <w:rsid w:val="00527AF7"/>
    <w:rsid w:val="0053651D"/>
    <w:rsid w:val="005644CD"/>
    <w:rsid w:val="0069196B"/>
    <w:rsid w:val="006927B3"/>
    <w:rsid w:val="00696CA3"/>
    <w:rsid w:val="006B2D0E"/>
    <w:rsid w:val="006C1696"/>
    <w:rsid w:val="006E242C"/>
    <w:rsid w:val="00760CE8"/>
    <w:rsid w:val="007B446C"/>
    <w:rsid w:val="007B52E4"/>
    <w:rsid w:val="007D2991"/>
    <w:rsid w:val="007E7BEF"/>
    <w:rsid w:val="008165A3"/>
    <w:rsid w:val="008F19AB"/>
    <w:rsid w:val="0090030D"/>
    <w:rsid w:val="00923A36"/>
    <w:rsid w:val="00942096"/>
    <w:rsid w:val="009644CE"/>
    <w:rsid w:val="00A13A80"/>
    <w:rsid w:val="00A35ACC"/>
    <w:rsid w:val="00AB7926"/>
    <w:rsid w:val="00AE67BC"/>
    <w:rsid w:val="00B1597E"/>
    <w:rsid w:val="00B2127E"/>
    <w:rsid w:val="00B32752"/>
    <w:rsid w:val="00B53C12"/>
    <w:rsid w:val="00B60AFD"/>
    <w:rsid w:val="00B73DF4"/>
    <w:rsid w:val="00BE2377"/>
    <w:rsid w:val="00C43972"/>
    <w:rsid w:val="00C67429"/>
    <w:rsid w:val="00C837A7"/>
    <w:rsid w:val="00CD1C44"/>
    <w:rsid w:val="00CD3311"/>
    <w:rsid w:val="00CE05DC"/>
    <w:rsid w:val="00D21F9F"/>
    <w:rsid w:val="00D40EC0"/>
    <w:rsid w:val="00D87D94"/>
    <w:rsid w:val="00DE041E"/>
    <w:rsid w:val="00E13C50"/>
    <w:rsid w:val="00E20E1B"/>
    <w:rsid w:val="00E342F4"/>
    <w:rsid w:val="00E37F8E"/>
    <w:rsid w:val="00ED769C"/>
    <w:rsid w:val="00EE3F15"/>
    <w:rsid w:val="00F249E3"/>
    <w:rsid w:val="00F372D6"/>
    <w:rsid w:val="00F41D7A"/>
    <w:rsid w:val="00F766E3"/>
    <w:rsid w:val="00FE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7B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6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942096"/>
    <w:pPr>
      <w:spacing w:after="120"/>
      <w:ind w:left="283"/>
    </w:pPr>
    <w:rPr>
      <w:sz w:val="20"/>
      <w:szCs w:val="20"/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942096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C169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C16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0F28F8A5A2B90F2BA61475BA534511AE4C4577F1E734190E88881B28561780E0DD2F6EFBAC24721F02DA06149E7BE31E49AD700B2D71870A8696FC9OEM" TargetMode="External"/><Relationship Id="rId13" Type="http://schemas.openxmlformats.org/officeDocument/2006/relationships/hyperlink" Target="consultantplus://offline/ref%3DEDCC5BB68204E3551085C4DE4C8DAE0F8338B4ED7A0CF5CB82DCE65DF8EE6DEE02B24C552F2A972BAF7CCE99738FAC20EE1B85DAB1BA0EC307E207B2F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D4429FB72D7C360897568BF5F0A6C64CA2A4D92AB1A590941676B2E294685BA607FE985DF24147D0D082EFC7FEB3265C9F7CC40EC9C6562DF5E4EDuC5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5DBB18135D88B8B5E47CC7B4555686E9EEB740932284D020FA2A3C43DB8EB15E7C1AAD219A2B342F6639ABD56BD0656810A15F62489CC20C371B59SA7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1202D8947C1D2E3F5CF896738F8C985582D3E2AE446E883CFA424FFE8BD9CC4C4EF28192FA422D3A802A8EEC78228EDE0C3EDC5E9DBF6E897FD3CL1O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5DBB18135D88B8B5E47CC7B4555686E9EEB740932284D020FA2A3C43DB8EB15E7C1AAD219A2B342F6639A9DA6BD0656810A15F62489CC20C371B59SA72H" TargetMode="External"/><Relationship Id="rId10" Type="http://schemas.openxmlformats.org/officeDocument/2006/relationships/hyperlink" Target="consultantplus://offline/ref%3D090D413039E7686B978FE9E9538F6D37D6CCCF89A710ABD23F082358F016AB6038C994DC93F06D6835541CA1BAA778155AF359EEDE6A8F1DR4s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D5E3B3B845678957F0D9C7CBC436F661E39A8B5399507551B80BD8D7E70DE17077CD6371CCAA3F0B7F24A22A396A42D2D3040D8h5N2M" TargetMode="External"/><Relationship Id="rId14" Type="http://schemas.openxmlformats.org/officeDocument/2006/relationships/hyperlink" Target="consultantplus://offline/ref%3DD4429FB72D7C360897568BF5F0A6C64CA2A4D92AB1A590941676B2E294685BA607FE985DF24147D0D082EFC7FEB3265C9F7CC40EC9C6562DF5E4EDuC5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\&#1057;&#1072;&#1081;&#1090;\&#1085;&#1086;&#1074;&#1099;&#1081;%20&#1088;&#1077;&#1075;&#1083;&#1072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регламент</Template>
  <TotalTime>1</TotalTime>
  <Pages>17</Pages>
  <Words>9106</Words>
  <Characters>51910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60895</CharactersWithSpaces>
  <SharedDoc>false</SharedDoc>
  <HLinks>
    <vt:vector size="72" baseType="variant">
      <vt:variant>
        <vt:i4>3538988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consultantplus://offline/ref%3D5DBB18135D88B8B5E47CC7B4555686E9EEB740932284D020FA2A3C43DB8EB15E7C1AAD219A2B342F6639ABD56BD0656810A15F62489CC20C371B59SA72H</vt:lpwstr>
      </vt:variant>
      <vt:variant>
        <vt:lpwstr/>
      </vt:variant>
      <vt:variant>
        <vt:i4>3538979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consultantplus://offline/ref%3D5DBB18135D88B8B5E47CC7B4555686E9EEB740932284D020FA2A3C43DB8EB15E7C1AAD219A2B342F6639A9DA6BD0656810A15F62489CC20C371B59SA72H</vt:lpwstr>
      </vt:variant>
      <vt:variant>
        <vt:lpwstr/>
      </vt:variant>
      <vt:variant>
        <vt:i4>2228305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7143468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consultantplus://offline/ref%3DD4429FB72D7C360897568BF5F0A6C64CA2A4D92AB1A590941676B2E294685BA607FE985DF24147D0D082EFC7FEB3265C9F7CC40EC9C6562DF5E4EDuC59G</vt:lpwstr>
      </vt:variant>
      <vt:variant>
        <vt:lpwstr/>
      </vt:variant>
      <vt:variant>
        <vt:i4>2424945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consultantplus://offline/ref%3DEDCC5BB68204E3551085C4DE4C8DAE0F8338B4ED7A0CF5CB82DCE65DF8EE6DEE02B24C552F2A972BAF7CCE99738FAC20EE1B85DAB1BA0EC307E207B2F0H</vt:lpwstr>
      </vt:variant>
      <vt:variant>
        <vt:lpwstr/>
      </vt:variant>
      <vt:variant>
        <vt:i4>7143468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consultantplus://offline/ref%3DD4429FB72D7C360897568BF5F0A6C64CA2A4D92AB1A590941676B2E294685BA607FE985DF24147D0D082EFC7FEB3265C9F7CC40EC9C6562DF5E4EDuC59G</vt:lpwstr>
      </vt:variant>
      <vt:variant>
        <vt:lpwstr/>
      </vt:variant>
      <vt:variant>
        <vt:i4>7667827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consultantplus://offline/ref%3D21202D8947C1D2E3F5CF896738F8C985582D3E2AE446E883CFA424FFE8BD9CC4C4EF28192FA422D3A802A8EEC78228EDE0C3EDC5E9DBF6E897FD3CL1O6N</vt:lpwstr>
      </vt:variant>
      <vt:variant>
        <vt:lpwstr/>
      </vt:variant>
      <vt:variant>
        <vt:i4>1245203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consultantplus://offline/ref%3D090D413039E7686B978FE9E9538F6D37D6CCCF89A710ABD23F082358F016AB6038C994DC93F06D6835541CA1BAA778155AF359EEDE6A8F1DR4s0I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consultantplus://offline/ref%3DFD5E3B3B845678957F0D9C7CBC436F661E39A8B5399507551B80BD8D7E70DE17077CD6371CCAA3F0B7F24A22A396A42D2D3040D8h5N2M</vt:lpwstr>
      </vt:variant>
      <vt:variant>
        <vt:lpwstr/>
      </vt:variant>
      <vt:variant>
        <vt:i4>7405609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consultantplus://offline/ref%3DA0F28F8A5A2B90F2BA61475BA534511AE4C4577F1E734190E88881B28561780E0DD2F6EFBAC24721F02DA06149E7BE31E49AD700B2D71870A8696FC9OEM</vt:lpwstr>
      </vt:variant>
      <vt:variant>
        <vt:lpwstr/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</cp:revision>
  <cp:lastPrinted>2023-07-12T07:48:00Z</cp:lastPrinted>
  <dcterms:created xsi:type="dcterms:W3CDTF">2023-07-17T06:53:00Z</dcterms:created>
  <dcterms:modified xsi:type="dcterms:W3CDTF">2023-07-17T06:54:00Z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2023-07-06T00:00:00Z</vt:filetime>
  </property>
</Properties>
</file>