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76" w:rsidRPr="00181976" w:rsidRDefault="00181976" w:rsidP="00181976">
      <w:pPr>
        <w:shd w:val="clear" w:color="auto" w:fill="FFFFFF"/>
        <w:spacing w:line="298" w:lineRule="exact"/>
        <w:ind w:right="-1"/>
        <w:jc w:val="center"/>
        <w:rPr>
          <w:smallCaps/>
          <w:sz w:val="28"/>
          <w:szCs w:val="28"/>
        </w:rPr>
      </w:pPr>
      <w:r w:rsidRPr="00181976">
        <w:rPr>
          <w:smallCaps/>
          <w:sz w:val="28"/>
          <w:szCs w:val="28"/>
        </w:rPr>
        <w:t xml:space="preserve">российская федерация </w:t>
      </w:r>
    </w:p>
    <w:p w:rsidR="00181976" w:rsidRPr="00181976" w:rsidRDefault="00181976" w:rsidP="00181976">
      <w:pPr>
        <w:shd w:val="clear" w:color="auto" w:fill="FFFFFF"/>
        <w:spacing w:line="298" w:lineRule="exact"/>
        <w:ind w:right="-1"/>
        <w:jc w:val="center"/>
        <w:rPr>
          <w:sz w:val="28"/>
          <w:szCs w:val="28"/>
        </w:rPr>
      </w:pPr>
      <w:r w:rsidRPr="00181976">
        <w:rPr>
          <w:smallCaps/>
          <w:sz w:val="28"/>
          <w:szCs w:val="28"/>
        </w:rPr>
        <w:t>брянская область</w:t>
      </w:r>
    </w:p>
    <w:p w:rsidR="00181976" w:rsidRPr="00181976" w:rsidRDefault="00181976" w:rsidP="00181976">
      <w:pPr>
        <w:shd w:val="clear" w:color="auto" w:fill="FFFFFF"/>
        <w:ind w:left="115"/>
        <w:jc w:val="center"/>
        <w:rPr>
          <w:sz w:val="28"/>
          <w:szCs w:val="28"/>
        </w:rPr>
      </w:pPr>
      <w:r w:rsidRPr="00181976">
        <w:rPr>
          <w:sz w:val="28"/>
          <w:szCs w:val="28"/>
        </w:rPr>
        <w:t>Красногорский районный Совет народных депутатов</w:t>
      </w:r>
    </w:p>
    <w:p w:rsidR="00181976" w:rsidRPr="00181976" w:rsidRDefault="00181976" w:rsidP="00181976">
      <w:pPr>
        <w:shd w:val="clear" w:color="auto" w:fill="FFFFFF"/>
        <w:tabs>
          <w:tab w:val="left" w:pos="4128"/>
        </w:tabs>
        <w:spacing w:before="298"/>
        <w:ind w:left="1987"/>
        <w:rPr>
          <w:sz w:val="28"/>
          <w:szCs w:val="28"/>
        </w:rPr>
      </w:pPr>
      <w:r w:rsidRPr="00181976">
        <w:rPr>
          <w:rFonts w:ascii="Arial" w:cs="Arial"/>
          <w:sz w:val="28"/>
          <w:szCs w:val="28"/>
        </w:rPr>
        <w:tab/>
      </w:r>
      <w:r w:rsidRPr="00181976">
        <w:rPr>
          <w:spacing w:val="50"/>
          <w:sz w:val="28"/>
          <w:szCs w:val="28"/>
        </w:rPr>
        <w:t>РЕШЕНИЕ</w:t>
      </w:r>
    </w:p>
    <w:p w:rsidR="00181976" w:rsidRPr="00181976" w:rsidRDefault="00181976" w:rsidP="00181976">
      <w:pPr>
        <w:shd w:val="clear" w:color="auto" w:fill="FFFFFF"/>
        <w:spacing w:line="288" w:lineRule="exact"/>
        <w:rPr>
          <w:sz w:val="28"/>
          <w:szCs w:val="28"/>
        </w:rPr>
      </w:pPr>
    </w:p>
    <w:p w:rsidR="00181976" w:rsidRPr="00181976" w:rsidRDefault="00181976" w:rsidP="00181976">
      <w:pPr>
        <w:shd w:val="clear" w:color="auto" w:fill="FFFFFF"/>
        <w:spacing w:line="288" w:lineRule="exact"/>
        <w:rPr>
          <w:sz w:val="28"/>
          <w:szCs w:val="28"/>
        </w:rPr>
      </w:pPr>
      <w:r w:rsidRPr="00181976">
        <w:rPr>
          <w:sz w:val="28"/>
          <w:szCs w:val="28"/>
          <w:u w:val="single"/>
        </w:rPr>
        <w:t xml:space="preserve">от </w:t>
      </w:r>
      <w:r w:rsidR="00412483">
        <w:rPr>
          <w:sz w:val="28"/>
          <w:szCs w:val="28"/>
          <w:u w:val="single"/>
        </w:rPr>
        <w:t xml:space="preserve"> 24</w:t>
      </w:r>
      <w:r w:rsidRPr="00181976">
        <w:rPr>
          <w:sz w:val="28"/>
          <w:szCs w:val="28"/>
          <w:u w:val="single"/>
        </w:rPr>
        <w:t xml:space="preserve">    .</w:t>
      </w:r>
      <w:r w:rsidR="00412483">
        <w:rPr>
          <w:sz w:val="28"/>
          <w:szCs w:val="28"/>
          <w:u w:val="single"/>
        </w:rPr>
        <w:t>01</w:t>
      </w:r>
      <w:r w:rsidRPr="00181976">
        <w:rPr>
          <w:sz w:val="28"/>
          <w:szCs w:val="28"/>
          <w:u w:val="single"/>
        </w:rPr>
        <w:t xml:space="preserve">   </w:t>
      </w:r>
      <w:r w:rsidR="00D765BF">
        <w:rPr>
          <w:sz w:val="28"/>
          <w:szCs w:val="28"/>
          <w:u w:val="single"/>
        </w:rPr>
        <w:t xml:space="preserve"> </w:t>
      </w:r>
      <w:r w:rsidRPr="00181976">
        <w:rPr>
          <w:sz w:val="28"/>
          <w:szCs w:val="28"/>
          <w:u w:val="single"/>
        </w:rPr>
        <w:t xml:space="preserve">. 2023  года № </w:t>
      </w:r>
      <w:r w:rsidR="00412483">
        <w:rPr>
          <w:sz w:val="28"/>
          <w:szCs w:val="28"/>
          <w:u w:val="single"/>
        </w:rPr>
        <w:t>6-279</w:t>
      </w:r>
      <w:r w:rsidRPr="00181976">
        <w:rPr>
          <w:sz w:val="28"/>
          <w:szCs w:val="28"/>
        </w:rPr>
        <w:t xml:space="preserve">_______   </w:t>
      </w:r>
    </w:p>
    <w:p w:rsidR="00181976" w:rsidRPr="00181976" w:rsidRDefault="00181976" w:rsidP="00181976">
      <w:pPr>
        <w:shd w:val="clear" w:color="auto" w:fill="FFFFFF"/>
        <w:spacing w:line="288" w:lineRule="exact"/>
        <w:rPr>
          <w:sz w:val="28"/>
          <w:szCs w:val="28"/>
        </w:rPr>
      </w:pPr>
      <w:r w:rsidRPr="00181976">
        <w:rPr>
          <w:sz w:val="28"/>
          <w:szCs w:val="28"/>
        </w:rPr>
        <w:t>п</w:t>
      </w:r>
      <w:r w:rsidR="00D765BF">
        <w:rPr>
          <w:sz w:val="28"/>
          <w:szCs w:val="28"/>
        </w:rPr>
        <w:t>.</w:t>
      </w:r>
      <w:r w:rsidRPr="00181976">
        <w:rPr>
          <w:sz w:val="28"/>
          <w:szCs w:val="28"/>
        </w:rPr>
        <w:t>г</w:t>
      </w:r>
      <w:r w:rsidR="00D765BF">
        <w:rPr>
          <w:sz w:val="28"/>
          <w:szCs w:val="28"/>
        </w:rPr>
        <w:t>.</w:t>
      </w:r>
      <w:r w:rsidRPr="00181976">
        <w:rPr>
          <w:sz w:val="28"/>
          <w:szCs w:val="28"/>
        </w:rPr>
        <w:t>т. Красная Гора</w:t>
      </w:r>
    </w:p>
    <w:p w:rsidR="00181976" w:rsidRPr="00181976" w:rsidRDefault="00181976" w:rsidP="00181976">
      <w:pPr>
        <w:framePr w:h="509" w:hSpace="38" w:wrap="auto" w:vAnchor="text" w:hAnchor="text" w:x="8670" w:y="654"/>
        <w:rPr>
          <w:sz w:val="28"/>
          <w:szCs w:val="28"/>
        </w:rPr>
      </w:pPr>
    </w:p>
    <w:p w:rsidR="00181976" w:rsidRPr="00181976" w:rsidRDefault="00181976" w:rsidP="00181976">
      <w:pPr>
        <w:shd w:val="clear" w:color="auto" w:fill="FFFFFF"/>
        <w:spacing w:line="288" w:lineRule="exact"/>
        <w:ind w:left="163" w:right="3226"/>
        <w:rPr>
          <w:spacing w:val="-4"/>
          <w:sz w:val="28"/>
          <w:szCs w:val="28"/>
        </w:rPr>
      </w:pPr>
    </w:p>
    <w:p w:rsidR="00181976" w:rsidRPr="00181976" w:rsidRDefault="00181976" w:rsidP="00181976">
      <w:pPr>
        <w:shd w:val="clear" w:color="auto" w:fill="FFFFFF"/>
        <w:spacing w:line="288" w:lineRule="exact"/>
        <w:ind w:right="3226"/>
        <w:rPr>
          <w:sz w:val="28"/>
          <w:szCs w:val="28"/>
        </w:rPr>
      </w:pPr>
      <w:r w:rsidRPr="00181976">
        <w:rPr>
          <w:spacing w:val="-4"/>
          <w:sz w:val="28"/>
          <w:szCs w:val="28"/>
        </w:rPr>
        <w:t>О внесении изменений в Положение « Об организации горячего питания учащихся муниципальных образовательных учреждений Красногорского муниципального района Брянской области»</w:t>
      </w:r>
    </w:p>
    <w:p w:rsidR="00181976" w:rsidRPr="00181976" w:rsidRDefault="00181976" w:rsidP="00181976">
      <w:pPr>
        <w:shd w:val="clear" w:color="auto" w:fill="FFFFFF"/>
        <w:spacing w:before="298"/>
        <w:ind w:right="10" w:firstLine="142"/>
        <w:jc w:val="both"/>
        <w:rPr>
          <w:sz w:val="28"/>
          <w:szCs w:val="28"/>
        </w:rPr>
      </w:pPr>
      <w:r w:rsidRPr="00181976">
        <w:rPr>
          <w:sz w:val="28"/>
          <w:szCs w:val="28"/>
        </w:rPr>
        <w:t xml:space="preserve">В целях улучшения организации  питания учащихся  муниципальных образовательных учреждений Красногорского района, руководствуясь ст. 37, </w:t>
      </w:r>
      <w:proofErr w:type="spellStart"/>
      <w:proofErr w:type="gramStart"/>
      <w:r w:rsidRPr="00181976">
        <w:rPr>
          <w:sz w:val="28"/>
          <w:szCs w:val="28"/>
        </w:rPr>
        <w:t>ст</w:t>
      </w:r>
      <w:proofErr w:type="spellEnd"/>
      <w:proofErr w:type="gramEnd"/>
      <w:r w:rsidRPr="00181976">
        <w:rPr>
          <w:sz w:val="28"/>
          <w:szCs w:val="28"/>
        </w:rPr>
        <w:t xml:space="preserve"> 79 Федерального Закона от 29.12.2012 №273-ФЗ «Об образовании в Российской Федерации» ,муниципальной программой «Развитие образования Красногорского  района, утвержденной Решением Красногорского районного Совета народных депутатов  от 29.12.2022 г. № 741.</w:t>
      </w:r>
    </w:p>
    <w:p w:rsidR="00181976" w:rsidRPr="008C1401" w:rsidRDefault="00181976" w:rsidP="00181976">
      <w:pPr>
        <w:shd w:val="clear" w:color="auto" w:fill="FFFFFF"/>
        <w:spacing w:before="298"/>
        <w:ind w:left="163" w:right="10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C1401">
        <w:rPr>
          <w:sz w:val="26"/>
          <w:szCs w:val="26"/>
        </w:rPr>
        <w:t>РЕШИЛ:</w:t>
      </w:r>
    </w:p>
    <w:p w:rsidR="006D451B" w:rsidRPr="00EB0809" w:rsidRDefault="00181976" w:rsidP="00181976">
      <w:pPr>
        <w:shd w:val="clear" w:color="auto" w:fill="FFFFFF"/>
        <w:tabs>
          <w:tab w:val="left" w:pos="567"/>
        </w:tabs>
        <w:spacing w:line="276" w:lineRule="auto"/>
        <w:ind w:right="-141"/>
        <w:jc w:val="both"/>
        <w:rPr>
          <w:sz w:val="28"/>
          <w:szCs w:val="28"/>
        </w:rPr>
      </w:pPr>
      <w:r w:rsidRPr="00181976">
        <w:rPr>
          <w:sz w:val="28"/>
          <w:szCs w:val="28"/>
        </w:rPr>
        <w:t xml:space="preserve">                  </w:t>
      </w:r>
      <w:r w:rsidR="008B3E57" w:rsidRPr="00181976">
        <w:rPr>
          <w:sz w:val="28"/>
          <w:szCs w:val="28"/>
        </w:rPr>
        <w:t>1.</w:t>
      </w:r>
      <w:r w:rsidR="002F488C" w:rsidRPr="00EB0809">
        <w:rPr>
          <w:b/>
          <w:sz w:val="28"/>
          <w:szCs w:val="28"/>
        </w:rPr>
        <w:t xml:space="preserve"> </w:t>
      </w:r>
      <w:r w:rsidR="006D451B" w:rsidRPr="00EB0809">
        <w:rPr>
          <w:sz w:val="28"/>
          <w:szCs w:val="28"/>
        </w:rPr>
        <w:t>Внести в Положение «Об организа</w:t>
      </w:r>
      <w:r w:rsidR="00E32A87" w:rsidRPr="00EB0809">
        <w:rPr>
          <w:sz w:val="28"/>
          <w:szCs w:val="28"/>
        </w:rPr>
        <w:t>ции горячего питания учащихся муниципальных</w:t>
      </w:r>
      <w:r w:rsidR="006D451B" w:rsidRPr="00EB0809">
        <w:rPr>
          <w:sz w:val="28"/>
          <w:szCs w:val="28"/>
        </w:rPr>
        <w:t xml:space="preserve"> образовательных учреждениях Красногорского муниципального района Брянской области», утвержденного Решением Красногорского районного Совета народных депутатов №</w:t>
      </w:r>
      <w:r w:rsidR="00313DCF" w:rsidRPr="00EB0809">
        <w:rPr>
          <w:sz w:val="28"/>
          <w:szCs w:val="28"/>
        </w:rPr>
        <w:t xml:space="preserve"> </w:t>
      </w:r>
      <w:r w:rsidR="006D451B" w:rsidRPr="00EB0809">
        <w:rPr>
          <w:sz w:val="28"/>
          <w:szCs w:val="28"/>
        </w:rPr>
        <w:t>6-76 от 25.08.2020 года следующие изменения</w:t>
      </w:r>
      <w:r w:rsidR="00172D57" w:rsidRPr="00EB0809">
        <w:rPr>
          <w:sz w:val="28"/>
          <w:szCs w:val="28"/>
        </w:rPr>
        <w:t>:</w:t>
      </w:r>
    </w:p>
    <w:p w:rsidR="00932E11" w:rsidRPr="00EB0809" w:rsidRDefault="00932E11" w:rsidP="00313DCF">
      <w:pPr>
        <w:shd w:val="clear" w:color="auto" w:fill="FFFFFF"/>
        <w:tabs>
          <w:tab w:val="left" w:pos="567"/>
        </w:tabs>
        <w:spacing w:line="276" w:lineRule="auto"/>
        <w:ind w:right="-141" w:firstLine="1134"/>
        <w:jc w:val="both"/>
        <w:rPr>
          <w:sz w:val="28"/>
          <w:szCs w:val="28"/>
        </w:rPr>
      </w:pPr>
      <w:r w:rsidRPr="00EB0809">
        <w:rPr>
          <w:sz w:val="28"/>
          <w:szCs w:val="28"/>
        </w:rPr>
        <w:t>1.1. Подпункт 3.8. пункта 3 «Положения об организации горячего питания учащихся муниципальных образовательных учреждений Красногорского муниципального района Брянской области» изложить в следующей редакции:</w:t>
      </w:r>
    </w:p>
    <w:p w:rsidR="00932E11" w:rsidRPr="00EB0809" w:rsidRDefault="00313DCF" w:rsidP="00313DCF">
      <w:pPr>
        <w:shd w:val="clear" w:color="auto" w:fill="FFFFFF"/>
        <w:tabs>
          <w:tab w:val="left" w:pos="567"/>
        </w:tabs>
        <w:spacing w:line="276" w:lineRule="auto"/>
        <w:ind w:right="-141" w:firstLine="1134"/>
        <w:jc w:val="both"/>
        <w:rPr>
          <w:sz w:val="28"/>
          <w:szCs w:val="28"/>
        </w:rPr>
      </w:pPr>
      <w:r w:rsidRPr="00EB0809">
        <w:rPr>
          <w:sz w:val="28"/>
          <w:szCs w:val="28"/>
        </w:rPr>
        <w:t xml:space="preserve">- </w:t>
      </w:r>
      <w:r w:rsidR="00932E11" w:rsidRPr="00EB0809">
        <w:rPr>
          <w:sz w:val="28"/>
          <w:szCs w:val="28"/>
        </w:rPr>
        <w:t>«В образовательных учреждениях закупки продуктов питания осуществля</w:t>
      </w:r>
      <w:r w:rsidRPr="00EB0809">
        <w:rPr>
          <w:sz w:val="28"/>
          <w:szCs w:val="28"/>
        </w:rPr>
        <w:t>ю</w:t>
      </w:r>
      <w:r w:rsidR="00932E11" w:rsidRPr="00EB0809">
        <w:rPr>
          <w:sz w:val="28"/>
          <w:szCs w:val="28"/>
        </w:rPr>
        <w:t>тся на основании Федерального закона № 44-ФЗ «О контрактной системе в сфере закупок товаров, работ, услуг, для обеспечения государственных и муниципальных нужд».</w:t>
      </w:r>
    </w:p>
    <w:p w:rsidR="00172D57" w:rsidRPr="00EB0809" w:rsidRDefault="00932E11" w:rsidP="00313DCF">
      <w:pPr>
        <w:shd w:val="clear" w:color="auto" w:fill="FFFFFF"/>
        <w:tabs>
          <w:tab w:val="left" w:pos="567"/>
        </w:tabs>
        <w:spacing w:line="276" w:lineRule="auto"/>
        <w:ind w:right="-141" w:firstLine="1134"/>
        <w:jc w:val="both"/>
        <w:rPr>
          <w:sz w:val="28"/>
          <w:szCs w:val="28"/>
        </w:rPr>
      </w:pPr>
      <w:r w:rsidRPr="00EB0809">
        <w:rPr>
          <w:sz w:val="28"/>
          <w:szCs w:val="28"/>
        </w:rPr>
        <w:t>1.2</w:t>
      </w:r>
      <w:r w:rsidR="00014C47" w:rsidRPr="00EB0809">
        <w:rPr>
          <w:sz w:val="28"/>
          <w:szCs w:val="28"/>
        </w:rPr>
        <w:t>. Подпункт 3.11</w:t>
      </w:r>
      <w:r w:rsidR="006D451B" w:rsidRPr="00EB0809">
        <w:rPr>
          <w:sz w:val="28"/>
          <w:szCs w:val="28"/>
        </w:rPr>
        <w:t xml:space="preserve"> пункта 3 «Положения об организа</w:t>
      </w:r>
      <w:r w:rsidR="00E32A87" w:rsidRPr="00EB0809">
        <w:rPr>
          <w:sz w:val="28"/>
          <w:szCs w:val="28"/>
        </w:rPr>
        <w:t>ции горячего питания учащихся муниципальных образовательных учреждений</w:t>
      </w:r>
      <w:r w:rsidR="006D451B" w:rsidRPr="00EB0809">
        <w:rPr>
          <w:sz w:val="28"/>
          <w:szCs w:val="28"/>
        </w:rPr>
        <w:t xml:space="preserve"> Красногорского муниципального райо</w:t>
      </w:r>
      <w:r w:rsidR="00F57798" w:rsidRPr="00EB0809">
        <w:rPr>
          <w:sz w:val="28"/>
          <w:szCs w:val="28"/>
        </w:rPr>
        <w:t>на Брянской области»</w:t>
      </w:r>
      <w:r w:rsidR="007E2D0D" w:rsidRPr="00EB0809">
        <w:rPr>
          <w:sz w:val="28"/>
          <w:szCs w:val="28"/>
        </w:rPr>
        <w:t xml:space="preserve"> изложить в следующей редакции</w:t>
      </w:r>
      <w:r w:rsidR="00172D57" w:rsidRPr="00EB0809">
        <w:rPr>
          <w:sz w:val="28"/>
          <w:szCs w:val="28"/>
        </w:rPr>
        <w:t xml:space="preserve"> с 01.02.2023 г.</w:t>
      </w:r>
      <w:r w:rsidR="00A74F9B">
        <w:rPr>
          <w:sz w:val="28"/>
          <w:szCs w:val="28"/>
        </w:rPr>
        <w:t>:</w:t>
      </w:r>
    </w:p>
    <w:p w:rsidR="008F4762" w:rsidRPr="00EB0809" w:rsidRDefault="00313DCF" w:rsidP="00B70EFF">
      <w:pPr>
        <w:shd w:val="clear" w:color="auto" w:fill="FFFFFF"/>
        <w:tabs>
          <w:tab w:val="left" w:pos="567"/>
        </w:tabs>
        <w:spacing w:line="276" w:lineRule="auto"/>
        <w:ind w:right="-141" w:firstLine="1134"/>
        <w:jc w:val="both"/>
        <w:rPr>
          <w:sz w:val="28"/>
          <w:szCs w:val="28"/>
        </w:rPr>
      </w:pPr>
      <w:proofErr w:type="gramStart"/>
      <w:r w:rsidRPr="00EB0809">
        <w:rPr>
          <w:sz w:val="28"/>
          <w:szCs w:val="28"/>
        </w:rPr>
        <w:t>-</w:t>
      </w:r>
      <w:r w:rsidR="00172D57" w:rsidRPr="00EB0809">
        <w:rPr>
          <w:sz w:val="28"/>
          <w:szCs w:val="28"/>
        </w:rPr>
        <w:t xml:space="preserve"> </w:t>
      </w:r>
      <w:r w:rsidR="006D451B" w:rsidRPr="00EB0809">
        <w:rPr>
          <w:sz w:val="28"/>
          <w:szCs w:val="28"/>
        </w:rPr>
        <w:t>«В соответствии с Порядком предоставления и распределения субсидий бюджетам муниципальных районов</w:t>
      </w:r>
      <w:r w:rsidR="007E2D0D" w:rsidRPr="00EB0809">
        <w:rPr>
          <w:sz w:val="28"/>
          <w:szCs w:val="28"/>
        </w:rPr>
        <w:t xml:space="preserve"> (муниципальных округов, городских округов)</w:t>
      </w:r>
      <w:r w:rsidR="006D451B" w:rsidRPr="00EB0809">
        <w:rPr>
          <w:sz w:val="28"/>
          <w:szCs w:val="28"/>
        </w:rPr>
        <w:t xml:space="preserve">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</w:t>
      </w:r>
      <w:r w:rsidR="00DC10A8" w:rsidRPr="00EB0809">
        <w:rPr>
          <w:sz w:val="28"/>
          <w:szCs w:val="28"/>
        </w:rPr>
        <w:t xml:space="preserve"> в рамках государственной программы « Развитие образования и науки Брянской области»</w:t>
      </w:r>
      <w:r w:rsidR="004147C8" w:rsidRPr="00EB0809">
        <w:rPr>
          <w:sz w:val="28"/>
          <w:szCs w:val="28"/>
        </w:rPr>
        <w:t>, указанным в приложении №</w:t>
      </w:r>
      <w:r w:rsidR="00D2163B">
        <w:rPr>
          <w:sz w:val="28"/>
          <w:szCs w:val="28"/>
        </w:rPr>
        <w:t xml:space="preserve"> </w:t>
      </w:r>
      <w:r w:rsidR="004147C8" w:rsidRPr="00EB0809">
        <w:rPr>
          <w:sz w:val="28"/>
          <w:szCs w:val="28"/>
        </w:rPr>
        <w:t xml:space="preserve">19 к государственной программе «Развитие образования и </w:t>
      </w:r>
      <w:r w:rsidR="004147C8" w:rsidRPr="00EB0809">
        <w:rPr>
          <w:sz w:val="28"/>
          <w:szCs w:val="28"/>
        </w:rPr>
        <w:lastRenderedPageBreak/>
        <w:t>науки Брянской области», утвержденной постановлением Правительства Брянской области</w:t>
      </w:r>
      <w:proofErr w:type="gramEnd"/>
      <w:r w:rsidR="004147C8" w:rsidRPr="00EB0809">
        <w:rPr>
          <w:sz w:val="28"/>
          <w:szCs w:val="28"/>
        </w:rPr>
        <w:t xml:space="preserve"> от 31.12.2018 №</w:t>
      </w:r>
      <w:r w:rsidR="00B70EFF" w:rsidRPr="00EB0809">
        <w:rPr>
          <w:sz w:val="28"/>
          <w:szCs w:val="28"/>
        </w:rPr>
        <w:t xml:space="preserve"> </w:t>
      </w:r>
      <w:r w:rsidR="004147C8" w:rsidRPr="00EB0809">
        <w:rPr>
          <w:sz w:val="28"/>
          <w:szCs w:val="28"/>
        </w:rPr>
        <w:t>764-п</w:t>
      </w:r>
      <w:r w:rsidR="006D451B" w:rsidRPr="00EB0809">
        <w:rPr>
          <w:sz w:val="28"/>
          <w:szCs w:val="28"/>
        </w:rPr>
        <w:t xml:space="preserve"> на организацию горячего питания учащихся, получающих начальное общее образование в муниципальных бюджетных образовательных учреждениях района, выделяются денежные средства в размере 61,00 руб</w:t>
      </w:r>
      <w:r w:rsidR="00E37746">
        <w:rPr>
          <w:sz w:val="28"/>
          <w:szCs w:val="28"/>
        </w:rPr>
        <w:t>ль</w:t>
      </w:r>
      <w:r w:rsidR="006D451B" w:rsidRPr="00EB0809">
        <w:rPr>
          <w:sz w:val="28"/>
          <w:szCs w:val="28"/>
        </w:rPr>
        <w:t xml:space="preserve"> (шестьдесят один рубль 00 к</w:t>
      </w:r>
      <w:r w:rsidR="00172D57" w:rsidRPr="00EB0809">
        <w:rPr>
          <w:sz w:val="28"/>
          <w:szCs w:val="28"/>
        </w:rPr>
        <w:t>оп</w:t>
      </w:r>
      <w:r w:rsidR="00E37746">
        <w:rPr>
          <w:sz w:val="28"/>
          <w:szCs w:val="28"/>
        </w:rPr>
        <w:t>еек</w:t>
      </w:r>
      <w:r w:rsidR="00172D57" w:rsidRPr="00EB0809">
        <w:rPr>
          <w:sz w:val="28"/>
          <w:szCs w:val="28"/>
        </w:rPr>
        <w:t>) для всех категорий учащихся»</w:t>
      </w:r>
      <w:r w:rsidR="00A74F9B">
        <w:rPr>
          <w:sz w:val="28"/>
          <w:szCs w:val="28"/>
        </w:rPr>
        <w:t>.</w:t>
      </w:r>
    </w:p>
    <w:p w:rsidR="00172D57" w:rsidRPr="00EB0809" w:rsidRDefault="00172D57" w:rsidP="000747A3">
      <w:pPr>
        <w:shd w:val="clear" w:color="auto" w:fill="FFFFFF"/>
        <w:tabs>
          <w:tab w:val="left" w:pos="567"/>
        </w:tabs>
        <w:spacing w:line="276" w:lineRule="auto"/>
        <w:ind w:right="-141" w:firstLine="1134"/>
        <w:jc w:val="both"/>
        <w:rPr>
          <w:sz w:val="28"/>
          <w:szCs w:val="28"/>
        </w:rPr>
      </w:pPr>
      <w:r w:rsidRPr="00EB0809">
        <w:rPr>
          <w:sz w:val="28"/>
          <w:szCs w:val="28"/>
        </w:rPr>
        <w:t>1.3</w:t>
      </w:r>
      <w:r w:rsidR="00C90C88" w:rsidRPr="00EB0809">
        <w:rPr>
          <w:sz w:val="28"/>
          <w:szCs w:val="28"/>
        </w:rPr>
        <w:t>.</w:t>
      </w:r>
      <w:r w:rsidRPr="00EB0809">
        <w:rPr>
          <w:sz w:val="28"/>
          <w:szCs w:val="28"/>
        </w:rPr>
        <w:t xml:space="preserve"> Подпункт 3.12 пункта 3 «Положения об организации горячего питания учащихся муниципальных образовательных учреждений Красногорского муниципального района Брянской области» изложить в следующей редакции с 01.02.2023 г</w:t>
      </w:r>
      <w:r w:rsidR="00A74F9B">
        <w:rPr>
          <w:sz w:val="28"/>
          <w:szCs w:val="28"/>
        </w:rPr>
        <w:t>.</w:t>
      </w:r>
      <w:r w:rsidRPr="00EB0809">
        <w:rPr>
          <w:sz w:val="28"/>
          <w:szCs w:val="28"/>
        </w:rPr>
        <w:t>:</w:t>
      </w:r>
    </w:p>
    <w:p w:rsidR="00C90C88" w:rsidRPr="00EB0809" w:rsidRDefault="00172D57" w:rsidP="000747A3">
      <w:pPr>
        <w:shd w:val="clear" w:color="auto" w:fill="FFFFFF"/>
        <w:tabs>
          <w:tab w:val="left" w:pos="567"/>
        </w:tabs>
        <w:spacing w:line="276" w:lineRule="auto"/>
        <w:ind w:right="-141" w:firstLine="1134"/>
        <w:jc w:val="both"/>
        <w:rPr>
          <w:sz w:val="28"/>
          <w:szCs w:val="28"/>
        </w:rPr>
      </w:pPr>
      <w:r w:rsidRPr="00EB0809">
        <w:rPr>
          <w:sz w:val="28"/>
          <w:szCs w:val="28"/>
        </w:rPr>
        <w:t>-</w:t>
      </w:r>
      <w:r w:rsidR="000747A3" w:rsidRPr="00EB0809">
        <w:rPr>
          <w:sz w:val="28"/>
          <w:szCs w:val="28"/>
        </w:rPr>
        <w:t xml:space="preserve"> </w:t>
      </w:r>
      <w:r w:rsidRPr="00EB0809">
        <w:rPr>
          <w:sz w:val="28"/>
          <w:szCs w:val="28"/>
        </w:rPr>
        <w:t>«</w:t>
      </w:r>
      <w:r w:rsidR="00C90C88" w:rsidRPr="00EB0809">
        <w:rPr>
          <w:sz w:val="28"/>
          <w:szCs w:val="28"/>
        </w:rPr>
        <w:t xml:space="preserve">В соответствии с </w:t>
      </w:r>
      <w:r w:rsidR="004147C8" w:rsidRPr="00EB0809">
        <w:rPr>
          <w:sz w:val="28"/>
          <w:szCs w:val="28"/>
        </w:rPr>
        <w:t>Муниципальной программой «Развитие образования Красногорского района», утвержденной Постановлением</w:t>
      </w:r>
      <w:r w:rsidR="00C90C88" w:rsidRPr="00EB0809">
        <w:rPr>
          <w:sz w:val="28"/>
          <w:szCs w:val="28"/>
        </w:rPr>
        <w:t xml:space="preserve"> </w:t>
      </w:r>
      <w:r w:rsidR="004147C8" w:rsidRPr="00EB0809">
        <w:rPr>
          <w:sz w:val="28"/>
          <w:szCs w:val="28"/>
        </w:rPr>
        <w:t>Администрации Красногорского района №</w:t>
      </w:r>
      <w:r w:rsidR="000747A3" w:rsidRPr="00EB0809">
        <w:rPr>
          <w:sz w:val="28"/>
          <w:szCs w:val="28"/>
        </w:rPr>
        <w:t xml:space="preserve"> </w:t>
      </w:r>
      <w:r w:rsidR="004147C8" w:rsidRPr="00EB0809">
        <w:rPr>
          <w:sz w:val="28"/>
          <w:szCs w:val="28"/>
        </w:rPr>
        <w:t xml:space="preserve">741 от 29.12.2022 года </w:t>
      </w:r>
      <w:r w:rsidR="00C90C88" w:rsidRPr="00EB0809">
        <w:rPr>
          <w:sz w:val="28"/>
          <w:szCs w:val="28"/>
        </w:rPr>
        <w:t>на организацию питания школьников выделяются денежные средства в следующих размерах:</w:t>
      </w:r>
    </w:p>
    <w:p w:rsidR="00C90C88" w:rsidRPr="00EB0809" w:rsidRDefault="004147C8" w:rsidP="00F312BE">
      <w:pPr>
        <w:shd w:val="clear" w:color="auto" w:fill="FFFFFF"/>
        <w:tabs>
          <w:tab w:val="left" w:pos="567"/>
        </w:tabs>
        <w:spacing w:line="276" w:lineRule="auto"/>
        <w:ind w:right="-141"/>
        <w:jc w:val="both"/>
        <w:rPr>
          <w:sz w:val="28"/>
          <w:szCs w:val="28"/>
        </w:rPr>
      </w:pPr>
      <w:r w:rsidRPr="00EB0809">
        <w:rPr>
          <w:sz w:val="28"/>
          <w:szCs w:val="28"/>
        </w:rPr>
        <w:t xml:space="preserve">а) </w:t>
      </w:r>
      <w:r w:rsidR="00C90C88" w:rsidRPr="00EB0809">
        <w:rPr>
          <w:sz w:val="28"/>
          <w:szCs w:val="28"/>
        </w:rPr>
        <w:t>19 рублей 00 коп</w:t>
      </w:r>
      <w:r w:rsidR="00EB7B17">
        <w:rPr>
          <w:sz w:val="28"/>
          <w:szCs w:val="28"/>
        </w:rPr>
        <w:t>еек</w:t>
      </w:r>
      <w:r w:rsidR="00C90C88" w:rsidRPr="00EB0809">
        <w:rPr>
          <w:sz w:val="28"/>
          <w:szCs w:val="28"/>
        </w:rPr>
        <w:t xml:space="preserve"> в день на одного учащегося основного общег</w:t>
      </w:r>
      <w:r w:rsidRPr="00EB0809">
        <w:rPr>
          <w:sz w:val="28"/>
          <w:szCs w:val="28"/>
        </w:rPr>
        <w:t>о и среднего общего образования льготных категорий (из малообеспеченн</w:t>
      </w:r>
      <w:r w:rsidR="007F5170" w:rsidRPr="00EB0809">
        <w:rPr>
          <w:sz w:val="28"/>
          <w:szCs w:val="28"/>
        </w:rPr>
        <w:t>ых или многодетных семей)</w:t>
      </w:r>
      <w:r w:rsidR="000747A3" w:rsidRPr="00EB0809">
        <w:rPr>
          <w:sz w:val="28"/>
          <w:szCs w:val="28"/>
        </w:rPr>
        <w:t xml:space="preserve"> из средств местного бюджета</w:t>
      </w:r>
      <w:r w:rsidR="00A74F9B">
        <w:rPr>
          <w:sz w:val="28"/>
          <w:szCs w:val="28"/>
        </w:rPr>
        <w:t>;</w:t>
      </w:r>
    </w:p>
    <w:p w:rsidR="00C90C88" w:rsidRPr="00EB0809" w:rsidRDefault="00C90C88" w:rsidP="00F312BE">
      <w:pPr>
        <w:shd w:val="clear" w:color="auto" w:fill="FFFFFF"/>
        <w:tabs>
          <w:tab w:val="left" w:pos="567"/>
        </w:tabs>
        <w:spacing w:line="276" w:lineRule="auto"/>
        <w:ind w:right="-141"/>
        <w:jc w:val="both"/>
        <w:rPr>
          <w:sz w:val="28"/>
          <w:szCs w:val="28"/>
        </w:rPr>
      </w:pPr>
      <w:r w:rsidRPr="00EB0809">
        <w:rPr>
          <w:sz w:val="28"/>
          <w:szCs w:val="28"/>
        </w:rPr>
        <w:t>б) 10 рублей 00 коп</w:t>
      </w:r>
      <w:r w:rsidR="00D2163B">
        <w:rPr>
          <w:sz w:val="28"/>
          <w:szCs w:val="28"/>
        </w:rPr>
        <w:t>еек</w:t>
      </w:r>
      <w:r w:rsidRPr="00EB0809">
        <w:rPr>
          <w:sz w:val="28"/>
          <w:szCs w:val="28"/>
        </w:rPr>
        <w:t xml:space="preserve"> из средств местного бюджета детям, не относящимся к подпункту «а»;</w:t>
      </w:r>
    </w:p>
    <w:p w:rsidR="00C90C88" w:rsidRPr="00EB0809" w:rsidRDefault="00C90C88" w:rsidP="00C87555">
      <w:pPr>
        <w:shd w:val="clear" w:color="auto" w:fill="FFFFFF"/>
        <w:tabs>
          <w:tab w:val="left" w:pos="567"/>
        </w:tabs>
        <w:spacing w:line="276" w:lineRule="auto"/>
        <w:ind w:right="-141"/>
        <w:jc w:val="both"/>
        <w:rPr>
          <w:sz w:val="28"/>
          <w:szCs w:val="28"/>
        </w:rPr>
      </w:pPr>
      <w:proofErr w:type="gramStart"/>
      <w:r w:rsidRPr="00EB0809">
        <w:rPr>
          <w:sz w:val="28"/>
          <w:szCs w:val="28"/>
        </w:rPr>
        <w:t>в) для обеспечения двухразовым бесплатным питанием обучающихся с ограниченными возможностями здоровья, получающим образование на дому, а также детей-инвалидов,</w:t>
      </w:r>
      <w:r w:rsidR="0073134B" w:rsidRPr="00EB0809">
        <w:rPr>
          <w:sz w:val="28"/>
          <w:szCs w:val="28"/>
        </w:rPr>
        <w:t xml:space="preserve"> имеющим статус обучающихся с ограниченными возможностями здоровья, получающим образование на дому из средств местного бюджета выделяются 45 руб</w:t>
      </w:r>
      <w:r w:rsidR="00D2163B">
        <w:rPr>
          <w:sz w:val="28"/>
          <w:szCs w:val="28"/>
        </w:rPr>
        <w:t>лей 00 копеек</w:t>
      </w:r>
      <w:r w:rsidR="0073134B" w:rsidRPr="00EB0809">
        <w:rPr>
          <w:sz w:val="28"/>
          <w:szCs w:val="28"/>
        </w:rPr>
        <w:t xml:space="preserve"> в день, кроме детей с ОВЗ и детей-инвалидов, получающих начальное общее образование на дому.</w:t>
      </w:r>
      <w:proofErr w:type="gramEnd"/>
      <w:r w:rsidR="0073134B" w:rsidRPr="00EB0809">
        <w:rPr>
          <w:sz w:val="28"/>
          <w:szCs w:val="28"/>
        </w:rPr>
        <w:t xml:space="preserve"> Питание может выдаваться сухим пайком или в денежном эквиваленте;</w:t>
      </w:r>
    </w:p>
    <w:p w:rsidR="0073134B" w:rsidRPr="00EB0809" w:rsidRDefault="0073134B" w:rsidP="00F312BE">
      <w:pPr>
        <w:shd w:val="clear" w:color="auto" w:fill="FFFFFF"/>
        <w:tabs>
          <w:tab w:val="left" w:pos="567"/>
        </w:tabs>
        <w:spacing w:line="276" w:lineRule="auto"/>
        <w:ind w:right="-141"/>
        <w:jc w:val="both"/>
        <w:rPr>
          <w:sz w:val="28"/>
          <w:szCs w:val="28"/>
        </w:rPr>
      </w:pPr>
      <w:r w:rsidRPr="00EB0809">
        <w:rPr>
          <w:sz w:val="28"/>
          <w:szCs w:val="28"/>
        </w:rPr>
        <w:t xml:space="preserve">г) для обеспечения двухразовым бесплатным питанием обучающихся с ограниченными возможностями здоровья, а также детей-инвалидов, обучающихся в </w:t>
      </w:r>
      <w:proofErr w:type="gramStart"/>
      <w:r w:rsidRPr="00EB0809">
        <w:rPr>
          <w:sz w:val="28"/>
          <w:szCs w:val="28"/>
        </w:rPr>
        <w:t>общеобразовательных учреждениях, получающих основное общее и основное среднее образование в образовательных учреждениях муниципального района из средств местного бюджета выделяются</w:t>
      </w:r>
      <w:proofErr w:type="gramEnd"/>
      <w:r w:rsidRPr="00EB0809">
        <w:rPr>
          <w:sz w:val="28"/>
          <w:szCs w:val="28"/>
        </w:rPr>
        <w:t xml:space="preserve"> 45 рублей 00 коп</w:t>
      </w:r>
      <w:r w:rsidR="00D2163B">
        <w:rPr>
          <w:sz w:val="28"/>
          <w:szCs w:val="28"/>
        </w:rPr>
        <w:t>еек</w:t>
      </w:r>
      <w:r w:rsidRPr="00EB0809">
        <w:rPr>
          <w:sz w:val="28"/>
          <w:szCs w:val="28"/>
        </w:rPr>
        <w:t>, кроме детей с ОВЗ и детей-инвалидов, получаю</w:t>
      </w:r>
      <w:r w:rsidR="001515FE" w:rsidRPr="00EB0809">
        <w:rPr>
          <w:sz w:val="28"/>
          <w:szCs w:val="28"/>
        </w:rPr>
        <w:t>щих начальное общее образование;</w:t>
      </w:r>
    </w:p>
    <w:p w:rsidR="0053558C" w:rsidRPr="00EB0809" w:rsidRDefault="0053558C" w:rsidP="0053558C">
      <w:pPr>
        <w:shd w:val="clear" w:color="auto" w:fill="FFFFFF"/>
        <w:tabs>
          <w:tab w:val="left" w:pos="567"/>
        </w:tabs>
        <w:spacing w:line="276" w:lineRule="auto"/>
        <w:ind w:right="-141"/>
        <w:jc w:val="both"/>
        <w:rPr>
          <w:sz w:val="28"/>
          <w:szCs w:val="28"/>
        </w:rPr>
      </w:pPr>
      <w:proofErr w:type="spellStart"/>
      <w:r w:rsidRPr="00EB0809">
        <w:rPr>
          <w:sz w:val="28"/>
          <w:szCs w:val="28"/>
        </w:rPr>
        <w:t>д</w:t>
      </w:r>
      <w:proofErr w:type="spellEnd"/>
      <w:r w:rsidRPr="00EB0809">
        <w:rPr>
          <w:sz w:val="28"/>
          <w:szCs w:val="28"/>
        </w:rPr>
        <w:t>) информация о предоставлении выплаты на питание детей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№178-ФЗ «О государственной социальной помощи»</w:t>
      </w:r>
      <w:r w:rsidR="001515FE" w:rsidRPr="00EB0809">
        <w:rPr>
          <w:sz w:val="28"/>
          <w:szCs w:val="28"/>
        </w:rPr>
        <w:t>.</w:t>
      </w:r>
    </w:p>
    <w:p w:rsidR="0053558C" w:rsidRPr="00EB0809" w:rsidRDefault="0053558C" w:rsidP="001515FE">
      <w:pPr>
        <w:shd w:val="clear" w:color="auto" w:fill="FFFFFF"/>
        <w:tabs>
          <w:tab w:val="left" w:pos="567"/>
        </w:tabs>
        <w:spacing w:line="276" w:lineRule="auto"/>
        <w:ind w:right="-141" w:firstLine="567"/>
        <w:jc w:val="both"/>
        <w:rPr>
          <w:sz w:val="28"/>
          <w:szCs w:val="28"/>
        </w:rPr>
      </w:pPr>
      <w:r w:rsidRPr="00EB0809">
        <w:rPr>
          <w:sz w:val="28"/>
          <w:szCs w:val="28"/>
        </w:rPr>
        <w:t>Для подтверждения статуса</w:t>
      </w:r>
      <w:r w:rsidR="001515FE" w:rsidRPr="00EB0809">
        <w:rPr>
          <w:sz w:val="28"/>
          <w:szCs w:val="28"/>
        </w:rPr>
        <w:t xml:space="preserve"> </w:t>
      </w:r>
      <w:r w:rsidRPr="00EB0809">
        <w:rPr>
          <w:sz w:val="28"/>
          <w:szCs w:val="28"/>
        </w:rPr>
        <w:t>-</w:t>
      </w:r>
      <w:r w:rsidR="001515FE" w:rsidRPr="00EB0809">
        <w:rPr>
          <w:sz w:val="28"/>
          <w:szCs w:val="28"/>
        </w:rPr>
        <w:t xml:space="preserve"> </w:t>
      </w:r>
      <w:r w:rsidRPr="00EB0809">
        <w:rPr>
          <w:sz w:val="28"/>
          <w:szCs w:val="28"/>
        </w:rPr>
        <w:t>«малообеспеченная семья»</w:t>
      </w:r>
      <w:r w:rsidR="001515FE" w:rsidRPr="00EB0809">
        <w:rPr>
          <w:sz w:val="28"/>
          <w:szCs w:val="28"/>
        </w:rPr>
        <w:t xml:space="preserve"> </w:t>
      </w:r>
      <w:r w:rsidRPr="00EB0809">
        <w:rPr>
          <w:sz w:val="28"/>
          <w:szCs w:val="28"/>
        </w:rPr>
        <w:t>-</w:t>
      </w:r>
      <w:r w:rsidR="001515FE" w:rsidRPr="00EB0809">
        <w:rPr>
          <w:sz w:val="28"/>
          <w:szCs w:val="28"/>
        </w:rPr>
        <w:t xml:space="preserve"> </w:t>
      </w:r>
      <w:r w:rsidRPr="00EB0809">
        <w:rPr>
          <w:sz w:val="28"/>
          <w:szCs w:val="28"/>
        </w:rPr>
        <w:t>родители (законные представители)</w:t>
      </w:r>
      <w:r w:rsidR="001515FE" w:rsidRPr="00EB0809">
        <w:rPr>
          <w:sz w:val="28"/>
          <w:szCs w:val="28"/>
        </w:rPr>
        <w:t xml:space="preserve"> </w:t>
      </w:r>
      <w:proofErr w:type="gramStart"/>
      <w:r w:rsidRPr="00EB0809">
        <w:rPr>
          <w:sz w:val="28"/>
          <w:szCs w:val="28"/>
        </w:rPr>
        <w:t>пред</w:t>
      </w:r>
      <w:r w:rsidR="00915B8D">
        <w:rPr>
          <w:sz w:val="28"/>
          <w:szCs w:val="28"/>
        </w:rPr>
        <w:t>о</w:t>
      </w:r>
      <w:r w:rsidRPr="00EB0809">
        <w:rPr>
          <w:sz w:val="28"/>
          <w:szCs w:val="28"/>
        </w:rPr>
        <w:t>ставляют справки</w:t>
      </w:r>
      <w:proofErr w:type="gramEnd"/>
      <w:r w:rsidRPr="00EB0809">
        <w:rPr>
          <w:sz w:val="28"/>
          <w:szCs w:val="28"/>
        </w:rPr>
        <w:t xml:space="preserve"> в образовательные учреждения от отдела ГБУ ОСЗН Красногорского района Брянской области.</w:t>
      </w:r>
    </w:p>
    <w:p w:rsidR="0053558C" w:rsidRPr="00EB0809" w:rsidRDefault="0053558C" w:rsidP="001515FE">
      <w:pPr>
        <w:shd w:val="clear" w:color="auto" w:fill="FFFFFF"/>
        <w:tabs>
          <w:tab w:val="left" w:pos="567"/>
        </w:tabs>
        <w:spacing w:line="276" w:lineRule="auto"/>
        <w:ind w:right="-141" w:firstLine="567"/>
        <w:jc w:val="both"/>
        <w:rPr>
          <w:sz w:val="28"/>
          <w:szCs w:val="28"/>
        </w:rPr>
      </w:pPr>
      <w:r w:rsidRPr="00EB0809">
        <w:rPr>
          <w:sz w:val="28"/>
          <w:szCs w:val="28"/>
        </w:rPr>
        <w:lastRenderedPageBreak/>
        <w:t>Для подтверждения статуса</w:t>
      </w:r>
      <w:r w:rsidR="001515FE" w:rsidRPr="00EB0809">
        <w:rPr>
          <w:sz w:val="28"/>
          <w:szCs w:val="28"/>
        </w:rPr>
        <w:t xml:space="preserve"> </w:t>
      </w:r>
      <w:r w:rsidRPr="00EB0809">
        <w:rPr>
          <w:sz w:val="28"/>
          <w:szCs w:val="28"/>
        </w:rPr>
        <w:t>- «многодетная семья»</w:t>
      </w:r>
      <w:r w:rsidR="001515FE" w:rsidRPr="00EB0809">
        <w:rPr>
          <w:sz w:val="28"/>
          <w:szCs w:val="28"/>
        </w:rPr>
        <w:t xml:space="preserve"> </w:t>
      </w:r>
      <w:r w:rsidRPr="00EB0809">
        <w:rPr>
          <w:sz w:val="28"/>
          <w:szCs w:val="28"/>
        </w:rPr>
        <w:t>-</w:t>
      </w:r>
      <w:r w:rsidR="001515FE" w:rsidRPr="00EB0809">
        <w:rPr>
          <w:sz w:val="28"/>
          <w:szCs w:val="28"/>
        </w:rPr>
        <w:t xml:space="preserve"> </w:t>
      </w:r>
      <w:r w:rsidRPr="00EB0809">
        <w:rPr>
          <w:sz w:val="28"/>
          <w:szCs w:val="28"/>
        </w:rPr>
        <w:t>родители (законные представители) предоставляют копию удостоверения,</w:t>
      </w:r>
      <w:r w:rsidR="001515FE" w:rsidRPr="00EB0809">
        <w:rPr>
          <w:sz w:val="28"/>
          <w:szCs w:val="28"/>
        </w:rPr>
        <w:t xml:space="preserve"> </w:t>
      </w:r>
      <w:r w:rsidRPr="00EB0809">
        <w:rPr>
          <w:sz w:val="28"/>
          <w:szCs w:val="28"/>
        </w:rPr>
        <w:t>заверенную руководителем Государственного автономного учреждения Брянской области «Комплексный центр социального обслуживания населения Красногорского района»</w:t>
      </w:r>
      <w:r w:rsidR="00D2163B">
        <w:rPr>
          <w:sz w:val="28"/>
          <w:szCs w:val="28"/>
        </w:rPr>
        <w:t>.</w:t>
      </w:r>
    </w:p>
    <w:p w:rsidR="0053558C" w:rsidRPr="00EB0809" w:rsidRDefault="0053558C" w:rsidP="00A74F9B">
      <w:pPr>
        <w:shd w:val="clear" w:color="auto" w:fill="FFFFFF"/>
        <w:tabs>
          <w:tab w:val="left" w:pos="567"/>
        </w:tabs>
        <w:spacing w:line="276" w:lineRule="auto"/>
        <w:ind w:right="-141" w:firstLine="567"/>
        <w:jc w:val="both"/>
        <w:rPr>
          <w:sz w:val="28"/>
          <w:szCs w:val="28"/>
        </w:rPr>
      </w:pPr>
      <w:proofErr w:type="gramStart"/>
      <w:r w:rsidRPr="00EB0809">
        <w:rPr>
          <w:sz w:val="28"/>
          <w:szCs w:val="28"/>
        </w:rPr>
        <w:t>Для подтверждения статуса</w:t>
      </w:r>
      <w:r w:rsidR="002F488C" w:rsidRPr="00EB0809">
        <w:rPr>
          <w:sz w:val="28"/>
          <w:szCs w:val="28"/>
        </w:rPr>
        <w:t xml:space="preserve"> </w:t>
      </w:r>
      <w:r w:rsidRPr="00EB0809">
        <w:rPr>
          <w:sz w:val="28"/>
          <w:szCs w:val="28"/>
        </w:rPr>
        <w:t>-</w:t>
      </w:r>
      <w:r w:rsidR="002F488C" w:rsidRPr="00EB0809">
        <w:rPr>
          <w:sz w:val="28"/>
          <w:szCs w:val="28"/>
        </w:rPr>
        <w:t xml:space="preserve"> </w:t>
      </w:r>
      <w:r w:rsidRPr="00EB0809">
        <w:rPr>
          <w:sz w:val="28"/>
          <w:szCs w:val="28"/>
        </w:rPr>
        <w:t>«ребёнок-инвалид»,</w:t>
      </w:r>
      <w:r w:rsidR="002F488C" w:rsidRPr="00EB0809">
        <w:rPr>
          <w:sz w:val="28"/>
          <w:szCs w:val="28"/>
        </w:rPr>
        <w:t xml:space="preserve"> </w:t>
      </w:r>
      <w:r w:rsidRPr="00EB0809">
        <w:rPr>
          <w:sz w:val="28"/>
          <w:szCs w:val="28"/>
        </w:rPr>
        <w:t>«ребенок с ограниченными</w:t>
      </w:r>
      <w:r w:rsidR="00A74F9B">
        <w:rPr>
          <w:sz w:val="28"/>
          <w:szCs w:val="28"/>
        </w:rPr>
        <w:t xml:space="preserve"> </w:t>
      </w:r>
      <w:r w:rsidRPr="00EB0809">
        <w:rPr>
          <w:sz w:val="28"/>
          <w:szCs w:val="28"/>
        </w:rPr>
        <w:t>возможностями здоровья»</w:t>
      </w:r>
      <w:r w:rsidR="002F488C" w:rsidRPr="00EB0809">
        <w:rPr>
          <w:sz w:val="28"/>
          <w:szCs w:val="28"/>
        </w:rPr>
        <w:t xml:space="preserve"> </w:t>
      </w:r>
      <w:r w:rsidRPr="00EB0809">
        <w:rPr>
          <w:sz w:val="28"/>
          <w:szCs w:val="28"/>
        </w:rPr>
        <w:t>-</w:t>
      </w:r>
      <w:r w:rsidR="002F488C" w:rsidRPr="00EB0809">
        <w:rPr>
          <w:sz w:val="28"/>
          <w:szCs w:val="28"/>
        </w:rPr>
        <w:t xml:space="preserve"> </w:t>
      </w:r>
      <w:r w:rsidRPr="00EB0809">
        <w:rPr>
          <w:sz w:val="28"/>
          <w:szCs w:val="28"/>
        </w:rPr>
        <w:t xml:space="preserve">родители (законные представители) предоставляют справку медико-социальной экспертизы об установлении (подтверждении) инвалидности ребенка, и (или) справку </w:t>
      </w:r>
      <w:proofErr w:type="spellStart"/>
      <w:r w:rsidRPr="00EB0809">
        <w:rPr>
          <w:sz w:val="28"/>
          <w:szCs w:val="28"/>
        </w:rPr>
        <w:t>психолого-</w:t>
      </w:r>
      <w:r w:rsidR="002F488C" w:rsidRPr="00EB0809">
        <w:rPr>
          <w:sz w:val="28"/>
          <w:szCs w:val="28"/>
        </w:rPr>
        <w:t>медико-педагогической</w:t>
      </w:r>
      <w:proofErr w:type="spellEnd"/>
      <w:r w:rsidR="002F488C" w:rsidRPr="00EB0809">
        <w:rPr>
          <w:sz w:val="28"/>
          <w:szCs w:val="28"/>
        </w:rPr>
        <w:t xml:space="preserve"> комиссии.</w:t>
      </w:r>
      <w:proofErr w:type="gramEnd"/>
    </w:p>
    <w:p w:rsidR="0053558C" w:rsidRPr="00EB0809" w:rsidRDefault="0053558C" w:rsidP="002F488C">
      <w:pPr>
        <w:shd w:val="clear" w:color="auto" w:fill="FFFFFF"/>
        <w:tabs>
          <w:tab w:val="left" w:pos="567"/>
        </w:tabs>
        <w:spacing w:line="276" w:lineRule="auto"/>
        <w:ind w:right="-141" w:firstLine="567"/>
        <w:jc w:val="both"/>
        <w:rPr>
          <w:sz w:val="28"/>
          <w:szCs w:val="28"/>
        </w:rPr>
      </w:pPr>
      <w:r w:rsidRPr="00EB0809">
        <w:rPr>
          <w:sz w:val="28"/>
          <w:szCs w:val="28"/>
        </w:rPr>
        <w:t>Прием заяв</w:t>
      </w:r>
      <w:r w:rsidR="00932E11" w:rsidRPr="00EB0809">
        <w:rPr>
          <w:sz w:val="28"/>
          <w:szCs w:val="28"/>
        </w:rPr>
        <w:t>лений на предоставление льготного питания</w:t>
      </w:r>
      <w:r w:rsidRPr="00EB0809">
        <w:rPr>
          <w:sz w:val="28"/>
          <w:szCs w:val="28"/>
        </w:rPr>
        <w:t xml:space="preserve"> производится ежемесячно с учетом вышеуказанных документов. Выплата осуществляется с 1-го числа следующего месяца. Документы сдаются в образовательное учреждение. Лицо,</w:t>
      </w:r>
      <w:r w:rsidR="002F488C" w:rsidRPr="00EB0809">
        <w:rPr>
          <w:sz w:val="28"/>
          <w:szCs w:val="28"/>
        </w:rPr>
        <w:t xml:space="preserve"> </w:t>
      </w:r>
      <w:r w:rsidRPr="00EB0809">
        <w:rPr>
          <w:sz w:val="28"/>
          <w:szCs w:val="28"/>
        </w:rPr>
        <w:t>ответственное за сбор всех документов назначается приказом директора».</w:t>
      </w:r>
    </w:p>
    <w:p w:rsidR="00F57798" w:rsidRDefault="008D50C1" w:rsidP="002F488C">
      <w:pPr>
        <w:shd w:val="clear" w:color="auto" w:fill="FFFFFF"/>
        <w:tabs>
          <w:tab w:val="left" w:pos="567"/>
        </w:tabs>
        <w:spacing w:line="276" w:lineRule="auto"/>
        <w:ind w:right="-141" w:firstLine="567"/>
        <w:jc w:val="both"/>
        <w:rPr>
          <w:sz w:val="28"/>
          <w:szCs w:val="28"/>
        </w:rPr>
      </w:pPr>
      <w:r w:rsidRPr="00181976">
        <w:rPr>
          <w:sz w:val="28"/>
          <w:szCs w:val="28"/>
        </w:rPr>
        <w:t>2.</w:t>
      </w:r>
      <w:r w:rsidRPr="00EB0809">
        <w:rPr>
          <w:sz w:val="28"/>
          <w:szCs w:val="28"/>
        </w:rPr>
        <w:t xml:space="preserve"> </w:t>
      </w:r>
      <w:r w:rsidR="00F57798" w:rsidRPr="00EB0809">
        <w:rPr>
          <w:sz w:val="28"/>
          <w:szCs w:val="28"/>
        </w:rPr>
        <w:t xml:space="preserve">п.п. </w:t>
      </w:r>
      <w:r w:rsidR="0053558C" w:rsidRPr="00EB0809">
        <w:rPr>
          <w:sz w:val="28"/>
          <w:szCs w:val="28"/>
        </w:rPr>
        <w:t>.1.</w:t>
      </w:r>
      <w:r w:rsidR="00F57798" w:rsidRPr="00EB0809">
        <w:rPr>
          <w:sz w:val="28"/>
          <w:szCs w:val="28"/>
        </w:rPr>
        <w:t>1 п.1 Решения Красногорского районного</w:t>
      </w:r>
      <w:r w:rsidR="004A5515" w:rsidRPr="00EB0809">
        <w:rPr>
          <w:sz w:val="28"/>
          <w:szCs w:val="28"/>
        </w:rPr>
        <w:t xml:space="preserve"> совета народных депутатов от 29.09.2022 года №</w:t>
      </w:r>
      <w:r w:rsidR="00D2163B">
        <w:rPr>
          <w:sz w:val="28"/>
          <w:szCs w:val="28"/>
        </w:rPr>
        <w:t xml:space="preserve"> </w:t>
      </w:r>
      <w:r w:rsidR="004A5515" w:rsidRPr="00EB0809">
        <w:rPr>
          <w:sz w:val="28"/>
          <w:szCs w:val="28"/>
        </w:rPr>
        <w:t>6-249</w:t>
      </w:r>
      <w:r w:rsidR="00F57798" w:rsidRPr="00EB0809">
        <w:rPr>
          <w:sz w:val="28"/>
          <w:szCs w:val="28"/>
        </w:rPr>
        <w:t xml:space="preserve"> «О внесении изменений в «Положение об организации горячего питания учащихся муниципальных образовательных учреждений Красногорского муниципального района Брянской облас</w:t>
      </w:r>
      <w:r w:rsidR="00E32A87" w:rsidRPr="00EB0809">
        <w:rPr>
          <w:sz w:val="28"/>
          <w:szCs w:val="28"/>
        </w:rPr>
        <w:t>ти»</w:t>
      </w:r>
      <w:r w:rsidRPr="00EB0809">
        <w:rPr>
          <w:sz w:val="28"/>
          <w:szCs w:val="28"/>
        </w:rPr>
        <w:t xml:space="preserve"> считать утратившим силу.</w:t>
      </w:r>
    </w:p>
    <w:p w:rsidR="00181976" w:rsidRPr="00181976" w:rsidRDefault="00181976" w:rsidP="00181976">
      <w:pPr>
        <w:pStyle w:val="Style9"/>
        <w:widowControl/>
        <w:tabs>
          <w:tab w:val="left" w:pos="47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1976">
        <w:rPr>
          <w:rFonts w:ascii="Times New Roman" w:hAnsi="Times New Roman" w:cs="Times New Roman"/>
          <w:sz w:val="28"/>
          <w:szCs w:val="28"/>
        </w:rPr>
        <w:t>3.Настоящее решение опубликовать на сайте администрации  Красногорского муниципального  района Брянской области.</w:t>
      </w:r>
    </w:p>
    <w:p w:rsidR="00181976" w:rsidRPr="00181976" w:rsidRDefault="00181976" w:rsidP="00181976">
      <w:pPr>
        <w:pStyle w:val="Style9"/>
        <w:widowControl/>
        <w:tabs>
          <w:tab w:val="left" w:pos="47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1976" w:rsidRPr="00181976" w:rsidRDefault="00181976" w:rsidP="00181976">
      <w:pPr>
        <w:pStyle w:val="Style9"/>
        <w:widowControl/>
        <w:tabs>
          <w:tab w:val="left" w:pos="47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1976" w:rsidRPr="00181976" w:rsidRDefault="00181976" w:rsidP="00181976">
      <w:pPr>
        <w:pStyle w:val="Style9"/>
        <w:widowControl/>
        <w:tabs>
          <w:tab w:val="left" w:pos="47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1976" w:rsidRPr="00181976" w:rsidRDefault="00181976" w:rsidP="00181976">
      <w:pPr>
        <w:pStyle w:val="Style9"/>
        <w:widowControl/>
        <w:tabs>
          <w:tab w:val="left" w:pos="47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1976" w:rsidRDefault="00181976" w:rsidP="00181976">
      <w:pPr>
        <w:shd w:val="clear" w:color="auto" w:fill="FFFFFF"/>
        <w:tabs>
          <w:tab w:val="left" w:pos="7152"/>
        </w:tabs>
        <w:spacing w:line="288" w:lineRule="exact"/>
        <w:ind w:firstLine="211"/>
        <w:jc w:val="both"/>
        <w:rPr>
          <w:sz w:val="28"/>
          <w:szCs w:val="28"/>
        </w:rPr>
      </w:pPr>
      <w:r w:rsidRPr="00181976">
        <w:rPr>
          <w:sz w:val="28"/>
          <w:szCs w:val="28"/>
        </w:rPr>
        <w:t xml:space="preserve"> </w:t>
      </w:r>
    </w:p>
    <w:p w:rsidR="00181976" w:rsidRPr="00181976" w:rsidRDefault="00181976" w:rsidP="00181976">
      <w:pPr>
        <w:shd w:val="clear" w:color="auto" w:fill="FFFFFF"/>
        <w:tabs>
          <w:tab w:val="left" w:pos="7152"/>
        </w:tabs>
        <w:spacing w:line="288" w:lineRule="exact"/>
        <w:jc w:val="both"/>
        <w:rPr>
          <w:sz w:val="28"/>
          <w:szCs w:val="28"/>
        </w:rPr>
      </w:pPr>
      <w:r w:rsidRPr="00181976">
        <w:rPr>
          <w:sz w:val="28"/>
          <w:szCs w:val="28"/>
        </w:rPr>
        <w:t xml:space="preserve">Глава Красногорского района                     </w:t>
      </w:r>
      <w:r>
        <w:rPr>
          <w:sz w:val="28"/>
          <w:szCs w:val="28"/>
        </w:rPr>
        <w:t xml:space="preserve">                    С. И. </w:t>
      </w:r>
      <w:proofErr w:type="spellStart"/>
      <w:r w:rsidRPr="00181976">
        <w:rPr>
          <w:sz w:val="28"/>
          <w:szCs w:val="28"/>
        </w:rPr>
        <w:t>Степаниденко</w:t>
      </w:r>
      <w:proofErr w:type="spellEnd"/>
    </w:p>
    <w:p w:rsidR="002977FA" w:rsidRPr="00181976" w:rsidRDefault="002977FA" w:rsidP="002977FA">
      <w:pPr>
        <w:shd w:val="clear" w:color="auto" w:fill="FFFFFF"/>
        <w:tabs>
          <w:tab w:val="left" w:pos="567"/>
        </w:tabs>
        <w:spacing w:line="276" w:lineRule="auto"/>
        <w:ind w:right="-141" w:firstLine="567"/>
        <w:jc w:val="both"/>
        <w:rPr>
          <w:sz w:val="28"/>
          <w:szCs w:val="28"/>
        </w:rPr>
      </w:pPr>
    </w:p>
    <w:sectPr w:rsidR="002977FA" w:rsidRPr="00181976" w:rsidSect="00C8755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312BE"/>
    <w:rsid w:val="00014C47"/>
    <w:rsid w:val="000414FA"/>
    <w:rsid w:val="00046798"/>
    <w:rsid w:val="00071134"/>
    <w:rsid w:val="000747A3"/>
    <w:rsid w:val="000C0D8F"/>
    <w:rsid w:val="00144DDE"/>
    <w:rsid w:val="001515FE"/>
    <w:rsid w:val="001570E2"/>
    <w:rsid w:val="00172D57"/>
    <w:rsid w:val="00181976"/>
    <w:rsid w:val="001B1D30"/>
    <w:rsid w:val="00225792"/>
    <w:rsid w:val="002565CE"/>
    <w:rsid w:val="0029112B"/>
    <w:rsid w:val="002977FA"/>
    <w:rsid w:val="002A7FA2"/>
    <w:rsid w:val="002F488C"/>
    <w:rsid w:val="003034D4"/>
    <w:rsid w:val="00313DCF"/>
    <w:rsid w:val="00350DA2"/>
    <w:rsid w:val="00356B55"/>
    <w:rsid w:val="003D443B"/>
    <w:rsid w:val="00412483"/>
    <w:rsid w:val="004147C8"/>
    <w:rsid w:val="004A5515"/>
    <w:rsid w:val="004A590F"/>
    <w:rsid w:val="004D676B"/>
    <w:rsid w:val="004E59F1"/>
    <w:rsid w:val="004F4FFC"/>
    <w:rsid w:val="0053558C"/>
    <w:rsid w:val="00536335"/>
    <w:rsid w:val="0057633F"/>
    <w:rsid w:val="005A4704"/>
    <w:rsid w:val="005C2E30"/>
    <w:rsid w:val="005F02C8"/>
    <w:rsid w:val="005F448E"/>
    <w:rsid w:val="005F4B7A"/>
    <w:rsid w:val="00615D30"/>
    <w:rsid w:val="00691700"/>
    <w:rsid w:val="0069431E"/>
    <w:rsid w:val="006C11F1"/>
    <w:rsid w:val="006D451B"/>
    <w:rsid w:val="007035E0"/>
    <w:rsid w:val="0073134B"/>
    <w:rsid w:val="00735955"/>
    <w:rsid w:val="00761569"/>
    <w:rsid w:val="007E2D0D"/>
    <w:rsid w:val="007F5170"/>
    <w:rsid w:val="007F5622"/>
    <w:rsid w:val="00814253"/>
    <w:rsid w:val="008629D3"/>
    <w:rsid w:val="008B3E57"/>
    <w:rsid w:val="008C1401"/>
    <w:rsid w:val="008D2895"/>
    <w:rsid w:val="008D50C1"/>
    <w:rsid w:val="008F4762"/>
    <w:rsid w:val="00906E60"/>
    <w:rsid w:val="00915B8D"/>
    <w:rsid w:val="00932E11"/>
    <w:rsid w:val="009B79FD"/>
    <w:rsid w:val="00A30CA9"/>
    <w:rsid w:val="00A647A0"/>
    <w:rsid w:val="00A74F9B"/>
    <w:rsid w:val="00A75584"/>
    <w:rsid w:val="00A77B6C"/>
    <w:rsid w:val="00AE55C9"/>
    <w:rsid w:val="00B006A2"/>
    <w:rsid w:val="00B243A9"/>
    <w:rsid w:val="00B51C66"/>
    <w:rsid w:val="00B61951"/>
    <w:rsid w:val="00B70275"/>
    <w:rsid w:val="00B70EFF"/>
    <w:rsid w:val="00B77B21"/>
    <w:rsid w:val="00BD76AF"/>
    <w:rsid w:val="00C37958"/>
    <w:rsid w:val="00C87555"/>
    <w:rsid w:val="00C90C88"/>
    <w:rsid w:val="00CE074F"/>
    <w:rsid w:val="00CE5575"/>
    <w:rsid w:val="00D2163B"/>
    <w:rsid w:val="00D765BF"/>
    <w:rsid w:val="00DA1CC3"/>
    <w:rsid w:val="00DC10A8"/>
    <w:rsid w:val="00E32A87"/>
    <w:rsid w:val="00E37746"/>
    <w:rsid w:val="00E66982"/>
    <w:rsid w:val="00EB0809"/>
    <w:rsid w:val="00EB7B17"/>
    <w:rsid w:val="00F1284A"/>
    <w:rsid w:val="00F25124"/>
    <w:rsid w:val="00F312BE"/>
    <w:rsid w:val="00F33BF3"/>
    <w:rsid w:val="00F57798"/>
    <w:rsid w:val="00FC5375"/>
    <w:rsid w:val="00FC7237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FC5375"/>
    <w:pPr>
      <w:keepNext/>
      <w:widowControl/>
      <w:autoSpaceDE/>
      <w:autoSpaceDN/>
      <w:adjustRightInd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F312BE"/>
    <w:pPr>
      <w:spacing w:line="27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F312BE"/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7113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C5375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\Desktop\&#1044;&#1086;&#1082;&#1091;&#1084;&#1077;&#1085;&#1090;%20Microsoft%20Office%20Wor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 (2)</Template>
  <TotalTime>2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Oxsana Leonidovna</cp:lastModifiedBy>
  <cp:revision>6</cp:revision>
  <cp:lastPrinted>2023-02-01T14:16:00Z</cp:lastPrinted>
  <dcterms:created xsi:type="dcterms:W3CDTF">2023-02-01T14:12:00Z</dcterms:created>
  <dcterms:modified xsi:type="dcterms:W3CDTF">2023-02-03T07:08:00Z</dcterms:modified>
</cp:coreProperties>
</file>